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DE300" w14:textId="1F213E34" w:rsidR="00EC6F8D" w:rsidRPr="003267A5" w:rsidRDefault="00EC6F8D" w:rsidP="00720B18">
      <w:pPr>
        <w:spacing w:before="1440"/>
        <w:jc w:val="center"/>
        <w:rPr>
          <w:rFonts w:ascii="Arial" w:hAnsi="Arial" w:cs="Arial"/>
          <w:b/>
          <w:sz w:val="22"/>
          <w:szCs w:val="22"/>
          <w:lang w:val="en-GB"/>
        </w:rPr>
      </w:pPr>
      <w:r w:rsidRPr="003267A5">
        <w:rPr>
          <w:rFonts w:ascii="Arial" w:hAnsi="Arial" w:cs="Arial"/>
          <w:b/>
          <w:sz w:val="22"/>
          <w:szCs w:val="22"/>
          <w:lang w:val="en-GB"/>
        </w:rPr>
        <w:t>CONVENTION FOR THE SAFEGUARDING OF THE</w:t>
      </w:r>
      <w:r w:rsidRPr="003267A5">
        <w:rPr>
          <w:rFonts w:ascii="Arial" w:hAnsi="Arial" w:cs="Arial"/>
          <w:b/>
          <w:sz w:val="22"/>
          <w:szCs w:val="22"/>
          <w:lang w:val="en-GB"/>
        </w:rPr>
        <w:br/>
        <w:t>INTANGIBLE CULTURAL HERITAGE</w:t>
      </w:r>
    </w:p>
    <w:p w14:paraId="2CFA454D" w14:textId="77777777" w:rsidR="00EC6F8D" w:rsidRPr="003267A5" w:rsidRDefault="00EC6F8D" w:rsidP="00720B18">
      <w:pPr>
        <w:spacing w:before="1200"/>
        <w:jc w:val="center"/>
        <w:rPr>
          <w:rFonts w:ascii="Arial" w:hAnsi="Arial" w:cs="Arial"/>
          <w:b/>
          <w:sz w:val="22"/>
          <w:szCs w:val="22"/>
          <w:lang w:val="en-GB"/>
        </w:rPr>
      </w:pPr>
      <w:r w:rsidRPr="003267A5">
        <w:rPr>
          <w:rFonts w:ascii="Arial" w:hAnsi="Arial" w:cs="Arial"/>
          <w:b/>
          <w:sz w:val="22"/>
          <w:szCs w:val="22"/>
          <w:lang w:val="en-GB"/>
        </w:rPr>
        <w:t>INTERGOVERNMENTAL COMMITTEE FOR THE</w:t>
      </w:r>
      <w:r w:rsidRPr="003267A5">
        <w:rPr>
          <w:rFonts w:ascii="Arial" w:hAnsi="Arial" w:cs="Arial"/>
          <w:b/>
          <w:sz w:val="22"/>
          <w:szCs w:val="22"/>
          <w:lang w:val="en-GB"/>
        </w:rPr>
        <w:br/>
        <w:t>SAFEGUARDING OF THE INTANGIBLE CULTURAL HERITAGE</w:t>
      </w:r>
    </w:p>
    <w:p w14:paraId="18416DB2" w14:textId="3794FBC9" w:rsidR="00EC6F8D" w:rsidRPr="003267A5" w:rsidRDefault="00EE45E0" w:rsidP="00720B18">
      <w:pPr>
        <w:spacing w:before="840"/>
        <w:jc w:val="center"/>
        <w:rPr>
          <w:rFonts w:ascii="Arial" w:hAnsi="Arial" w:cs="Arial"/>
          <w:b/>
          <w:sz w:val="22"/>
          <w:szCs w:val="22"/>
          <w:lang w:val="en-GB"/>
        </w:rPr>
      </w:pPr>
      <w:r w:rsidRPr="003267A5">
        <w:rPr>
          <w:rFonts w:ascii="Arial" w:hAnsi="Arial" w:cs="Arial"/>
          <w:b/>
          <w:sz w:val="22"/>
          <w:szCs w:val="22"/>
          <w:lang w:val="en-GB"/>
        </w:rPr>
        <w:t>Meeting of the</w:t>
      </w:r>
      <w:r w:rsidR="00350080" w:rsidRPr="003267A5">
        <w:rPr>
          <w:rFonts w:ascii="Arial" w:hAnsi="Arial" w:cs="Arial"/>
          <w:b/>
          <w:sz w:val="22"/>
          <w:szCs w:val="22"/>
          <w:lang w:val="en-GB"/>
        </w:rPr>
        <w:t xml:space="preserve"> Bureau</w:t>
      </w:r>
      <w:r w:rsidRPr="003267A5">
        <w:rPr>
          <w:rFonts w:ascii="Arial" w:hAnsi="Arial" w:cs="Arial"/>
          <w:b/>
          <w:sz w:val="22"/>
          <w:szCs w:val="22"/>
          <w:lang w:val="en-GB"/>
        </w:rPr>
        <w:br/>
        <w:t>U</w:t>
      </w:r>
      <w:r w:rsidR="00EF768E" w:rsidRPr="003267A5">
        <w:rPr>
          <w:rFonts w:ascii="Arial" w:hAnsi="Arial" w:cs="Arial"/>
          <w:b/>
          <w:sz w:val="22"/>
          <w:szCs w:val="22"/>
          <w:lang w:val="en-GB"/>
        </w:rPr>
        <w:t>NESCO Headquarters, Paris, Room VIII</w:t>
      </w:r>
    </w:p>
    <w:p w14:paraId="211A0D86" w14:textId="3B9B6ADA" w:rsidR="00EC6F8D" w:rsidRPr="003267A5" w:rsidRDefault="00EF768E" w:rsidP="00720B18">
      <w:pPr>
        <w:jc w:val="center"/>
        <w:rPr>
          <w:rFonts w:ascii="Arial" w:hAnsi="Arial" w:cs="Arial"/>
          <w:b/>
          <w:sz w:val="22"/>
          <w:szCs w:val="22"/>
          <w:lang w:val="en-GB"/>
        </w:rPr>
      </w:pPr>
      <w:r w:rsidRPr="003267A5">
        <w:rPr>
          <w:rFonts w:ascii="Arial" w:hAnsi="Arial" w:cs="Arial"/>
          <w:b/>
          <w:sz w:val="22"/>
          <w:szCs w:val="22"/>
          <w:lang w:val="en-GB"/>
        </w:rPr>
        <w:t>20 October </w:t>
      </w:r>
      <w:r w:rsidR="002E5210" w:rsidRPr="003267A5">
        <w:rPr>
          <w:rFonts w:ascii="Arial" w:hAnsi="Arial" w:cs="Arial"/>
          <w:b/>
          <w:sz w:val="22"/>
          <w:szCs w:val="22"/>
          <w:lang w:val="en-GB"/>
        </w:rPr>
        <w:t>201</w:t>
      </w:r>
      <w:r w:rsidR="002E5210">
        <w:rPr>
          <w:rFonts w:ascii="Arial" w:hAnsi="Arial" w:cs="Arial"/>
          <w:b/>
          <w:sz w:val="22"/>
          <w:szCs w:val="22"/>
          <w:lang w:val="en-GB"/>
        </w:rPr>
        <w:t>6</w:t>
      </w:r>
      <w:r w:rsidRPr="003267A5">
        <w:rPr>
          <w:rFonts w:ascii="Arial" w:hAnsi="Arial" w:cs="Arial"/>
          <w:b/>
          <w:sz w:val="22"/>
          <w:szCs w:val="22"/>
          <w:lang w:val="en-GB"/>
        </w:rPr>
        <w:t>, 10 a.m.-1 p.m.</w:t>
      </w:r>
    </w:p>
    <w:p w14:paraId="7F858892" w14:textId="545EFAD2" w:rsidR="00EC6F8D" w:rsidRPr="003267A5" w:rsidRDefault="00EC6F8D" w:rsidP="00720B18">
      <w:pPr>
        <w:pStyle w:val="Sansinterligne2"/>
        <w:spacing w:before="1200"/>
        <w:jc w:val="center"/>
        <w:rPr>
          <w:rFonts w:ascii="Arial" w:hAnsi="Arial" w:cs="Arial"/>
          <w:b/>
          <w:sz w:val="22"/>
          <w:szCs w:val="22"/>
          <w:lang w:val="en-GB"/>
        </w:rPr>
      </w:pPr>
      <w:r w:rsidRPr="003267A5">
        <w:rPr>
          <w:rFonts w:ascii="Arial" w:hAnsi="Arial" w:cs="Arial"/>
          <w:b/>
          <w:sz w:val="22"/>
          <w:szCs w:val="22"/>
          <w:u w:val="single"/>
          <w:lang w:val="en-GB"/>
        </w:rPr>
        <w:t xml:space="preserve">Item </w:t>
      </w:r>
      <w:r w:rsidR="00345F39">
        <w:rPr>
          <w:rFonts w:ascii="Arial" w:hAnsi="Arial" w:cs="Arial"/>
          <w:b/>
          <w:sz w:val="22"/>
          <w:szCs w:val="22"/>
          <w:u w:val="single"/>
          <w:lang w:val="en-GB"/>
        </w:rPr>
        <w:t>4</w:t>
      </w:r>
      <w:r w:rsidRPr="003267A5">
        <w:rPr>
          <w:rFonts w:ascii="Arial" w:hAnsi="Arial" w:cs="Arial"/>
          <w:b/>
          <w:sz w:val="22"/>
          <w:szCs w:val="22"/>
          <w:lang w:val="en-GB"/>
        </w:rPr>
        <w:t>:</w:t>
      </w:r>
    </w:p>
    <w:p w14:paraId="2F7ABC35" w14:textId="5DFB2CB7" w:rsidR="005300DD" w:rsidRDefault="00C418CE" w:rsidP="005300DD">
      <w:pPr>
        <w:pStyle w:val="Sansinterligne2"/>
        <w:jc w:val="center"/>
        <w:rPr>
          <w:rFonts w:ascii="Arial" w:hAnsi="Arial" w:cs="Arial"/>
          <w:b/>
          <w:sz w:val="22"/>
          <w:szCs w:val="22"/>
          <w:lang w:val="en-GB"/>
        </w:rPr>
      </w:pPr>
      <w:r w:rsidRPr="003267A5">
        <w:rPr>
          <w:rFonts w:ascii="Arial" w:hAnsi="Arial" w:cs="Arial"/>
          <w:b/>
          <w:sz w:val="22"/>
          <w:szCs w:val="22"/>
          <w:lang w:val="en-GB"/>
        </w:rPr>
        <w:t xml:space="preserve">Examination of </w:t>
      </w:r>
      <w:r w:rsidR="005300DD">
        <w:rPr>
          <w:rFonts w:ascii="Arial" w:hAnsi="Arial" w:cs="Arial"/>
          <w:b/>
          <w:sz w:val="22"/>
          <w:szCs w:val="22"/>
          <w:lang w:val="en-GB"/>
        </w:rPr>
        <w:t xml:space="preserve">an </w:t>
      </w:r>
      <w:r w:rsidR="003401CC">
        <w:rPr>
          <w:rFonts w:ascii="Arial" w:hAnsi="Arial" w:cs="Arial"/>
          <w:b/>
          <w:sz w:val="22"/>
          <w:szCs w:val="22"/>
          <w:lang w:val="en-GB"/>
        </w:rPr>
        <w:t>international a</w:t>
      </w:r>
      <w:bookmarkStart w:id="0" w:name="_GoBack"/>
      <w:bookmarkEnd w:id="0"/>
      <w:r w:rsidRPr="003267A5">
        <w:rPr>
          <w:rFonts w:ascii="Arial" w:hAnsi="Arial" w:cs="Arial"/>
          <w:b/>
          <w:sz w:val="22"/>
          <w:szCs w:val="22"/>
          <w:lang w:val="en-GB"/>
        </w:rPr>
        <w:t xml:space="preserve">ssistance </w:t>
      </w:r>
      <w:r w:rsidR="005300DD">
        <w:rPr>
          <w:rFonts w:ascii="Arial" w:hAnsi="Arial" w:cs="Arial"/>
          <w:b/>
          <w:sz w:val="22"/>
          <w:szCs w:val="22"/>
          <w:lang w:val="en-GB"/>
        </w:rPr>
        <w:t xml:space="preserve">request </w:t>
      </w:r>
    </w:p>
    <w:p w14:paraId="40D54066" w14:textId="12931393" w:rsidR="00EC6F8D" w:rsidRPr="003267A5" w:rsidRDefault="00C01922" w:rsidP="00720B18">
      <w:pPr>
        <w:pStyle w:val="Sansinterligne2"/>
        <w:spacing w:after="1200"/>
        <w:jc w:val="center"/>
        <w:rPr>
          <w:rFonts w:ascii="Arial" w:hAnsi="Arial" w:cs="Arial"/>
          <w:b/>
          <w:sz w:val="22"/>
          <w:szCs w:val="22"/>
          <w:lang w:val="en-GB"/>
        </w:rPr>
      </w:pPr>
      <w:proofErr w:type="gramStart"/>
      <w:r w:rsidRPr="003267A5">
        <w:rPr>
          <w:rFonts w:ascii="Arial" w:hAnsi="Arial" w:cs="Arial"/>
          <w:b/>
          <w:sz w:val="22"/>
          <w:szCs w:val="22"/>
          <w:lang w:val="en-GB"/>
        </w:rPr>
        <w:t>greater</w:t>
      </w:r>
      <w:proofErr w:type="gramEnd"/>
      <w:r w:rsidRPr="003267A5">
        <w:rPr>
          <w:rFonts w:ascii="Arial" w:hAnsi="Arial" w:cs="Arial"/>
          <w:b/>
          <w:sz w:val="22"/>
          <w:szCs w:val="22"/>
          <w:lang w:val="en-GB"/>
        </w:rPr>
        <w:t xml:space="preserve"> than</w:t>
      </w:r>
      <w:r w:rsidR="00C418CE" w:rsidRPr="003267A5">
        <w:rPr>
          <w:rFonts w:ascii="Arial" w:hAnsi="Arial" w:cs="Arial"/>
          <w:b/>
          <w:sz w:val="22"/>
          <w:szCs w:val="22"/>
          <w:lang w:val="en-GB"/>
        </w:rPr>
        <w:t xml:space="preserve"> US$</w:t>
      </w:r>
      <w:r w:rsidR="00EF768E" w:rsidRPr="003267A5">
        <w:rPr>
          <w:rFonts w:ascii="Arial" w:hAnsi="Arial" w:cs="Arial"/>
          <w:b/>
          <w:sz w:val="22"/>
          <w:szCs w:val="22"/>
          <w:lang w:val="en-GB"/>
        </w:rPr>
        <w:t>100</w:t>
      </w:r>
      <w:r w:rsidR="00C418CE" w:rsidRPr="003267A5">
        <w:rPr>
          <w:rFonts w:ascii="Arial" w:hAnsi="Arial" w:cs="Arial"/>
          <w:b/>
          <w:sz w:val="22"/>
          <w:szCs w:val="22"/>
          <w:lang w:val="en-GB"/>
        </w:rPr>
        <w:t>,000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3267A5" w:rsidRPr="003401CC" w14:paraId="6AD616F9" w14:textId="77777777" w:rsidTr="00EC6F8D">
        <w:trPr>
          <w:jc w:val="center"/>
        </w:trPr>
        <w:tc>
          <w:tcPr>
            <w:tcW w:w="5670" w:type="dxa"/>
            <w:vAlign w:val="center"/>
          </w:tcPr>
          <w:p w14:paraId="50147088" w14:textId="77777777" w:rsidR="00EC6F8D" w:rsidRPr="003267A5" w:rsidRDefault="00EC6F8D" w:rsidP="00720B18">
            <w:pPr>
              <w:pStyle w:val="Sansinterligne1"/>
              <w:spacing w:before="200" w:after="200"/>
              <w:jc w:val="center"/>
              <w:rPr>
                <w:rFonts w:ascii="Arial" w:hAnsi="Arial" w:cs="Arial"/>
                <w:b/>
                <w:sz w:val="22"/>
                <w:szCs w:val="22"/>
                <w:lang w:val="en-GB"/>
              </w:rPr>
            </w:pPr>
            <w:r w:rsidRPr="003267A5">
              <w:rPr>
                <w:rFonts w:ascii="Arial" w:hAnsi="Arial" w:cs="Arial"/>
                <w:b/>
                <w:sz w:val="22"/>
                <w:szCs w:val="22"/>
                <w:lang w:val="en-GB"/>
              </w:rPr>
              <w:t>Summary</w:t>
            </w:r>
          </w:p>
          <w:p w14:paraId="5E3266CC" w14:textId="0075E68A" w:rsidR="00E02681" w:rsidRPr="003267A5" w:rsidRDefault="00E02681" w:rsidP="00EF768E">
            <w:pPr>
              <w:pStyle w:val="NoSpacing"/>
              <w:spacing w:before="120" w:after="120"/>
              <w:jc w:val="both"/>
              <w:rPr>
                <w:rFonts w:ascii="Arial" w:hAnsi="Arial" w:cs="Arial"/>
                <w:sz w:val="22"/>
                <w:szCs w:val="22"/>
                <w:lang w:val="en-GB"/>
              </w:rPr>
            </w:pPr>
            <w:r w:rsidRPr="00E83D6A">
              <w:rPr>
                <w:rFonts w:ascii="Arial" w:hAnsi="Arial" w:cs="Arial"/>
                <w:sz w:val="22"/>
                <w:szCs w:val="22"/>
                <w:lang w:val="en-GB"/>
              </w:rPr>
              <w:t xml:space="preserve">At its tenth session, the Committee decided to delegate its authority to the Bureau to </w:t>
            </w:r>
            <w:r w:rsidR="00CE1BEC" w:rsidRPr="00E83D6A">
              <w:rPr>
                <w:rFonts w:ascii="Arial" w:hAnsi="Arial" w:cs="Arial"/>
                <w:sz w:val="22"/>
                <w:szCs w:val="22"/>
                <w:lang w:val="en-GB"/>
              </w:rPr>
              <w:t>decide</w:t>
            </w:r>
            <w:r w:rsidRPr="00E83D6A">
              <w:rPr>
                <w:rFonts w:ascii="Arial" w:hAnsi="Arial" w:cs="Arial"/>
                <w:sz w:val="22"/>
                <w:szCs w:val="22"/>
                <w:lang w:val="en-GB"/>
              </w:rPr>
              <w:t xml:space="preserve"> on a revised version of the international assistance request submitted by Kenya for ‘Safeguarding of </w:t>
            </w:r>
            <w:proofErr w:type="spellStart"/>
            <w:r w:rsidRPr="00E83D6A">
              <w:rPr>
                <w:rFonts w:ascii="Arial" w:hAnsi="Arial" w:cs="Arial"/>
                <w:sz w:val="22"/>
                <w:szCs w:val="22"/>
                <w:lang w:val="en-GB"/>
              </w:rPr>
              <w:t>Enkipaata</w:t>
            </w:r>
            <w:proofErr w:type="spellEnd"/>
            <w:r w:rsidRPr="00E83D6A">
              <w:rPr>
                <w:rFonts w:ascii="Arial" w:hAnsi="Arial" w:cs="Arial"/>
                <w:sz w:val="22"/>
                <w:szCs w:val="22"/>
                <w:lang w:val="en-GB"/>
              </w:rPr>
              <w:t xml:space="preserve">, </w:t>
            </w:r>
            <w:proofErr w:type="spellStart"/>
            <w:r w:rsidRPr="00E83D6A">
              <w:rPr>
                <w:rFonts w:ascii="Arial" w:hAnsi="Arial" w:cs="Arial"/>
                <w:sz w:val="22"/>
                <w:szCs w:val="22"/>
                <w:lang w:val="en-GB"/>
              </w:rPr>
              <w:t>Eunoto</w:t>
            </w:r>
            <w:proofErr w:type="spellEnd"/>
            <w:r w:rsidRPr="00E83D6A">
              <w:rPr>
                <w:rFonts w:ascii="Arial" w:hAnsi="Arial" w:cs="Arial"/>
                <w:sz w:val="22"/>
                <w:szCs w:val="22"/>
                <w:lang w:val="en-GB"/>
              </w:rPr>
              <w:t xml:space="preserve"> and </w:t>
            </w:r>
            <w:proofErr w:type="spellStart"/>
            <w:r w:rsidRPr="00E83D6A">
              <w:rPr>
                <w:rFonts w:ascii="Arial" w:hAnsi="Arial" w:cs="Arial"/>
                <w:sz w:val="22"/>
                <w:szCs w:val="22"/>
                <w:lang w:val="en-GB"/>
              </w:rPr>
              <w:t>Olng’esherr</w:t>
            </w:r>
            <w:proofErr w:type="spellEnd"/>
            <w:r w:rsidRPr="00E83D6A">
              <w:rPr>
                <w:rFonts w:ascii="Arial" w:hAnsi="Arial" w:cs="Arial"/>
                <w:sz w:val="22"/>
                <w:szCs w:val="22"/>
                <w:lang w:val="en-GB"/>
              </w:rPr>
              <w:t xml:space="preserve">, three male rites of passage of the </w:t>
            </w:r>
            <w:proofErr w:type="spellStart"/>
            <w:r w:rsidRPr="00E83D6A">
              <w:rPr>
                <w:rFonts w:ascii="Arial" w:hAnsi="Arial" w:cs="Arial"/>
                <w:sz w:val="22"/>
                <w:szCs w:val="22"/>
                <w:lang w:val="en-GB"/>
              </w:rPr>
              <w:t>Maasai</w:t>
            </w:r>
            <w:proofErr w:type="spellEnd"/>
            <w:r w:rsidRPr="00E83D6A">
              <w:rPr>
                <w:rFonts w:ascii="Arial" w:hAnsi="Arial" w:cs="Arial"/>
                <w:sz w:val="22"/>
                <w:szCs w:val="22"/>
                <w:lang w:val="en-GB"/>
              </w:rPr>
              <w:t xml:space="preserve"> community</w:t>
            </w:r>
            <w:r w:rsidR="00CE1BEC" w:rsidRPr="00E83D6A">
              <w:rPr>
                <w:rFonts w:ascii="Arial" w:hAnsi="Arial" w:cs="Arial"/>
                <w:sz w:val="22"/>
                <w:szCs w:val="22"/>
                <w:lang w:val="en-GB"/>
              </w:rPr>
              <w:t>’</w:t>
            </w:r>
            <w:r w:rsidRPr="00E83D6A">
              <w:rPr>
                <w:rFonts w:ascii="Arial" w:hAnsi="Arial" w:cs="Arial"/>
                <w:sz w:val="22"/>
                <w:szCs w:val="22"/>
                <w:lang w:val="en-GB"/>
              </w:rPr>
              <w:t xml:space="preserve"> (Decision 10.COM 10.c.2) in line with the recommendations of the Evaluation Body. The present document concerns the revised request.</w:t>
            </w:r>
          </w:p>
          <w:p w14:paraId="6AC38BC6" w14:textId="22A27B1A" w:rsidR="00EC6F8D" w:rsidRPr="003267A5" w:rsidRDefault="00EC6F8D" w:rsidP="00E83D6A">
            <w:pPr>
              <w:pStyle w:val="NoSpacing"/>
              <w:spacing w:before="120" w:after="120"/>
              <w:jc w:val="both"/>
              <w:rPr>
                <w:rFonts w:ascii="Arial" w:hAnsi="Arial" w:cs="Arial"/>
                <w:sz w:val="22"/>
                <w:szCs w:val="22"/>
                <w:lang w:val="en-GB"/>
              </w:rPr>
            </w:pPr>
            <w:r w:rsidRPr="003267A5">
              <w:rPr>
                <w:rFonts w:ascii="Arial" w:hAnsi="Arial" w:cs="Arial"/>
                <w:b/>
                <w:sz w:val="22"/>
                <w:szCs w:val="22"/>
                <w:lang w:val="en-GB"/>
              </w:rPr>
              <w:t xml:space="preserve">Decision required: </w:t>
            </w:r>
            <w:r w:rsidR="00124A1D" w:rsidRPr="003267A5">
              <w:rPr>
                <w:rFonts w:ascii="Arial" w:hAnsi="Arial" w:cs="Arial"/>
                <w:bCs/>
                <w:sz w:val="22"/>
                <w:szCs w:val="22"/>
                <w:lang w:val="en-GB"/>
              </w:rPr>
              <w:t>paragraph </w:t>
            </w:r>
            <w:r w:rsidR="00E83D6A">
              <w:rPr>
                <w:rFonts w:ascii="Arial" w:hAnsi="Arial" w:cs="Arial"/>
                <w:bCs/>
                <w:sz w:val="22"/>
                <w:szCs w:val="22"/>
                <w:lang w:val="en-GB"/>
              </w:rPr>
              <w:t>3</w:t>
            </w:r>
          </w:p>
        </w:tc>
      </w:tr>
    </w:tbl>
    <w:p w14:paraId="4619F381" w14:textId="77777777" w:rsidR="00CE1BEC" w:rsidRPr="003267A5" w:rsidRDefault="00655736" w:rsidP="000F6752">
      <w:pPr>
        <w:pStyle w:val="COMPara"/>
        <w:numPr>
          <w:ilvl w:val="0"/>
          <w:numId w:val="6"/>
        </w:numPr>
        <w:tabs>
          <w:tab w:val="left" w:pos="567"/>
        </w:tabs>
        <w:ind w:left="567" w:hanging="567"/>
        <w:jc w:val="both"/>
      </w:pPr>
      <w:r w:rsidRPr="003267A5">
        <w:br w:type="page"/>
      </w:r>
    </w:p>
    <w:p w14:paraId="1BC2DF8F" w14:textId="4AE3CE84" w:rsidR="00DC7D24" w:rsidRPr="003267A5" w:rsidRDefault="00CE1BEC" w:rsidP="0027351F">
      <w:pPr>
        <w:pStyle w:val="5GAparabodytext"/>
        <w:numPr>
          <w:ilvl w:val="0"/>
          <w:numId w:val="22"/>
        </w:numPr>
        <w:ind w:left="567" w:hanging="567"/>
      </w:pPr>
      <w:r w:rsidRPr="003267A5">
        <w:lastRenderedPageBreak/>
        <w:t xml:space="preserve">At its tenth session in 2015, the Intergovernmental Committee for the Safeguarding of the Intangible Cultural Heritage examined the international assistance request submitted by Kenya for a project entitled </w:t>
      </w:r>
      <w:r w:rsidR="003D73F0">
        <w:t>‘</w:t>
      </w:r>
      <w:r w:rsidRPr="003267A5">
        <w:t xml:space="preserve">Safeguarding of </w:t>
      </w:r>
      <w:proofErr w:type="spellStart"/>
      <w:r w:rsidRPr="003267A5">
        <w:t>Enkipaata</w:t>
      </w:r>
      <w:proofErr w:type="spellEnd"/>
      <w:r w:rsidRPr="003267A5">
        <w:t xml:space="preserve">, </w:t>
      </w:r>
      <w:proofErr w:type="spellStart"/>
      <w:r w:rsidRPr="003267A5">
        <w:t>Eunoto</w:t>
      </w:r>
      <w:proofErr w:type="spellEnd"/>
      <w:r w:rsidRPr="003267A5">
        <w:t xml:space="preserve"> and </w:t>
      </w:r>
      <w:proofErr w:type="spellStart"/>
      <w:r w:rsidRPr="003267A5">
        <w:t>Olng’esherr</w:t>
      </w:r>
      <w:proofErr w:type="spellEnd"/>
      <w:r w:rsidRPr="003267A5">
        <w:t xml:space="preserve">, three male rites of passage of the </w:t>
      </w:r>
      <w:proofErr w:type="spellStart"/>
      <w:r w:rsidRPr="003267A5">
        <w:t>Maasai</w:t>
      </w:r>
      <w:proofErr w:type="spellEnd"/>
      <w:r w:rsidRPr="003267A5">
        <w:t xml:space="preserve"> community</w:t>
      </w:r>
      <w:r w:rsidR="003D73F0">
        <w:t>’</w:t>
      </w:r>
      <w:r w:rsidRPr="003267A5">
        <w:t xml:space="preserve"> (</w:t>
      </w:r>
      <w:hyperlink r:id="rId9" w:history="1">
        <w:r w:rsidRPr="006A0421">
          <w:rPr>
            <w:rStyle w:val="Hyperlink"/>
          </w:rPr>
          <w:t>Decision 10.COM 10.c.2</w:t>
        </w:r>
      </w:hyperlink>
      <w:r w:rsidR="006A0421">
        <w:rPr>
          <w:rStyle w:val="FootnoteReference"/>
        </w:rPr>
        <w:footnoteReference w:id="1"/>
      </w:r>
      <w:r w:rsidRPr="003267A5">
        <w:t>). Following the recommendation of the Evaluation Body, the Committee considered that</w:t>
      </w:r>
      <w:r w:rsidR="003527A9" w:rsidRPr="003267A5">
        <w:t>,</w:t>
      </w:r>
      <w:r w:rsidRPr="003267A5">
        <w:t xml:space="preserve"> overall</w:t>
      </w:r>
      <w:r w:rsidR="003527A9" w:rsidRPr="003267A5">
        <w:t>,</w:t>
      </w:r>
      <w:r w:rsidRPr="003267A5">
        <w:t xml:space="preserve"> the request did not satisfy the eligibility and selection criteria of international assistance requests as laid down in paragraph 12 of the Operational Directives.</w:t>
      </w:r>
      <w:r w:rsidR="003527A9" w:rsidRPr="003267A5">
        <w:t xml:space="preserve"> </w:t>
      </w:r>
      <w:r w:rsidR="003527A9" w:rsidRPr="0027351F">
        <w:rPr>
          <w:rFonts w:eastAsia="SimSun"/>
          <w:snapToGrid/>
        </w:rPr>
        <w:t xml:space="preserve">The main reserves of the Evaluation Body, as endorsed by the Committee, related to the lack of involvement of the communities concerned in </w:t>
      </w:r>
      <w:r w:rsidR="003527A9" w:rsidRPr="0027351F">
        <w:rPr>
          <w:rFonts w:eastAsia="SimSun"/>
          <w:snapToGrid/>
          <w:lang w:eastAsia="zh-CN"/>
        </w:rPr>
        <w:t xml:space="preserve">either preparation, implementation or evaluation and follow-up of the project, the lack of clarity and consistency between the project main objectives, expected results, planned activities, timetable and budget </w:t>
      </w:r>
      <w:r w:rsidR="00B53A2A" w:rsidRPr="0027351F">
        <w:rPr>
          <w:rFonts w:eastAsia="SimSun"/>
          <w:snapToGrid/>
          <w:lang w:eastAsia="zh-CN"/>
        </w:rPr>
        <w:t xml:space="preserve">and the absence of a precise description of the male rites of passage to be able to assess the appropriateness of the activities proposed for funding. </w:t>
      </w:r>
      <w:r w:rsidR="0027351F" w:rsidRPr="0027351F">
        <w:rPr>
          <w:rFonts w:eastAsia="SimSun"/>
          <w:snapToGrid/>
          <w:lang w:eastAsia="zh-CN"/>
        </w:rPr>
        <w:t xml:space="preserve">In that same decision, the Committee delegated its authority to the Bureau to take any appropriate decision on </w:t>
      </w:r>
      <w:r w:rsidR="0027351F">
        <w:rPr>
          <w:rFonts w:eastAsia="SimSun"/>
          <w:snapToGrid/>
          <w:lang w:eastAsia="zh-CN"/>
        </w:rPr>
        <w:t>a</w:t>
      </w:r>
      <w:r w:rsidR="0027351F" w:rsidRPr="0027351F">
        <w:rPr>
          <w:rFonts w:eastAsia="SimSun"/>
          <w:snapToGrid/>
          <w:lang w:eastAsia="zh-CN"/>
        </w:rPr>
        <w:t xml:space="preserve"> revised international assistance request received from Kenya</w:t>
      </w:r>
      <w:r w:rsidR="0027351F">
        <w:rPr>
          <w:rFonts w:eastAsia="SimSun"/>
          <w:snapToGrid/>
          <w:lang w:eastAsia="zh-CN"/>
        </w:rPr>
        <w:t>.</w:t>
      </w:r>
    </w:p>
    <w:p w14:paraId="51915BFD" w14:textId="45F96D70" w:rsidR="00B53A2A" w:rsidRPr="008414FD" w:rsidRDefault="00B53A2A" w:rsidP="0027351F">
      <w:pPr>
        <w:pStyle w:val="5GAparabodytext"/>
        <w:ind w:hanging="567"/>
      </w:pPr>
      <w:r w:rsidRPr="008414FD">
        <w:t xml:space="preserve">Between January and July 2016, the Secretariat provided continued support to </w:t>
      </w:r>
      <w:r w:rsidR="00B94DBD" w:rsidRPr="008414FD">
        <w:t>the Department of Culture of the Ministry of Sports, Culture and the Arts</w:t>
      </w:r>
      <w:r w:rsidRPr="008414FD">
        <w:t xml:space="preserve"> in the revision process. </w:t>
      </w:r>
      <w:r w:rsidR="00776737" w:rsidRPr="008414FD">
        <w:t xml:space="preserve">Particular efforts were </w:t>
      </w:r>
      <w:r w:rsidR="003267A5" w:rsidRPr="008414FD">
        <w:t xml:space="preserve">provided to establish a precise and detailed budget covering all activities for which funding is requested. </w:t>
      </w:r>
      <w:r w:rsidRPr="008414FD">
        <w:t>The revised request was submitted to the Secretariat on 9 August 2016.</w:t>
      </w:r>
      <w:r w:rsidR="00B94DBD" w:rsidRPr="008414FD">
        <w:t xml:space="preserve"> </w:t>
      </w:r>
      <w:r w:rsidRPr="008414FD">
        <w:t>The Bureau is hereby asked to assess whether the revision responds adequately to the recommendations of the Evaluation Body as indicated in the above-mentioned decision.</w:t>
      </w:r>
    </w:p>
    <w:p w14:paraId="68A04E5F" w14:textId="2437A946" w:rsidR="0094447D" w:rsidRPr="008414FD" w:rsidRDefault="0094447D" w:rsidP="0027351F">
      <w:pPr>
        <w:pStyle w:val="DocMain"/>
        <w:numPr>
          <w:ilvl w:val="0"/>
          <w:numId w:val="6"/>
        </w:numPr>
        <w:tabs>
          <w:tab w:val="left" w:pos="567"/>
        </w:tabs>
        <w:spacing w:before="0" w:after="120"/>
        <w:ind w:left="567" w:hanging="567"/>
        <w:rPr>
          <w:lang w:val="en-GB"/>
        </w:rPr>
      </w:pPr>
      <w:r w:rsidRPr="008414FD">
        <w:rPr>
          <w:lang w:val="en-GB"/>
        </w:rPr>
        <w:t xml:space="preserve">The </w:t>
      </w:r>
      <w:r w:rsidRPr="008414FD">
        <w:rPr>
          <w:rStyle w:val="hps"/>
          <w:lang w:val="en-GB"/>
        </w:rPr>
        <w:t>Bureau</w:t>
      </w:r>
      <w:r w:rsidRPr="008414FD">
        <w:rPr>
          <w:lang w:val="en-GB"/>
        </w:rPr>
        <w:t xml:space="preserve"> of the Intergovernmental Committee may wish </w:t>
      </w:r>
      <w:r w:rsidR="00B53A2A" w:rsidRPr="008414FD">
        <w:rPr>
          <w:lang w:val="en-GB"/>
        </w:rPr>
        <w:t>to adopt the following decision</w:t>
      </w:r>
      <w:r w:rsidRPr="008414FD">
        <w:rPr>
          <w:lang w:val="en-GB"/>
        </w:rPr>
        <w:t>:</w:t>
      </w:r>
    </w:p>
    <w:p w14:paraId="68EB93B0" w14:textId="0CE82EA4" w:rsidR="0094447D" w:rsidRPr="008414FD" w:rsidRDefault="0094447D" w:rsidP="000F6752">
      <w:pPr>
        <w:pStyle w:val="COMTitleDecision"/>
        <w:rPr>
          <w:rFonts w:eastAsia="SimSun"/>
        </w:rPr>
      </w:pPr>
      <w:r w:rsidRPr="008414FD">
        <w:t>DRAFT DECISION 11.COM </w:t>
      </w:r>
      <w:r w:rsidR="00B53A2A" w:rsidRPr="008414FD">
        <w:t>3</w:t>
      </w:r>
      <w:r w:rsidRPr="008414FD">
        <w:t>.BUR </w:t>
      </w:r>
      <w:r w:rsidR="006C7325">
        <w:t>4</w:t>
      </w:r>
    </w:p>
    <w:p w14:paraId="42667098" w14:textId="77777777" w:rsidR="003267A5" w:rsidRPr="008414FD" w:rsidRDefault="003267A5" w:rsidP="002E5210">
      <w:pPr>
        <w:pStyle w:val="Marge"/>
        <w:keepNext/>
        <w:spacing w:before="240" w:after="120"/>
        <w:ind w:left="567" w:hanging="567"/>
        <w:rPr>
          <w:rFonts w:cs="Arial"/>
          <w:caps/>
          <w:szCs w:val="22"/>
          <w:lang w:val="en-GB"/>
        </w:rPr>
      </w:pPr>
      <w:r w:rsidRPr="008414FD">
        <w:rPr>
          <w:lang w:val="en-GB"/>
        </w:rPr>
        <w:tab/>
      </w:r>
      <w:r w:rsidRPr="008414FD">
        <w:rPr>
          <w:rFonts w:cs="Arial"/>
          <w:szCs w:val="22"/>
          <w:lang w:val="en-GB"/>
        </w:rPr>
        <w:t>The Bureau,</w:t>
      </w:r>
    </w:p>
    <w:p w14:paraId="6EFA45AB" w14:textId="77777777" w:rsidR="003267A5" w:rsidRPr="008414FD" w:rsidRDefault="003267A5" w:rsidP="003267A5">
      <w:pPr>
        <w:pStyle w:val="COMParaDecision"/>
        <w:ind w:left="1134" w:hanging="567"/>
      </w:pPr>
      <w:r w:rsidRPr="008414FD">
        <w:rPr>
          <w:u w:val="single"/>
        </w:rPr>
        <w:t>Recalling</w:t>
      </w:r>
      <w:r w:rsidRPr="008414FD">
        <w:t xml:space="preserve"> Chapter V of the Convention and Chapter I of the Operational Directives,</w:t>
      </w:r>
    </w:p>
    <w:p w14:paraId="6E855996" w14:textId="1E7D40CF" w:rsidR="003267A5" w:rsidRPr="008414FD" w:rsidRDefault="003267A5" w:rsidP="003267A5">
      <w:pPr>
        <w:pStyle w:val="COMParaDecision"/>
        <w:ind w:left="1134" w:hanging="567"/>
      </w:pPr>
      <w:r w:rsidRPr="008414FD">
        <w:rPr>
          <w:u w:val="single"/>
        </w:rPr>
        <w:t>Further recalling</w:t>
      </w:r>
      <w:r w:rsidRPr="008414FD">
        <w:t xml:space="preserve"> Document ITH/15/10.COM 10.c, as well as Decision 10.COM</w:t>
      </w:r>
      <w:r w:rsidRPr="008414FD">
        <w:rPr>
          <w:b/>
          <w:caps/>
        </w:rPr>
        <w:t> </w:t>
      </w:r>
      <w:r w:rsidRPr="008414FD">
        <w:rPr>
          <w:caps/>
        </w:rPr>
        <w:t>10</w:t>
      </w:r>
      <w:r w:rsidRPr="008414FD">
        <w:t>.c.2,</w:t>
      </w:r>
    </w:p>
    <w:p w14:paraId="124F91C8" w14:textId="425211F6" w:rsidR="003267A5" w:rsidRPr="008414FD" w:rsidRDefault="003267A5" w:rsidP="003267A5">
      <w:pPr>
        <w:pStyle w:val="COMParaDecision"/>
        <w:ind w:left="1134" w:hanging="567"/>
      </w:pPr>
      <w:r w:rsidRPr="008414FD">
        <w:rPr>
          <w:u w:val="single"/>
        </w:rPr>
        <w:t>Having examined</w:t>
      </w:r>
      <w:r w:rsidRPr="008414FD">
        <w:t xml:space="preserve"> Document ITH/16/11.COM 3.BUR/</w:t>
      </w:r>
      <w:r w:rsidR="006C7325">
        <w:t>4</w:t>
      </w:r>
      <w:r w:rsidRPr="008414FD">
        <w:t>, as well as the international assistance request no. 0088</w:t>
      </w:r>
      <w:r w:rsidR="002E5210">
        <w:t>8</w:t>
      </w:r>
      <w:r w:rsidRPr="008414FD">
        <w:t>,</w:t>
      </w:r>
    </w:p>
    <w:p w14:paraId="1B986528" w14:textId="741F4113" w:rsidR="003267A5" w:rsidRPr="008414FD" w:rsidRDefault="003267A5" w:rsidP="003267A5">
      <w:pPr>
        <w:pStyle w:val="COMParaDecision"/>
        <w:ind w:left="1134" w:hanging="567"/>
      </w:pPr>
      <w:r w:rsidRPr="008414FD">
        <w:rPr>
          <w:u w:val="single"/>
        </w:rPr>
        <w:t>Takes note</w:t>
      </w:r>
      <w:r w:rsidRPr="008414FD">
        <w:t xml:space="preserve"> that Kenya has requested </w:t>
      </w:r>
      <w:r w:rsidR="003D73F0">
        <w:t>I</w:t>
      </w:r>
      <w:r w:rsidR="008C1724" w:rsidRPr="008414FD">
        <w:t xml:space="preserve">nternational </w:t>
      </w:r>
      <w:r w:rsidR="003D73F0">
        <w:t>A</w:t>
      </w:r>
      <w:r w:rsidR="008C1724" w:rsidRPr="008414FD">
        <w:t xml:space="preserve">ssistance </w:t>
      </w:r>
      <w:r w:rsidRPr="008414FD">
        <w:t xml:space="preserve">for a project entitled </w:t>
      </w:r>
      <w:r w:rsidRPr="008414FD">
        <w:rPr>
          <w:b/>
        </w:rPr>
        <w:t xml:space="preserve">Safeguarding of </w:t>
      </w:r>
      <w:proofErr w:type="spellStart"/>
      <w:r w:rsidRPr="008414FD">
        <w:rPr>
          <w:b/>
        </w:rPr>
        <w:t>Enkipaata</w:t>
      </w:r>
      <w:proofErr w:type="spellEnd"/>
      <w:r w:rsidRPr="008414FD">
        <w:rPr>
          <w:b/>
        </w:rPr>
        <w:t xml:space="preserve">, </w:t>
      </w:r>
      <w:proofErr w:type="spellStart"/>
      <w:r w:rsidRPr="008414FD">
        <w:rPr>
          <w:b/>
        </w:rPr>
        <w:t>Eunoto</w:t>
      </w:r>
      <w:proofErr w:type="spellEnd"/>
      <w:r w:rsidRPr="008414FD">
        <w:rPr>
          <w:b/>
        </w:rPr>
        <w:t xml:space="preserve"> and </w:t>
      </w:r>
      <w:proofErr w:type="spellStart"/>
      <w:r w:rsidRPr="008414FD">
        <w:rPr>
          <w:b/>
        </w:rPr>
        <w:t>Olng’esherr</w:t>
      </w:r>
      <w:proofErr w:type="spellEnd"/>
      <w:r w:rsidRPr="008414FD">
        <w:rPr>
          <w:b/>
        </w:rPr>
        <w:t xml:space="preserve">, three male rites of passage of the </w:t>
      </w:r>
      <w:proofErr w:type="spellStart"/>
      <w:r w:rsidRPr="008414FD">
        <w:rPr>
          <w:b/>
        </w:rPr>
        <w:t>Maasai</w:t>
      </w:r>
      <w:proofErr w:type="spellEnd"/>
      <w:r w:rsidRPr="008414FD">
        <w:rPr>
          <w:b/>
        </w:rPr>
        <w:t xml:space="preserve"> community</w:t>
      </w:r>
      <w:r w:rsidRPr="008414FD">
        <w:t>:</w:t>
      </w:r>
    </w:p>
    <w:p w14:paraId="0DD7E9D3" w14:textId="19217DF6" w:rsidR="003267A5" w:rsidRPr="008414FD" w:rsidRDefault="003267A5" w:rsidP="003267A5">
      <w:pPr>
        <w:shd w:val="clear" w:color="auto" w:fill="FFFFFF"/>
        <w:spacing w:before="120" w:after="120"/>
        <w:ind w:left="1134" w:hanging="567"/>
        <w:jc w:val="both"/>
        <w:rPr>
          <w:rFonts w:ascii="Arial" w:hAnsi="Arial" w:cs="Arial"/>
          <w:sz w:val="22"/>
          <w:lang w:val="en-GB"/>
        </w:rPr>
      </w:pPr>
      <w:r w:rsidRPr="008414FD">
        <w:rPr>
          <w:rFonts w:ascii="Arial" w:hAnsi="Arial" w:cs="Arial"/>
          <w:sz w:val="22"/>
          <w:lang w:val="en-GB"/>
        </w:rPr>
        <w:tab/>
        <w:t xml:space="preserve">The three male rites of the </w:t>
      </w:r>
      <w:proofErr w:type="spellStart"/>
      <w:r w:rsidRPr="008414FD">
        <w:rPr>
          <w:rFonts w:ascii="Arial" w:hAnsi="Arial" w:cs="Arial"/>
          <w:sz w:val="22"/>
          <w:lang w:val="en-GB"/>
        </w:rPr>
        <w:t>Maasai</w:t>
      </w:r>
      <w:proofErr w:type="spellEnd"/>
      <w:r w:rsidRPr="008414FD">
        <w:rPr>
          <w:rFonts w:ascii="Arial" w:hAnsi="Arial" w:cs="Arial"/>
          <w:sz w:val="22"/>
          <w:lang w:val="en-GB"/>
        </w:rPr>
        <w:t xml:space="preserve"> community represent stages in the preparation of boys for adulthood – a process called </w:t>
      </w:r>
      <w:proofErr w:type="spellStart"/>
      <w:r w:rsidRPr="008414FD">
        <w:rPr>
          <w:rFonts w:ascii="Arial" w:hAnsi="Arial" w:cs="Arial"/>
          <w:sz w:val="22"/>
          <w:lang w:val="en-GB"/>
        </w:rPr>
        <w:t>moranism</w:t>
      </w:r>
      <w:proofErr w:type="spellEnd"/>
      <w:r w:rsidRPr="008414FD">
        <w:rPr>
          <w:rFonts w:ascii="Arial" w:hAnsi="Arial" w:cs="Arial"/>
          <w:sz w:val="22"/>
          <w:lang w:val="en-GB"/>
        </w:rPr>
        <w:t xml:space="preserve"> that involves the transmission of indigenous knowledge, including </w:t>
      </w:r>
      <w:proofErr w:type="spellStart"/>
      <w:r w:rsidRPr="008414FD">
        <w:rPr>
          <w:rFonts w:ascii="Arial" w:hAnsi="Arial" w:cs="Arial"/>
          <w:sz w:val="22"/>
          <w:lang w:val="en-GB"/>
        </w:rPr>
        <w:t>Maasai</w:t>
      </w:r>
      <w:proofErr w:type="spellEnd"/>
      <w:r w:rsidRPr="008414FD">
        <w:rPr>
          <w:rFonts w:ascii="Arial" w:hAnsi="Arial" w:cs="Arial"/>
          <w:sz w:val="22"/>
          <w:lang w:val="en-GB"/>
        </w:rPr>
        <w:t xml:space="preserve"> rituals, legends, traditions and life skills. </w:t>
      </w:r>
      <w:proofErr w:type="spellStart"/>
      <w:r w:rsidRPr="008414FD">
        <w:rPr>
          <w:rFonts w:ascii="Arial" w:hAnsi="Arial" w:cs="Arial"/>
          <w:sz w:val="22"/>
          <w:lang w:val="en-GB"/>
        </w:rPr>
        <w:t>Enkipaata</w:t>
      </w:r>
      <w:proofErr w:type="spellEnd"/>
      <w:r w:rsidRPr="008414FD">
        <w:rPr>
          <w:rFonts w:ascii="Arial" w:hAnsi="Arial" w:cs="Arial"/>
          <w:sz w:val="22"/>
          <w:lang w:val="en-GB"/>
        </w:rPr>
        <w:t xml:space="preserve"> is the name for the induction ceremony, </w:t>
      </w:r>
      <w:proofErr w:type="spellStart"/>
      <w:r w:rsidRPr="008414FD">
        <w:rPr>
          <w:rFonts w:ascii="Arial" w:hAnsi="Arial" w:cs="Arial"/>
          <w:sz w:val="22"/>
          <w:lang w:val="en-GB"/>
        </w:rPr>
        <w:t>Eunoto</w:t>
      </w:r>
      <w:proofErr w:type="spellEnd"/>
      <w:r w:rsidRPr="008414FD">
        <w:rPr>
          <w:rFonts w:ascii="Arial" w:hAnsi="Arial" w:cs="Arial"/>
          <w:sz w:val="22"/>
          <w:lang w:val="en-GB"/>
        </w:rPr>
        <w:t xml:space="preserve"> heralds the shaving of initiates before their seclusion in the bush for training, and </w:t>
      </w:r>
      <w:proofErr w:type="spellStart"/>
      <w:r w:rsidRPr="008414FD">
        <w:rPr>
          <w:rFonts w:ascii="Arial" w:hAnsi="Arial" w:cs="Arial"/>
          <w:sz w:val="22"/>
          <w:lang w:val="en-GB"/>
        </w:rPr>
        <w:t>Olng’esherr</w:t>
      </w:r>
      <w:proofErr w:type="spellEnd"/>
      <w:r w:rsidRPr="008414FD">
        <w:rPr>
          <w:rFonts w:ascii="Arial" w:hAnsi="Arial" w:cs="Arial"/>
          <w:sz w:val="22"/>
          <w:lang w:val="en-GB"/>
        </w:rPr>
        <w:t xml:space="preserve"> is the meat</w:t>
      </w:r>
      <w:r w:rsidRPr="008414FD">
        <w:rPr>
          <w:rFonts w:ascii="Arial" w:hAnsi="Arial" w:cs="Arial"/>
          <w:sz w:val="22"/>
          <w:lang w:val="en-GB"/>
        </w:rPr>
        <w:noBreakHyphen/>
        <w:t xml:space="preserve">eating ceremony marking the end of </w:t>
      </w:r>
      <w:proofErr w:type="spellStart"/>
      <w:r w:rsidRPr="008414FD">
        <w:rPr>
          <w:rFonts w:ascii="Arial" w:hAnsi="Arial" w:cs="Arial"/>
          <w:sz w:val="22"/>
          <w:lang w:val="en-GB"/>
        </w:rPr>
        <w:t>moranism</w:t>
      </w:r>
      <w:proofErr w:type="spellEnd"/>
      <w:r w:rsidRPr="008414FD">
        <w:rPr>
          <w:rFonts w:ascii="Arial" w:hAnsi="Arial" w:cs="Arial"/>
          <w:sz w:val="22"/>
          <w:lang w:val="en-GB"/>
        </w:rPr>
        <w:t xml:space="preserve"> and the beginning of eldership. The rites involve the whole community and feature songs, folktales, proverbs, riddles and events, thus providing the </w:t>
      </w:r>
      <w:proofErr w:type="spellStart"/>
      <w:r w:rsidRPr="008414FD">
        <w:rPr>
          <w:rFonts w:ascii="Arial" w:hAnsi="Arial" w:cs="Arial"/>
          <w:sz w:val="22"/>
          <w:lang w:val="en-GB"/>
        </w:rPr>
        <w:t>Maasai</w:t>
      </w:r>
      <w:proofErr w:type="spellEnd"/>
      <w:r w:rsidRPr="008414FD">
        <w:rPr>
          <w:rFonts w:ascii="Arial" w:hAnsi="Arial" w:cs="Arial"/>
          <w:sz w:val="22"/>
          <w:lang w:val="en-GB"/>
        </w:rPr>
        <w:t xml:space="preserve"> community with a sense of cultural identity and continuity. However, traditional modes of transmission have greatly weakened since the beginning of the 1980s as a result of reduced frequency and participation, with an increasing number of boys </w:t>
      </w:r>
      <w:r w:rsidRPr="008414FD">
        <w:rPr>
          <w:rFonts w:ascii="Arial" w:hAnsi="Arial" w:cs="Arial"/>
          <w:sz w:val="22"/>
          <w:szCs w:val="22"/>
          <w:lang w:val="en-GB"/>
        </w:rPr>
        <w:t xml:space="preserve">remaining at home and occupied with formal education. Implemented by the </w:t>
      </w:r>
      <w:r w:rsidRPr="008414FD">
        <w:rPr>
          <w:rFonts w:ascii="Arial" w:hAnsi="Arial" w:cs="Arial"/>
          <w:bCs/>
          <w:sz w:val="22"/>
          <w:szCs w:val="22"/>
          <w:lang w:val="en-GB"/>
        </w:rPr>
        <w:t>Department of Culture of the Ministry of Sports, Culture and the Arts</w:t>
      </w:r>
      <w:r w:rsidR="001E24DE" w:rsidRPr="008414FD">
        <w:rPr>
          <w:rFonts w:ascii="Arial" w:hAnsi="Arial" w:cs="Arial"/>
          <w:bCs/>
          <w:sz w:val="22"/>
          <w:szCs w:val="22"/>
          <w:lang w:val="en-GB"/>
        </w:rPr>
        <w:t xml:space="preserve"> in all nine clans of </w:t>
      </w:r>
      <w:proofErr w:type="spellStart"/>
      <w:r w:rsidR="001E24DE" w:rsidRPr="008414FD">
        <w:rPr>
          <w:rFonts w:ascii="Arial" w:hAnsi="Arial" w:cs="Arial"/>
          <w:bCs/>
          <w:sz w:val="22"/>
          <w:szCs w:val="22"/>
          <w:lang w:val="en-GB"/>
        </w:rPr>
        <w:t>Maasai</w:t>
      </w:r>
      <w:proofErr w:type="spellEnd"/>
      <w:r w:rsidR="001E24DE" w:rsidRPr="008414FD">
        <w:rPr>
          <w:rFonts w:ascii="Arial" w:hAnsi="Arial" w:cs="Arial"/>
          <w:bCs/>
          <w:sz w:val="22"/>
          <w:szCs w:val="22"/>
          <w:lang w:val="en-GB"/>
        </w:rPr>
        <w:t xml:space="preserve"> communities</w:t>
      </w:r>
      <w:r w:rsidRPr="008414FD">
        <w:rPr>
          <w:rFonts w:ascii="Arial" w:hAnsi="Arial" w:cs="Arial"/>
          <w:sz w:val="22"/>
          <w:szCs w:val="22"/>
          <w:lang w:val="en-GB"/>
        </w:rPr>
        <w:t>, the project activities include: workshops to promote community</w:t>
      </w:r>
      <w:r w:rsidRPr="008414FD">
        <w:rPr>
          <w:rFonts w:ascii="Arial" w:hAnsi="Arial" w:cs="Arial"/>
          <w:sz w:val="22"/>
          <w:szCs w:val="22"/>
          <w:lang w:val="en-GB"/>
        </w:rPr>
        <w:noBreakHyphen/>
        <w:t xml:space="preserve">based inventorying of intangible cultural heritage, a </w:t>
      </w:r>
      <w:r w:rsidRPr="008414FD">
        <w:rPr>
          <w:rFonts w:ascii="Arial" w:hAnsi="Arial" w:cs="Arial"/>
          <w:sz w:val="22"/>
          <w:lang w:val="en-GB"/>
        </w:rPr>
        <w:t xml:space="preserve">mapping exercise to protect the associated natural spaces, research and documentation of the practice, </w:t>
      </w:r>
      <w:r w:rsidRPr="008414FD">
        <w:rPr>
          <w:rFonts w:ascii="Arial" w:hAnsi="Arial" w:cs="Arial"/>
          <w:sz w:val="22"/>
          <w:szCs w:val="22"/>
          <w:lang w:val="en-GB"/>
        </w:rPr>
        <w:t xml:space="preserve">community meetings between elders and youth </w:t>
      </w:r>
      <w:r w:rsidRPr="008414FD">
        <w:rPr>
          <w:rFonts w:ascii="Arial" w:hAnsi="Arial" w:cs="Arial"/>
          <w:sz w:val="22"/>
          <w:lang w:val="en-GB"/>
        </w:rPr>
        <w:t xml:space="preserve">to empower the young people </w:t>
      </w:r>
      <w:r w:rsidRPr="008414FD">
        <w:rPr>
          <w:rFonts w:ascii="Arial" w:hAnsi="Arial" w:cs="Arial"/>
          <w:sz w:val="22"/>
          <w:lang w:val="en-GB"/>
        </w:rPr>
        <w:lastRenderedPageBreak/>
        <w:t>with knowledge and skills relevant for safeguarding the practice, as well as mentoring of youth for future transmission.</w:t>
      </w:r>
    </w:p>
    <w:p w14:paraId="0FC456A4" w14:textId="3FEFD112" w:rsidR="003267A5" w:rsidRPr="003267A5" w:rsidRDefault="003267A5" w:rsidP="006A0421">
      <w:pPr>
        <w:pStyle w:val="COMParaDecision"/>
        <w:keepLines/>
        <w:ind w:left="1134" w:hanging="567"/>
      </w:pPr>
      <w:r w:rsidRPr="003267A5">
        <w:rPr>
          <w:u w:val="single"/>
        </w:rPr>
        <w:t>Further takes note</w:t>
      </w:r>
      <w:r w:rsidRPr="003267A5">
        <w:t xml:space="preserve"> that this assistance concerns support for a project carried out at local level aimed at safeguarding intangible cultu</w:t>
      </w:r>
      <w:r>
        <w:t xml:space="preserve">ral heritage in accordance with </w:t>
      </w:r>
      <w:r w:rsidRPr="003267A5">
        <w:t>Article 20 (c) of the Convention, and that it takes the form of the granting of a donation in line with Article 21 (g) of the Convention;</w:t>
      </w:r>
    </w:p>
    <w:p w14:paraId="7A3C84FA" w14:textId="5CB7219B" w:rsidR="003267A5" w:rsidRPr="003267A5" w:rsidRDefault="003267A5" w:rsidP="003267A5">
      <w:pPr>
        <w:pStyle w:val="COMParaDecision"/>
        <w:ind w:left="1134" w:hanging="567"/>
      </w:pPr>
      <w:r w:rsidRPr="003267A5">
        <w:rPr>
          <w:u w:val="single"/>
        </w:rPr>
        <w:t>Also takes note</w:t>
      </w:r>
      <w:r w:rsidRPr="003267A5">
        <w:t xml:space="preserve"> that Kenya requested an allocation of </w:t>
      </w:r>
      <w:r w:rsidRPr="003267A5">
        <w:rPr>
          <w:snapToGrid w:val="0"/>
          <w:lang w:eastAsia="en-US"/>
        </w:rPr>
        <w:t xml:space="preserve">US$144,430 </w:t>
      </w:r>
      <w:r w:rsidRPr="003267A5">
        <w:t>from the Intangible Cultural Heritage Fund for implementation of the project;</w:t>
      </w:r>
    </w:p>
    <w:p w14:paraId="7EC65BE2" w14:textId="0753A0B7" w:rsidR="003267A5" w:rsidRPr="003267A5" w:rsidRDefault="003267A5" w:rsidP="003267A5">
      <w:pPr>
        <w:pStyle w:val="COMParaDecision"/>
        <w:ind w:left="1134" w:hanging="567"/>
      </w:pPr>
      <w:r w:rsidRPr="003267A5">
        <w:rPr>
          <w:u w:val="single"/>
        </w:rPr>
        <w:t>Decides</w:t>
      </w:r>
      <w:r w:rsidRPr="003267A5">
        <w:t xml:space="preserve"> that from the information provided in the revised file </w:t>
      </w:r>
      <w:r>
        <w:t>n</w:t>
      </w:r>
      <w:r w:rsidRPr="003267A5">
        <w:t>o.</w:t>
      </w:r>
      <w:r>
        <w:t> </w:t>
      </w:r>
      <w:r w:rsidRPr="003267A5">
        <w:t xml:space="preserve">00888, the request responds as follows to the criteria for granting </w:t>
      </w:r>
      <w:r w:rsidR="00626016">
        <w:t>I</w:t>
      </w:r>
      <w:r w:rsidRPr="003267A5">
        <w:t xml:space="preserve">nternational </w:t>
      </w:r>
      <w:r w:rsidR="00626016">
        <w:t>A</w:t>
      </w:r>
      <w:r w:rsidRPr="003267A5">
        <w:t>ssistance given in paragraphs 10 and 12 of the Operational Directives:</w:t>
      </w:r>
    </w:p>
    <w:p w14:paraId="1ABFF10E" w14:textId="5007E82D" w:rsidR="003267A5" w:rsidRPr="003267A5" w:rsidRDefault="003267A5" w:rsidP="003267A5">
      <w:pPr>
        <w:pStyle w:val="COMParaDecision"/>
        <w:numPr>
          <w:ilvl w:val="0"/>
          <w:numId w:val="0"/>
        </w:numPr>
        <w:ind w:left="1134"/>
        <w:rPr>
          <w:bCs/>
        </w:rPr>
      </w:pPr>
      <w:r w:rsidRPr="003267A5">
        <w:rPr>
          <w:b/>
        </w:rPr>
        <w:t>Criterion A.1</w:t>
      </w:r>
      <w:r w:rsidRPr="003267A5">
        <w:t xml:space="preserve">: </w:t>
      </w:r>
      <w:r w:rsidRPr="003267A5">
        <w:rPr>
          <w:bCs/>
        </w:rPr>
        <w:t xml:space="preserve">The request clearly demonstrates active involvement of the </w:t>
      </w:r>
      <w:proofErr w:type="spellStart"/>
      <w:r w:rsidR="001E24DE">
        <w:rPr>
          <w:bCs/>
        </w:rPr>
        <w:t>Maasai</w:t>
      </w:r>
      <w:proofErr w:type="spellEnd"/>
      <w:r w:rsidR="001E24DE">
        <w:rPr>
          <w:bCs/>
        </w:rPr>
        <w:t xml:space="preserve"> </w:t>
      </w:r>
      <w:r w:rsidRPr="003267A5">
        <w:rPr>
          <w:bCs/>
        </w:rPr>
        <w:t xml:space="preserve">communities in the preparation, implementation and evaluation of the project; the Council of elders from the nine clans of </w:t>
      </w:r>
      <w:proofErr w:type="spellStart"/>
      <w:r w:rsidRPr="003267A5">
        <w:rPr>
          <w:bCs/>
        </w:rPr>
        <w:t>Maasai</w:t>
      </w:r>
      <w:proofErr w:type="spellEnd"/>
      <w:r w:rsidRPr="003267A5">
        <w:rPr>
          <w:bCs/>
        </w:rPr>
        <w:t xml:space="preserve"> community worked with the Department of Culture</w:t>
      </w:r>
      <w:r w:rsidR="005651F5">
        <w:rPr>
          <w:bCs/>
        </w:rPr>
        <w:t xml:space="preserve"> </w:t>
      </w:r>
      <w:r w:rsidRPr="003267A5">
        <w:rPr>
          <w:bCs/>
        </w:rPr>
        <w:t xml:space="preserve">to prepare the request; the central role of the </w:t>
      </w:r>
      <w:proofErr w:type="spellStart"/>
      <w:r w:rsidRPr="003267A5">
        <w:rPr>
          <w:bCs/>
        </w:rPr>
        <w:t>Maasai</w:t>
      </w:r>
      <w:proofErr w:type="spellEnd"/>
      <w:r w:rsidRPr="003267A5">
        <w:rPr>
          <w:bCs/>
        </w:rPr>
        <w:t xml:space="preserve"> </w:t>
      </w:r>
      <w:r w:rsidR="005651F5" w:rsidRPr="003267A5">
        <w:rPr>
          <w:bCs/>
        </w:rPr>
        <w:t>communit</w:t>
      </w:r>
      <w:r w:rsidR="005651F5">
        <w:rPr>
          <w:bCs/>
        </w:rPr>
        <w:t>ies</w:t>
      </w:r>
      <w:r w:rsidR="005651F5" w:rsidRPr="003267A5">
        <w:rPr>
          <w:bCs/>
        </w:rPr>
        <w:t xml:space="preserve"> </w:t>
      </w:r>
      <w:r w:rsidRPr="003267A5">
        <w:rPr>
          <w:bCs/>
        </w:rPr>
        <w:t xml:space="preserve">throughout the different phases of the project </w:t>
      </w:r>
      <w:r w:rsidRPr="003267A5">
        <w:t xml:space="preserve">is </w:t>
      </w:r>
      <w:r w:rsidR="005651F5">
        <w:t>adequately</w:t>
      </w:r>
      <w:r w:rsidR="005651F5" w:rsidRPr="003267A5">
        <w:t xml:space="preserve"> </w:t>
      </w:r>
      <w:r w:rsidRPr="003267A5">
        <w:t>outlined in the request</w:t>
      </w:r>
      <w:r w:rsidRPr="003267A5">
        <w:rPr>
          <w:bCs/>
        </w:rPr>
        <w:t xml:space="preserve"> </w:t>
      </w:r>
      <w:r w:rsidR="00626016">
        <w:rPr>
          <w:bCs/>
        </w:rPr>
        <w:t>including</w:t>
      </w:r>
      <w:r w:rsidRPr="003267A5">
        <w:rPr>
          <w:bCs/>
        </w:rPr>
        <w:t xml:space="preserve"> </w:t>
      </w:r>
      <w:r w:rsidR="005651F5">
        <w:rPr>
          <w:bCs/>
        </w:rPr>
        <w:t>their</w:t>
      </w:r>
      <w:r w:rsidR="005651F5" w:rsidRPr="003267A5">
        <w:rPr>
          <w:bCs/>
        </w:rPr>
        <w:t xml:space="preserve"> </w:t>
      </w:r>
      <w:r w:rsidRPr="003267A5">
        <w:rPr>
          <w:bCs/>
        </w:rPr>
        <w:t>participation in</w:t>
      </w:r>
      <w:r w:rsidR="005651F5">
        <w:rPr>
          <w:bCs/>
        </w:rPr>
        <w:t xml:space="preserve"> research, documentation and inventorying activities, </w:t>
      </w:r>
      <w:r w:rsidR="00626016">
        <w:rPr>
          <w:bCs/>
        </w:rPr>
        <w:t xml:space="preserve"> </w:t>
      </w:r>
      <w:r w:rsidR="0036389C">
        <w:rPr>
          <w:bCs/>
        </w:rPr>
        <w:t xml:space="preserve">their </w:t>
      </w:r>
      <w:r w:rsidR="005651F5">
        <w:rPr>
          <w:bCs/>
        </w:rPr>
        <w:t xml:space="preserve">free, prior and informed consent on collected data, </w:t>
      </w:r>
      <w:r w:rsidR="00626016">
        <w:rPr>
          <w:bCs/>
        </w:rPr>
        <w:t>and in</w:t>
      </w:r>
      <w:r w:rsidR="005651F5">
        <w:rPr>
          <w:bCs/>
        </w:rPr>
        <w:t xml:space="preserve"> </w:t>
      </w:r>
      <w:r w:rsidR="0036389C">
        <w:rPr>
          <w:bCs/>
        </w:rPr>
        <w:t xml:space="preserve">their involvement in </w:t>
      </w:r>
      <w:r w:rsidR="005651F5">
        <w:rPr>
          <w:bCs/>
        </w:rPr>
        <w:t>mentorship programmes during school holidays</w:t>
      </w:r>
      <w:r>
        <w:rPr>
          <w:bCs/>
        </w:rPr>
        <w:t>.</w:t>
      </w:r>
    </w:p>
    <w:p w14:paraId="508F549E" w14:textId="6F42CD29" w:rsidR="003267A5" w:rsidRPr="003267A5" w:rsidRDefault="003267A5" w:rsidP="003267A5">
      <w:pPr>
        <w:pStyle w:val="Marge"/>
        <w:spacing w:after="120"/>
        <w:ind w:left="1134"/>
        <w:rPr>
          <w:lang w:val="en-GB"/>
        </w:rPr>
      </w:pPr>
      <w:r w:rsidRPr="003267A5">
        <w:rPr>
          <w:b/>
          <w:lang w:val="en-GB"/>
        </w:rPr>
        <w:t>Criterion A.2</w:t>
      </w:r>
      <w:r w:rsidRPr="003267A5">
        <w:rPr>
          <w:lang w:val="en-GB"/>
        </w:rPr>
        <w:t xml:space="preserve">: </w:t>
      </w:r>
      <w:r w:rsidRPr="003267A5">
        <w:rPr>
          <w:rFonts w:cs="Arial"/>
          <w:szCs w:val="22"/>
          <w:lang w:val="en-GB"/>
        </w:rPr>
        <w:t xml:space="preserve">The proposed budget is broken down in sufficient detail </w:t>
      </w:r>
      <w:r w:rsidR="00C773C3">
        <w:rPr>
          <w:rFonts w:cs="Arial"/>
          <w:szCs w:val="22"/>
          <w:lang w:val="en-GB"/>
        </w:rPr>
        <w:t xml:space="preserve">and </w:t>
      </w:r>
      <w:r w:rsidR="0027351F">
        <w:rPr>
          <w:rFonts w:cs="Arial"/>
          <w:szCs w:val="22"/>
          <w:lang w:val="en-GB"/>
        </w:rPr>
        <w:t>is consistent</w:t>
      </w:r>
      <w:r w:rsidR="00C773C3">
        <w:rPr>
          <w:rFonts w:cs="Arial"/>
          <w:szCs w:val="22"/>
          <w:lang w:val="en-GB"/>
        </w:rPr>
        <w:t xml:space="preserve"> </w:t>
      </w:r>
      <w:r w:rsidR="0027351F">
        <w:rPr>
          <w:rFonts w:cs="Arial"/>
          <w:szCs w:val="22"/>
          <w:lang w:val="en-GB"/>
        </w:rPr>
        <w:t>with</w:t>
      </w:r>
      <w:r w:rsidR="00C773C3">
        <w:rPr>
          <w:rFonts w:cs="Arial"/>
          <w:szCs w:val="22"/>
          <w:lang w:val="en-GB"/>
        </w:rPr>
        <w:t xml:space="preserve"> the </w:t>
      </w:r>
      <w:r w:rsidR="0036389C">
        <w:rPr>
          <w:rFonts w:cs="Arial"/>
          <w:szCs w:val="22"/>
          <w:lang w:val="en-GB"/>
        </w:rPr>
        <w:t>planned</w:t>
      </w:r>
      <w:r w:rsidR="00C773C3">
        <w:rPr>
          <w:rFonts w:cs="Arial"/>
          <w:szCs w:val="22"/>
          <w:lang w:val="en-GB"/>
        </w:rPr>
        <w:t xml:space="preserve"> activities, thereby </w:t>
      </w:r>
      <w:r w:rsidRPr="003267A5">
        <w:rPr>
          <w:rFonts w:cs="Arial"/>
          <w:szCs w:val="22"/>
          <w:lang w:val="en-GB"/>
        </w:rPr>
        <w:t>demonstrat</w:t>
      </w:r>
      <w:r w:rsidR="00C773C3">
        <w:rPr>
          <w:rFonts w:cs="Arial"/>
          <w:szCs w:val="22"/>
          <w:lang w:val="en-GB"/>
        </w:rPr>
        <w:t>ing</w:t>
      </w:r>
      <w:r w:rsidRPr="003267A5">
        <w:rPr>
          <w:rFonts w:cs="Arial"/>
          <w:szCs w:val="22"/>
          <w:lang w:val="en-GB"/>
        </w:rPr>
        <w:t xml:space="preserve"> </w:t>
      </w:r>
      <w:r w:rsidRPr="003267A5">
        <w:rPr>
          <w:lang w:val="en-GB"/>
        </w:rPr>
        <w:t xml:space="preserve">the appropriateness of the amount of assistance requested. </w:t>
      </w:r>
    </w:p>
    <w:p w14:paraId="7D5A5F7D" w14:textId="33669821" w:rsidR="003267A5" w:rsidRPr="003267A5" w:rsidRDefault="003267A5" w:rsidP="003267A5">
      <w:pPr>
        <w:pStyle w:val="Marge"/>
        <w:spacing w:after="120"/>
        <w:ind w:left="1134"/>
        <w:rPr>
          <w:rFonts w:cs="Arial"/>
          <w:szCs w:val="22"/>
          <w:lang w:val="en-GB"/>
        </w:rPr>
      </w:pPr>
      <w:r w:rsidRPr="003267A5">
        <w:rPr>
          <w:b/>
          <w:lang w:val="en-GB"/>
        </w:rPr>
        <w:t>Criterion A.3</w:t>
      </w:r>
      <w:r w:rsidRPr="003267A5">
        <w:rPr>
          <w:lang w:val="en-GB"/>
        </w:rPr>
        <w:t xml:space="preserve">: </w:t>
      </w:r>
      <w:r w:rsidRPr="003267A5">
        <w:rPr>
          <w:rFonts w:cs="Arial"/>
          <w:szCs w:val="22"/>
          <w:lang w:val="en-GB"/>
        </w:rPr>
        <w:t xml:space="preserve">The project is well structured </w:t>
      </w:r>
      <w:r w:rsidRPr="003267A5">
        <w:rPr>
          <w:lang w:val="en-GB"/>
        </w:rPr>
        <w:t>and describes a series of eight activities from p</w:t>
      </w:r>
      <w:r w:rsidRPr="003267A5">
        <w:rPr>
          <w:rFonts w:cs="Arial"/>
          <w:szCs w:val="22"/>
          <w:lang w:val="en-GB"/>
        </w:rPr>
        <w:t xml:space="preserve">reliminary meetings, </w:t>
      </w:r>
      <w:r w:rsidR="00D36B71">
        <w:rPr>
          <w:rFonts w:cs="Arial"/>
          <w:szCs w:val="22"/>
          <w:lang w:val="en-GB"/>
        </w:rPr>
        <w:t>training on community-based inventorying</w:t>
      </w:r>
      <w:r w:rsidRPr="003267A5">
        <w:rPr>
          <w:rFonts w:cs="Arial"/>
          <w:szCs w:val="22"/>
          <w:lang w:val="en-GB"/>
        </w:rPr>
        <w:t xml:space="preserve">, a mapping exercise, research and documentation as well as educational activities to </w:t>
      </w:r>
      <w:r w:rsidRPr="003267A5">
        <w:rPr>
          <w:lang w:val="en-GB"/>
        </w:rPr>
        <w:t>monitoring and evaluation of the project</w:t>
      </w:r>
      <w:r w:rsidR="00D36B71">
        <w:rPr>
          <w:rFonts w:cs="Arial"/>
          <w:szCs w:val="22"/>
          <w:lang w:val="en-GB"/>
        </w:rPr>
        <w:t>;</w:t>
      </w:r>
      <w:r w:rsidR="00D36B71" w:rsidRPr="003267A5">
        <w:rPr>
          <w:rFonts w:cs="Arial"/>
          <w:szCs w:val="22"/>
          <w:lang w:val="en-GB"/>
        </w:rPr>
        <w:t xml:space="preserve"> </w:t>
      </w:r>
      <w:r w:rsidRPr="003267A5">
        <w:rPr>
          <w:rFonts w:cs="Arial"/>
          <w:szCs w:val="22"/>
          <w:lang w:val="en-GB"/>
        </w:rPr>
        <w:t xml:space="preserve">activities </w:t>
      </w:r>
      <w:r w:rsidR="00D36B71">
        <w:rPr>
          <w:rFonts w:cs="Arial"/>
          <w:szCs w:val="22"/>
          <w:lang w:val="en-GB"/>
        </w:rPr>
        <w:t xml:space="preserve">seem adequately conceived to achieve the expected results </w:t>
      </w:r>
      <w:r w:rsidRPr="003267A5">
        <w:rPr>
          <w:rFonts w:cs="Arial"/>
          <w:szCs w:val="22"/>
          <w:lang w:val="en-GB"/>
        </w:rPr>
        <w:t xml:space="preserve">according to a calendar, </w:t>
      </w:r>
      <w:r w:rsidRPr="003267A5">
        <w:rPr>
          <w:lang w:val="en-GB"/>
        </w:rPr>
        <w:t>which seems</w:t>
      </w:r>
      <w:r w:rsidRPr="003267A5">
        <w:rPr>
          <w:rFonts w:cs="Arial"/>
          <w:szCs w:val="22"/>
          <w:lang w:val="en-GB"/>
        </w:rPr>
        <w:t xml:space="preserve"> realistic within the expected duration</w:t>
      </w:r>
      <w:r w:rsidR="00D36B71">
        <w:rPr>
          <w:rFonts w:cs="Arial"/>
          <w:szCs w:val="22"/>
          <w:lang w:val="en-GB"/>
        </w:rPr>
        <w:t xml:space="preserve"> of three years</w:t>
      </w:r>
      <w:r w:rsidRPr="003267A5">
        <w:rPr>
          <w:rFonts w:cs="Arial"/>
          <w:szCs w:val="22"/>
          <w:lang w:val="en-GB"/>
        </w:rPr>
        <w:t xml:space="preserve">. </w:t>
      </w:r>
    </w:p>
    <w:p w14:paraId="0F0E3D1E" w14:textId="05017656" w:rsidR="003267A5" w:rsidRPr="003267A5" w:rsidRDefault="003267A5" w:rsidP="003267A5">
      <w:pPr>
        <w:pStyle w:val="Marge"/>
        <w:spacing w:after="120"/>
        <w:ind w:left="1134"/>
        <w:rPr>
          <w:lang w:val="en-GB"/>
        </w:rPr>
      </w:pPr>
      <w:r w:rsidRPr="003267A5">
        <w:rPr>
          <w:b/>
          <w:lang w:val="en-GB"/>
        </w:rPr>
        <w:t>Criterion A.4</w:t>
      </w:r>
      <w:r w:rsidRPr="003267A5">
        <w:rPr>
          <w:lang w:val="en-GB"/>
        </w:rPr>
        <w:t xml:space="preserve">: </w:t>
      </w:r>
      <w:r w:rsidRPr="003267A5">
        <w:rPr>
          <w:rFonts w:cs="Arial"/>
          <w:szCs w:val="22"/>
          <w:lang w:val="en-GB"/>
        </w:rPr>
        <w:t xml:space="preserve">The active involvement of communities, including young people, is expected to contribute to the project’s sustainability after its completion, through their </w:t>
      </w:r>
      <w:r w:rsidRPr="003267A5">
        <w:rPr>
          <w:rFonts w:eastAsia="SimSun" w:cs="Arial"/>
          <w:szCs w:val="22"/>
          <w:lang w:val="en-GB"/>
        </w:rPr>
        <w:t>improved</w:t>
      </w:r>
      <w:r w:rsidRPr="003267A5">
        <w:rPr>
          <w:rFonts w:cs="Arial"/>
          <w:szCs w:val="22"/>
          <w:lang w:val="en-GB"/>
        </w:rPr>
        <w:t xml:space="preserve"> knowledge and skills </w:t>
      </w:r>
      <w:r w:rsidRPr="003267A5">
        <w:rPr>
          <w:rFonts w:eastAsia="SimSun" w:cs="Arial"/>
          <w:szCs w:val="22"/>
          <w:lang w:val="en-GB"/>
        </w:rPr>
        <w:t xml:space="preserve">on </w:t>
      </w:r>
      <w:r w:rsidR="00946113" w:rsidRPr="003267A5">
        <w:rPr>
          <w:rFonts w:eastAsia="SimSun" w:cs="Arial"/>
          <w:szCs w:val="22"/>
          <w:lang w:val="en-GB"/>
        </w:rPr>
        <w:t>community</w:t>
      </w:r>
      <w:r w:rsidR="00946113">
        <w:rPr>
          <w:rFonts w:eastAsia="SimSun" w:cs="Arial"/>
          <w:szCs w:val="22"/>
          <w:lang w:val="en-GB"/>
        </w:rPr>
        <w:t>-</w:t>
      </w:r>
      <w:r w:rsidRPr="003267A5">
        <w:rPr>
          <w:rFonts w:eastAsia="SimSun" w:cs="Arial"/>
          <w:szCs w:val="22"/>
          <w:lang w:val="en-GB"/>
        </w:rPr>
        <w:t>based inventorying and safeguarding</w:t>
      </w:r>
      <w:r w:rsidR="00946113">
        <w:rPr>
          <w:rFonts w:eastAsia="SimSun" w:cs="Arial"/>
          <w:szCs w:val="22"/>
          <w:lang w:val="en-GB"/>
        </w:rPr>
        <w:t>;</w:t>
      </w:r>
      <w:r w:rsidR="00946113" w:rsidRPr="003267A5">
        <w:rPr>
          <w:rFonts w:eastAsia="SimSun" w:cs="Arial"/>
          <w:szCs w:val="22"/>
          <w:lang w:val="en-GB"/>
        </w:rPr>
        <w:t xml:space="preserve"> </w:t>
      </w:r>
      <w:r w:rsidR="00984D83">
        <w:rPr>
          <w:rFonts w:cs="Arial"/>
          <w:szCs w:val="22"/>
          <w:lang w:val="en-GB"/>
        </w:rPr>
        <w:t>t</w:t>
      </w:r>
      <w:r w:rsidR="00946113" w:rsidRPr="003267A5">
        <w:rPr>
          <w:rFonts w:cs="Arial"/>
          <w:szCs w:val="22"/>
          <w:lang w:val="en-GB"/>
        </w:rPr>
        <w:t xml:space="preserve">he </w:t>
      </w:r>
      <w:r w:rsidRPr="003267A5">
        <w:rPr>
          <w:rFonts w:cs="Arial"/>
          <w:szCs w:val="22"/>
          <w:lang w:val="en-GB"/>
        </w:rPr>
        <w:t xml:space="preserve">project also seeks to ensure continued transmission to the young generation through the dissemination of </w:t>
      </w:r>
      <w:r w:rsidR="00984D83">
        <w:rPr>
          <w:rFonts w:cs="Arial"/>
          <w:szCs w:val="22"/>
          <w:lang w:val="en-GB"/>
        </w:rPr>
        <w:t xml:space="preserve">written and </w:t>
      </w:r>
      <w:proofErr w:type="spellStart"/>
      <w:r w:rsidR="00984D83">
        <w:rPr>
          <w:rFonts w:cs="Arial"/>
          <w:szCs w:val="22"/>
          <w:lang w:val="en-GB"/>
        </w:rPr>
        <w:t>audiovisual</w:t>
      </w:r>
      <w:proofErr w:type="spellEnd"/>
      <w:r w:rsidR="00984D83">
        <w:rPr>
          <w:rFonts w:cs="Arial"/>
          <w:szCs w:val="22"/>
          <w:lang w:val="en-GB"/>
        </w:rPr>
        <w:t xml:space="preserve"> materials</w:t>
      </w:r>
      <w:r w:rsidR="00984D83" w:rsidRPr="003267A5">
        <w:rPr>
          <w:rFonts w:cs="Arial"/>
          <w:szCs w:val="22"/>
          <w:lang w:val="en-GB"/>
        </w:rPr>
        <w:t xml:space="preserve"> </w:t>
      </w:r>
      <w:r w:rsidRPr="003267A5">
        <w:rPr>
          <w:rFonts w:cs="Arial"/>
          <w:szCs w:val="22"/>
          <w:lang w:val="en-GB"/>
        </w:rPr>
        <w:t>on</w:t>
      </w:r>
      <w:r w:rsidRPr="003267A5">
        <w:rPr>
          <w:rFonts w:eastAsia="SimSun" w:cs="Arial"/>
          <w:szCs w:val="22"/>
          <w:lang w:val="en-GB"/>
        </w:rPr>
        <w:t xml:space="preserve"> the three male rites of passage </w:t>
      </w:r>
      <w:r w:rsidRPr="003267A5">
        <w:rPr>
          <w:rFonts w:cs="Arial"/>
          <w:szCs w:val="22"/>
          <w:lang w:val="en-GB"/>
        </w:rPr>
        <w:t>in schools as well as through o</w:t>
      </w:r>
      <w:r w:rsidRPr="003267A5">
        <w:rPr>
          <w:rFonts w:cs="Arial"/>
          <w:bCs/>
          <w:szCs w:val="22"/>
          <w:lang w:val="en-GB"/>
        </w:rPr>
        <w:t xml:space="preserve">ther government-funded initiatives, such as the </w:t>
      </w:r>
      <w:r w:rsidRPr="003267A5">
        <w:rPr>
          <w:rFonts w:eastAsia="SimSun" w:cs="Arial"/>
          <w:szCs w:val="22"/>
          <w:lang w:val="en-GB"/>
        </w:rPr>
        <w:t>annual Kenya Music and Cultural Festivals</w:t>
      </w:r>
      <w:r w:rsidR="00984D83">
        <w:rPr>
          <w:rFonts w:eastAsia="SimSun" w:cs="Arial"/>
          <w:szCs w:val="22"/>
          <w:lang w:val="en-GB"/>
        </w:rPr>
        <w:t>;</w:t>
      </w:r>
      <w:r w:rsidR="00984D83" w:rsidRPr="003267A5">
        <w:rPr>
          <w:rFonts w:eastAsia="SimSun" w:cs="Arial"/>
          <w:szCs w:val="22"/>
          <w:lang w:val="en-GB"/>
        </w:rPr>
        <w:t xml:space="preserve"> </w:t>
      </w:r>
      <w:r w:rsidR="00984D83" w:rsidRPr="00984D83">
        <w:rPr>
          <w:rFonts w:eastAsia="SimSun" w:cs="Arial"/>
          <w:szCs w:val="22"/>
          <w:lang w:val="en-GB"/>
        </w:rPr>
        <w:t xml:space="preserve">measures are planned to extend the cooperation mechanisms established </w:t>
      </w:r>
      <w:r w:rsidR="00984D83">
        <w:rPr>
          <w:rFonts w:eastAsia="SimSun" w:cs="Arial"/>
          <w:szCs w:val="22"/>
          <w:lang w:val="en-GB"/>
        </w:rPr>
        <w:t>under</w:t>
      </w:r>
      <w:r w:rsidR="00984D83" w:rsidRPr="00984D83">
        <w:rPr>
          <w:rFonts w:eastAsia="SimSun" w:cs="Arial"/>
          <w:szCs w:val="22"/>
          <w:lang w:val="en-GB"/>
        </w:rPr>
        <w:t xml:space="preserve"> the project between the </w:t>
      </w:r>
      <w:proofErr w:type="spellStart"/>
      <w:r w:rsidR="00984D83">
        <w:rPr>
          <w:rFonts w:eastAsia="SimSun" w:cs="Arial"/>
          <w:szCs w:val="22"/>
          <w:lang w:val="en-GB"/>
        </w:rPr>
        <w:t>Maasai</w:t>
      </w:r>
      <w:proofErr w:type="spellEnd"/>
      <w:r w:rsidR="00984D83">
        <w:rPr>
          <w:rFonts w:eastAsia="SimSun" w:cs="Arial"/>
          <w:szCs w:val="22"/>
          <w:lang w:val="en-GB"/>
        </w:rPr>
        <w:t xml:space="preserve"> </w:t>
      </w:r>
      <w:r w:rsidR="00984D83" w:rsidRPr="00984D83">
        <w:rPr>
          <w:rFonts w:eastAsia="SimSun" w:cs="Arial"/>
          <w:szCs w:val="22"/>
          <w:lang w:val="en-GB"/>
        </w:rPr>
        <w:t>communities and the Department of Culture beyond its end.</w:t>
      </w:r>
      <w:r w:rsidRPr="003267A5">
        <w:rPr>
          <w:rFonts w:eastAsia="SimSun" w:cs="Arial"/>
          <w:szCs w:val="22"/>
          <w:lang w:val="en-GB"/>
        </w:rPr>
        <w:t xml:space="preserve"> </w:t>
      </w:r>
    </w:p>
    <w:p w14:paraId="304B615F" w14:textId="5C05CDCA" w:rsidR="003267A5" w:rsidRPr="003267A5" w:rsidRDefault="003267A5" w:rsidP="003267A5">
      <w:pPr>
        <w:pStyle w:val="Marge"/>
        <w:spacing w:after="120"/>
        <w:ind w:left="1134"/>
        <w:rPr>
          <w:rFonts w:cs="Arial"/>
          <w:bCs/>
          <w:szCs w:val="22"/>
          <w:lang w:val="en-GB"/>
        </w:rPr>
      </w:pPr>
      <w:r w:rsidRPr="003267A5">
        <w:rPr>
          <w:b/>
          <w:lang w:val="en-GB"/>
        </w:rPr>
        <w:t>Criterion A.5</w:t>
      </w:r>
      <w:r w:rsidRPr="003267A5">
        <w:rPr>
          <w:lang w:val="en-GB"/>
        </w:rPr>
        <w:t xml:space="preserve">: </w:t>
      </w:r>
      <w:r w:rsidRPr="003267A5">
        <w:rPr>
          <w:rFonts w:cs="Arial"/>
          <w:bCs/>
          <w:szCs w:val="22"/>
          <w:lang w:val="en-GB"/>
        </w:rPr>
        <w:t xml:space="preserve">The submitting State will share 19% of the total amount of the project for which </w:t>
      </w:r>
      <w:r w:rsidR="00FD4655">
        <w:rPr>
          <w:rFonts w:cs="Arial"/>
          <w:bCs/>
          <w:szCs w:val="22"/>
          <w:lang w:val="en-GB"/>
        </w:rPr>
        <w:t>I</w:t>
      </w:r>
      <w:r w:rsidR="00984D83" w:rsidRPr="003267A5">
        <w:rPr>
          <w:rFonts w:cs="Arial"/>
          <w:bCs/>
          <w:szCs w:val="22"/>
          <w:lang w:val="en-GB"/>
        </w:rPr>
        <w:t xml:space="preserve">nternational </w:t>
      </w:r>
      <w:r w:rsidR="00FD4655">
        <w:rPr>
          <w:rFonts w:cs="Arial"/>
          <w:bCs/>
          <w:szCs w:val="22"/>
          <w:lang w:val="en-GB"/>
        </w:rPr>
        <w:t>A</w:t>
      </w:r>
      <w:r w:rsidRPr="003267A5">
        <w:rPr>
          <w:rFonts w:cs="Arial"/>
          <w:bCs/>
          <w:szCs w:val="22"/>
          <w:lang w:val="en-GB"/>
        </w:rPr>
        <w:t>ssistance is requested</w:t>
      </w:r>
      <w:r w:rsidR="00984D83">
        <w:rPr>
          <w:rFonts w:cs="Arial"/>
          <w:bCs/>
          <w:szCs w:val="22"/>
          <w:lang w:val="en-GB"/>
        </w:rPr>
        <w:t xml:space="preserve">, </w:t>
      </w:r>
      <w:r w:rsidR="00B61841">
        <w:rPr>
          <w:rFonts w:cs="Arial"/>
          <w:bCs/>
          <w:szCs w:val="22"/>
          <w:lang w:val="en-GB"/>
        </w:rPr>
        <w:t>and</w:t>
      </w:r>
      <w:r w:rsidR="00984D83">
        <w:rPr>
          <w:rFonts w:cs="Arial"/>
          <w:bCs/>
          <w:szCs w:val="22"/>
          <w:lang w:val="en-GB"/>
        </w:rPr>
        <w:t xml:space="preserve"> </w:t>
      </w:r>
      <w:r w:rsidR="00B61841">
        <w:rPr>
          <w:rFonts w:cs="Arial"/>
          <w:bCs/>
          <w:szCs w:val="22"/>
          <w:lang w:val="en-GB"/>
        </w:rPr>
        <w:t xml:space="preserve">additional </w:t>
      </w:r>
      <w:r w:rsidR="00984D83">
        <w:rPr>
          <w:rFonts w:cs="Arial"/>
          <w:bCs/>
          <w:szCs w:val="22"/>
          <w:lang w:val="en-GB"/>
        </w:rPr>
        <w:t xml:space="preserve">13% </w:t>
      </w:r>
      <w:r w:rsidR="00B61841">
        <w:rPr>
          <w:rFonts w:cs="Arial"/>
          <w:bCs/>
          <w:szCs w:val="22"/>
          <w:lang w:val="en-GB"/>
        </w:rPr>
        <w:t xml:space="preserve">will be </w:t>
      </w:r>
      <w:r w:rsidR="00984D83">
        <w:rPr>
          <w:rFonts w:cs="Arial"/>
          <w:bCs/>
          <w:szCs w:val="22"/>
          <w:lang w:val="en-GB"/>
        </w:rPr>
        <w:t xml:space="preserve">covered by the </w:t>
      </w:r>
      <w:proofErr w:type="spellStart"/>
      <w:r w:rsidR="00984D83">
        <w:rPr>
          <w:rFonts w:cs="Arial"/>
          <w:bCs/>
          <w:szCs w:val="22"/>
          <w:lang w:val="en-GB"/>
        </w:rPr>
        <w:t>Maasai</w:t>
      </w:r>
      <w:proofErr w:type="spellEnd"/>
      <w:r w:rsidR="00984D83">
        <w:rPr>
          <w:rFonts w:cs="Arial"/>
          <w:bCs/>
          <w:szCs w:val="22"/>
          <w:lang w:val="en-GB"/>
        </w:rPr>
        <w:t xml:space="preserve"> communities themselves</w:t>
      </w:r>
      <w:r w:rsidRPr="003267A5">
        <w:rPr>
          <w:rFonts w:cs="Arial"/>
          <w:bCs/>
          <w:szCs w:val="22"/>
          <w:lang w:val="en-GB"/>
        </w:rPr>
        <w:t>.</w:t>
      </w:r>
    </w:p>
    <w:p w14:paraId="56E33933" w14:textId="504DC942" w:rsidR="003267A5" w:rsidRPr="003267A5" w:rsidRDefault="003267A5" w:rsidP="003267A5">
      <w:pPr>
        <w:pStyle w:val="Marge"/>
        <w:spacing w:after="120"/>
        <w:ind w:left="1134"/>
        <w:rPr>
          <w:highlight w:val="cyan"/>
          <w:lang w:val="en-GB"/>
        </w:rPr>
      </w:pPr>
      <w:r w:rsidRPr="003267A5">
        <w:rPr>
          <w:b/>
          <w:lang w:val="en-GB"/>
        </w:rPr>
        <w:t>Criterion A.6</w:t>
      </w:r>
      <w:r w:rsidRPr="003267A5">
        <w:rPr>
          <w:lang w:val="en-GB"/>
        </w:rPr>
        <w:t xml:space="preserve">: </w:t>
      </w:r>
      <w:r w:rsidRPr="003267A5">
        <w:rPr>
          <w:rFonts w:cs="Arial"/>
          <w:bCs/>
          <w:szCs w:val="22"/>
          <w:lang w:val="en-GB"/>
        </w:rPr>
        <w:t>The request demonstrates that the proposed activities</w:t>
      </w:r>
      <w:r w:rsidR="00D133CE">
        <w:rPr>
          <w:rFonts w:cs="Arial"/>
          <w:bCs/>
          <w:szCs w:val="22"/>
          <w:lang w:val="en-GB"/>
        </w:rPr>
        <w:t xml:space="preserve"> will</w:t>
      </w:r>
      <w:r w:rsidRPr="003267A5">
        <w:rPr>
          <w:rFonts w:cs="Arial"/>
          <w:bCs/>
          <w:szCs w:val="22"/>
          <w:lang w:val="en-GB"/>
        </w:rPr>
        <w:t xml:space="preserve"> build up capacities in the field of safeguarding intangible heritage</w:t>
      </w:r>
      <w:r w:rsidR="00D133CE" w:rsidRPr="00D133CE">
        <w:rPr>
          <w:rFonts w:cs="Arial"/>
          <w:bCs/>
          <w:szCs w:val="22"/>
          <w:lang w:val="en-GB"/>
        </w:rPr>
        <w:t xml:space="preserve"> </w:t>
      </w:r>
      <w:r w:rsidR="00D133CE" w:rsidRPr="003267A5">
        <w:rPr>
          <w:rFonts w:cs="Arial"/>
          <w:bCs/>
          <w:szCs w:val="22"/>
          <w:lang w:val="en-GB"/>
        </w:rPr>
        <w:t xml:space="preserve">of </w:t>
      </w:r>
      <w:r w:rsidR="00D133CE" w:rsidRPr="003267A5">
        <w:rPr>
          <w:lang w:val="en-GB"/>
        </w:rPr>
        <w:t>different stakeholders concerned</w:t>
      </w:r>
      <w:r w:rsidR="0027351F">
        <w:rPr>
          <w:lang w:val="en-GB"/>
        </w:rPr>
        <w:t>,</w:t>
      </w:r>
      <w:r w:rsidR="00D133CE">
        <w:rPr>
          <w:lang w:val="en-GB"/>
        </w:rPr>
        <w:t xml:space="preserve"> including all age segments of the nine clans of the </w:t>
      </w:r>
      <w:proofErr w:type="spellStart"/>
      <w:r w:rsidR="00D133CE">
        <w:rPr>
          <w:lang w:val="en-GB"/>
        </w:rPr>
        <w:t>Maasai</w:t>
      </w:r>
      <w:proofErr w:type="spellEnd"/>
      <w:r w:rsidRPr="003267A5">
        <w:rPr>
          <w:lang w:val="en-GB"/>
        </w:rPr>
        <w:t xml:space="preserve"> </w:t>
      </w:r>
      <w:r w:rsidR="00D133CE">
        <w:rPr>
          <w:lang w:val="en-GB"/>
        </w:rPr>
        <w:t xml:space="preserve">community and officers from the Department of Culture and its partners; </w:t>
      </w:r>
      <w:r w:rsidRPr="003267A5">
        <w:rPr>
          <w:rFonts w:cs="Arial"/>
          <w:bCs/>
          <w:szCs w:val="22"/>
          <w:lang w:val="en-GB"/>
        </w:rPr>
        <w:t xml:space="preserve">communities will </w:t>
      </w:r>
      <w:r w:rsidR="00D133CE" w:rsidRPr="003267A5">
        <w:rPr>
          <w:rFonts w:cs="Arial"/>
          <w:bCs/>
          <w:szCs w:val="22"/>
          <w:lang w:val="en-GB"/>
        </w:rPr>
        <w:t>acqui</w:t>
      </w:r>
      <w:r w:rsidR="00D133CE">
        <w:rPr>
          <w:rFonts w:cs="Arial"/>
          <w:bCs/>
          <w:szCs w:val="22"/>
          <w:lang w:val="en-GB"/>
        </w:rPr>
        <w:t>re</w:t>
      </w:r>
      <w:r w:rsidR="00D133CE" w:rsidRPr="003267A5">
        <w:rPr>
          <w:rFonts w:cs="Arial"/>
          <w:bCs/>
          <w:szCs w:val="22"/>
          <w:lang w:val="en-GB"/>
        </w:rPr>
        <w:t xml:space="preserve"> </w:t>
      </w:r>
      <w:r w:rsidRPr="003267A5">
        <w:rPr>
          <w:lang w:val="en-GB"/>
        </w:rPr>
        <w:t>safeguarding knowledge and skills related to community-based inventorying</w:t>
      </w:r>
      <w:r w:rsidR="00D133CE">
        <w:rPr>
          <w:lang w:val="en-GB"/>
        </w:rPr>
        <w:t>, including to</w:t>
      </w:r>
      <w:r w:rsidRPr="003267A5">
        <w:rPr>
          <w:lang w:val="en-GB"/>
        </w:rPr>
        <w:t xml:space="preserve"> the identification and securing of natural spaces associated to the practice</w:t>
      </w:r>
      <w:r w:rsidR="00D133CE">
        <w:rPr>
          <w:lang w:val="en-GB"/>
        </w:rPr>
        <w:t xml:space="preserve">; younger members of the </w:t>
      </w:r>
      <w:proofErr w:type="spellStart"/>
      <w:r w:rsidR="00D133CE">
        <w:rPr>
          <w:lang w:val="en-GB"/>
        </w:rPr>
        <w:t>Maasai</w:t>
      </w:r>
      <w:proofErr w:type="spellEnd"/>
      <w:r w:rsidR="00D133CE" w:rsidRPr="003267A5">
        <w:rPr>
          <w:lang w:val="en-GB"/>
        </w:rPr>
        <w:t xml:space="preserve"> </w:t>
      </w:r>
      <w:r w:rsidR="00D133CE">
        <w:rPr>
          <w:lang w:val="en-GB"/>
        </w:rPr>
        <w:t>community will benefit from</w:t>
      </w:r>
      <w:r w:rsidR="00D133CE" w:rsidRPr="003267A5">
        <w:rPr>
          <w:lang w:val="en-GB"/>
        </w:rPr>
        <w:t xml:space="preserve"> </w:t>
      </w:r>
      <w:r w:rsidR="00535678">
        <w:rPr>
          <w:lang w:val="en-GB"/>
        </w:rPr>
        <w:t>transmission</w:t>
      </w:r>
      <w:r w:rsidR="00D133CE" w:rsidRPr="003267A5">
        <w:rPr>
          <w:lang w:val="en-GB"/>
        </w:rPr>
        <w:t xml:space="preserve"> </w:t>
      </w:r>
      <w:r w:rsidRPr="003267A5">
        <w:rPr>
          <w:lang w:val="en-GB"/>
        </w:rPr>
        <w:t xml:space="preserve">of knowledge related to the </w:t>
      </w:r>
      <w:r w:rsidR="00FA73CA" w:rsidRPr="003267A5">
        <w:rPr>
          <w:rFonts w:cs="Arial"/>
          <w:lang w:val="en-GB"/>
        </w:rPr>
        <w:t xml:space="preserve">three male rites </w:t>
      </w:r>
      <w:r w:rsidR="0027351F">
        <w:rPr>
          <w:lang w:val="en-GB"/>
        </w:rPr>
        <w:t>from the elders</w:t>
      </w:r>
      <w:r w:rsidR="0027351F" w:rsidRPr="003267A5" w:rsidDel="00FA73CA">
        <w:rPr>
          <w:lang w:val="en-GB"/>
        </w:rPr>
        <w:t xml:space="preserve"> </w:t>
      </w:r>
      <w:r w:rsidRPr="003267A5">
        <w:rPr>
          <w:lang w:val="en-GB"/>
        </w:rPr>
        <w:t xml:space="preserve">through education and mentorship programmes </w:t>
      </w:r>
      <w:r w:rsidR="00FA73CA">
        <w:rPr>
          <w:lang w:val="en-GB"/>
        </w:rPr>
        <w:t>while officers from concerned institution</w:t>
      </w:r>
      <w:r w:rsidR="0027351F">
        <w:rPr>
          <w:lang w:val="en-GB"/>
        </w:rPr>
        <w:t>s</w:t>
      </w:r>
      <w:r w:rsidR="00FA73CA">
        <w:rPr>
          <w:lang w:val="en-GB"/>
        </w:rPr>
        <w:t xml:space="preserve"> </w:t>
      </w:r>
      <w:r w:rsidRPr="003267A5">
        <w:rPr>
          <w:lang w:val="en-GB"/>
        </w:rPr>
        <w:t xml:space="preserve">will have the opportunity to enhance their capacities </w:t>
      </w:r>
      <w:r w:rsidR="00FA73CA">
        <w:rPr>
          <w:lang w:val="en-GB"/>
        </w:rPr>
        <w:t>on</w:t>
      </w:r>
      <w:r w:rsidR="00FA73CA" w:rsidRPr="003267A5">
        <w:rPr>
          <w:lang w:val="en-GB"/>
        </w:rPr>
        <w:t xml:space="preserve"> </w:t>
      </w:r>
      <w:r w:rsidRPr="003267A5">
        <w:rPr>
          <w:lang w:val="en-GB"/>
        </w:rPr>
        <w:t xml:space="preserve">research and documentation </w:t>
      </w:r>
      <w:r w:rsidR="00FA73CA">
        <w:rPr>
          <w:lang w:val="en-GB"/>
        </w:rPr>
        <w:t xml:space="preserve">of intangible cultural heritage </w:t>
      </w:r>
      <w:r w:rsidRPr="003267A5">
        <w:rPr>
          <w:lang w:val="en-GB"/>
        </w:rPr>
        <w:t xml:space="preserve">through their participation in recording, data collection and analysis. </w:t>
      </w:r>
    </w:p>
    <w:p w14:paraId="66164280" w14:textId="63C629FE" w:rsidR="003267A5" w:rsidRPr="003267A5" w:rsidRDefault="003267A5" w:rsidP="003267A5">
      <w:pPr>
        <w:pStyle w:val="Marge"/>
        <w:spacing w:after="120"/>
        <w:ind w:left="1134"/>
        <w:rPr>
          <w:rFonts w:cs="Arial"/>
          <w:bCs/>
          <w:szCs w:val="22"/>
          <w:lang w:val="en-GB"/>
        </w:rPr>
      </w:pPr>
      <w:r w:rsidRPr="003267A5">
        <w:rPr>
          <w:b/>
          <w:lang w:val="en-GB"/>
        </w:rPr>
        <w:lastRenderedPageBreak/>
        <w:t>Criterion A.7</w:t>
      </w:r>
      <w:r w:rsidRPr="003267A5">
        <w:rPr>
          <w:lang w:val="en-GB"/>
        </w:rPr>
        <w:t xml:space="preserve">: </w:t>
      </w:r>
      <w:r w:rsidRPr="003267A5">
        <w:rPr>
          <w:rFonts w:cs="Arial"/>
          <w:bCs/>
          <w:szCs w:val="22"/>
          <w:lang w:val="en-GB"/>
        </w:rPr>
        <w:t xml:space="preserve">Kenya has been a beneficiary of </w:t>
      </w:r>
      <w:r w:rsidR="00B61841">
        <w:rPr>
          <w:rFonts w:cs="Arial"/>
          <w:bCs/>
          <w:szCs w:val="22"/>
          <w:lang w:val="en-GB"/>
        </w:rPr>
        <w:t>I</w:t>
      </w:r>
      <w:r w:rsidRPr="003267A5">
        <w:rPr>
          <w:rFonts w:cs="Arial"/>
          <w:bCs/>
          <w:szCs w:val="22"/>
          <w:lang w:val="en-GB"/>
        </w:rPr>
        <w:t xml:space="preserve">nternational </w:t>
      </w:r>
      <w:r w:rsidR="00B61841">
        <w:rPr>
          <w:rFonts w:cs="Arial"/>
          <w:bCs/>
          <w:szCs w:val="22"/>
          <w:lang w:val="en-GB"/>
        </w:rPr>
        <w:t>A</w:t>
      </w:r>
      <w:r w:rsidRPr="003267A5">
        <w:rPr>
          <w:rFonts w:cs="Arial"/>
          <w:bCs/>
          <w:szCs w:val="22"/>
          <w:lang w:val="en-GB"/>
        </w:rPr>
        <w:t>ssistance</w:t>
      </w:r>
      <w:r w:rsidR="004A2D2D">
        <w:rPr>
          <w:rFonts w:cs="Arial"/>
          <w:bCs/>
          <w:szCs w:val="22"/>
          <w:lang w:val="en-GB"/>
        </w:rPr>
        <w:t xml:space="preserve"> from the Intangible Cultural Heritage Fund</w:t>
      </w:r>
      <w:r w:rsidRPr="003267A5">
        <w:rPr>
          <w:rFonts w:cs="Arial"/>
          <w:bCs/>
          <w:szCs w:val="22"/>
          <w:lang w:val="en-GB"/>
        </w:rPr>
        <w:t xml:space="preserve"> five times – twice in the form of preparatory assistance for nomination files for the List of Intangible Cultural Heritage in Need of Urgent Safeguarding, namely on ‘Traditions and practices associated to the Kayas’ (2009–10; US$6,000) </w:t>
      </w:r>
      <w:r w:rsidR="00FA73CA">
        <w:rPr>
          <w:rFonts w:cs="Arial"/>
          <w:bCs/>
          <w:szCs w:val="22"/>
          <w:lang w:val="en-GB"/>
        </w:rPr>
        <w:t xml:space="preserve">inscribed in 2009 </w:t>
      </w:r>
      <w:r w:rsidRPr="003267A5">
        <w:rPr>
          <w:rFonts w:cs="Arial"/>
          <w:bCs/>
          <w:szCs w:val="22"/>
          <w:lang w:val="en-GB"/>
        </w:rPr>
        <w:t xml:space="preserve">and on ‘Rituals and practices associated with Kit </w:t>
      </w:r>
      <w:proofErr w:type="spellStart"/>
      <w:r w:rsidRPr="003267A5">
        <w:rPr>
          <w:rFonts w:cs="Arial"/>
          <w:bCs/>
          <w:szCs w:val="22"/>
          <w:lang w:val="en-GB"/>
        </w:rPr>
        <w:t>Mikayi</w:t>
      </w:r>
      <w:proofErr w:type="spellEnd"/>
      <w:r w:rsidRPr="003267A5">
        <w:rPr>
          <w:rFonts w:cs="Arial"/>
          <w:bCs/>
          <w:szCs w:val="22"/>
          <w:lang w:val="en-GB"/>
        </w:rPr>
        <w:t xml:space="preserve"> shrine of the Luo community in Kenya’ (2013–15; US$17,668)</w:t>
      </w:r>
      <w:r w:rsidR="00FA73CA">
        <w:rPr>
          <w:rFonts w:cs="Arial"/>
          <w:bCs/>
          <w:szCs w:val="22"/>
          <w:lang w:val="en-GB"/>
        </w:rPr>
        <w:t xml:space="preserve"> to be examined by the eleventh session of the Committee at the end of 2016;</w:t>
      </w:r>
      <w:r w:rsidR="00FA73CA" w:rsidRPr="003267A5">
        <w:rPr>
          <w:rFonts w:cs="Arial"/>
          <w:bCs/>
          <w:szCs w:val="22"/>
          <w:lang w:val="en-GB"/>
        </w:rPr>
        <w:t xml:space="preserve"> </w:t>
      </w:r>
      <w:r w:rsidRPr="003267A5">
        <w:rPr>
          <w:rFonts w:cs="Arial"/>
          <w:bCs/>
          <w:szCs w:val="22"/>
          <w:lang w:val="en-GB"/>
        </w:rPr>
        <w:t>and three times in the form of financial assistance for projects entitled ‘Traditions and practices associated with the Kayas in the sacred forests of the Mijikenda’ (2011–14; US$126,580)</w:t>
      </w:r>
      <w:r w:rsidR="004A2D2D">
        <w:rPr>
          <w:rFonts w:cs="Arial"/>
          <w:bCs/>
          <w:szCs w:val="22"/>
          <w:lang w:val="en-GB"/>
        </w:rPr>
        <w:t xml:space="preserve"> carried out by the same implementing agency </w:t>
      </w:r>
      <w:r w:rsidR="00B61841">
        <w:rPr>
          <w:rFonts w:cs="Arial"/>
          <w:bCs/>
          <w:szCs w:val="22"/>
          <w:lang w:val="en-GB"/>
        </w:rPr>
        <w:t>as with</w:t>
      </w:r>
      <w:r w:rsidR="004A2D2D">
        <w:rPr>
          <w:rFonts w:cs="Arial"/>
          <w:bCs/>
          <w:szCs w:val="22"/>
          <w:lang w:val="en-GB"/>
        </w:rPr>
        <w:t xml:space="preserve"> the present project</w:t>
      </w:r>
      <w:r w:rsidRPr="003267A5">
        <w:rPr>
          <w:rFonts w:cs="Arial"/>
          <w:bCs/>
          <w:szCs w:val="22"/>
          <w:lang w:val="en-GB"/>
        </w:rPr>
        <w:t xml:space="preserve">, ‘Documenting and inventorying intangible cultural heritage of the pastoralist Samburu community in northern Kenya: a focus on the region of Mount </w:t>
      </w:r>
      <w:proofErr w:type="spellStart"/>
      <w:r w:rsidRPr="003267A5">
        <w:rPr>
          <w:rFonts w:cs="Arial"/>
          <w:bCs/>
          <w:szCs w:val="22"/>
          <w:lang w:val="en-GB"/>
        </w:rPr>
        <w:t>Kulal</w:t>
      </w:r>
      <w:proofErr w:type="spellEnd"/>
      <w:r w:rsidRPr="003267A5">
        <w:rPr>
          <w:rFonts w:cs="Arial"/>
          <w:bCs/>
          <w:szCs w:val="22"/>
          <w:lang w:val="en-GB"/>
        </w:rPr>
        <w:t xml:space="preserve"> biosphere reserve’ (2015-16; US$24,038) and </w:t>
      </w:r>
      <w:r w:rsidRPr="003267A5">
        <w:rPr>
          <w:lang w:val="en-GB"/>
        </w:rPr>
        <w:t xml:space="preserve">‘Promotion of traditional pottery making practices in Eastern Kenya’ </w:t>
      </w:r>
      <w:r w:rsidRPr="003267A5">
        <w:rPr>
          <w:rFonts w:cs="Arial"/>
          <w:bCs/>
          <w:szCs w:val="22"/>
          <w:lang w:val="en-GB"/>
        </w:rPr>
        <w:t xml:space="preserve">(2016-ongoing; </w:t>
      </w:r>
      <w:r w:rsidRPr="003267A5">
        <w:rPr>
          <w:lang w:val="en-GB"/>
        </w:rPr>
        <w:t>US$23,388</w:t>
      </w:r>
      <w:r w:rsidRPr="003267A5">
        <w:rPr>
          <w:rFonts w:cs="Arial"/>
          <w:bCs/>
          <w:szCs w:val="22"/>
          <w:lang w:val="en-GB"/>
        </w:rPr>
        <w:t>)</w:t>
      </w:r>
      <w:r w:rsidR="00CB02CC">
        <w:rPr>
          <w:rFonts w:cs="Arial"/>
          <w:bCs/>
          <w:szCs w:val="22"/>
          <w:lang w:val="en-GB"/>
        </w:rPr>
        <w:t xml:space="preserve"> both implemented by the National Museums of Kenya</w:t>
      </w:r>
      <w:r w:rsidRPr="003267A5">
        <w:rPr>
          <w:rFonts w:cs="Arial"/>
          <w:bCs/>
          <w:szCs w:val="22"/>
          <w:lang w:val="en-GB"/>
        </w:rPr>
        <w:t>; work stipulated by contracts related to completed projects was carried out in compliance with UNESCO regulations.</w:t>
      </w:r>
    </w:p>
    <w:p w14:paraId="7F0214B1" w14:textId="4A2683A8" w:rsidR="003267A5" w:rsidRPr="003267A5" w:rsidRDefault="003267A5" w:rsidP="003267A5">
      <w:pPr>
        <w:pStyle w:val="Marge"/>
        <w:spacing w:after="120"/>
        <w:ind w:left="1134"/>
        <w:rPr>
          <w:lang w:val="en-GB"/>
        </w:rPr>
      </w:pPr>
      <w:r w:rsidRPr="003267A5">
        <w:rPr>
          <w:b/>
          <w:lang w:val="en-GB"/>
        </w:rPr>
        <w:t>Paragraph 10(a)</w:t>
      </w:r>
      <w:r w:rsidRPr="003267A5">
        <w:rPr>
          <w:lang w:val="en-GB"/>
        </w:rPr>
        <w:t>: The project is local in scope and involves national partners</w:t>
      </w:r>
      <w:r w:rsidR="00CB02CC">
        <w:rPr>
          <w:lang w:val="en-GB"/>
        </w:rPr>
        <w:t xml:space="preserve"> such as the National Museums of Kenya, the Permanent Presidential Music Commission, </w:t>
      </w:r>
      <w:proofErr w:type="gramStart"/>
      <w:r w:rsidR="00CB02CC">
        <w:rPr>
          <w:lang w:val="en-GB"/>
        </w:rPr>
        <w:t>the</w:t>
      </w:r>
      <w:proofErr w:type="gramEnd"/>
      <w:r w:rsidR="00CB02CC">
        <w:rPr>
          <w:lang w:val="en-GB"/>
        </w:rPr>
        <w:t xml:space="preserve"> Cultural Initiative for Biodiversity Conservation and the Kenya National Commission for UNESCO as well as the </w:t>
      </w:r>
      <w:proofErr w:type="spellStart"/>
      <w:r w:rsidR="00CB02CC">
        <w:rPr>
          <w:lang w:val="en-GB"/>
        </w:rPr>
        <w:t>Kajiado</w:t>
      </w:r>
      <w:proofErr w:type="spellEnd"/>
      <w:r w:rsidR="00CB02CC">
        <w:rPr>
          <w:lang w:val="en-GB"/>
        </w:rPr>
        <w:t xml:space="preserve"> and </w:t>
      </w:r>
      <w:proofErr w:type="spellStart"/>
      <w:r w:rsidR="00CB02CC">
        <w:rPr>
          <w:lang w:val="en-GB"/>
        </w:rPr>
        <w:t>Narok</w:t>
      </w:r>
      <w:proofErr w:type="spellEnd"/>
      <w:r w:rsidR="00CB02CC">
        <w:rPr>
          <w:lang w:val="en-GB"/>
        </w:rPr>
        <w:t xml:space="preserve"> County Governments</w:t>
      </w:r>
      <w:r w:rsidRPr="003267A5">
        <w:rPr>
          <w:lang w:val="en-GB"/>
        </w:rPr>
        <w:t>.</w:t>
      </w:r>
    </w:p>
    <w:p w14:paraId="0DE0D599" w14:textId="04597B85" w:rsidR="003267A5" w:rsidRPr="003267A5" w:rsidRDefault="003267A5" w:rsidP="003267A5">
      <w:pPr>
        <w:pStyle w:val="Marge"/>
        <w:spacing w:after="120"/>
        <w:ind w:left="1134"/>
        <w:rPr>
          <w:lang w:val="en-GB"/>
        </w:rPr>
      </w:pPr>
      <w:r w:rsidRPr="003267A5">
        <w:rPr>
          <w:b/>
          <w:lang w:val="en-GB"/>
        </w:rPr>
        <w:t>Paragraph 10(b):</w:t>
      </w:r>
      <w:r w:rsidRPr="003267A5">
        <w:rPr>
          <w:lang w:val="en-GB"/>
        </w:rPr>
        <w:t xml:space="preserve"> </w:t>
      </w:r>
      <w:r w:rsidRPr="003267A5">
        <w:rPr>
          <w:rFonts w:cs="Arial"/>
          <w:szCs w:val="22"/>
          <w:lang w:val="en-GB"/>
        </w:rPr>
        <w:t xml:space="preserve">The request indicates a potential multiplier effect in terms of future funding and support from existing partners to the project </w:t>
      </w:r>
      <w:r w:rsidR="00CB02CC" w:rsidRPr="00CB02CC">
        <w:rPr>
          <w:rFonts w:cs="Arial"/>
          <w:szCs w:val="22"/>
          <w:lang w:val="en-GB"/>
        </w:rPr>
        <w:t xml:space="preserve">or </w:t>
      </w:r>
      <w:r w:rsidR="00CB02CC">
        <w:rPr>
          <w:rFonts w:cs="Arial"/>
          <w:szCs w:val="22"/>
          <w:lang w:val="en-GB"/>
        </w:rPr>
        <w:t xml:space="preserve">new </w:t>
      </w:r>
      <w:r w:rsidR="00CB02CC" w:rsidRPr="00CB02CC">
        <w:rPr>
          <w:rFonts w:cs="Arial"/>
          <w:szCs w:val="22"/>
          <w:lang w:val="en-GB"/>
        </w:rPr>
        <w:t xml:space="preserve">partners who could join in the future </w:t>
      </w:r>
      <w:r w:rsidRPr="003267A5">
        <w:rPr>
          <w:rFonts w:cs="Arial"/>
          <w:szCs w:val="22"/>
          <w:lang w:val="en-GB"/>
        </w:rPr>
        <w:t xml:space="preserve">such as the </w:t>
      </w:r>
      <w:r w:rsidRPr="003267A5">
        <w:rPr>
          <w:rFonts w:eastAsia="SimSun" w:cs="Arial"/>
          <w:szCs w:val="22"/>
          <w:lang w:val="en-GB"/>
        </w:rPr>
        <w:t>Ministry of Education</w:t>
      </w:r>
      <w:r w:rsidR="00CB02CC">
        <w:rPr>
          <w:rFonts w:eastAsia="SimSun" w:cs="Arial"/>
          <w:szCs w:val="22"/>
          <w:lang w:val="en-GB"/>
        </w:rPr>
        <w:t xml:space="preserve">; they all </w:t>
      </w:r>
      <w:r w:rsidRPr="003267A5">
        <w:rPr>
          <w:rFonts w:eastAsia="SimSun" w:cs="Arial"/>
          <w:szCs w:val="22"/>
          <w:lang w:val="en-GB"/>
        </w:rPr>
        <w:t xml:space="preserve">have pledged to either continue documenting </w:t>
      </w:r>
      <w:r w:rsidR="00AB7656">
        <w:rPr>
          <w:rFonts w:eastAsia="SimSun" w:cs="Arial"/>
          <w:szCs w:val="22"/>
          <w:lang w:val="en-GB"/>
        </w:rPr>
        <w:t xml:space="preserve">the </w:t>
      </w:r>
      <w:r w:rsidR="00AB7656" w:rsidRPr="003267A5">
        <w:rPr>
          <w:rFonts w:cs="Arial"/>
          <w:lang w:val="en-GB"/>
        </w:rPr>
        <w:t xml:space="preserve">three male rites of the </w:t>
      </w:r>
      <w:proofErr w:type="spellStart"/>
      <w:r w:rsidR="00AB7656" w:rsidRPr="003267A5">
        <w:rPr>
          <w:rFonts w:cs="Arial"/>
          <w:lang w:val="en-GB"/>
        </w:rPr>
        <w:t>Maasai</w:t>
      </w:r>
      <w:proofErr w:type="spellEnd"/>
      <w:r w:rsidR="00AB7656" w:rsidRPr="003267A5">
        <w:rPr>
          <w:rFonts w:cs="Arial"/>
          <w:lang w:val="en-GB"/>
        </w:rPr>
        <w:t xml:space="preserve"> community </w:t>
      </w:r>
      <w:r w:rsidRPr="003267A5">
        <w:rPr>
          <w:rFonts w:eastAsia="SimSun" w:cs="Arial"/>
          <w:szCs w:val="22"/>
          <w:lang w:val="en-GB"/>
        </w:rPr>
        <w:t xml:space="preserve">and disseminating </w:t>
      </w:r>
      <w:r w:rsidR="00AB7656">
        <w:rPr>
          <w:rFonts w:eastAsia="SimSun" w:cs="Arial"/>
          <w:szCs w:val="22"/>
          <w:lang w:val="en-GB"/>
        </w:rPr>
        <w:t>knowledge about them</w:t>
      </w:r>
      <w:r w:rsidR="00AB7656" w:rsidRPr="003267A5">
        <w:rPr>
          <w:rFonts w:eastAsia="SimSun" w:cs="Arial"/>
          <w:szCs w:val="22"/>
          <w:lang w:val="en-GB"/>
        </w:rPr>
        <w:t xml:space="preserve"> </w:t>
      </w:r>
      <w:r w:rsidRPr="003267A5">
        <w:rPr>
          <w:rFonts w:eastAsia="SimSun" w:cs="Arial"/>
          <w:szCs w:val="22"/>
          <w:lang w:val="en-GB"/>
        </w:rPr>
        <w:t xml:space="preserve">in schools or collaborate directly with the </w:t>
      </w:r>
      <w:proofErr w:type="spellStart"/>
      <w:r w:rsidR="00AB7656" w:rsidRPr="003267A5">
        <w:rPr>
          <w:rFonts w:cs="Arial"/>
          <w:lang w:val="en-GB"/>
        </w:rPr>
        <w:t>Maasai</w:t>
      </w:r>
      <w:proofErr w:type="spellEnd"/>
      <w:r w:rsidR="00AB7656" w:rsidRPr="003267A5">
        <w:rPr>
          <w:rFonts w:cs="Arial"/>
          <w:lang w:val="en-GB"/>
        </w:rPr>
        <w:t xml:space="preserve"> </w:t>
      </w:r>
      <w:r w:rsidR="00AB7656" w:rsidRPr="003267A5">
        <w:rPr>
          <w:rFonts w:eastAsia="SimSun" w:cs="Arial"/>
          <w:szCs w:val="22"/>
          <w:lang w:val="en-GB"/>
        </w:rPr>
        <w:t>communit</w:t>
      </w:r>
      <w:r w:rsidR="00AB7656">
        <w:rPr>
          <w:rFonts w:eastAsia="SimSun" w:cs="Arial"/>
          <w:szCs w:val="22"/>
          <w:lang w:val="en-GB"/>
        </w:rPr>
        <w:t>ies</w:t>
      </w:r>
      <w:r w:rsidR="00AB7656" w:rsidRPr="003267A5">
        <w:rPr>
          <w:rFonts w:eastAsia="SimSun" w:cs="Arial"/>
          <w:szCs w:val="22"/>
          <w:lang w:val="en-GB"/>
        </w:rPr>
        <w:t xml:space="preserve"> </w:t>
      </w:r>
      <w:r w:rsidRPr="003267A5">
        <w:rPr>
          <w:rFonts w:eastAsia="SimSun" w:cs="Arial"/>
          <w:szCs w:val="22"/>
          <w:lang w:val="en-GB"/>
        </w:rPr>
        <w:t xml:space="preserve">to safeguard </w:t>
      </w:r>
      <w:r w:rsidR="00AB7656">
        <w:rPr>
          <w:rFonts w:eastAsia="SimSun" w:cs="Arial"/>
          <w:szCs w:val="22"/>
          <w:lang w:val="en-GB"/>
        </w:rPr>
        <w:t>them;</w:t>
      </w:r>
      <w:r w:rsidR="00AB7656" w:rsidRPr="003267A5">
        <w:rPr>
          <w:rFonts w:eastAsia="SimSun" w:cs="Arial"/>
          <w:szCs w:val="22"/>
          <w:lang w:val="en-GB"/>
        </w:rPr>
        <w:t xml:space="preserve"> </w:t>
      </w:r>
      <w:r w:rsidR="00AB7656">
        <w:rPr>
          <w:rFonts w:cs="Arial"/>
          <w:szCs w:val="22"/>
          <w:lang w:val="en-GB"/>
        </w:rPr>
        <w:t>t</w:t>
      </w:r>
      <w:r w:rsidRPr="003267A5">
        <w:rPr>
          <w:rFonts w:cs="Arial"/>
          <w:szCs w:val="22"/>
          <w:lang w:val="en-GB"/>
        </w:rPr>
        <w:t xml:space="preserve">hese efforts are expected to </w:t>
      </w:r>
      <w:r w:rsidRPr="003267A5">
        <w:rPr>
          <w:rFonts w:eastAsia="SimSun" w:cs="Arial"/>
          <w:szCs w:val="22"/>
          <w:lang w:val="en-GB"/>
        </w:rPr>
        <w:t>complement the Department of Culture’s ongoing commitment to allocate a budget for the safeguarding of the</w:t>
      </w:r>
      <w:r w:rsidR="00AB7656">
        <w:rPr>
          <w:rFonts w:eastAsia="SimSun" w:cs="Arial"/>
          <w:szCs w:val="22"/>
          <w:lang w:val="en-GB"/>
        </w:rPr>
        <w:t>se</w:t>
      </w:r>
      <w:r w:rsidRPr="003267A5">
        <w:rPr>
          <w:rFonts w:eastAsia="SimSun" w:cs="Arial"/>
          <w:szCs w:val="22"/>
          <w:lang w:val="en-GB"/>
        </w:rPr>
        <w:t xml:space="preserve"> </w:t>
      </w:r>
      <w:r w:rsidR="00AB7656">
        <w:rPr>
          <w:rFonts w:eastAsia="SimSun" w:cs="Arial"/>
          <w:szCs w:val="22"/>
          <w:lang w:val="en-GB"/>
        </w:rPr>
        <w:t>practices</w:t>
      </w:r>
      <w:r w:rsidR="00AB7656" w:rsidRPr="003267A5">
        <w:rPr>
          <w:rFonts w:eastAsia="SimSun" w:cs="Arial"/>
          <w:szCs w:val="22"/>
          <w:lang w:val="en-GB"/>
        </w:rPr>
        <w:t xml:space="preserve"> </w:t>
      </w:r>
      <w:r w:rsidRPr="003267A5">
        <w:rPr>
          <w:rFonts w:eastAsia="SimSun" w:cs="Arial"/>
          <w:szCs w:val="22"/>
          <w:lang w:val="en-GB"/>
        </w:rPr>
        <w:t xml:space="preserve">in the </w:t>
      </w:r>
      <w:r w:rsidR="00AB7656">
        <w:rPr>
          <w:rFonts w:eastAsia="SimSun" w:cs="Arial"/>
          <w:szCs w:val="22"/>
          <w:lang w:val="en-GB"/>
        </w:rPr>
        <w:t>next</w:t>
      </w:r>
      <w:r w:rsidRPr="003267A5">
        <w:rPr>
          <w:rFonts w:eastAsia="SimSun" w:cs="Arial"/>
          <w:szCs w:val="22"/>
          <w:lang w:val="en-GB"/>
        </w:rPr>
        <w:t xml:space="preserve"> financial year and to dedicate its officers with expertise in intangible </w:t>
      </w:r>
      <w:r w:rsidR="00AB7656">
        <w:rPr>
          <w:rFonts w:eastAsia="SimSun" w:cs="Arial"/>
          <w:szCs w:val="22"/>
          <w:lang w:val="en-GB"/>
        </w:rPr>
        <w:t xml:space="preserve">cultural </w:t>
      </w:r>
      <w:r w:rsidRPr="003267A5">
        <w:rPr>
          <w:rFonts w:eastAsia="SimSun" w:cs="Arial"/>
          <w:szCs w:val="22"/>
          <w:lang w:val="en-GB"/>
        </w:rPr>
        <w:t xml:space="preserve">heritage to drive the </w:t>
      </w:r>
      <w:r w:rsidR="00AB7656" w:rsidRPr="003267A5">
        <w:rPr>
          <w:rFonts w:eastAsia="SimSun" w:cs="Arial"/>
          <w:szCs w:val="22"/>
          <w:lang w:val="en-GB"/>
        </w:rPr>
        <w:t xml:space="preserve">safeguarding </w:t>
      </w:r>
      <w:r w:rsidRPr="003267A5">
        <w:rPr>
          <w:rFonts w:eastAsia="SimSun" w:cs="Arial"/>
          <w:szCs w:val="22"/>
          <w:lang w:val="en-GB"/>
        </w:rPr>
        <w:t>process.</w:t>
      </w:r>
    </w:p>
    <w:p w14:paraId="056EF579" w14:textId="7F4C82F8" w:rsidR="003267A5" w:rsidRPr="003267A5" w:rsidRDefault="003267A5" w:rsidP="003267A5">
      <w:pPr>
        <w:pStyle w:val="COMParaDecision"/>
        <w:ind w:left="1134" w:hanging="567"/>
      </w:pPr>
      <w:r w:rsidRPr="002D7B74">
        <w:rPr>
          <w:u w:val="single"/>
        </w:rPr>
        <w:t>Commends</w:t>
      </w:r>
      <w:r w:rsidRPr="003267A5">
        <w:t xml:space="preserve"> the effort made by the State</w:t>
      </w:r>
      <w:r w:rsidR="007046FA">
        <w:t xml:space="preserve"> Party</w:t>
      </w:r>
      <w:r w:rsidRPr="003267A5">
        <w:t xml:space="preserve"> to revise the request </w:t>
      </w:r>
      <w:r w:rsidRPr="003267A5">
        <w:rPr>
          <w:bCs/>
        </w:rPr>
        <w:t xml:space="preserve">in line with the </w:t>
      </w:r>
      <w:r w:rsidRPr="003267A5">
        <w:rPr>
          <w:snapToGrid w:val="0"/>
        </w:rPr>
        <w:t>recommendations of the Evaluation Body</w:t>
      </w:r>
      <w:r w:rsidR="008C1724">
        <w:rPr>
          <w:snapToGrid w:val="0"/>
        </w:rPr>
        <w:t>,</w:t>
      </w:r>
      <w:r w:rsidRPr="003267A5">
        <w:t xml:space="preserve"> </w:t>
      </w:r>
      <w:r w:rsidR="007046FA">
        <w:t>as endorsed</w:t>
      </w:r>
      <w:r w:rsidRPr="003267A5">
        <w:t xml:space="preserve"> by the Committee in its Decision 10.COM 10.c.2;</w:t>
      </w:r>
    </w:p>
    <w:p w14:paraId="0CCBE0DA" w14:textId="244140B6" w:rsidR="003267A5" w:rsidRPr="003267A5" w:rsidRDefault="00BF0378" w:rsidP="003267A5">
      <w:pPr>
        <w:pStyle w:val="COMParaDecision"/>
        <w:ind w:left="1134" w:hanging="567"/>
      </w:pPr>
      <w:r>
        <w:rPr>
          <w:u w:val="single"/>
        </w:rPr>
        <w:t>A</w:t>
      </w:r>
      <w:r w:rsidR="003267A5" w:rsidRPr="002D7B74">
        <w:rPr>
          <w:u w:val="single"/>
        </w:rPr>
        <w:t>pprove</w:t>
      </w:r>
      <w:r>
        <w:rPr>
          <w:u w:val="single"/>
        </w:rPr>
        <w:t>s</w:t>
      </w:r>
      <w:r w:rsidR="003267A5" w:rsidRPr="003267A5">
        <w:t xml:space="preserve">, as authorized body, the revised </w:t>
      </w:r>
      <w:r w:rsidR="007046FA">
        <w:t>i</w:t>
      </w:r>
      <w:r w:rsidR="007046FA" w:rsidRPr="003267A5">
        <w:t xml:space="preserve">nternational </w:t>
      </w:r>
      <w:r w:rsidR="007046FA">
        <w:t>a</w:t>
      </w:r>
      <w:r w:rsidR="007046FA" w:rsidRPr="003267A5">
        <w:t xml:space="preserve">ssistance </w:t>
      </w:r>
      <w:r w:rsidR="003267A5" w:rsidRPr="003267A5">
        <w:t xml:space="preserve">request from Kenya for a project entitled </w:t>
      </w:r>
      <w:r w:rsidR="003267A5" w:rsidRPr="003267A5">
        <w:rPr>
          <w:b/>
        </w:rPr>
        <w:t xml:space="preserve">Safeguarding of </w:t>
      </w:r>
      <w:proofErr w:type="spellStart"/>
      <w:r w:rsidR="003267A5" w:rsidRPr="003267A5">
        <w:rPr>
          <w:b/>
        </w:rPr>
        <w:t>Enkipaata</w:t>
      </w:r>
      <w:proofErr w:type="spellEnd"/>
      <w:r w:rsidR="003267A5" w:rsidRPr="003267A5">
        <w:rPr>
          <w:b/>
        </w:rPr>
        <w:t xml:space="preserve">, </w:t>
      </w:r>
      <w:proofErr w:type="spellStart"/>
      <w:r w:rsidR="003267A5" w:rsidRPr="003267A5">
        <w:rPr>
          <w:b/>
        </w:rPr>
        <w:t>Eunoto</w:t>
      </w:r>
      <w:proofErr w:type="spellEnd"/>
      <w:r w:rsidR="003267A5" w:rsidRPr="003267A5">
        <w:rPr>
          <w:b/>
        </w:rPr>
        <w:t xml:space="preserve"> and </w:t>
      </w:r>
      <w:proofErr w:type="spellStart"/>
      <w:r w:rsidR="003267A5" w:rsidRPr="003267A5">
        <w:rPr>
          <w:b/>
        </w:rPr>
        <w:t>Olng’esherr</w:t>
      </w:r>
      <w:proofErr w:type="spellEnd"/>
      <w:r w:rsidR="003267A5" w:rsidRPr="003267A5">
        <w:rPr>
          <w:b/>
        </w:rPr>
        <w:t xml:space="preserve">, three male rites of passage of the </w:t>
      </w:r>
      <w:proofErr w:type="spellStart"/>
      <w:r w:rsidR="003267A5" w:rsidRPr="003267A5">
        <w:rPr>
          <w:b/>
        </w:rPr>
        <w:t>Maasai</w:t>
      </w:r>
      <w:proofErr w:type="spellEnd"/>
      <w:r w:rsidR="003267A5" w:rsidRPr="003267A5">
        <w:rPr>
          <w:b/>
        </w:rPr>
        <w:t xml:space="preserve"> community </w:t>
      </w:r>
      <w:r w:rsidR="003267A5" w:rsidRPr="003267A5">
        <w:t xml:space="preserve">(No. 00888) and to </w:t>
      </w:r>
      <w:r w:rsidR="003267A5" w:rsidRPr="007046FA">
        <w:rPr>
          <w:u w:val="single"/>
        </w:rPr>
        <w:t>grant</w:t>
      </w:r>
      <w:r w:rsidR="003267A5" w:rsidRPr="003267A5">
        <w:t xml:space="preserve"> an amount of </w:t>
      </w:r>
      <w:r w:rsidR="003267A5" w:rsidRPr="003267A5">
        <w:rPr>
          <w:snapToGrid w:val="0"/>
          <w:lang w:eastAsia="en-US"/>
        </w:rPr>
        <w:t xml:space="preserve">US$144,430 </w:t>
      </w:r>
      <w:r w:rsidR="003267A5" w:rsidRPr="003267A5">
        <w:t>to the State Party to this end;</w:t>
      </w:r>
    </w:p>
    <w:p w14:paraId="782D7B69" w14:textId="2A729B8F" w:rsidR="00D67DF5" w:rsidRPr="003267A5" w:rsidRDefault="003267A5" w:rsidP="00D67DF5">
      <w:pPr>
        <w:pStyle w:val="COMParaDecision"/>
        <w:ind w:left="1134" w:hanging="567"/>
      </w:pPr>
      <w:r w:rsidRPr="002D7B74">
        <w:rPr>
          <w:u w:val="single"/>
        </w:rPr>
        <w:t>Requests</w:t>
      </w:r>
      <w:r w:rsidRPr="003267A5">
        <w:t xml:space="preserve"> the Secretariat to reach an agreement with the requesting State Party on technical details of the assistance, paying particular attention to the detailed budget of activities to be covered by the Intangible Cultural Heritage Fund;</w:t>
      </w:r>
    </w:p>
    <w:p w14:paraId="15B1C4E6" w14:textId="673C5BD4" w:rsidR="003267A5" w:rsidRPr="003267A5" w:rsidRDefault="003267A5" w:rsidP="002D7B74">
      <w:pPr>
        <w:pStyle w:val="COMParaDecision"/>
        <w:ind w:left="1134" w:hanging="567"/>
      </w:pPr>
      <w:r w:rsidRPr="002D7B74">
        <w:rPr>
          <w:u w:val="single"/>
        </w:rPr>
        <w:t>Invites</w:t>
      </w:r>
      <w:r w:rsidRPr="003267A5">
        <w:t xml:space="preserve"> the State Party to use the ICH-04-Report Form when reporting on the use of assistance provided.</w:t>
      </w:r>
    </w:p>
    <w:sectPr w:rsidR="003267A5" w:rsidRPr="003267A5" w:rsidSect="00C418CE">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61D2B" w14:textId="77777777" w:rsidR="008B35EB" w:rsidRDefault="008B35EB" w:rsidP="00655736">
      <w:r>
        <w:separator/>
      </w:r>
    </w:p>
  </w:endnote>
  <w:endnote w:type="continuationSeparator" w:id="0">
    <w:p w14:paraId="2F2C2742" w14:textId="77777777" w:rsidR="008B35EB" w:rsidRDefault="008B35E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2512B" w14:textId="77777777" w:rsidR="008B35EB" w:rsidRDefault="008B35EB" w:rsidP="00655736">
      <w:r>
        <w:separator/>
      </w:r>
    </w:p>
  </w:footnote>
  <w:footnote w:type="continuationSeparator" w:id="0">
    <w:p w14:paraId="7AF27267" w14:textId="77777777" w:rsidR="008B35EB" w:rsidRDefault="008B35EB" w:rsidP="00655736">
      <w:r>
        <w:continuationSeparator/>
      </w:r>
    </w:p>
  </w:footnote>
  <w:footnote w:id="1">
    <w:p w14:paraId="59591AAF" w14:textId="12AF45FB" w:rsidR="006A0421" w:rsidRPr="006A0421" w:rsidRDefault="006A0421">
      <w:pPr>
        <w:pStyle w:val="FootnoteText"/>
        <w:rPr>
          <w:lang w:val="fr-FR"/>
        </w:rPr>
      </w:pPr>
      <w:r w:rsidRPr="006A0421">
        <w:rPr>
          <w:rStyle w:val="FootnoteReference"/>
          <w:vertAlign w:val="baseline"/>
        </w:rPr>
        <w:footnoteRef/>
      </w:r>
      <w:r>
        <w:t>.</w:t>
      </w:r>
      <w:r>
        <w:tab/>
      </w:r>
      <w:hyperlink r:id="rId1" w:history="1">
        <w:r w:rsidRPr="008539E5">
          <w:rPr>
            <w:rStyle w:val="Hyperlink"/>
          </w:rPr>
          <w:t>http://www.unesco.org/culture/ich/en/Decisions/10.COM/10.c.2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0795" w14:textId="50BD4CF8" w:rsidR="008B35EB" w:rsidRPr="00E40E2A" w:rsidRDefault="008B35EB">
    <w:pPr>
      <w:pStyle w:val="Header"/>
      <w:rPr>
        <w:rFonts w:ascii="Arial" w:hAnsi="Arial" w:cs="Arial"/>
        <w:lang w:val="en-GB"/>
      </w:rPr>
    </w:pPr>
    <w:r>
      <w:rPr>
        <w:rFonts w:ascii="Arial" w:hAnsi="Arial" w:cs="Arial"/>
        <w:sz w:val="20"/>
        <w:szCs w:val="20"/>
        <w:lang w:val="en-GB"/>
      </w:rPr>
      <w:t>ITH/16/11.COM </w:t>
    </w:r>
    <w:r w:rsidR="00EF768E">
      <w:rPr>
        <w:rFonts w:ascii="Arial" w:hAnsi="Arial" w:cs="Arial"/>
        <w:sz w:val="20"/>
        <w:szCs w:val="20"/>
        <w:lang w:val="en-GB"/>
      </w:rPr>
      <w:t>3</w:t>
    </w:r>
    <w:r>
      <w:rPr>
        <w:rFonts w:ascii="Arial" w:hAnsi="Arial" w:cs="Arial"/>
        <w:sz w:val="20"/>
        <w:szCs w:val="20"/>
        <w:lang w:val="en-GB"/>
      </w:rPr>
      <w:t>.BUR/</w:t>
    </w:r>
    <w:r w:rsidR="005C0741">
      <w:rPr>
        <w:rFonts w:ascii="Arial" w:hAnsi="Arial" w:cs="Arial"/>
        <w:sz w:val="20"/>
        <w:szCs w:val="20"/>
        <w:lang w:val="en-GB"/>
      </w:rPr>
      <w:t>4</w:t>
    </w:r>
    <w:r w:rsidR="005C0741" w:rsidRPr="0063300C">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401CC">
      <w:rPr>
        <w:rStyle w:val="PageNumber"/>
        <w:rFonts w:ascii="Arial" w:hAnsi="Arial" w:cs="Arial"/>
        <w:noProof/>
        <w:sz w:val="20"/>
        <w:szCs w:val="20"/>
        <w:lang w:val="en-GB"/>
      </w:rPr>
      <w:t>2</w:t>
    </w:r>
    <w:r w:rsidRPr="0063300C">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7E90" w14:textId="42E6615C" w:rsidR="008B35EB" w:rsidRPr="00E40E2A" w:rsidRDefault="008B35EB" w:rsidP="00E40E2A">
    <w:pPr>
      <w:pStyle w:val="Header"/>
      <w:jc w:val="right"/>
      <w:rPr>
        <w:rFonts w:ascii="Arial" w:hAnsi="Arial" w:cs="Arial"/>
        <w:lang w:val="en-GB"/>
      </w:rPr>
    </w:pPr>
    <w:r>
      <w:rPr>
        <w:rFonts w:ascii="Arial" w:hAnsi="Arial" w:cs="Arial"/>
        <w:sz w:val="20"/>
        <w:szCs w:val="20"/>
        <w:lang w:val="en-GB"/>
      </w:rPr>
      <w:t>ITH/16/11.COM </w:t>
    </w:r>
    <w:r w:rsidR="00EF768E">
      <w:rPr>
        <w:rFonts w:ascii="Arial" w:hAnsi="Arial" w:cs="Arial"/>
        <w:sz w:val="20"/>
        <w:szCs w:val="20"/>
        <w:lang w:val="en-GB"/>
      </w:rPr>
      <w:t>3</w:t>
    </w:r>
    <w:r>
      <w:rPr>
        <w:rFonts w:ascii="Arial" w:hAnsi="Arial" w:cs="Arial"/>
        <w:sz w:val="20"/>
        <w:szCs w:val="20"/>
        <w:lang w:val="en-GB"/>
      </w:rPr>
      <w:t>.BUR/</w:t>
    </w:r>
    <w:r w:rsidR="005C0741">
      <w:rPr>
        <w:rFonts w:ascii="Arial" w:hAnsi="Arial" w:cs="Arial"/>
        <w:sz w:val="20"/>
        <w:szCs w:val="20"/>
        <w:lang w:val="en-GB"/>
      </w:rPr>
      <w:t>4</w:t>
    </w:r>
    <w:r w:rsidR="005C0741" w:rsidRPr="0063300C">
      <w:rPr>
        <w:rFonts w:ascii="Arial" w:hAnsi="Arial" w:cs="Arial"/>
        <w:sz w:val="20"/>
        <w:szCs w:val="20"/>
        <w:lang w:val="en-GB"/>
      </w:rPr>
      <w:t xml:space="preserve">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401CC">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7CDB" w14:textId="126C521F" w:rsidR="008B35EB" w:rsidRPr="00F32C23" w:rsidRDefault="008B35EB">
    <w:pPr>
      <w:pStyle w:val="Header"/>
      <w:rPr>
        <w:lang w:val="en-GB"/>
      </w:rPr>
    </w:pPr>
    <w:r>
      <w:rPr>
        <w:noProof/>
      </w:rPr>
      <w:drawing>
        <wp:anchor distT="0" distB="0" distL="114300" distR="114300" simplePos="0" relativeHeight="251659776" behindDoc="0" locked="0" layoutInCell="1" allowOverlap="1" wp14:anchorId="4BA6B161" wp14:editId="54EFB64C">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C3C2" w14:textId="062ABDA9" w:rsidR="008B35EB" w:rsidRPr="00F30DC6" w:rsidRDefault="008B35EB" w:rsidP="00655736">
    <w:pPr>
      <w:pStyle w:val="Header"/>
      <w:spacing w:after="520"/>
      <w:jc w:val="right"/>
      <w:rPr>
        <w:rFonts w:ascii="Arial" w:hAnsi="Arial" w:cs="Arial"/>
        <w:b/>
        <w:sz w:val="44"/>
        <w:szCs w:val="44"/>
        <w:lang w:val="en-GB"/>
      </w:rPr>
    </w:pPr>
    <w:r>
      <w:rPr>
        <w:rFonts w:ascii="Arial" w:hAnsi="Arial" w:cs="Arial"/>
        <w:b/>
        <w:sz w:val="44"/>
        <w:szCs w:val="44"/>
        <w:lang w:val="en-GB"/>
      </w:rPr>
      <w:t>11 </w:t>
    </w:r>
    <w:r w:rsidRPr="00F30DC6">
      <w:rPr>
        <w:rFonts w:ascii="Arial" w:hAnsi="Arial" w:cs="Arial"/>
        <w:b/>
        <w:sz w:val="44"/>
        <w:szCs w:val="44"/>
        <w:lang w:val="en-GB"/>
      </w:rPr>
      <w:t>COM</w:t>
    </w:r>
    <w:r>
      <w:rPr>
        <w:rFonts w:ascii="Arial" w:hAnsi="Arial" w:cs="Arial"/>
        <w:b/>
        <w:sz w:val="44"/>
        <w:szCs w:val="44"/>
        <w:lang w:val="en-GB"/>
      </w:rPr>
      <w:t> </w:t>
    </w:r>
    <w:r w:rsidR="00EE45E0">
      <w:rPr>
        <w:rFonts w:ascii="Arial" w:hAnsi="Arial" w:cs="Arial"/>
        <w:b/>
        <w:sz w:val="44"/>
        <w:szCs w:val="44"/>
        <w:lang w:val="en-GB"/>
      </w:rPr>
      <w:t>3</w:t>
    </w:r>
    <w:r>
      <w:rPr>
        <w:rFonts w:ascii="Arial" w:hAnsi="Arial" w:cs="Arial"/>
        <w:b/>
        <w:sz w:val="44"/>
        <w:szCs w:val="44"/>
        <w:lang w:val="en-GB"/>
      </w:rPr>
      <w:t> BUR</w:t>
    </w:r>
  </w:p>
  <w:p w14:paraId="5365E063" w14:textId="1B31CF08" w:rsidR="008B35EB" w:rsidRPr="0047177B" w:rsidRDefault="008B35EB" w:rsidP="00655736">
    <w:pPr>
      <w:jc w:val="right"/>
      <w:rPr>
        <w:rFonts w:ascii="Arial" w:hAnsi="Arial" w:cs="Arial"/>
        <w:b/>
        <w:sz w:val="22"/>
        <w:szCs w:val="22"/>
        <w:lang w:val="en-GB"/>
      </w:rPr>
    </w:pPr>
    <w:r w:rsidRPr="0047177B">
      <w:rPr>
        <w:rFonts w:ascii="Arial" w:hAnsi="Arial" w:cs="Arial"/>
        <w:b/>
        <w:sz w:val="22"/>
        <w:szCs w:val="22"/>
        <w:lang w:val="en-GB"/>
      </w:rPr>
      <w:t>ITH/16/11.COM </w:t>
    </w:r>
    <w:r w:rsidR="00EE45E0">
      <w:rPr>
        <w:rFonts w:ascii="Arial" w:hAnsi="Arial" w:cs="Arial"/>
        <w:b/>
        <w:sz w:val="22"/>
        <w:szCs w:val="22"/>
        <w:lang w:val="en-GB"/>
      </w:rPr>
      <w:t>3</w:t>
    </w:r>
    <w:r w:rsidRPr="0047177B">
      <w:rPr>
        <w:rFonts w:ascii="Arial" w:hAnsi="Arial" w:cs="Arial"/>
        <w:b/>
        <w:sz w:val="22"/>
        <w:szCs w:val="22"/>
        <w:lang w:val="en-GB"/>
      </w:rPr>
      <w:t>.BUR/</w:t>
    </w:r>
    <w:r w:rsidR="005C0741">
      <w:rPr>
        <w:rFonts w:ascii="Arial" w:hAnsi="Arial" w:cs="Arial"/>
        <w:b/>
        <w:sz w:val="22"/>
        <w:szCs w:val="22"/>
        <w:lang w:val="en-GB"/>
      </w:rPr>
      <w:t>4</w:t>
    </w:r>
  </w:p>
  <w:p w14:paraId="065E19FF" w14:textId="262EED5E" w:rsidR="008B35EB" w:rsidRPr="0047177B" w:rsidRDefault="008B35EB" w:rsidP="00655736">
    <w:pPr>
      <w:jc w:val="right"/>
      <w:rPr>
        <w:rFonts w:ascii="Arial" w:hAnsi="Arial" w:cs="Arial"/>
        <w:b/>
        <w:sz w:val="22"/>
        <w:szCs w:val="22"/>
        <w:lang w:val="en-GB"/>
      </w:rPr>
    </w:pPr>
    <w:r w:rsidRPr="00E83D6A">
      <w:rPr>
        <w:rFonts w:ascii="Arial" w:hAnsi="Arial" w:cs="Arial"/>
        <w:b/>
        <w:sz w:val="22"/>
        <w:szCs w:val="22"/>
        <w:lang w:val="en-GB"/>
      </w:rPr>
      <w:t xml:space="preserve">Paris, </w:t>
    </w:r>
    <w:r w:rsidR="00EE45E0" w:rsidRPr="00E83D6A">
      <w:rPr>
        <w:rFonts w:ascii="Arial" w:hAnsi="Arial" w:cs="Arial"/>
        <w:b/>
        <w:sz w:val="22"/>
        <w:szCs w:val="22"/>
        <w:lang w:val="en-GB"/>
      </w:rPr>
      <w:t>6</w:t>
    </w:r>
    <w:r w:rsidR="0047177B" w:rsidRPr="00E83D6A">
      <w:rPr>
        <w:rFonts w:ascii="Arial" w:hAnsi="Arial" w:cs="Arial"/>
        <w:b/>
        <w:sz w:val="22"/>
        <w:szCs w:val="22"/>
        <w:lang w:val="en-GB"/>
      </w:rPr>
      <w:t> </w:t>
    </w:r>
    <w:r w:rsidR="00EE45E0" w:rsidRPr="00E83D6A">
      <w:rPr>
        <w:rFonts w:ascii="Arial" w:hAnsi="Arial" w:cs="Arial"/>
        <w:b/>
        <w:sz w:val="22"/>
        <w:szCs w:val="22"/>
        <w:lang w:val="en-GB"/>
      </w:rPr>
      <w:t>October</w:t>
    </w:r>
    <w:r w:rsidRPr="00E83D6A">
      <w:rPr>
        <w:rFonts w:ascii="Arial" w:hAnsi="Arial" w:cs="Arial"/>
        <w:b/>
        <w:sz w:val="22"/>
        <w:szCs w:val="22"/>
        <w:lang w:val="en-GB"/>
      </w:rPr>
      <w:t> 2016</w:t>
    </w:r>
  </w:p>
  <w:p w14:paraId="631811EB" w14:textId="77777777" w:rsidR="008B35EB" w:rsidRPr="00F32C23" w:rsidRDefault="008B35EB" w:rsidP="000048ED">
    <w:pPr>
      <w:jc w:val="right"/>
      <w:rPr>
        <w:rFonts w:ascii="Arial" w:hAnsi="Arial" w:cs="Arial"/>
        <w:b/>
        <w:sz w:val="22"/>
        <w:szCs w:val="22"/>
        <w:lang w:val="en-GB"/>
      </w:rPr>
    </w:pPr>
    <w:r w:rsidRPr="0047177B">
      <w:rPr>
        <w:rFonts w:ascii="Arial" w:hAnsi="Arial" w:cs="Arial"/>
        <w:b/>
        <w:sz w:val="22"/>
        <w:szCs w:val="22"/>
        <w:lang w:val="en-GB"/>
      </w:rPr>
      <w:t>Original: English</w:t>
    </w:r>
  </w:p>
  <w:p w14:paraId="586369FE" w14:textId="7C21D1D4" w:rsidR="008B35EB" w:rsidRPr="00350080" w:rsidRDefault="008B35EB" w:rsidP="00350080">
    <w:pPr>
      <w:pStyle w:val="Header"/>
      <w:tabs>
        <w:tab w:val="clear" w:pos="4536"/>
        <w:tab w:val="left" w:pos="993"/>
        <w:tab w:val="right" w:pos="5245"/>
      </w:tabs>
      <w:spacing w:before="120" w:after="120"/>
      <w:rPr>
        <w:rFonts w:ascii="Arial" w:hAnsi="Arial" w:cs="Arial"/>
        <w:sz w:val="22"/>
        <w:szCs w:val="22"/>
        <w:lang w:val="en-GB"/>
      </w:rPr>
    </w:pPr>
    <w:r>
      <w:rPr>
        <w:rFonts w:ascii="Arial" w:hAnsi="Arial" w:cs="Arial"/>
        <w:sz w:val="22"/>
        <w:szCs w:val="22"/>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240A3D35"/>
    <w:multiLevelType w:val="multilevel"/>
    <w:tmpl w:val="BBCCFD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EB21B89"/>
    <w:multiLevelType w:val="hybridMultilevel"/>
    <w:tmpl w:val="119873A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C778C2"/>
    <w:multiLevelType w:val="hybridMultilevel"/>
    <w:tmpl w:val="08B2D8F0"/>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3447DA"/>
    <w:multiLevelType w:val="hybridMultilevel"/>
    <w:tmpl w:val="0F048346"/>
    <w:lvl w:ilvl="0" w:tplc="A0DC7FEE">
      <w:start w:val="1"/>
      <w:numFmt w:val="decimal"/>
      <w:pStyle w:val="5GAparabodytext"/>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2"/>
  </w:num>
  <w:num w:numId="8">
    <w:abstractNumId w:val="4"/>
    <w:lvlOverride w:ilvl="0">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num>
  <w:num w:numId="13">
    <w:abstractNumId w:val="3"/>
  </w:num>
  <w:num w:numId="14">
    <w:abstractNumId w:val="7"/>
    <w:lvlOverride w:ilvl="0">
      <w:startOverride w:val="1"/>
    </w:lvlOverride>
  </w:num>
  <w:num w:numId="15">
    <w:abstractNumId w:val="3"/>
  </w:num>
  <w:num w:numId="16">
    <w:abstractNumId w:val="7"/>
    <w:lvlOverride w:ilvl="0">
      <w:startOverride w:val="1"/>
    </w:lvlOverride>
  </w:num>
  <w:num w:numId="17">
    <w:abstractNumId w:val="3"/>
  </w:num>
  <w:num w:numId="18">
    <w:abstractNumId w:val="7"/>
    <w:lvlOverride w:ilvl="0">
      <w:startOverride w:val="1"/>
    </w:lvlOverride>
  </w:num>
  <w:num w:numId="19">
    <w:abstractNumId w:val="3"/>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4"/>
  </w:num>
  <w:num w:numId="24">
    <w:abstractNumId w:val="4"/>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1AAF"/>
    <w:rsid w:val="000048ED"/>
    <w:rsid w:val="00005E68"/>
    <w:rsid w:val="00014871"/>
    <w:rsid w:val="000151EE"/>
    <w:rsid w:val="000264B6"/>
    <w:rsid w:val="0003096A"/>
    <w:rsid w:val="00030FFC"/>
    <w:rsid w:val="00037466"/>
    <w:rsid w:val="00041A66"/>
    <w:rsid w:val="000430CB"/>
    <w:rsid w:val="00045557"/>
    <w:rsid w:val="00045563"/>
    <w:rsid w:val="0005176E"/>
    <w:rsid w:val="00056D87"/>
    <w:rsid w:val="00060C9A"/>
    <w:rsid w:val="000632F7"/>
    <w:rsid w:val="00074EF9"/>
    <w:rsid w:val="000765F7"/>
    <w:rsid w:val="00077614"/>
    <w:rsid w:val="00077AB7"/>
    <w:rsid w:val="00081CD8"/>
    <w:rsid w:val="000A7F0E"/>
    <w:rsid w:val="000B1C8F"/>
    <w:rsid w:val="000B455B"/>
    <w:rsid w:val="000C0D61"/>
    <w:rsid w:val="000C1058"/>
    <w:rsid w:val="000C4151"/>
    <w:rsid w:val="000D5C37"/>
    <w:rsid w:val="000D7030"/>
    <w:rsid w:val="000F19FD"/>
    <w:rsid w:val="000F3A3F"/>
    <w:rsid w:val="000F6752"/>
    <w:rsid w:val="00102557"/>
    <w:rsid w:val="001025CB"/>
    <w:rsid w:val="00117945"/>
    <w:rsid w:val="00123C77"/>
    <w:rsid w:val="00124234"/>
    <w:rsid w:val="00124A1D"/>
    <w:rsid w:val="00124AF4"/>
    <w:rsid w:val="0012612E"/>
    <w:rsid w:val="0013608A"/>
    <w:rsid w:val="00137005"/>
    <w:rsid w:val="00141DE9"/>
    <w:rsid w:val="00154570"/>
    <w:rsid w:val="00154E7B"/>
    <w:rsid w:val="00164189"/>
    <w:rsid w:val="00164D56"/>
    <w:rsid w:val="00167B10"/>
    <w:rsid w:val="0017402F"/>
    <w:rsid w:val="00191E17"/>
    <w:rsid w:val="00192067"/>
    <w:rsid w:val="00194969"/>
    <w:rsid w:val="00196C1B"/>
    <w:rsid w:val="001A11E7"/>
    <w:rsid w:val="001A2415"/>
    <w:rsid w:val="001B0F73"/>
    <w:rsid w:val="001B7B5B"/>
    <w:rsid w:val="001C2DB7"/>
    <w:rsid w:val="001C444D"/>
    <w:rsid w:val="001C5DF9"/>
    <w:rsid w:val="001D5556"/>
    <w:rsid w:val="001D5C04"/>
    <w:rsid w:val="001E21CE"/>
    <w:rsid w:val="001E24DE"/>
    <w:rsid w:val="001F21FA"/>
    <w:rsid w:val="001F56CF"/>
    <w:rsid w:val="002068C3"/>
    <w:rsid w:val="00211FE7"/>
    <w:rsid w:val="002130B3"/>
    <w:rsid w:val="00213EEA"/>
    <w:rsid w:val="00217477"/>
    <w:rsid w:val="00222A2D"/>
    <w:rsid w:val="00223029"/>
    <w:rsid w:val="00234745"/>
    <w:rsid w:val="002407AF"/>
    <w:rsid w:val="00246090"/>
    <w:rsid w:val="00254C94"/>
    <w:rsid w:val="0027351F"/>
    <w:rsid w:val="0027466B"/>
    <w:rsid w:val="002810A7"/>
    <w:rsid w:val="002838A5"/>
    <w:rsid w:val="00285BB4"/>
    <w:rsid w:val="0029512B"/>
    <w:rsid w:val="002953CA"/>
    <w:rsid w:val="00297B2D"/>
    <w:rsid w:val="002A0427"/>
    <w:rsid w:val="002A598F"/>
    <w:rsid w:val="002B3B0A"/>
    <w:rsid w:val="002B3B4B"/>
    <w:rsid w:val="002C09E3"/>
    <w:rsid w:val="002D091C"/>
    <w:rsid w:val="002D73E4"/>
    <w:rsid w:val="002D7B74"/>
    <w:rsid w:val="002E5210"/>
    <w:rsid w:val="002F08A3"/>
    <w:rsid w:val="002F20BA"/>
    <w:rsid w:val="002F57A2"/>
    <w:rsid w:val="00302833"/>
    <w:rsid w:val="003030B6"/>
    <w:rsid w:val="00306415"/>
    <w:rsid w:val="0031145D"/>
    <w:rsid w:val="003214F5"/>
    <w:rsid w:val="00322B92"/>
    <w:rsid w:val="00323D97"/>
    <w:rsid w:val="00325597"/>
    <w:rsid w:val="003267A5"/>
    <w:rsid w:val="0032752E"/>
    <w:rsid w:val="00335A22"/>
    <w:rsid w:val="003401CC"/>
    <w:rsid w:val="0034029C"/>
    <w:rsid w:val="00343421"/>
    <w:rsid w:val="00344B58"/>
    <w:rsid w:val="00345CB4"/>
    <w:rsid w:val="00345F39"/>
    <w:rsid w:val="003478F2"/>
    <w:rsid w:val="00350080"/>
    <w:rsid w:val="003527A9"/>
    <w:rsid w:val="003608C1"/>
    <w:rsid w:val="0036389C"/>
    <w:rsid w:val="0037592C"/>
    <w:rsid w:val="00375D42"/>
    <w:rsid w:val="00377422"/>
    <w:rsid w:val="00386C90"/>
    <w:rsid w:val="00392443"/>
    <w:rsid w:val="003975A6"/>
    <w:rsid w:val="003A19C0"/>
    <w:rsid w:val="003A1CB9"/>
    <w:rsid w:val="003A44F2"/>
    <w:rsid w:val="003A68B2"/>
    <w:rsid w:val="003B0AB8"/>
    <w:rsid w:val="003B32D8"/>
    <w:rsid w:val="003C6A01"/>
    <w:rsid w:val="003D069C"/>
    <w:rsid w:val="003D73F0"/>
    <w:rsid w:val="003D7646"/>
    <w:rsid w:val="003D7AAF"/>
    <w:rsid w:val="003E4179"/>
    <w:rsid w:val="003E5B44"/>
    <w:rsid w:val="003F113A"/>
    <w:rsid w:val="003F3C31"/>
    <w:rsid w:val="003F3E63"/>
    <w:rsid w:val="00407480"/>
    <w:rsid w:val="004107A5"/>
    <w:rsid w:val="00414643"/>
    <w:rsid w:val="0042643B"/>
    <w:rsid w:val="004408D8"/>
    <w:rsid w:val="004421E5"/>
    <w:rsid w:val="00452284"/>
    <w:rsid w:val="004558CA"/>
    <w:rsid w:val="00457B5F"/>
    <w:rsid w:val="00457C8E"/>
    <w:rsid w:val="0046107C"/>
    <w:rsid w:val="0047177B"/>
    <w:rsid w:val="0047606E"/>
    <w:rsid w:val="004856CA"/>
    <w:rsid w:val="00486408"/>
    <w:rsid w:val="00487E67"/>
    <w:rsid w:val="004969E1"/>
    <w:rsid w:val="00496FE5"/>
    <w:rsid w:val="0049705E"/>
    <w:rsid w:val="004A0F6F"/>
    <w:rsid w:val="004A2D2D"/>
    <w:rsid w:val="004A34A0"/>
    <w:rsid w:val="004B1631"/>
    <w:rsid w:val="004B1B8E"/>
    <w:rsid w:val="004D6344"/>
    <w:rsid w:val="004E1984"/>
    <w:rsid w:val="004E21B3"/>
    <w:rsid w:val="005008A8"/>
    <w:rsid w:val="005027B0"/>
    <w:rsid w:val="00507B61"/>
    <w:rsid w:val="0051576E"/>
    <w:rsid w:val="005223B8"/>
    <w:rsid w:val="00526B7B"/>
    <w:rsid w:val="005300DD"/>
    <w:rsid w:val="005308CE"/>
    <w:rsid w:val="00532F54"/>
    <w:rsid w:val="005335F1"/>
    <w:rsid w:val="00535678"/>
    <w:rsid w:val="00535FBB"/>
    <w:rsid w:val="00543297"/>
    <w:rsid w:val="00543330"/>
    <w:rsid w:val="00555348"/>
    <w:rsid w:val="00555823"/>
    <w:rsid w:val="00557352"/>
    <w:rsid w:val="00557AEE"/>
    <w:rsid w:val="00562EA5"/>
    <w:rsid w:val="0056313A"/>
    <w:rsid w:val="005651F5"/>
    <w:rsid w:val="00566E96"/>
    <w:rsid w:val="00567E04"/>
    <w:rsid w:val="0057242B"/>
    <w:rsid w:val="0057439C"/>
    <w:rsid w:val="005762FE"/>
    <w:rsid w:val="005779AF"/>
    <w:rsid w:val="00597650"/>
    <w:rsid w:val="005A44C5"/>
    <w:rsid w:val="005A7594"/>
    <w:rsid w:val="005B0127"/>
    <w:rsid w:val="005B2299"/>
    <w:rsid w:val="005B31B1"/>
    <w:rsid w:val="005B75AA"/>
    <w:rsid w:val="005B7A35"/>
    <w:rsid w:val="005C0741"/>
    <w:rsid w:val="005C4B73"/>
    <w:rsid w:val="005C51EE"/>
    <w:rsid w:val="005D2AF8"/>
    <w:rsid w:val="005D7A93"/>
    <w:rsid w:val="005E1D2B"/>
    <w:rsid w:val="005E3C15"/>
    <w:rsid w:val="005E6BEB"/>
    <w:rsid w:val="005E7074"/>
    <w:rsid w:val="005F2BAF"/>
    <w:rsid w:val="00600D93"/>
    <w:rsid w:val="00604676"/>
    <w:rsid w:val="00616341"/>
    <w:rsid w:val="00626016"/>
    <w:rsid w:val="0063300C"/>
    <w:rsid w:val="006473CB"/>
    <w:rsid w:val="00651201"/>
    <w:rsid w:val="00655736"/>
    <w:rsid w:val="006572C9"/>
    <w:rsid w:val="006631B6"/>
    <w:rsid w:val="00663B8D"/>
    <w:rsid w:val="00676713"/>
    <w:rsid w:val="00682CB8"/>
    <w:rsid w:val="006910F5"/>
    <w:rsid w:val="00691BB1"/>
    <w:rsid w:val="006940F6"/>
    <w:rsid w:val="0069691F"/>
    <w:rsid w:val="00696A00"/>
    <w:rsid w:val="00696C8D"/>
    <w:rsid w:val="006A0421"/>
    <w:rsid w:val="006A1015"/>
    <w:rsid w:val="006A1AB3"/>
    <w:rsid w:val="006A2AC2"/>
    <w:rsid w:val="006A3617"/>
    <w:rsid w:val="006B13A5"/>
    <w:rsid w:val="006C715C"/>
    <w:rsid w:val="006C7325"/>
    <w:rsid w:val="006D1208"/>
    <w:rsid w:val="006D34A7"/>
    <w:rsid w:val="006D5E77"/>
    <w:rsid w:val="006D76E9"/>
    <w:rsid w:val="006E46E4"/>
    <w:rsid w:val="006F49D1"/>
    <w:rsid w:val="007046FA"/>
    <w:rsid w:val="00710AFA"/>
    <w:rsid w:val="00715694"/>
    <w:rsid w:val="00717DA5"/>
    <w:rsid w:val="00720B18"/>
    <w:rsid w:val="00744484"/>
    <w:rsid w:val="00747566"/>
    <w:rsid w:val="007515E4"/>
    <w:rsid w:val="00763DEB"/>
    <w:rsid w:val="00773188"/>
    <w:rsid w:val="00776737"/>
    <w:rsid w:val="00777252"/>
    <w:rsid w:val="00783782"/>
    <w:rsid w:val="00784B8C"/>
    <w:rsid w:val="007879E1"/>
    <w:rsid w:val="007958A3"/>
    <w:rsid w:val="007A1368"/>
    <w:rsid w:val="007A205B"/>
    <w:rsid w:val="007A6E13"/>
    <w:rsid w:val="007B2276"/>
    <w:rsid w:val="007C7336"/>
    <w:rsid w:val="007D4FBD"/>
    <w:rsid w:val="007D742B"/>
    <w:rsid w:val="007F0899"/>
    <w:rsid w:val="007F7670"/>
    <w:rsid w:val="0081747A"/>
    <w:rsid w:val="00823A11"/>
    <w:rsid w:val="00826491"/>
    <w:rsid w:val="00832D07"/>
    <w:rsid w:val="008414FD"/>
    <w:rsid w:val="008442B1"/>
    <w:rsid w:val="008475DD"/>
    <w:rsid w:val="00852ED7"/>
    <w:rsid w:val="0085405E"/>
    <w:rsid w:val="0085414A"/>
    <w:rsid w:val="00855F7A"/>
    <w:rsid w:val="0085685D"/>
    <w:rsid w:val="00860DA1"/>
    <w:rsid w:val="0086269D"/>
    <w:rsid w:val="0086543A"/>
    <w:rsid w:val="00870ACC"/>
    <w:rsid w:val="008724E5"/>
    <w:rsid w:val="008759DE"/>
    <w:rsid w:val="00884A9D"/>
    <w:rsid w:val="0088512B"/>
    <w:rsid w:val="008861E6"/>
    <w:rsid w:val="008954B4"/>
    <w:rsid w:val="00896185"/>
    <w:rsid w:val="008A101C"/>
    <w:rsid w:val="008A1EA8"/>
    <w:rsid w:val="008A2B2D"/>
    <w:rsid w:val="008A4E1E"/>
    <w:rsid w:val="008A5DF3"/>
    <w:rsid w:val="008B35EB"/>
    <w:rsid w:val="008B7F96"/>
    <w:rsid w:val="008C1724"/>
    <w:rsid w:val="008C1E7F"/>
    <w:rsid w:val="008C296C"/>
    <w:rsid w:val="008C6D02"/>
    <w:rsid w:val="008D0D0E"/>
    <w:rsid w:val="008D4305"/>
    <w:rsid w:val="008E1A85"/>
    <w:rsid w:val="008E77E1"/>
    <w:rsid w:val="008F3055"/>
    <w:rsid w:val="00902699"/>
    <w:rsid w:val="00903EE0"/>
    <w:rsid w:val="00904621"/>
    <w:rsid w:val="009046D5"/>
    <w:rsid w:val="0090591A"/>
    <w:rsid w:val="009110BB"/>
    <w:rsid w:val="00913A6B"/>
    <w:rsid w:val="009163A7"/>
    <w:rsid w:val="00925412"/>
    <w:rsid w:val="009262D7"/>
    <w:rsid w:val="00927FEC"/>
    <w:rsid w:val="009307A8"/>
    <w:rsid w:val="00937A7E"/>
    <w:rsid w:val="0094447D"/>
    <w:rsid w:val="009455F0"/>
    <w:rsid w:val="00946113"/>
    <w:rsid w:val="00946D0B"/>
    <w:rsid w:val="009556EB"/>
    <w:rsid w:val="00955877"/>
    <w:rsid w:val="00961B14"/>
    <w:rsid w:val="009646AA"/>
    <w:rsid w:val="00965751"/>
    <w:rsid w:val="00977480"/>
    <w:rsid w:val="00984913"/>
    <w:rsid w:val="00984D83"/>
    <w:rsid w:val="00992177"/>
    <w:rsid w:val="00995E9B"/>
    <w:rsid w:val="009A18CD"/>
    <w:rsid w:val="009A547B"/>
    <w:rsid w:val="009B09F7"/>
    <w:rsid w:val="009B1665"/>
    <w:rsid w:val="009B1A47"/>
    <w:rsid w:val="009B3DEF"/>
    <w:rsid w:val="009B6383"/>
    <w:rsid w:val="009D1388"/>
    <w:rsid w:val="009D5428"/>
    <w:rsid w:val="009E28B9"/>
    <w:rsid w:val="009E592C"/>
    <w:rsid w:val="009E6EEB"/>
    <w:rsid w:val="009F320C"/>
    <w:rsid w:val="009F6909"/>
    <w:rsid w:val="00A029FF"/>
    <w:rsid w:val="00A02F78"/>
    <w:rsid w:val="00A12558"/>
    <w:rsid w:val="00A12897"/>
    <w:rsid w:val="00A129D4"/>
    <w:rsid w:val="00A13391"/>
    <w:rsid w:val="00A13903"/>
    <w:rsid w:val="00A25EA2"/>
    <w:rsid w:val="00A2766E"/>
    <w:rsid w:val="00A34ED5"/>
    <w:rsid w:val="00A405C0"/>
    <w:rsid w:val="00A42553"/>
    <w:rsid w:val="00A4539A"/>
    <w:rsid w:val="00A45DBF"/>
    <w:rsid w:val="00A644EB"/>
    <w:rsid w:val="00A64BD6"/>
    <w:rsid w:val="00A6505D"/>
    <w:rsid w:val="00A65D3E"/>
    <w:rsid w:val="00A755A2"/>
    <w:rsid w:val="00A77BDC"/>
    <w:rsid w:val="00A81D3E"/>
    <w:rsid w:val="00A8256F"/>
    <w:rsid w:val="00A8501B"/>
    <w:rsid w:val="00A95180"/>
    <w:rsid w:val="00A95F91"/>
    <w:rsid w:val="00AA650C"/>
    <w:rsid w:val="00AA6660"/>
    <w:rsid w:val="00AB2C36"/>
    <w:rsid w:val="00AB4DC8"/>
    <w:rsid w:val="00AB524C"/>
    <w:rsid w:val="00AB56F2"/>
    <w:rsid w:val="00AB6DDE"/>
    <w:rsid w:val="00AB70B6"/>
    <w:rsid w:val="00AB7656"/>
    <w:rsid w:val="00AC280A"/>
    <w:rsid w:val="00AC4CED"/>
    <w:rsid w:val="00AD1228"/>
    <w:rsid w:val="00AD1A86"/>
    <w:rsid w:val="00AD1B90"/>
    <w:rsid w:val="00AD4078"/>
    <w:rsid w:val="00AD5800"/>
    <w:rsid w:val="00AD77C9"/>
    <w:rsid w:val="00AE103E"/>
    <w:rsid w:val="00AE6533"/>
    <w:rsid w:val="00AF0A07"/>
    <w:rsid w:val="00AF3D14"/>
    <w:rsid w:val="00AF4AEC"/>
    <w:rsid w:val="00AF4E4B"/>
    <w:rsid w:val="00AF625E"/>
    <w:rsid w:val="00B07D61"/>
    <w:rsid w:val="00B10427"/>
    <w:rsid w:val="00B14CBF"/>
    <w:rsid w:val="00B17022"/>
    <w:rsid w:val="00B253A5"/>
    <w:rsid w:val="00B26DEB"/>
    <w:rsid w:val="00B35DA3"/>
    <w:rsid w:val="00B423DB"/>
    <w:rsid w:val="00B42758"/>
    <w:rsid w:val="00B45FD7"/>
    <w:rsid w:val="00B510F0"/>
    <w:rsid w:val="00B53A2A"/>
    <w:rsid w:val="00B5433F"/>
    <w:rsid w:val="00B54487"/>
    <w:rsid w:val="00B56577"/>
    <w:rsid w:val="00B61361"/>
    <w:rsid w:val="00B61841"/>
    <w:rsid w:val="00B6694C"/>
    <w:rsid w:val="00B67E53"/>
    <w:rsid w:val="00B75792"/>
    <w:rsid w:val="00B831B0"/>
    <w:rsid w:val="00B85947"/>
    <w:rsid w:val="00B86BD9"/>
    <w:rsid w:val="00B872A0"/>
    <w:rsid w:val="00B94DBD"/>
    <w:rsid w:val="00B960F9"/>
    <w:rsid w:val="00BB04AF"/>
    <w:rsid w:val="00BC1CCD"/>
    <w:rsid w:val="00BC3050"/>
    <w:rsid w:val="00BC37E2"/>
    <w:rsid w:val="00BC6B40"/>
    <w:rsid w:val="00BC7D18"/>
    <w:rsid w:val="00BD0F68"/>
    <w:rsid w:val="00BD2324"/>
    <w:rsid w:val="00BD4226"/>
    <w:rsid w:val="00BD52C9"/>
    <w:rsid w:val="00BD5654"/>
    <w:rsid w:val="00BE4B2C"/>
    <w:rsid w:val="00BE6354"/>
    <w:rsid w:val="00BF0378"/>
    <w:rsid w:val="00C01922"/>
    <w:rsid w:val="00C03953"/>
    <w:rsid w:val="00C06F15"/>
    <w:rsid w:val="00C1210B"/>
    <w:rsid w:val="00C12739"/>
    <w:rsid w:val="00C138D1"/>
    <w:rsid w:val="00C17C93"/>
    <w:rsid w:val="00C232DD"/>
    <w:rsid w:val="00C23A97"/>
    <w:rsid w:val="00C35633"/>
    <w:rsid w:val="00C418CE"/>
    <w:rsid w:val="00C44F09"/>
    <w:rsid w:val="00C52C9E"/>
    <w:rsid w:val="00C64855"/>
    <w:rsid w:val="00C70EA7"/>
    <w:rsid w:val="00C72429"/>
    <w:rsid w:val="00C7516E"/>
    <w:rsid w:val="00C75770"/>
    <w:rsid w:val="00C76BC2"/>
    <w:rsid w:val="00C773C3"/>
    <w:rsid w:val="00C77D8A"/>
    <w:rsid w:val="00C816F4"/>
    <w:rsid w:val="00C82018"/>
    <w:rsid w:val="00C852FB"/>
    <w:rsid w:val="00C875AA"/>
    <w:rsid w:val="00C9782C"/>
    <w:rsid w:val="00CA56BB"/>
    <w:rsid w:val="00CB02CC"/>
    <w:rsid w:val="00CB0542"/>
    <w:rsid w:val="00CB360D"/>
    <w:rsid w:val="00CB3618"/>
    <w:rsid w:val="00CC2405"/>
    <w:rsid w:val="00CC7CFA"/>
    <w:rsid w:val="00CD113D"/>
    <w:rsid w:val="00CE1BEC"/>
    <w:rsid w:val="00CF6BA4"/>
    <w:rsid w:val="00D0091E"/>
    <w:rsid w:val="00D00B2B"/>
    <w:rsid w:val="00D0259B"/>
    <w:rsid w:val="00D03635"/>
    <w:rsid w:val="00D0734A"/>
    <w:rsid w:val="00D133CE"/>
    <w:rsid w:val="00D14FB8"/>
    <w:rsid w:val="00D24877"/>
    <w:rsid w:val="00D26719"/>
    <w:rsid w:val="00D363A9"/>
    <w:rsid w:val="00D36B71"/>
    <w:rsid w:val="00D409A6"/>
    <w:rsid w:val="00D4347B"/>
    <w:rsid w:val="00D57BA1"/>
    <w:rsid w:val="00D67AEE"/>
    <w:rsid w:val="00D67DF5"/>
    <w:rsid w:val="00D75775"/>
    <w:rsid w:val="00D8250F"/>
    <w:rsid w:val="00D82F5F"/>
    <w:rsid w:val="00D83DE5"/>
    <w:rsid w:val="00D9451D"/>
    <w:rsid w:val="00D95C4C"/>
    <w:rsid w:val="00DA36ED"/>
    <w:rsid w:val="00DA3D73"/>
    <w:rsid w:val="00DB11A3"/>
    <w:rsid w:val="00DB2068"/>
    <w:rsid w:val="00DC191C"/>
    <w:rsid w:val="00DC7D24"/>
    <w:rsid w:val="00DD5EBE"/>
    <w:rsid w:val="00DD7F62"/>
    <w:rsid w:val="00DE34F1"/>
    <w:rsid w:val="00DE6160"/>
    <w:rsid w:val="00DF0CA0"/>
    <w:rsid w:val="00DF1027"/>
    <w:rsid w:val="00DF4942"/>
    <w:rsid w:val="00DF5BF2"/>
    <w:rsid w:val="00E02681"/>
    <w:rsid w:val="00E0796D"/>
    <w:rsid w:val="00E10845"/>
    <w:rsid w:val="00E20A42"/>
    <w:rsid w:val="00E244E1"/>
    <w:rsid w:val="00E24F12"/>
    <w:rsid w:val="00E250BE"/>
    <w:rsid w:val="00E260DC"/>
    <w:rsid w:val="00E27999"/>
    <w:rsid w:val="00E40E2A"/>
    <w:rsid w:val="00E42717"/>
    <w:rsid w:val="00E627B1"/>
    <w:rsid w:val="00E70169"/>
    <w:rsid w:val="00E74DBF"/>
    <w:rsid w:val="00E81260"/>
    <w:rsid w:val="00E836F4"/>
    <w:rsid w:val="00E83D6A"/>
    <w:rsid w:val="00E86C31"/>
    <w:rsid w:val="00E9376C"/>
    <w:rsid w:val="00E949E7"/>
    <w:rsid w:val="00E96C28"/>
    <w:rsid w:val="00EA0169"/>
    <w:rsid w:val="00EA335E"/>
    <w:rsid w:val="00EA528C"/>
    <w:rsid w:val="00EA580C"/>
    <w:rsid w:val="00EA6614"/>
    <w:rsid w:val="00EA73C1"/>
    <w:rsid w:val="00EB0323"/>
    <w:rsid w:val="00EC6F8D"/>
    <w:rsid w:val="00EC70A8"/>
    <w:rsid w:val="00ED0438"/>
    <w:rsid w:val="00ED111F"/>
    <w:rsid w:val="00ED54B6"/>
    <w:rsid w:val="00EE45E0"/>
    <w:rsid w:val="00EF34E2"/>
    <w:rsid w:val="00EF53ED"/>
    <w:rsid w:val="00EF768E"/>
    <w:rsid w:val="00F11BF3"/>
    <w:rsid w:val="00F1481D"/>
    <w:rsid w:val="00F16D44"/>
    <w:rsid w:val="00F21864"/>
    <w:rsid w:val="00F30DC6"/>
    <w:rsid w:val="00F32C23"/>
    <w:rsid w:val="00F37E72"/>
    <w:rsid w:val="00F46309"/>
    <w:rsid w:val="00F46BEE"/>
    <w:rsid w:val="00F46F21"/>
    <w:rsid w:val="00F53DE9"/>
    <w:rsid w:val="00F5424F"/>
    <w:rsid w:val="00F576CB"/>
    <w:rsid w:val="00F62479"/>
    <w:rsid w:val="00F6262F"/>
    <w:rsid w:val="00F632DA"/>
    <w:rsid w:val="00F64580"/>
    <w:rsid w:val="00F7035D"/>
    <w:rsid w:val="00F71A02"/>
    <w:rsid w:val="00F72336"/>
    <w:rsid w:val="00F72848"/>
    <w:rsid w:val="00F741AC"/>
    <w:rsid w:val="00F74467"/>
    <w:rsid w:val="00F83084"/>
    <w:rsid w:val="00F8471B"/>
    <w:rsid w:val="00F87358"/>
    <w:rsid w:val="00F9415A"/>
    <w:rsid w:val="00FA0D63"/>
    <w:rsid w:val="00FA1602"/>
    <w:rsid w:val="00FA5349"/>
    <w:rsid w:val="00FA73CA"/>
    <w:rsid w:val="00FB0D4D"/>
    <w:rsid w:val="00FB5197"/>
    <w:rsid w:val="00FC5578"/>
    <w:rsid w:val="00FD1226"/>
    <w:rsid w:val="00FD3293"/>
    <w:rsid w:val="00FD4655"/>
    <w:rsid w:val="00FD6A9E"/>
    <w:rsid w:val="00FE244A"/>
    <w:rsid w:val="00FF025C"/>
    <w:rsid w:val="00FF27BC"/>
    <w:rsid w:val="00FF2AAB"/>
    <w:rsid w:val="00FF31B0"/>
    <w:rsid w:val="00FF4830"/>
    <w:rsid w:val="00FF6B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97E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F744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D6A9E"/>
    <w:pPr>
      <w:keepNext/>
      <w:keepLines/>
      <w:numPr>
        <w:numId w:val="4"/>
      </w:numPr>
      <w:tabs>
        <w:tab w:val="left" w:pos="567"/>
      </w:tabs>
      <w:snapToGrid w:val="0"/>
      <w:spacing w:before="360" w:after="120"/>
      <w:ind w:left="567" w:hanging="567"/>
      <w:outlineLvl w:val="3"/>
    </w:pPr>
    <w:rPr>
      <w:rFonts w:ascii="Arial" w:hAnsi="Arial"/>
      <w:b/>
      <w:bCs/>
      <w:cap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D6A9E"/>
    <w:rPr>
      <w:rFonts w:ascii="Arial" w:eastAsia="Times New Roman" w:hAnsi="Arial"/>
      <w:b/>
      <w:bCs/>
      <w:cap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832D07"/>
    <w:pPr>
      <w:numPr>
        <w:numId w:val="3"/>
      </w:numPr>
      <w:autoSpaceDE w:val="0"/>
      <w:autoSpaceDN w:val="0"/>
      <w:adjustRightInd w:val="0"/>
      <w:spacing w:after="120"/>
      <w:jc w:val="both"/>
    </w:pPr>
    <w:rPr>
      <w:rFonts w:ascii="Arial" w:eastAsia="SimSun" w:hAnsi="Arial" w:cs="Arial"/>
      <w:sz w:val="22"/>
      <w:szCs w:val="22"/>
      <w:lang w:val="en-GB"/>
    </w:rPr>
  </w:style>
  <w:style w:type="paragraph" w:customStyle="1" w:styleId="Sansinterligne">
    <w:name w:val="Sans interligne"/>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spacing w:before="240"/>
      <w:jc w:val="both"/>
    </w:pPr>
    <w:rPr>
      <w:rFonts w:ascii="Arial" w:hAnsi="Arial" w:cs="Arial"/>
      <w:sz w:val="22"/>
      <w:szCs w:val="22"/>
      <w:lang w:val="en-GB"/>
    </w:rPr>
  </w:style>
  <w:style w:type="character" w:customStyle="1" w:styleId="ParagraphChar">
    <w:name w:val="Paragraph Char"/>
    <w:link w:val="Paragraph"/>
    <w:rsid w:val="00350080"/>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50080"/>
    <w:rPr>
      <w:rFonts w:ascii="Arial" w:eastAsia="Times New Roman" w:hAnsi="Arial"/>
      <w:lang w:val="en-GB"/>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qFormat/>
    <w:rsid w:val="002D7B74"/>
    <w:pPr>
      <w:numPr>
        <w:numId w:val="6"/>
      </w:numPr>
      <w:spacing w:after="120"/>
      <w:ind w:left="567"/>
    </w:pPr>
    <w:rPr>
      <w:rFonts w:cs="Arial"/>
      <w:szCs w:val="22"/>
      <w:lang w:val="en-GB"/>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BD2324"/>
    <w:rPr>
      <w:sz w:val="16"/>
      <w:szCs w:val="16"/>
    </w:rPr>
  </w:style>
  <w:style w:type="paragraph" w:styleId="CommentText">
    <w:name w:val="annotation text"/>
    <w:basedOn w:val="Normal"/>
    <w:link w:val="CommentTextChar"/>
    <w:unhideWhenUsed/>
    <w:rsid w:val="00BD2324"/>
    <w:rPr>
      <w:sz w:val="20"/>
      <w:szCs w:val="20"/>
    </w:rPr>
  </w:style>
  <w:style w:type="character" w:customStyle="1" w:styleId="CommentTextChar">
    <w:name w:val="Comment Text Char"/>
    <w:basedOn w:val="DefaultParagraphFont"/>
    <w:link w:val="CommentText"/>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rsid w:val="00961B14"/>
    <w:pPr>
      <w:ind w:left="720"/>
      <w:contextualSpacing/>
    </w:pPr>
  </w:style>
  <w:style w:type="paragraph" w:styleId="Revision">
    <w:name w:val="Revision"/>
    <w:hidden/>
    <w:uiPriority w:val="99"/>
    <w:semiHidden/>
    <w:rsid w:val="0077725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74467"/>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99"/>
    <w:qFormat/>
    <w:rsid w:val="00C418CE"/>
    <w:rPr>
      <w:sz w:val="22"/>
      <w:szCs w:val="22"/>
      <w:lang w:eastAsia="zh-CN"/>
    </w:rPr>
  </w:style>
  <w:style w:type="paragraph" w:customStyle="1" w:styleId="DocMain">
    <w:name w:val="Doc_Main"/>
    <w:basedOn w:val="NoSpacing"/>
    <w:uiPriority w:val="99"/>
    <w:qFormat/>
    <w:rsid w:val="00C418CE"/>
    <w:pPr>
      <w:spacing w:before="240" w:after="240"/>
      <w:ind w:left="720" w:hanging="360"/>
      <w:jc w:val="both"/>
    </w:pPr>
    <w:rPr>
      <w:rFonts w:ascii="Arial" w:eastAsia="SimSun" w:hAnsi="Arial" w:cs="Arial"/>
      <w:sz w:val="22"/>
      <w:szCs w:val="22"/>
      <w:lang w:eastAsia="zh-CN"/>
    </w:rPr>
  </w:style>
  <w:style w:type="character" w:styleId="FollowedHyperlink">
    <w:name w:val="FollowedHyperlink"/>
    <w:basedOn w:val="DefaultParagraphFont"/>
    <w:uiPriority w:val="99"/>
    <w:semiHidden/>
    <w:unhideWhenUsed/>
    <w:rsid w:val="008C1E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F744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D6A9E"/>
    <w:pPr>
      <w:keepNext/>
      <w:keepLines/>
      <w:numPr>
        <w:numId w:val="4"/>
      </w:numPr>
      <w:tabs>
        <w:tab w:val="left" w:pos="567"/>
      </w:tabs>
      <w:snapToGrid w:val="0"/>
      <w:spacing w:before="360" w:after="120"/>
      <w:ind w:left="567" w:hanging="567"/>
      <w:outlineLvl w:val="3"/>
    </w:pPr>
    <w:rPr>
      <w:rFonts w:ascii="Arial" w:hAnsi="Arial"/>
      <w:b/>
      <w:bCs/>
      <w:cap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D6A9E"/>
    <w:rPr>
      <w:rFonts w:ascii="Arial" w:eastAsia="Times New Roman" w:hAnsi="Arial"/>
      <w:b/>
      <w:bCs/>
      <w:cap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832D07"/>
    <w:pPr>
      <w:numPr>
        <w:numId w:val="3"/>
      </w:numPr>
      <w:autoSpaceDE w:val="0"/>
      <w:autoSpaceDN w:val="0"/>
      <w:adjustRightInd w:val="0"/>
      <w:spacing w:after="120"/>
      <w:jc w:val="both"/>
    </w:pPr>
    <w:rPr>
      <w:rFonts w:ascii="Arial" w:eastAsia="SimSun" w:hAnsi="Arial" w:cs="Arial"/>
      <w:sz w:val="22"/>
      <w:szCs w:val="22"/>
      <w:lang w:val="en-GB"/>
    </w:rPr>
  </w:style>
  <w:style w:type="paragraph" w:customStyle="1" w:styleId="Sansinterligne">
    <w:name w:val="Sans interligne"/>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spacing w:before="240"/>
      <w:jc w:val="both"/>
    </w:pPr>
    <w:rPr>
      <w:rFonts w:ascii="Arial" w:hAnsi="Arial" w:cs="Arial"/>
      <w:sz w:val="22"/>
      <w:szCs w:val="22"/>
      <w:lang w:val="en-GB"/>
    </w:rPr>
  </w:style>
  <w:style w:type="character" w:customStyle="1" w:styleId="ParagraphChar">
    <w:name w:val="Paragraph Char"/>
    <w:link w:val="Paragraph"/>
    <w:rsid w:val="00350080"/>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50080"/>
    <w:rPr>
      <w:rFonts w:ascii="Arial" w:eastAsia="Times New Roman" w:hAnsi="Arial"/>
      <w:lang w:val="en-GB"/>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qFormat/>
    <w:rsid w:val="002D7B74"/>
    <w:pPr>
      <w:numPr>
        <w:numId w:val="6"/>
      </w:numPr>
      <w:spacing w:after="120"/>
      <w:ind w:left="567"/>
    </w:pPr>
    <w:rPr>
      <w:rFonts w:cs="Arial"/>
      <w:szCs w:val="22"/>
      <w:lang w:val="en-GB"/>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BD2324"/>
    <w:rPr>
      <w:sz w:val="16"/>
      <w:szCs w:val="16"/>
    </w:rPr>
  </w:style>
  <w:style w:type="paragraph" w:styleId="CommentText">
    <w:name w:val="annotation text"/>
    <w:basedOn w:val="Normal"/>
    <w:link w:val="CommentTextChar"/>
    <w:unhideWhenUsed/>
    <w:rsid w:val="00BD2324"/>
    <w:rPr>
      <w:sz w:val="20"/>
      <w:szCs w:val="20"/>
    </w:rPr>
  </w:style>
  <w:style w:type="character" w:customStyle="1" w:styleId="CommentTextChar">
    <w:name w:val="Comment Text Char"/>
    <w:basedOn w:val="DefaultParagraphFont"/>
    <w:link w:val="CommentText"/>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rsid w:val="00961B14"/>
    <w:pPr>
      <w:ind w:left="720"/>
      <w:contextualSpacing/>
    </w:pPr>
  </w:style>
  <w:style w:type="paragraph" w:styleId="Revision">
    <w:name w:val="Revision"/>
    <w:hidden/>
    <w:uiPriority w:val="99"/>
    <w:semiHidden/>
    <w:rsid w:val="0077725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74467"/>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99"/>
    <w:qFormat/>
    <w:rsid w:val="00C418CE"/>
    <w:rPr>
      <w:sz w:val="22"/>
      <w:szCs w:val="22"/>
      <w:lang w:eastAsia="zh-CN"/>
    </w:rPr>
  </w:style>
  <w:style w:type="paragraph" w:customStyle="1" w:styleId="DocMain">
    <w:name w:val="Doc_Main"/>
    <w:basedOn w:val="NoSpacing"/>
    <w:uiPriority w:val="99"/>
    <w:qFormat/>
    <w:rsid w:val="00C418CE"/>
    <w:pPr>
      <w:spacing w:before="240" w:after="240"/>
      <w:ind w:left="720" w:hanging="360"/>
      <w:jc w:val="both"/>
    </w:pPr>
    <w:rPr>
      <w:rFonts w:ascii="Arial" w:eastAsia="SimSun" w:hAnsi="Arial" w:cs="Arial"/>
      <w:sz w:val="22"/>
      <w:szCs w:val="22"/>
      <w:lang w:eastAsia="zh-CN"/>
    </w:rPr>
  </w:style>
  <w:style w:type="character" w:styleId="FollowedHyperlink">
    <w:name w:val="FollowedHyperlink"/>
    <w:basedOn w:val="DefaultParagraphFont"/>
    <w:uiPriority w:val="99"/>
    <w:semiHidden/>
    <w:unhideWhenUsed/>
    <w:rsid w:val="008C1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9129">
      <w:bodyDiv w:val="1"/>
      <w:marLeft w:val="0"/>
      <w:marRight w:val="0"/>
      <w:marTop w:val="0"/>
      <w:marBottom w:val="0"/>
      <w:divBdr>
        <w:top w:val="none" w:sz="0" w:space="0" w:color="auto"/>
        <w:left w:val="none" w:sz="0" w:space="0" w:color="auto"/>
        <w:bottom w:val="none" w:sz="0" w:space="0" w:color="auto"/>
        <w:right w:val="none" w:sz="0" w:space="0" w:color="auto"/>
      </w:divBdr>
      <w:divsChild>
        <w:div w:id="615673350">
          <w:marLeft w:val="0"/>
          <w:marRight w:val="0"/>
          <w:marTop w:val="0"/>
          <w:marBottom w:val="0"/>
          <w:divBdr>
            <w:top w:val="none" w:sz="0" w:space="0" w:color="auto"/>
            <w:left w:val="none" w:sz="0" w:space="0" w:color="auto"/>
            <w:bottom w:val="none" w:sz="0" w:space="0" w:color="auto"/>
            <w:right w:val="none" w:sz="0" w:space="0" w:color="auto"/>
          </w:divBdr>
          <w:divsChild>
            <w:div w:id="421417300">
              <w:marLeft w:val="0"/>
              <w:marRight w:val="60"/>
              <w:marTop w:val="0"/>
              <w:marBottom w:val="0"/>
              <w:divBdr>
                <w:top w:val="none" w:sz="0" w:space="0" w:color="auto"/>
                <w:left w:val="none" w:sz="0" w:space="0" w:color="auto"/>
                <w:bottom w:val="none" w:sz="0" w:space="0" w:color="auto"/>
                <w:right w:val="none" w:sz="0" w:space="0" w:color="auto"/>
              </w:divBdr>
              <w:divsChild>
                <w:div w:id="490028177">
                  <w:marLeft w:val="0"/>
                  <w:marRight w:val="0"/>
                  <w:marTop w:val="0"/>
                  <w:marBottom w:val="120"/>
                  <w:divBdr>
                    <w:top w:val="single" w:sz="6" w:space="0" w:color="C0C0C0"/>
                    <w:left w:val="single" w:sz="6" w:space="0" w:color="D9D9D9"/>
                    <w:bottom w:val="single" w:sz="6" w:space="0" w:color="D9D9D9"/>
                    <w:right w:val="single" w:sz="6" w:space="0" w:color="D9D9D9"/>
                  </w:divBdr>
                  <w:divsChild>
                    <w:div w:id="18182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3851">
          <w:marLeft w:val="0"/>
          <w:marRight w:val="0"/>
          <w:marTop w:val="0"/>
          <w:marBottom w:val="0"/>
          <w:divBdr>
            <w:top w:val="none" w:sz="0" w:space="0" w:color="auto"/>
            <w:left w:val="none" w:sz="0" w:space="0" w:color="auto"/>
            <w:bottom w:val="none" w:sz="0" w:space="0" w:color="auto"/>
            <w:right w:val="none" w:sz="0" w:space="0" w:color="auto"/>
          </w:divBdr>
          <w:divsChild>
            <w:div w:id="1470979579">
              <w:marLeft w:val="60"/>
              <w:marRight w:val="0"/>
              <w:marTop w:val="0"/>
              <w:marBottom w:val="0"/>
              <w:divBdr>
                <w:top w:val="none" w:sz="0" w:space="0" w:color="auto"/>
                <w:left w:val="none" w:sz="0" w:space="0" w:color="auto"/>
                <w:bottom w:val="none" w:sz="0" w:space="0" w:color="auto"/>
                <w:right w:val="none" w:sz="0" w:space="0" w:color="auto"/>
              </w:divBdr>
              <w:divsChild>
                <w:div w:id="1670522304">
                  <w:marLeft w:val="0"/>
                  <w:marRight w:val="0"/>
                  <w:marTop w:val="0"/>
                  <w:marBottom w:val="0"/>
                  <w:divBdr>
                    <w:top w:val="none" w:sz="0" w:space="0" w:color="auto"/>
                    <w:left w:val="none" w:sz="0" w:space="0" w:color="auto"/>
                    <w:bottom w:val="none" w:sz="0" w:space="0" w:color="auto"/>
                    <w:right w:val="none" w:sz="0" w:space="0" w:color="auto"/>
                  </w:divBdr>
                  <w:divsChild>
                    <w:div w:id="1988779557">
                      <w:marLeft w:val="0"/>
                      <w:marRight w:val="0"/>
                      <w:marTop w:val="0"/>
                      <w:marBottom w:val="120"/>
                      <w:divBdr>
                        <w:top w:val="single" w:sz="6" w:space="0" w:color="F5F5F5"/>
                        <w:left w:val="single" w:sz="6" w:space="0" w:color="F5F5F5"/>
                        <w:bottom w:val="single" w:sz="6" w:space="0" w:color="F5F5F5"/>
                        <w:right w:val="single" w:sz="6" w:space="0" w:color="F5F5F5"/>
                      </w:divBdr>
                      <w:divsChild>
                        <w:div w:id="191770834">
                          <w:marLeft w:val="0"/>
                          <w:marRight w:val="0"/>
                          <w:marTop w:val="0"/>
                          <w:marBottom w:val="0"/>
                          <w:divBdr>
                            <w:top w:val="none" w:sz="0" w:space="0" w:color="auto"/>
                            <w:left w:val="none" w:sz="0" w:space="0" w:color="auto"/>
                            <w:bottom w:val="none" w:sz="0" w:space="0" w:color="auto"/>
                            <w:right w:val="none" w:sz="0" w:space="0" w:color="auto"/>
                          </w:divBdr>
                          <w:divsChild>
                            <w:div w:id="1440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3517">
      <w:bodyDiv w:val="1"/>
      <w:marLeft w:val="0"/>
      <w:marRight w:val="0"/>
      <w:marTop w:val="0"/>
      <w:marBottom w:val="0"/>
      <w:divBdr>
        <w:top w:val="none" w:sz="0" w:space="0" w:color="auto"/>
        <w:left w:val="none" w:sz="0" w:space="0" w:color="auto"/>
        <w:bottom w:val="none" w:sz="0" w:space="0" w:color="auto"/>
        <w:right w:val="none" w:sz="0" w:space="0" w:color="auto"/>
      </w:divBdr>
    </w:div>
    <w:div w:id="80226799">
      <w:bodyDiv w:val="1"/>
      <w:marLeft w:val="0"/>
      <w:marRight w:val="0"/>
      <w:marTop w:val="0"/>
      <w:marBottom w:val="0"/>
      <w:divBdr>
        <w:top w:val="none" w:sz="0" w:space="0" w:color="auto"/>
        <w:left w:val="none" w:sz="0" w:space="0" w:color="auto"/>
        <w:bottom w:val="none" w:sz="0" w:space="0" w:color="auto"/>
        <w:right w:val="none" w:sz="0" w:space="0" w:color="auto"/>
      </w:divBdr>
    </w:div>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56487774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65588697">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99553620">
      <w:bodyDiv w:val="1"/>
      <w:marLeft w:val="0"/>
      <w:marRight w:val="0"/>
      <w:marTop w:val="0"/>
      <w:marBottom w:val="0"/>
      <w:divBdr>
        <w:top w:val="none" w:sz="0" w:space="0" w:color="auto"/>
        <w:left w:val="none" w:sz="0" w:space="0" w:color="auto"/>
        <w:bottom w:val="none" w:sz="0" w:space="0" w:color="auto"/>
        <w:right w:val="none" w:sz="0" w:space="0" w:color="auto"/>
      </w:divBdr>
      <w:divsChild>
        <w:div w:id="1981421891">
          <w:marLeft w:val="0"/>
          <w:marRight w:val="0"/>
          <w:marTop w:val="0"/>
          <w:marBottom w:val="0"/>
          <w:divBdr>
            <w:top w:val="none" w:sz="0" w:space="0" w:color="auto"/>
            <w:left w:val="none" w:sz="0" w:space="0" w:color="auto"/>
            <w:bottom w:val="none" w:sz="0" w:space="0" w:color="auto"/>
            <w:right w:val="none" w:sz="0" w:space="0" w:color="auto"/>
          </w:divBdr>
          <w:divsChild>
            <w:div w:id="1261447427">
              <w:marLeft w:val="0"/>
              <w:marRight w:val="60"/>
              <w:marTop w:val="0"/>
              <w:marBottom w:val="0"/>
              <w:divBdr>
                <w:top w:val="none" w:sz="0" w:space="0" w:color="auto"/>
                <w:left w:val="none" w:sz="0" w:space="0" w:color="auto"/>
                <w:bottom w:val="none" w:sz="0" w:space="0" w:color="auto"/>
                <w:right w:val="none" w:sz="0" w:space="0" w:color="auto"/>
              </w:divBdr>
              <w:divsChild>
                <w:div w:id="684017080">
                  <w:marLeft w:val="0"/>
                  <w:marRight w:val="0"/>
                  <w:marTop w:val="0"/>
                  <w:marBottom w:val="120"/>
                  <w:divBdr>
                    <w:top w:val="single" w:sz="6" w:space="0" w:color="C0C0C0"/>
                    <w:left w:val="single" w:sz="6" w:space="0" w:color="D9D9D9"/>
                    <w:bottom w:val="single" w:sz="6" w:space="0" w:color="D9D9D9"/>
                    <w:right w:val="single" w:sz="6" w:space="0" w:color="D9D9D9"/>
                  </w:divBdr>
                  <w:divsChild>
                    <w:div w:id="1314599777">
                      <w:marLeft w:val="0"/>
                      <w:marRight w:val="0"/>
                      <w:marTop w:val="0"/>
                      <w:marBottom w:val="0"/>
                      <w:divBdr>
                        <w:top w:val="none" w:sz="0" w:space="0" w:color="auto"/>
                        <w:left w:val="none" w:sz="0" w:space="0" w:color="auto"/>
                        <w:bottom w:val="none" w:sz="0" w:space="0" w:color="auto"/>
                        <w:right w:val="none" w:sz="0" w:space="0" w:color="auto"/>
                      </w:divBdr>
                      <w:divsChild>
                        <w:div w:id="2018730330">
                          <w:marLeft w:val="0"/>
                          <w:marRight w:val="0"/>
                          <w:marTop w:val="0"/>
                          <w:marBottom w:val="0"/>
                          <w:divBdr>
                            <w:top w:val="none" w:sz="0" w:space="0" w:color="auto"/>
                            <w:left w:val="none" w:sz="0" w:space="0" w:color="auto"/>
                            <w:bottom w:val="none" w:sz="0" w:space="0" w:color="auto"/>
                            <w:right w:val="none" w:sz="0" w:space="0" w:color="auto"/>
                          </w:divBdr>
                          <w:divsChild>
                            <w:div w:id="818839294">
                              <w:marLeft w:val="0"/>
                              <w:marRight w:val="0"/>
                              <w:marTop w:val="0"/>
                              <w:marBottom w:val="0"/>
                              <w:divBdr>
                                <w:top w:val="none" w:sz="0" w:space="0" w:color="auto"/>
                                <w:left w:val="none" w:sz="0" w:space="0" w:color="auto"/>
                                <w:bottom w:val="none" w:sz="0" w:space="0" w:color="auto"/>
                                <w:right w:val="none" w:sz="0" w:space="0" w:color="auto"/>
                              </w:divBdr>
                              <w:divsChild>
                                <w:div w:id="618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1841">
          <w:marLeft w:val="0"/>
          <w:marRight w:val="0"/>
          <w:marTop w:val="0"/>
          <w:marBottom w:val="0"/>
          <w:divBdr>
            <w:top w:val="none" w:sz="0" w:space="0" w:color="auto"/>
            <w:left w:val="none" w:sz="0" w:space="0" w:color="auto"/>
            <w:bottom w:val="none" w:sz="0" w:space="0" w:color="auto"/>
            <w:right w:val="none" w:sz="0" w:space="0" w:color="auto"/>
          </w:divBdr>
          <w:divsChild>
            <w:div w:id="1204975478">
              <w:marLeft w:val="60"/>
              <w:marRight w:val="0"/>
              <w:marTop w:val="0"/>
              <w:marBottom w:val="0"/>
              <w:divBdr>
                <w:top w:val="none" w:sz="0" w:space="0" w:color="auto"/>
                <w:left w:val="none" w:sz="0" w:space="0" w:color="auto"/>
                <w:bottom w:val="none" w:sz="0" w:space="0" w:color="auto"/>
                <w:right w:val="none" w:sz="0" w:space="0" w:color="auto"/>
              </w:divBdr>
              <w:divsChild>
                <w:div w:id="408381446">
                  <w:marLeft w:val="0"/>
                  <w:marRight w:val="0"/>
                  <w:marTop w:val="0"/>
                  <w:marBottom w:val="0"/>
                  <w:divBdr>
                    <w:top w:val="none" w:sz="0" w:space="0" w:color="auto"/>
                    <w:left w:val="none" w:sz="0" w:space="0" w:color="auto"/>
                    <w:bottom w:val="none" w:sz="0" w:space="0" w:color="auto"/>
                    <w:right w:val="none" w:sz="0" w:space="0" w:color="auto"/>
                  </w:divBdr>
                  <w:divsChild>
                    <w:div w:id="2142112449">
                      <w:marLeft w:val="0"/>
                      <w:marRight w:val="0"/>
                      <w:marTop w:val="0"/>
                      <w:marBottom w:val="120"/>
                      <w:divBdr>
                        <w:top w:val="single" w:sz="6" w:space="0" w:color="F5F5F5"/>
                        <w:left w:val="single" w:sz="6" w:space="0" w:color="F5F5F5"/>
                        <w:bottom w:val="single" w:sz="6" w:space="0" w:color="F5F5F5"/>
                        <w:right w:val="single" w:sz="6" w:space="0" w:color="F5F5F5"/>
                      </w:divBdr>
                      <w:divsChild>
                        <w:div w:id="217589082">
                          <w:marLeft w:val="0"/>
                          <w:marRight w:val="0"/>
                          <w:marTop w:val="0"/>
                          <w:marBottom w:val="0"/>
                          <w:divBdr>
                            <w:top w:val="none" w:sz="0" w:space="0" w:color="auto"/>
                            <w:left w:val="none" w:sz="0" w:space="0" w:color="auto"/>
                            <w:bottom w:val="none" w:sz="0" w:space="0" w:color="auto"/>
                            <w:right w:val="none" w:sz="0" w:space="0" w:color="auto"/>
                          </w:divBdr>
                          <w:divsChild>
                            <w:div w:id="924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sco.org/culture/ich/en/Decisions/10.COM/10.c.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en/Decisions/10.COM/10.c.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89BD-0418-4C46-980D-19799509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8</TotalTime>
  <Pages>4</Pages>
  <Words>1794</Words>
  <Characters>9867</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Ingrid Theuninck</cp:lastModifiedBy>
  <cp:revision>5</cp:revision>
  <cp:lastPrinted>2016-05-29T08:26:00Z</cp:lastPrinted>
  <dcterms:created xsi:type="dcterms:W3CDTF">2016-10-05T14:40:00Z</dcterms:created>
  <dcterms:modified xsi:type="dcterms:W3CDTF">2016-10-06T09:21:00Z</dcterms:modified>
</cp:coreProperties>
</file>