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98289" w14:textId="0D2A5FB2"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3C7EF1">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05C1995D"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F254539" w14:textId="77777777" w:rsidR="00EC6F8D" w:rsidRPr="00293C60" w:rsidRDefault="00CB0542" w:rsidP="00EC6F8D">
      <w:pPr>
        <w:spacing w:before="840"/>
        <w:jc w:val="center"/>
        <w:rPr>
          <w:rFonts w:ascii="Arial" w:hAnsi="Arial" w:cs="Arial"/>
          <w:b/>
          <w:sz w:val="22"/>
          <w:szCs w:val="22"/>
          <w:lang w:val="en-GB"/>
        </w:rPr>
      </w:pPr>
      <w:r>
        <w:rPr>
          <w:rFonts w:ascii="Arial" w:hAnsi="Arial" w:cs="Arial"/>
          <w:b/>
          <w:sz w:val="22"/>
          <w:szCs w:val="22"/>
          <w:lang w:val="en-GB"/>
        </w:rPr>
        <w:t>Eleventh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03DD7DA4" w14:textId="5001EE02" w:rsidR="009D5428" w:rsidRPr="003C7EF1" w:rsidRDefault="003C7EF1" w:rsidP="005E7074">
      <w:pPr>
        <w:jc w:val="center"/>
        <w:rPr>
          <w:rFonts w:ascii="Arial" w:eastAsia="Malgun Gothic" w:hAnsi="Arial" w:cs="Arial"/>
          <w:b/>
          <w:sz w:val="22"/>
          <w:szCs w:val="22"/>
          <w:lang w:val="en-GB" w:eastAsia="ko-KR"/>
        </w:rPr>
      </w:pPr>
      <w:r>
        <w:rPr>
          <w:rFonts w:ascii="Arial" w:hAnsi="Arial" w:cs="Arial"/>
          <w:b/>
          <w:sz w:val="22"/>
          <w:szCs w:val="22"/>
          <w:lang w:val="en-GB"/>
        </w:rPr>
        <w:t>Addis Ababa, Ethiopia</w:t>
      </w:r>
    </w:p>
    <w:p w14:paraId="6329BFA3" w14:textId="77777777" w:rsidR="00EC6F8D" w:rsidRPr="00293C60" w:rsidRDefault="00CB0542" w:rsidP="00EC6F8D">
      <w:pPr>
        <w:jc w:val="center"/>
        <w:rPr>
          <w:rFonts w:ascii="Arial" w:hAnsi="Arial" w:cs="Arial"/>
          <w:b/>
          <w:sz w:val="22"/>
          <w:szCs w:val="22"/>
          <w:lang w:val="en-GB"/>
        </w:rPr>
      </w:pPr>
      <w:r>
        <w:rPr>
          <w:rFonts w:ascii="Arial" w:hAnsi="Arial" w:cs="Arial"/>
          <w:b/>
          <w:sz w:val="22"/>
          <w:szCs w:val="22"/>
          <w:lang w:val="en-GB"/>
        </w:rPr>
        <w:t>28</w:t>
      </w:r>
      <w:r w:rsidR="00D8250F">
        <w:rPr>
          <w:rFonts w:ascii="Arial" w:hAnsi="Arial" w:cs="Arial"/>
          <w:b/>
          <w:sz w:val="22"/>
          <w:szCs w:val="22"/>
          <w:lang w:val="en-GB"/>
        </w:rPr>
        <w:t xml:space="preserve"> November</w:t>
      </w:r>
      <w:r w:rsidR="00EC6F8D" w:rsidRPr="00EC6F8D">
        <w:rPr>
          <w:rFonts w:ascii="Arial" w:hAnsi="Arial" w:cs="Arial"/>
          <w:b/>
          <w:sz w:val="22"/>
          <w:szCs w:val="22"/>
          <w:lang w:val="en-GB"/>
        </w:rPr>
        <w:t xml:space="preserve"> to </w:t>
      </w:r>
      <w:r>
        <w:rPr>
          <w:rFonts w:ascii="Arial" w:hAnsi="Arial" w:cs="Arial"/>
          <w:b/>
          <w:sz w:val="22"/>
          <w:szCs w:val="22"/>
          <w:lang w:val="en-GB"/>
        </w:rPr>
        <w:t>2 December 2016</w:t>
      </w:r>
    </w:p>
    <w:p w14:paraId="53A9BFDB" w14:textId="77777777" w:rsidR="00EC6F8D" w:rsidRPr="00293C60" w:rsidRDefault="00EC6F8D" w:rsidP="00EC6F8D">
      <w:pPr>
        <w:pStyle w:val="Sansinterligne2"/>
        <w:spacing w:before="1200"/>
        <w:jc w:val="center"/>
        <w:rPr>
          <w:rFonts w:ascii="Arial" w:hAnsi="Arial" w:cs="Arial"/>
          <w:b/>
          <w:sz w:val="22"/>
          <w:szCs w:val="22"/>
          <w:lang w:val="en-GB"/>
        </w:rPr>
      </w:pPr>
      <w:r w:rsidRPr="009433BC">
        <w:rPr>
          <w:rFonts w:ascii="Arial" w:hAnsi="Arial" w:cs="Arial"/>
          <w:b/>
          <w:sz w:val="22"/>
          <w:szCs w:val="22"/>
          <w:u w:val="single"/>
          <w:lang w:val="en-GB"/>
        </w:rPr>
        <w:t xml:space="preserve">Item </w:t>
      </w:r>
      <w:r w:rsidR="009433BC" w:rsidRPr="009433BC">
        <w:rPr>
          <w:rFonts w:ascii="Arial" w:hAnsi="Arial" w:cs="Arial"/>
          <w:b/>
          <w:sz w:val="22"/>
          <w:szCs w:val="22"/>
          <w:u w:val="single"/>
          <w:lang w:val="en-GB"/>
        </w:rPr>
        <w:t>12</w:t>
      </w:r>
      <w:r w:rsidRPr="009433BC">
        <w:rPr>
          <w:rFonts w:ascii="Arial" w:hAnsi="Arial" w:cs="Arial"/>
          <w:b/>
          <w:sz w:val="22"/>
          <w:szCs w:val="22"/>
          <w:u w:val="single"/>
          <w:lang w:val="en-GB"/>
        </w:rPr>
        <w:t xml:space="preserve"> of the Provisional Agenda</w:t>
      </w:r>
      <w:r w:rsidRPr="009433BC">
        <w:rPr>
          <w:rFonts w:ascii="Arial" w:hAnsi="Arial" w:cs="Arial"/>
          <w:b/>
          <w:sz w:val="22"/>
          <w:szCs w:val="22"/>
          <w:lang w:val="en-GB"/>
        </w:rPr>
        <w:t>:</w:t>
      </w:r>
    </w:p>
    <w:p w14:paraId="32322720" w14:textId="33F22AE6" w:rsidR="00EC6F8D" w:rsidRPr="00293C60" w:rsidRDefault="009433BC" w:rsidP="00EC6F8D">
      <w:pPr>
        <w:pStyle w:val="Sansinterligne2"/>
        <w:spacing w:after="1200"/>
        <w:jc w:val="center"/>
        <w:rPr>
          <w:rFonts w:ascii="Arial" w:hAnsi="Arial" w:cs="Arial"/>
          <w:b/>
          <w:sz w:val="22"/>
          <w:szCs w:val="22"/>
          <w:lang w:val="en-GB"/>
        </w:rPr>
      </w:pPr>
      <w:r w:rsidRPr="009433BC">
        <w:rPr>
          <w:rFonts w:ascii="Arial" w:hAnsi="Arial" w:cs="Arial"/>
          <w:b/>
          <w:sz w:val="22"/>
          <w:szCs w:val="22"/>
          <w:lang w:val="en-GB"/>
        </w:rPr>
        <w:t>Number of files s</w:t>
      </w:r>
      <w:r w:rsidR="003C7EF1">
        <w:rPr>
          <w:rFonts w:ascii="Arial" w:hAnsi="Arial" w:cs="Arial"/>
          <w:b/>
          <w:sz w:val="22"/>
          <w:szCs w:val="22"/>
          <w:lang w:val="en-GB"/>
        </w:rPr>
        <w:t>ubmitted for the 2017 cycle and</w:t>
      </w:r>
      <w:r>
        <w:rPr>
          <w:rFonts w:ascii="Arial" w:hAnsi="Arial" w:cs="Arial"/>
          <w:b/>
          <w:sz w:val="22"/>
          <w:szCs w:val="22"/>
          <w:lang w:val="en-GB"/>
        </w:rPr>
        <w:br/>
      </w:r>
      <w:r w:rsidRPr="009433BC">
        <w:rPr>
          <w:rFonts w:ascii="Arial" w:hAnsi="Arial" w:cs="Arial"/>
          <w:b/>
          <w:sz w:val="22"/>
          <w:szCs w:val="22"/>
          <w:lang w:val="en-GB"/>
        </w:rPr>
        <w:t>number of files that can be treated in the 2018 and 2019 cycle</w:t>
      </w:r>
    </w:p>
    <w:tbl>
      <w:tblPr>
        <w:tblW w:w="6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3"/>
      </w:tblGrid>
      <w:tr w:rsidR="00EC6F8D" w:rsidRPr="00F9706C" w14:paraId="5A12B9BD" w14:textId="77777777" w:rsidTr="00474A2E">
        <w:trPr>
          <w:jc w:val="center"/>
        </w:trPr>
        <w:tc>
          <w:tcPr>
            <w:tcW w:w="6803" w:type="dxa"/>
            <w:vAlign w:val="center"/>
          </w:tcPr>
          <w:p w14:paraId="4913C60C"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16A1A8E2" w14:textId="5E031C47" w:rsidR="003C0EBB" w:rsidRDefault="00E36B94" w:rsidP="003C0EBB">
            <w:pPr>
              <w:pStyle w:val="Sansinterligne1"/>
              <w:spacing w:before="200" w:after="200"/>
              <w:jc w:val="both"/>
              <w:rPr>
                <w:rFonts w:ascii="Arial" w:hAnsi="Arial" w:cs="Arial"/>
                <w:sz w:val="22"/>
                <w:szCs w:val="22"/>
                <w:lang w:val="en-GB"/>
              </w:rPr>
            </w:pPr>
            <w:r w:rsidRPr="0038657C">
              <w:rPr>
                <w:rFonts w:ascii="Arial" w:hAnsi="Arial" w:cs="Arial"/>
                <w:sz w:val="22"/>
                <w:szCs w:val="22"/>
                <w:lang w:val="en-GB"/>
              </w:rPr>
              <w:t xml:space="preserve">In conformity with paragraph 33 of the Operational Directives, the </w:t>
            </w:r>
            <w:r w:rsidRPr="0038657C">
              <w:rPr>
                <w:rFonts w:ascii="Arial" w:hAnsi="Arial" w:cs="Arial"/>
                <w:bCs/>
                <w:noProof/>
                <w:sz w:val="22"/>
                <w:szCs w:val="22"/>
                <w:lang w:val="en-GB"/>
              </w:rPr>
              <w:t>Committee</w:t>
            </w:r>
            <w:r w:rsidRPr="0038657C">
              <w:rPr>
                <w:rFonts w:ascii="Arial" w:hAnsi="Arial" w:cs="Arial"/>
                <w:sz w:val="22"/>
                <w:szCs w:val="22"/>
                <w:lang w:val="en-GB"/>
              </w:rPr>
              <w:t xml:space="preserve"> is to determine two years beforehand, in accordance with the available resources and </w:t>
            </w:r>
            <w:r>
              <w:rPr>
                <w:rFonts w:ascii="Arial" w:hAnsi="Arial" w:cs="Arial"/>
                <w:sz w:val="22"/>
                <w:szCs w:val="22"/>
                <w:lang w:val="en-GB"/>
              </w:rPr>
              <w:t xml:space="preserve">its </w:t>
            </w:r>
            <w:r w:rsidRPr="0038657C">
              <w:rPr>
                <w:rFonts w:ascii="Arial" w:hAnsi="Arial" w:cs="Arial"/>
                <w:sz w:val="22"/>
                <w:szCs w:val="22"/>
                <w:lang w:val="en-GB"/>
              </w:rPr>
              <w:t xml:space="preserve">capacity, the number of </w:t>
            </w:r>
            <w:r w:rsidR="003C0EBB" w:rsidRPr="003C0EBB">
              <w:rPr>
                <w:rFonts w:ascii="Arial" w:hAnsi="Arial" w:cs="Arial"/>
                <w:sz w:val="22"/>
                <w:szCs w:val="22"/>
                <w:lang w:val="en-GB"/>
              </w:rPr>
              <w:t xml:space="preserve">nominations to the List of Intangible Cultural Heritage in Need of Urgent Safeguarding and to the Representative List of the Intangible Cultural Heritage of Humanity, proposals </w:t>
            </w:r>
            <w:r w:rsidR="00BA2AE4">
              <w:rPr>
                <w:rFonts w:ascii="Arial" w:hAnsi="Arial" w:cs="Arial"/>
                <w:sz w:val="22"/>
                <w:szCs w:val="22"/>
                <w:lang w:val="en-GB"/>
              </w:rPr>
              <w:t xml:space="preserve">to the </w:t>
            </w:r>
            <w:r w:rsidR="00C85CAC">
              <w:rPr>
                <w:rFonts w:ascii="Arial" w:hAnsi="Arial" w:cs="Arial"/>
                <w:sz w:val="22"/>
                <w:szCs w:val="22"/>
                <w:lang w:val="en-GB"/>
              </w:rPr>
              <w:t>R</w:t>
            </w:r>
            <w:r w:rsidR="00BA2AE4">
              <w:rPr>
                <w:rFonts w:ascii="Arial" w:hAnsi="Arial" w:cs="Arial"/>
                <w:sz w:val="22"/>
                <w:szCs w:val="22"/>
                <w:lang w:val="en-GB"/>
              </w:rPr>
              <w:t xml:space="preserve">egister of Best Safeguarding Practices </w:t>
            </w:r>
            <w:r w:rsidR="003C0EBB" w:rsidRPr="003C0EBB">
              <w:rPr>
                <w:rFonts w:ascii="Arial" w:hAnsi="Arial" w:cs="Arial"/>
                <w:sz w:val="22"/>
                <w:szCs w:val="22"/>
                <w:lang w:val="en-GB"/>
              </w:rPr>
              <w:t xml:space="preserve">and </w:t>
            </w:r>
            <w:r w:rsidR="00393EB1">
              <w:rPr>
                <w:rFonts w:ascii="Arial" w:hAnsi="Arial" w:cs="Arial"/>
                <w:sz w:val="22"/>
                <w:szCs w:val="22"/>
                <w:lang w:val="en-GB"/>
              </w:rPr>
              <w:t>I</w:t>
            </w:r>
            <w:r w:rsidR="003C0EBB" w:rsidRPr="003C0EBB">
              <w:rPr>
                <w:rFonts w:ascii="Arial" w:hAnsi="Arial" w:cs="Arial"/>
                <w:sz w:val="22"/>
                <w:szCs w:val="22"/>
                <w:lang w:val="en-GB"/>
              </w:rPr>
              <w:t xml:space="preserve">nternational </w:t>
            </w:r>
            <w:r w:rsidR="00393EB1">
              <w:rPr>
                <w:rFonts w:ascii="Arial" w:hAnsi="Arial" w:cs="Arial"/>
                <w:sz w:val="22"/>
                <w:szCs w:val="22"/>
                <w:lang w:val="en-GB"/>
              </w:rPr>
              <w:t>A</w:t>
            </w:r>
            <w:r w:rsidR="003C0EBB" w:rsidRPr="003C0EBB">
              <w:rPr>
                <w:rFonts w:ascii="Arial" w:hAnsi="Arial" w:cs="Arial"/>
                <w:sz w:val="22"/>
                <w:szCs w:val="22"/>
                <w:lang w:val="en-GB"/>
              </w:rPr>
              <w:t>ssist</w:t>
            </w:r>
            <w:r w:rsidR="003C0EBB">
              <w:rPr>
                <w:rFonts w:ascii="Arial" w:hAnsi="Arial" w:cs="Arial"/>
                <w:sz w:val="22"/>
                <w:szCs w:val="22"/>
                <w:lang w:val="en-GB"/>
              </w:rPr>
              <w:t xml:space="preserve">ance requests greater than </w:t>
            </w:r>
            <w:r w:rsidR="009F6D6A">
              <w:rPr>
                <w:rFonts w:ascii="Arial" w:hAnsi="Arial" w:cs="Arial"/>
                <w:sz w:val="22"/>
                <w:szCs w:val="22"/>
                <w:lang w:val="en-GB"/>
              </w:rPr>
              <w:t>US$100,000</w:t>
            </w:r>
            <w:r>
              <w:rPr>
                <w:rFonts w:ascii="Arial" w:hAnsi="Arial" w:cs="Arial"/>
                <w:sz w:val="22"/>
                <w:szCs w:val="22"/>
                <w:lang w:val="en-GB"/>
              </w:rPr>
              <w:t xml:space="preserve"> </w:t>
            </w:r>
            <w:r w:rsidRPr="0038657C">
              <w:rPr>
                <w:rFonts w:ascii="Arial" w:hAnsi="Arial" w:cs="Arial"/>
                <w:sz w:val="22"/>
                <w:szCs w:val="22"/>
                <w:lang w:val="en-GB"/>
              </w:rPr>
              <w:t xml:space="preserve">that can be treated during the two following cycles. </w:t>
            </w:r>
            <w:r>
              <w:rPr>
                <w:rFonts w:ascii="Arial" w:hAnsi="Arial" w:cs="Arial"/>
                <w:sz w:val="22"/>
                <w:szCs w:val="22"/>
                <w:lang w:val="en-GB"/>
              </w:rPr>
              <w:t>T</w:t>
            </w:r>
            <w:r w:rsidRPr="0038657C">
              <w:rPr>
                <w:rFonts w:ascii="Arial" w:hAnsi="Arial" w:cs="Arial"/>
                <w:sz w:val="22"/>
                <w:szCs w:val="22"/>
                <w:lang w:val="en-GB"/>
              </w:rPr>
              <w:t xml:space="preserve">o </w:t>
            </w:r>
            <w:r>
              <w:rPr>
                <w:rFonts w:ascii="Arial" w:hAnsi="Arial" w:cs="Arial"/>
                <w:sz w:val="22"/>
                <w:szCs w:val="22"/>
                <w:lang w:val="en-GB"/>
              </w:rPr>
              <w:t xml:space="preserve">that effect this document informs the Committee </w:t>
            </w:r>
            <w:r w:rsidRPr="00AA79FF">
              <w:rPr>
                <w:rFonts w:ascii="Arial" w:hAnsi="Arial" w:cs="Arial"/>
                <w:sz w:val="22"/>
                <w:szCs w:val="22"/>
                <w:lang w:val="en-GB"/>
              </w:rPr>
              <w:t xml:space="preserve">of the distribution of </w:t>
            </w:r>
            <w:r w:rsidR="00B21C01">
              <w:rPr>
                <w:rFonts w:ascii="Arial" w:hAnsi="Arial" w:cs="Arial"/>
                <w:sz w:val="22"/>
                <w:szCs w:val="22"/>
                <w:lang w:val="en-GB"/>
              </w:rPr>
              <w:t>such</w:t>
            </w:r>
            <w:r w:rsidRPr="00AA79FF">
              <w:rPr>
                <w:rFonts w:ascii="Arial" w:hAnsi="Arial" w:cs="Arial"/>
                <w:sz w:val="22"/>
                <w:szCs w:val="22"/>
                <w:lang w:val="en-GB"/>
              </w:rPr>
              <w:t xml:space="preserve"> files submitted for the </w:t>
            </w:r>
            <w:r>
              <w:rPr>
                <w:rFonts w:ascii="Arial" w:hAnsi="Arial" w:cs="Arial"/>
                <w:sz w:val="22"/>
                <w:szCs w:val="22"/>
                <w:lang w:val="en-GB"/>
              </w:rPr>
              <w:t xml:space="preserve">2017 cycle and provides an overview of the </w:t>
            </w:r>
            <w:r w:rsidRPr="00D42420">
              <w:rPr>
                <w:rFonts w:ascii="Arial" w:hAnsi="Arial" w:cs="Arial"/>
                <w:sz w:val="22"/>
                <w:szCs w:val="22"/>
                <w:lang w:val="en-GB"/>
              </w:rPr>
              <w:t xml:space="preserve">anticipated number of </w:t>
            </w:r>
            <w:r>
              <w:rPr>
                <w:rFonts w:ascii="Arial" w:hAnsi="Arial" w:cs="Arial"/>
                <w:sz w:val="22"/>
                <w:szCs w:val="22"/>
                <w:lang w:val="en-GB"/>
              </w:rPr>
              <w:t>files regarding other mechanisms</w:t>
            </w:r>
            <w:r w:rsidRPr="00D42420">
              <w:rPr>
                <w:rFonts w:ascii="Arial" w:hAnsi="Arial" w:cs="Arial"/>
                <w:sz w:val="22"/>
                <w:szCs w:val="22"/>
                <w:lang w:val="en-GB"/>
              </w:rPr>
              <w:t xml:space="preserve"> </w:t>
            </w:r>
            <w:r>
              <w:rPr>
                <w:rFonts w:ascii="Arial" w:hAnsi="Arial" w:cs="Arial"/>
                <w:sz w:val="22"/>
                <w:szCs w:val="22"/>
                <w:lang w:val="en-GB"/>
              </w:rPr>
              <w:t>the Committee</w:t>
            </w:r>
            <w:r w:rsidRPr="00D42420">
              <w:rPr>
                <w:rFonts w:ascii="Arial" w:hAnsi="Arial" w:cs="Arial"/>
                <w:sz w:val="22"/>
                <w:szCs w:val="22"/>
                <w:lang w:val="en-GB"/>
              </w:rPr>
              <w:t xml:space="preserve"> will examine</w:t>
            </w:r>
            <w:r w:rsidR="00DC20E8">
              <w:rPr>
                <w:rFonts w:ascii="Arial" w:hAnsi="Arial" w:cs="Arial"/>
                <w:sz w:val="22"/>
                <w:szCs w:val="22"/>
                <w:lang w:val="en-GB"/>
              </w:rPr>
              <w:t xml:space="preserve"> during 2018 and 2019</w:t>
            </w:r>
            <w:r>
              <w:rPr>
                <w:rFonts w:ascii="Arial" w:hAnsi="Arial" w:cs="Arial"/>
                <w:sz w:val="22"/>
                <w:szCs w:val="22"/>
                <w:lang w:val="en-GB"/>
              </w:rPr>
              <w:t xml:space="preserve"> i</w:t>
            </w:r>
            <w:r w:rsidR="003C0EBB">
              <w:rPr>
                <w:rFonts w:ascii="Arial" w:hAnsi="Arial" w:cs="Arial"/>
                <w:sz w:val="22"/>
                <w:szCs w:val="22"/>
                <w:lang w:val="en-GB"/>
              </w:rPr>
              <w:t>n comparison to previous years</w:t>
            </w:r>
            <w:r w:rsidR="00636924">
              <w:rPr>
                <w:rFonts w:ascii="Arial" w:hAnsi="Arial" w:cs="Arial"/>
                <w:sz w:val="22"/>
                <w:szCs w:val="22"/>
                <w:lang w:val="en-GB"/>
              </w:rPr>
              <w:t>.</w:t>
            </w:r>
          </w:p>
          <w:p w14:paraId="52D89681" w14:textId="6899A89F" w:rsidR="00EC6F8D" w:rsidRPr="00293C60" w:rsidRDefault="00EC6F8D" w:rsidP="00E4355D">
            <w:pPr>
              <w:pStyle w:val="Sansinterligne1"/>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E4355D">
              <w:rPr>
                <w:rFonts w:ascii="Arial" w:hAnsi="Arial" w:cs="Arial"/>
                <w:bCs/>
                <w:sz w:val="22"/>
                <w:szCs w:val="22"/>
                <w:lang w:val="en-GB"/>
              </w:rPr>
              <w:t>1</w:t>
            </w:r>
            <w:r w:rsidR="0032602B">
              <w:rPr>
                <w:rFonts w:ascii="Arial" w:hAnsi="Arial" w:cs="Arial"/>
                <w:bCs/>
                <w:sz w:val="22"/>
                <w:szCs w:val="22"/>
                <w:lang w:val="en-GB"/>
              </w:rPr>
              <w:t>6</w:t>
            </w:r>
          </w:p>
        </w:tc>
      </w:tr>
    </w:tbl>
    <w:p w14:paraId="2A27032E" w14:textId="649B5AD2" w:rsidR="00F9706C" w:rsidRPr="006C1D28" w:rsidRDefault="00F9706C" w:rsidP="003C7EF1">
      <w:pPr>
        <w:pStyle w:val="COMPara"/>
        <w:numPr>
          <w:ilvl w:val="0"/>
          <w:numId w:val="33"/>
        </w:numPr>
        <w:ind w:left="567" w:hanging="567"/>
        <w:jc w:val="both"/>
      </w:pPr>
      <w:r w:rsidRPr="00CE6FDF">
        <w:lastRenderedPageBreak/>
        <w:t>Paragraph 33</w:t>
      </w:r>
      <w:r>
        <w:t xml:space="preserve"> of the </w:t>
      </w:r>
      <w:r w:rsidRPr="0030559C">
        <w:t xml:space="preserve">Operational Directives </w:t>
      </w:r>
      <w:r>
        <w:t>states</w:t>
      </w:r>
      <w:r w:rsidRPr="0030559C">
        <w:t xml:space="preserve"> that </w:t>
      </w:r>
      <w:r w:rsidRPr="00680980">
        <w:t>‘</w:t>
      </w:r>
      <w:r w:rsidR="00715A21">
        <w:t>[t]</w:t>
      </w:r>
      <w:r w:rsidRPr="00680980">
        <w:t xml:space="preserve">he Committee determines two years beforehand, in accordance with the available resources and its capacity, the number of files that can be treated in the course of the two following cycles. This ceiling shall apply to the set of files comprising nominations to the List of Intangible Cultural Heritage in Need of Urgent Safeguarding and to the Representative List of the Intangible Cultural Heritage of Humanity, proposals of programmes, projects and activities that best reflect the principles and objectives of the Convention and </w:t>
      </w:r>
      <w:r w:rsidR="00393EB1">
        <w:t>I</w:t>
      </w:r>
      <w:r w:rsidRPr="00680980">
        <w:t xml:space="preserve">nternational </w:t>
      </w:r>
      <w:r w:rsidR="00393EB1">
        <w:t>A</w:t>
      </w:r>
      <w:r w:rsidRPr="00680980">
        <w:t>ssis</w:t>
      </w:r>
      <w:r w:rsidR="003C0EBB" w:rsidRPr="00680980">
        <w:t>tance requests greater than US$100</w:t>
      </w:r>
      <w:r w:rsidRPr="00680980">
        <w:t>,000.’</w:t>
      </w:r>
      <w:r w:rsidRPr="0030559C">
        <w:t xml:space="preserve"> The Committee is therefore called upon to determine the number of such files that can be treated for the </w:t>
      </w:r>
      <w:r w:rsidR="00CE61D9">
        <w:t xml:space="preserve">two following cycles, </w:t>
      </w:r>
      <w:r w:rsidR="00CE61D9" w:rsidRPr="006C1D28">
        <w:t>namely the 201</w:t>
      </w:r>
      <w:r w:rsidR="00003C0A" w:rsidRPr="00B050F4">
        <w:t>8</w:t>
      </w:r>
      <w:r w:rsidR="00CE61D9" w:rsidRPr="006C1D28">
        <w:t xml:space="preserve"> and 201</w:t>
      </w:r>
      <w:r w:rsidR="00003C0A" w:rsidRPr="00B050F4">
        <w:t>9</w:t>
      </w:r>
      <w:r w:rsidR="00CE61D9" w:rsidRPr="006C1D28">
        <w:t xml:space="preserve"> cycles.</w:t>
      </w:r>
    </w:p>
    <w:p w14:paraId="35B1BE66" w14:textId="7575206E" w:rsidR="00F9706C" w:rsidRPr="00653987" w:rsidRDefault="0081575F" w:rsidP="003C7EF1">
      <w:pPr>
        <w:pStyle w:val="COMPara"/>
        <w:ind w:left="567" w:hanging="567"/>
        <w:jc w:val="both"/>
      </w:pPr>
      <w:r w:rsidRPr="00653987">
        <w:t xml:space="preserve">The Committee by its </w:t>
      </w:r>
      <w:hyperlink r:id="rId8" w:history="1">
        <w:r w:rsidR="00E4355D" w:rsidRPr="00B21C01">
          <w:rPr>
            <w:rStyle w:val="Hyperlink"/>
          </w:rPr>
          <w:t>Decision 10.COM </w:t>
        </w:r>
        <w:r w:rsidR="0077185A" w:rsidRPr="00B21C01">
          <w:rPr>
            <w:rStyle w:val="Hyperlink"/>
          </w:rPr>
          <w:t>13</w:t>
        </w:r>
      </w:hyperlink>
      <w:r w:rsidR="00F9706C" w:rsidRPr="00653987">
        <w:t xml:space="preserve"> established the limit of 50 files per </w:t>
      </w:r>
      <w:r w:rsidRPr="00653987">
        <w:t>cycle to be applied for the 2017</w:t>
      </w:r>
      <w:r w:rsidR="0077185A" w:rsidRPr="00653987">
        <w:t xml:space="preserve"> and 2018</w:t>
      </w:r>
      <w:r w:rsidR="00636924">
        <w:t xml:space="preserve"> cycles </w:t>
      </w:r>
      <w:r w:rsidR="00636924" w:rsidRPr="00680980">
        <w:t xml:space="preserve">and </w:t>
      </w:r>
      <w:r w:rsidR="00F9706C" w:rsidRPr="00680980">
        <w:t>‘that at least one file per submitting State should be processed during the two-year period</w:t>
      </w:r>
      <w:r w:rsidR="0077185A" w:rsidRPr="00680980">
        <w:t xml:space="preserve"> 2017-2018</w:t>
      </w:r>
      <w:r w:rsidR="00F9706C" w:rsidRPr="00680980">
        <w:t>, within the agreed number of nominations per biennium’. It also invited States Parties ‘to take the present decision into account when submitting files for the 201</w:t>
      </w:r>
      <w:r w:rsidR="006C1D28">
        <w:t>7</w:t>
      </w:r>
      <w:r w:rsidR="00F9706C" w:rsidRPr="00680980">
        <w:t xml:space="preserve"> and 201</w:t>
      </w:r>
      <w:r w:rsidR="006C1D28">
        <w:t>8</w:t>
      </w:r>
      <w:r w:rsidR="00F9706C" w:rsidRPr="00680980">
        <w:t xml:space="preserve"> cycle’ and requested the Secretariat ‘to report to it on the number</w:t>
      </w:r>
      <w:r w:rsidR="00653987" w:rsidRPr="00680980">
        <w:t xml:space="preserve"> of files submitted for the 2017</w:t>
      </w:r>
      <w:r w:rsidR="00F9706C" w:rsidRPr="00680980">
        <w:t xml:space="preserve"> cycle and its experience applying the Operational Directives and the present decision at its </w:t>
      </w:r>
      <w:r w:rsidR="00653987" w:rsidRPr="00680980">
        <w:t>eleventh</w:t>
      </w:r>
      <w:r w:rsidR="00F9706C" w:rsidRPr="00680980">
        <w:t xml:space="preserve"> session’</w:t>
      </w:r>
      <w:r w:rsidR="00B34031">
        <w:t>.</w:t>
      </w:r>
    </w:p>
    <w:p w14:paraId="7EE21BDA" w14:textId="77777777" w:rsidR="00F9706C" w:rsidRPr="00653987" w:rsidRDefault="00653987" w:rsidP="00F9706C">
      <w:pPr>
        <w:pStyle w:val="COMPara"/>
        <w:numPr>
          <w:ilvl w:val="0"/>
          <w:numId w:val="0"/>
        </w:numPr>
        <w:spacing w:before="240"/>
        <w:rPr>
          <w:b/>
        </w:rPr>
      </w:pPr>
      <w:r w:rsidRPr="00653987">
        <w:rPr>
          <w:b/>
        </w:rPr>
        <w:t>Report on the 2017</w:t>
      </w:r>
      <w:r w:rsidR="00F9706C" w:rsidRPr="00653987">
        <w:rPr>
          <w:b/>
        </w:rPr>
        <w:t xml:space="preserve"> cycle</w:t>
      </w:r>
    </w:p>
    <w:p w14:paraId="448BD49C" w14:textId="013ADEF2" w:rsidR="00130BE4" w:rsidRPr="00E61577" w:rsidRDefault="00653987" w:rsidP="003C7EF1">
      <w:pPr>
        <w:pStyle w:val="COMPara"/>
        <w:numPr>
          <w:ilvl w:val="0"/>
          <w:numId w:val="33"/>
        </w:numPr>
        <w:ind w:left="567" w:hanging="567"/>
        <w:jc w:val="both"/>
      </w:pPr>
      <w:r>
        <w:t>As of the 31 March 2016</w:t>
      </w:r>
      <w:r w:rsidR="00F9706C" w:rsidRPr="00653987">
        <w:t xml:space="preserve"> deadline, the Secretariat received </w:t>
      </w:r>
      <w:r w:rsidR="003661B2" w:rsidRPr="00C423DA">
        <w:t>42</w:t>
      </w:r>
      <w:r w:rsidR="00F9706C" w:rsidRPr="00742E27">
        <w:t xml:space="preserve"> new </w:t>
      </w:r>
      <w:r w:rsidR="00FE37F2" w:rsidRPr="00742E27">
        <w:t>files</w:t>
      </w:r>
      <w:r w:rsidR="00715A21">
        <w:t>, composed of four multinational and 38 national files. In addition</w:t>
      </w:r>
      <w:r w:rsidR="00CE61D9">
        <w:t>,</w:t>
      </w:r>
      <w:r w:rsidR="00715A21">
        <w:t xml:space="preserve"> there are</w:t>
      </w:r>
      <w:r w:rsidR="00AC6DFF">
        <w:t xml:space="preserve"> 132 files </w:t>
      </w:r>
      <w:r w:rsidR="00715A21">
        <w:t>carried over from</w:t>
      </w:r>
      <w:r w:rsidR="00AC6DFF">
        <w:t xml:space="preserve"> previous </w:t>
      </w:r>
      <w:r w:rsidR="00FE37F2">
        <w:t xml:space="preserve">cycles </w:t>
      </w:r>
      <w:r w:rsidR="00D605CF">
        <w:t>(also called ‘back</w:t>
      </w:r>
      <w:r w:rsidR="00D03042">
        <w:t xml:space="preserve">log files’) </w:t>
      </w:r>
      <w:r w:rsidR="00FE37F2">
        <w:t>that</w:t>
      </w:r>
      <w:r w:rsidR="00AC6DFF">
        <w:t xml:space="preserve"> could not be </w:t>
      </w:r>
      <w:r w:rsidR="00715A21">
        <w:t xml:space="preserve">previously </w:t>
      </w:r>
      <w:r w:rsidR="00AC6DFF">
        <w:t xml:space="preserve">treated </w:t>
      </w:r>
      <w:r w:rsidR="0087267F">
        <w:t>due to the limited capacities of the Committee, its bodies and the Secretariat.</w:t>
      </w:r>
      <w:r w:rsidR="00715A21">
        <w:t xml:space="preserve"> </w:t>
      </w:r>
      <w:r w:rsidR="00130BE4" w:rsidRPr="006720C7">
        <w:t xml:space="preserve">By its </w:t>
      </w:r>
      <w:hyperlink r:id="rId9" w:history="1">
        <w:r w:rsidR="00130BE4" w:rsidRPr="006720C7">
          <w:rPr>
            <w:rStyle w:val="Hyperlink"/>
          </w:rPr>
          <w:t>Decision 10.COM 13</w:t>
        </w:r>
      </w:hyperlink>
      <w:r w:rsidR="00130BE4" w:rsidRPr="006720C7">
        <w:t xml:space="preserve"> the Committee encouraged ‘States Parties to retrieve at the Secretariat the files submitted four years ago or more that have not been examined by the Committee, due to the limited number of files that can be treated in the course of a cycle’. One country withdrew in 2016 six files which had been in backlog as a consequence of this decision.</w:t>
      </w:r>
    </w:p>
    <w:p w14:paraId="7596C0B2" w14:textId="536E962E" w:rsidR="00F9706C" w:rsidRPr="00653987" w:rsidRDefault="00715A21" w:rsidP="003C7EF1">
      <w:pPr>
        <w:pStyle w:val="COMPara"/>
        <w:numPr>
          <w:ilvl w:val="0"/>
          <w:numId w:val="33"/>
        </w:numPr>
        <w:ind w:left="567" w:hanging="567"/>
        <w:jc w:val="both"/>
      </w:pPr>
      <w:r>
        <w:t>In order to</w:t>
      </w:r>
      <w:r w:rsidR="00D330CF">
        <w:t xml:space="preserve"> </w:t>
      </w:r>
      <w:r w:rsidR="00D330CF" w:rsidRPr="00653987">
        <w:t>determine which 50 fil</w:t>
      </w:r>
      <w:r w:rsidR="00D330CF">
        <w:t>es could be treated for the 2017</w:t>
      </w:r>
      <w:r w:rsidR="00D330CF" w:rsidRPr="00653987">
        <w:t xml:space="preserve"> cycle</w:t>
      </w:r>
      <w:r w:rsidR="00D330CF" w:rsidDel="0087267F">
        <w:t xml:space="preserve"> </w:t>
      </w:r>
      <w:r w:rsidR="00D330CF">
        <w:t>f</w:t>
      </w:r>
      <w:r w:rsidR="00F9706C" w:rsidRPr="00653987">
        <w:t xml:space="preserve">rom </w:t>
      </w:r>
      <w:r w:rsidR="0087267F">
        <w:t>a</w:t>
      </w:r>
      <w:r w:rsidR="0087267F" w:rsidRPr="00653987">
        <w:t xml:space="preserve"> </w:t>
      </w:r>
      <w:r w:rsidR="00F9706C" w:rsidRPr="00653987">
        <w:t xml:space="preserve">total of </w:t>
      </w:r>
      <w:r w:rsidR="00AC6DFF" w:rsidRPr="00B34031">
        <w:t>174</w:t>
      </w:r>
      <w:r w:rsidR="00AC6DFF" w:rsidRPr="00653987">
        <w:t xml:space="preserve"> </w:t>
      </w:r>
      <w:r w:rsidR="00F9706C" w:rsidRPr="00653987">
        <w:t xml:space="preserve">receivable files, the Secretariat </w:t>
      </w:r>
      <w:r w:rsidR="0087267F">
        <w:t xml:space="preserve">applied the Decisions of the Committee and the </w:t>
      </w:r>
      <w:r w:rsidR="0087267F" w:rsidRPr="002227D0">
        <w:t>level of priorities stated in paragraph 34 of the Operational Directives</w:t>
      </w:r>
      <w:r w:rsidR="00975346">
        <w:t xml:space="preserve">, as described </w:t>
      </w:r>
      <w:r w:rsidR="006C1D28">
        <w:t xml:space="preserve">in the annex to the present document </w:t>
      </w:r>
      <w:r w:rsidR="00CE61D9">
        <w:t>below</w:t>
      </w:r>
      <w:r w:rsidR="00C85CAC">
        <w:t>. The list of files to be treated for the 2017 cycle</w:t>
      </w:r>
      <w:r w:rsidR="00B34031">
        <w:t xml:space="preserve"> is also</w:t>
      </w:r>
      <w:r w:rsidR="00B34031" w:rsidRPr="00653987">
        <w:t xml:space="preserve"> </w:t>
      </w:r>
      <w:r w:rsidR="00F9706C" w:rsidRPr="00653987">
        <w:t xml:space="preserve">displayed on a </w:t>
      </w:r>
      <w:hyperlink r:id="rId10" w:history="1">
        <w:r w:rsidR="0087267F" w:rsidRPr="00B050F4">
          <w:rPr>
            <w:rStyle w:val="Hyperlink"/>
          </w:rPr>
          <w:t>dedicated page</w:t>
        </w:r>
      </w:hyperlink>
      <w:r w:rsidR="00F9706C" w:rsidRPr="00653987">
        <w:t xml:space="preserve"> of the Convention’s website.</w:t>
      </w:r>
    </w:p>
    <w:p w14:paraId="336B6CCB" w14:textId="7DDDB1FA" w:rsidR="00F9706C" w:rsidRPr="002227D0" w:rsidRDefault="00C56CA4" w:rsidP="003C7EF1">
      <w:pPr>
        <w:pStyle w:val="COMPara"/>
        <w:numPr>
          <w:ilvl w:val="0"/>
          <w:numId w:val="33"/>
        </w:numPr>
        <w:ind w:left="567" w:hanging="567"/>
        <w:jc w:val="both"/>
      </w:pPr>
      <w:r>
        <w:t>First of all, f</w:t>
      </w:r>
      <w:r w:rsidR="00F9706C" w:rsidRPr="002227D0">
        <w:t>ol</w:t>
      </w:r>
      <w:r w:rsidR="00E4355D">
        <w:t xml:space="preserve">lowing the Committee’s </w:t>
      </w:r>
      <w:hyperlink r:id="rId11" w:history="1">
        <w:r w:rsidR="00E4355D" w:rsidRPr="00B21C01">
          <w:rPr>
            <w:rStyle w:val="Hyperlink"/>
          </w:rPr>
          <w:t>Decision </w:t>
        </w:r>
        <w:r w:rsidR="002227D0" w:rsidRPr="00B21C01">
          <w:rPr>
            <w:rStyle w:val="Hyperlink"/>
          </w:rPr>
          <w:t>9.COM</w:t>
        </w:r>
        <w:r w:rsidR="00301460">
          <w:rPr>
            <w:rStyle w:val="Hyperlink"/>
            <w:lang w:val="en-US"/>
          </w:rPr>
          <w:t> </w:t>
        </w:r>
        <w:r w:rsidR="002227D0" w:rsidRPr="00B21C01">
          <w:rPr>
            <w:rStyle w:val="Hyperlink"/>
          </w:rPr>
          <w:t>12</w:t>
        </w:r>
      </w:hyperlink>
      <w:r w:rsidR="00F9706C" w:rsidRPr="002227D0">
        <w:t xml:space="preserve"> to have at least one file per submitting State proce</w:t>
      </w:r>
      <w:r w:rsidR="002227D0" w:rsidRPr="002227D0">
        <w:t>ssed over the two cycles of 2016 and 2017</w:t>
      </w:r>
      <w:r w:rsidR="00F9706C" w:rsidRPr="002227D0">
        <w:t xml:space="preserve">, the first 11 files, marked with priority (0), are from submitting States which </w:t>
      </w:r>
      <w:r w:rsidR="00975346">
        <w:t>did</w:t>
      </w:r>
      <w:r w:rsidR="00975346" w:rsidRPr="002227D0">
        <w:t xml:space="preserve"> </w:t>
      </w:r>
      <w:r w:rsidR="00F9706C" w:rsidRPr="002227D0">
        <w:t xml:space="preserve">not have </w:t>
      </w:r>
      <w:r w:rsidR="00975346">
        <w:t xml:space="preserve">any </w:t>
      </w:r>
      <w:r w:rsidR="00F9706C" w:rsidRPr="002227D0">
        <w:t>national files treate</w:t>
      </w:r>
      <w:r w:rsidR="002227D0" w:rsidRPr="002227D0">
        <w:t>d in 2016</w:t>
      </w:r>
      <w:r w:rsidR="00F9706C" w:rsidRPr="002227D0">
        <w:t>.</w:t>
      </w:r>
    </w:p>
    <w:p w14:paraId="413BB37D" w14:textId="63D25BBA" w:rsidR="00D525AB" w:rsidRDefault="00A625D3" w:rsidP="003C7EF1">
      <w:pPr>
        <w:pStyle w:val="COMPara"/>
        <w:numPr>
          <w:ilvl w:val="0"/>
          <w:numId w:val="33"/>
        </w:numPr>
        <w:ind w:left="567" w:hanging="567"/>
        <w:jc w:val="both"/>
      </w:pPr>
      <w:r>
        <w:t>Subsequently</w:t>
      </w:r>
      <w:r w:rsidR="00C56CA4">
        <w:t>,</w:t>
      </w:r>
      <w:r w:rsidR="00F9706C" w:rsidRPr="002227D0">
        <w:t xml:space="preserve"> the files are ordered according to the level of priorities stated in paragraph 34 of the Operational Directives. </w:t>
      </w:r>
      <w:r w:rsidR="00FA1698">
        <w:t>P</w:t>
      </w:r>
      <w:r w:rsidR="00F9706C" w:rsidRPr="002227D0">
        <w:t xml:space="preserve">riority level (i) </w:t>
      </w:r>
      <w:r w:rsidR="00FA1698">
        <w:t xml:space="preserve">consists of </w:t>
      </w:r>
      <w:r w:rsidR="00A63FEC">
        <w:t xml:space="preserve">eight </w:t>
      </w:r>
      <w:r w:rsidR="00FA1698">
        <w:t xml:space="preserve">files </w:t>
      </w:r>
      <w:r w:rsidR="00F9706C" w:rsidRPr="002227D0">
        <w:t>from submitting States having no elements inscribed</w:t>
      </w:r>
      <w:r w:rsidR="00B4633F">
        <w:t xml:space="preserve"> on any of the Lists</w:t>
      </w:r>
      <w:r w:rsidR="00F9706C" w:rsidRPr="002227D0">
        <w:t xml:space="preserve">, best safeguarding practices selected or requests for </w:t>
      </w:r>
      <w:r w:rsidR="00A63FEC">
        <w:t>I</w:t>
      </w:r>
      <w:r w:rsidR="00F9706C" w:rsidRPr="002227D0">
        <w:t xml:space="preserve">nternational </w:t>
      </w:r>
      <w:r w:rsidR="00A63FEC">
        <w:t>A</w:t>
      </w:r>
      <w:r w:rsidR="00F9706C" w:rsidRPr="002227D0">
        <w:t>ssistance greater than US$</w:t>
      </w:r>
      <w:r w:rsidR="002227D0" w:rsidRPr="002227D0">
        <w:t xml:space="preserve">100,000 approved </w:t>
      </w:r>
      <w:r w:rsidR="00A63FEC">
        <w:t>as well as</w:t>
      </w:r>
      <w:r w:rsidR="00F9706C" w:rsidRPr="002227D0">
        <w:t xml:space="preserve"> </w:t>
      </w:r>
      <w:r w:rsidR="00975346">
        <w:t xml:space="preserve">four </w:t>
      </w:r>
      <w:r w:rsidR="000D0BA1">
        <w:t xml:space="preserve">nominations </w:t>
      </w:r>
      <w:r w:rsidR="00F9706C" w:rsidRPr="002227D0">
        <w:t>to the List of Intangible Cultural Heritage</w:t>
      </w:r>
      <w:r w:rsidR="002227D0" w:rsidRPr="002227D0">
        <w:t xml:space="preserve"> in Need of Urgent </w:t>
      </w:r>
      <w:r w:rsidR="000D0BA1" w:rsidRPr="002227D0">
        <w:t>Safeguarding</w:t>
      </w:r>
      <w:r w:rsidR="00975346">
        <w:t xml:space="preserve"> (including one multinational file)</w:t>
      </w:r>
      <w:r w:rsidR="000D0BA1">
        <w:t>.</w:t>
      </w:r>
    </w:p>
    <w:p w14:paraId="25EE4308" w14:textId="50B41D4C" w:rsidR="00F9706C" w:rsidRPr="00B4633F" w:rsidRDefault="00A625D3" w:rsidP="003C7EF1">
      <w:pPr>
        <w:pStyle w:val="COMPara"/>
        <w:numPr>
          <w:ilvl w:val="0"/>
          <w:numId w:val="33"/>
        </w:numPr>
        <w:ind w:left="567" w:hanging="567"/>
        <w:jc w:val="both"/>
      </w:pPr>
      <w:r w:rsidRPr="00B4633F">
        <w:t xml:space="preserve">Priority (ii) covers the </w:t>
      </w:r>
      <w:r>
        <w:t>remaining three</w:t>
      </w:r>
      <w:r w:rsidRPr="00B4633F">
        <w:t xml:space="preserve"> multinational files.</w:t>
      </w:r>
      <w:r w:rsidR="00C56CA4">
        <w:t xml:space="preserve"> Applying</w:t>
      </w:r>
      <w:r w:rsidR="00E4355D">
        <w:t xml:space="preserve"> </w:t>
      </w:r>
      <w:hyperlink r:id="rId12" w:history="1">
        <w:r w:rsidR="00FA1698" w:rsidRPr="00301460">
          <w:rPr>
            <w:rStyle w:val="Hyperlink"/>
          </w:rPr>
          <w:t>Decision 10.COM </w:t>
        </w:r>
        <w:r w:rsidR="00E4355D" w:rsidRPr="00301460">
          <w:rPr>
            <w:rStyle w:val="Hyperlink"/>
          </w:rPr>
          <w:t>13</w:t>
        </w:r>
      </w:hyperlink>
      <w:r w:rsidR="00F9706C" w:rsidRPr="00B4633F">
        <w:t xml:space="preserve"> and priorities (i) and (ii) of paragraph 34 of the Operational Directives thus filled </w:t>
      </w:r>
      <w:r w:rsidR="00B4633F" w:rsidRPr="00B4633F">
        <w:t>26</w:t>
      </w:r>
      <w:r w:rsidR="00F9706C" w:rsidRPr="00B4633F">
        <w:t xml:space="preserve"> of the 50 slots available.</w:t>
      </w:r>
    </w:p>
    <w:p w14:paraId="408E4F84" w14:textId="154B2744" w:rsidR="00F9706C" w:rsidRDefault="00F9706C" w:rsidP="003C7EF1">
      <w:pPr>
        <w:pStyle w:val="COMPara"/>
        <w:numPr>
          <w:ilvl w:val="0"/>
          <w:numId w:val="33"/>
        </w:numPr>
        <w:ind w:left="567" w:hanging="567"/>
        <w:jc w:val="both"/>
      </w:pPr>
      <w:r w:rsidRPr="00B4633F">
        <w:t xml:space="preserve">Priority (iii) </w:t>
      </w:r>
      <w:r w:rsidR="00B830F1">
        <w:t xml:space="preserve">then </w:t>
      </w:r>
      <w:r w:rsidR="00FA1698">
        <w:t>includes</w:t>
      </w:r>
      <w:r w:rsidRPr="00B4633F">
        <w:t xml:space="preserve"> the remaining files, in increasing order of the number of elements previously inscribed, best safeguarding prac</w:t>
      </w:r>
      <w:r w:rsidR="00C85CAC">
        <w:t>tices selected or requests for International A</w:t>
      </w:r>
      <w:r w:rsidRPr="00B4633F">
        <w:t xml:space="preserve">ssistance approved, in comparison with other submitting States. </w:t>
      </w:r>
      <w:r w:rsidR="00975346">
        <w:t>Making us</w:t>
      </w:r>
      <w:r w:rsidR="00D330CF">
        <w:t>e</w:t>
      </w:r>
      <w:r w:rsidR="00975346">
        <w:t xml:space="preserve"> of the flexibility mentioned in </w:t>
      </w:r>
      <w:hyperlink r:id="rId13" w:history="1">
        <w:r w:rsidR="00E4355D" w:rsidRPr="00301460">
          <w:rPr>
            <w:rStyle w:val="Hyperlink"/>
          </w:rPr>
          <w:t>Decision </w:t>
        </w:r>
        <w:r w:rsidR="00A625D3" w:rsidRPr="00301460">
          <w:rPr>
            <w:rStyle w:val="Hyperlink"/>
          </w:rPr>
          <w:t>10.COM 13</w:t>
        </w:r>
      </w:hyperlink>
      <w:r w:rsidR="00C85CAC">
        <w:rPr>
          <w:rStyle w:val="FootnoteReference"/>
        </w:rPr>
        <w:footnoteReference w:id="1"/>
      </w:r>
      <w:r w:rsidRPr="00B4633F">
        <w:t xml:space="preserve">, the Secretariat included </w:t>
      </w:r>
      <w:r w:rsidR="00B4633F" w:rsidRPr="00B4633F">
        <w:t>two files</w:t>
      </w:r>
      <w:r w:rsidRPr="00B4633F">
        <w:t xml:space="preserve"> with equal level of priority (t</w:t>
      </w:r>
      <w:r w:rsidR="00B4633F" w:rsidRPr="00B4633F">
        <w:t>en files</w:t>
      </w:r>
      <w:r w:rsidRPr="00B4633F">
        <w:t xml:space="preserve"> already inscribed, selected or approved) and </w:t>
      </w:r>
      <w:r w:rsidR="003A1B56">
        <w:t>determined</w:t>
      </w:r>
      <w:r w:rsidR="003A1B56" w:rsidRPr="00B4633F">
        <w:t xml:space="preserve"> </w:t>
      </w:r>
      <w:r w:rsidRPr="00B4633F">
        <w:t xml:space="preserve">a </w:t>
      </w:r>
      <w:r w:rsidR="003A1B56">
        <w:t>set</w:t>
      </w:r>
      <w:r w:rsidR="003A1B56" w:rsidRPr="00B4633F">
        <w:t xml:space="preserve"> </w:t>
      </w:r>
      <w:r w:rsidRPr="00B4633F">
        <w:t xml:space="preserve">of </w:t>
      </w:r>
      <w:r w:rsidRPr="00050BF1">
        <w:t>5</w:t>
      </w:r>
      <w:r w:rsidR="00B4633F" w:rsidRPr="00050BF1">
        <w:t>1 files</w:t>
      </w:r>
      <w:r w:rsidR="003A1B56" w:rsidRPr="00050BF1">
        <w:t xml:space="preserve"> </w:t>
      </w:r>
      <w:r w:rsidRPr="00050BF1">
        <w:t xml:space="preserve">submitted by </w:t>
      </w:r>
      <w:r w:rsidR="00D330CF" w:rsidRPr="00050BF1">
        <w:t>51</w:t>
      </w:r>
      <w:r w:rsidR="00D330CF" w:rsidRPr="00C423DA">
        <w:t xml:space="preserve"> </w:t>
      </w:r>
      <w:r w:rsidRPr="00C423DA">
        <w:t>States Parties</w:t>
      </w:r>
      <w:r w:rsidR="003A1B56">
        <w:t xml:space="preserve">, </w:t>
      </w:r>
      <w:r w:rsidR="00AE2F5A">
        <w:t xml:space="preserve">for treatment </w:t>
      </w:r>
      <w:r w:rsidR="003A1B56">
        <w:t>under the 2017 cycle</w:t>
      </w:r>
      <w:r w:rsidRPr="00B4633F">
        <w:t>.</w:t>
      </w:r>
    </w:p>
    <w:p w14:paraId="2E8D4AFA" w14:textId="5D347C82" w:rsidR="00C42ECF" w:rsidRPr="000C493D" w:rsidRDefault="003A1B56" w:rsidP="003C7EF1">
      <w:pPr>
        <w:pStyle w:val="COMPara"/>
        <w:numPr>
          <w:ilvl w:val="0"/>
          <w:numId w:val="33"/>
        </w:numPr>
        <w:ind w:left="567" w:hanging="567"/>
        <w:jc w:val="both"/>
      </w:pPr>
      <w:r>
        <w:lastRenderedPageBreak/>
        <w:t>In addition</w:t>
      </w:r>
      <w:r w:rsidR="00C42ECF" w:rsidRPr="00FA1698">
        <w:t xml:space="preserve">, </w:t>
      </w:r>
      <w:r w:rsidR="009125A3">
        <w:t xml:space="preserve">the </w:t>
      </w:r>
      <w:r w:rsidR="009125A3" w:rsidRPr="009125A3">
        <w:t xml:space="preserve">Secretariat received a letter </w:t>
      </w:r>
      <w:r w:rsidR="00D330CF">
        <w:t xml:space="preserve">in </w:t>
      </w:r>
      <w:r w:rsidR="00775440">
        <w:t xml:space="preserve">October </w:t>
      </w:r>
      <w:r w:rsidR="00D330CF">
        <w:t xml:space="preserve">2015 </w:t>
      </w:r>
      <w:r w:rsidR="009125A3" w:rsidRPr="009125A3">
        <w:t xml:space="preserve">from the National Commission of Viet Nam </w:t>
      </w:r>
      <w:r w:rsidR="009125A3">
        <w:t>expressing</w:t>
      </w:r>
      <w:r w:rsidR="00C739C5">
        <w:t xml:space="preserve"> </w:t>
      </w:r>
      <w:r w:rsidR="009125A3">
        <w:t>the State’s</w:t>
      </w:r>
      <w:r w:rsidR="00C739C5">
        <w:t xml:space="preserve"> wish</w:t>
      </w:r>
      <w:r w:rsidR="00FA1698" w:rsidRPr="00FA1698">
        <w:t xml:space="preserve"> to </w:t>
      </w:r>
      <w:r w:rsidR="009125A3">
        <w:t>transfer</w:t>
      </w:r>
      <w:r w:rsidR="00FA1698" w:rsidRPr="00FA1698">
        <w:t xml:space="preserve"> ‘Xoan singing of Phú Thọ Province, Viet Nam’</w:t>
      </w:r>
      <w:r w:rsidR="00FA1698">
        <w:t xml:space="preserve"> </w:t>
      </w:r>
      <w:r w:rsidR="00775440">
        <w:t xml:space="preserve">from </w:t>
      </w:r>
      <w:r w:rsidR="00FA1698">
        <w:t xml:space="preserve">the </w:t>
      </w:r>
      <w:r w:rsidR="00C739C5" w:rsidRPr="00C739C5">
        <w:t>List of Intangible Cultural Heritage in Need of Urgent Safeguarding</w:t>
      </w:r>
      <w:r w:rsidR="00C739C5" w:rsidRPr="00FA1698">
        <w:t xml:space="preserve"> </w:t>
      </w:r>
      <w:r w:rsidR="00775440">
        <w:t xml:space="preserve">(inscribed in 2011) </w:t>
      </w:r>
      <w:r w:rsidR="009125A3">
        <w:t>to</w:t>
      </w:r>
      <w:r w:rsidR="00FA1698">
        <w:t xml:space="preserve"> the</w:t>
      </w:r>
      <w:r w:rsidR="00C739C5" w:rsidRPr="00C739C5">
        <w:t xml:space="preserve"> </w:t>
      </w:r>
      <w:r w:rsidR="00C739C5" w:rsidRPr="00FA1698">
        <w:t>Representative List of the Intangible Cultural Heritage of Humanity</w:t>
      </w:r>
      <w:r w:rsidR="009125A3">
        <w:t>. T</w:t>
      </w:r>
      <w:r w:rsidR="00C739C5">
        <w:t xml:space="preserve">he Committee </w:t>
      </w:r>
      <w:r w:rsidR="00142D08">
        <w:t xml:space="preserve">considered </w:t>
      </w:r>
      <w:r w:rsidR="009125A3">
        <w:t xml:space="preserve">this request during its </w:t>
      </w:r>
      <w:r w:rsidR="00142D08">
        <w:t xml:space="preserve">tenth </w:t>
      </w:r>
      <w:r w:rsidR="009125A3">
        <w:t>session</w:t>
      </w:r>
      <w:r w:rsidR="00E95DA5">
        <w:t xml:space="preserve"> and</w:t>
      </w:r>
      <w:r w:rsidR="009125A3">
        <w:t xml:space="preserve"> </w:t>
      </w:r>
      <w:r w:rsidR="00FA1698" w:rsidRPr="00FA1698">
        <w:t xml:space="preserve">decided </w:t>
      </w:r>
      <w:r w:rsidR="00775440">
        <w:t xml:space="preserve">on an exceptional basis </w:t>
      </w:r>
      <w:r w:rsidR="00FA1698" w:rsidRPr="00FA1698">
        <w:t xml:space="preserve">that </w:t>
      </w:r>
      <w:r w:rsidR="00E95DA5">
        <w:t xml:space="preserve">it </w:t>
      </w:r>
      <w:r w:rsidR="00142D08">
        <w:t xml:space="preserve">could </w:t>
      </w:r>
      <w:r w:rsidR="00142D08" w:rsidRPr="000C493D">
        <w:t xml:space="preserve">examine at its twelfth session in 2017 the report of Viet Nam on the status of </w:t>
      </w:r>
      <w:r w:rsidR="00775440" w:rsidRPr="005D4A38">
        <w:t>this element</w:t>
      </w:r>
      <w:r w:rsidR="00142D08" w:rsidRPr="000C493D">
        <w:t xml:space="preserve"> and a new nomination </w:t>
      </w:r>
      <w:r w:rsidR="00775440" w:rsidRPr="000C493D">
        <w:t xml:space="preserve">file for possible inscription </w:t>
      </w:r>
      <w:r w:rsidR="00142D08" w:rsidRPr="000C493D">
        <w:t>on the Representative List, above the adopted overall ceiling for the 2017 cycle (</w:t>
      </w:r>
      <w:hyperlink r:id="rId14" w:history="1">
        <w:r w:rsidR="00142D08" w:rsidRPr="000C493D">
          <w:rPr>
            <w:rStyle w:val="Hyperlink"/>
          </w:rPr>
          <w:t>Decision 10.COM 19</w:t>
        </w:r>
      </w:hyperlink>
      <w:r w:rsidR="00142D08" w:rsidRPr="000C493D">
        <w:t>)</w:t>
      </w:r>
      <w:r w:rsidR="00C739C5" w:rsidRPr="000C493D">
        <w:t xml:space="preserve">. Consequently, the Secretariat </w:t>
      </w:r>
      <w:r w:rsidR="006F0314" w:rsidRPr="000C493D">
        <w:t>treat</w:t>
      </w:r>
      <w:r w:rsidR="00AE2F5A">
        <w:t>ed</w:t>
      </w:r>
      <w:r w:rsidR="00C739C5" w:rsidRPr="000C493D">
        <w:t xml:space="preserve"> </w:t>
      </w:r>
      <w:r w:rsidR="00AE2F5A">
        <w:t xml:space="preserve">a total of </w:t>
      </w:r>
      <w:r w:rsidR="00C739C5" w:rsidRPr="000C493D">
        <w:t xml:space="preserve">52 files </w:t>
      </w:r>
      <w:r w:rsidR="008228F2">
        <w:t xml:space="preserve">submitted </w:t>
      </w:r>
      <w:r w:rsidR="008228F2" w:rsidRPr="00B050F4">
        <w:t>by 51</w:t>
      </w:r>
      <w:r w:rsidR="008228F2">
        <w:t xml:space="preserve"> States Parties </w:t>
      </w:r>
      <w:r w:rsidR="00C739C5" w:rsidRPr="000C493D">
        <w:t>for the 2017 cycle.</w:t>
      </w:r>
    </w:p>
    <w:p w14:paraId="7D82325B" w14:textId="49C3DDCE" w:rsidR="00F9706C" w:rsidRPr="000C493D" w:rsidRDefault="009F3CB9" w:rsidP="003C7EF1">
      <w:pPr>
        <w:pStyle w:val="COMPara"/>
        <w:numPr>
          <w:ilvl w:val="0"/>
          <w:numId w:val="33"/>
        </w:numPr>
        <w:ind w:left="567" w:hanging="567"/>
        <w:jc w:val="both"/>
      </w:pPr>
      <w:r w:rsidRPr="000C493D">
        <w:t>Since n</w:t>
      </w:r>
      <w:r w:rsidR="00FE37F2" w:rsidRPr="000C493D">
        <w:t xml:space="preserve">one of the </w:t>
      </w:r>
      <w:r w:rsidR="000C75B7" w:rsidRPr="000C493D">
        <w:t>files submitted by</w:t>
      </w:r>
      <w:r w:rsidR="00F9706C" w:rsidRPr="000C493D">
        <w:t xml:space="preserve"> </w:t>
      </w:r>
      <w:r w:rsidR="00FE37F2" w:rsidRPr="000C493D">
        <w:t xml:space="preserve">five </w:t>
      </w:r>
      <w:r w:rsidR="00F9706C" w:rsidRPr="000C493D">
        <w:t xml:space="preserve">States having </w:t>
      </w:r>
      <w:r w:rsidR="00B4633F" w:rsidRPr="000C493D">
        <w:t>eleven</w:t>
      </w:r>
      <w:r w:rsidR="00F9706C" w:rsidRPr="000C493D">
        <w:t xml:space="preserve"> or more previous inscriptions, selections or approvals could </w:t>
      </w:r>
      <w:r w:rsidR="00B4633F" w:rsidRPr="000C493D">
        <w:t>be treated for the 2017 cycle</w:t>
      </w:r>
      <w:r w:rsidR="00E95DA5" w:rsidRPr="000C493D">
        <w:t xml:space="preserve"> and, according to </w:t>
      </w:r>
      <w:hyperlink r:id="rId15" w:history="1">
        <w:r w:rsidR="00E4355D" w:rsidRPr="000C493D">
          <w:rPr>
            <w:rStyle w:val="Hyperlink"/>
          </w:rPr>
          <w:t>Decision </w:t>
        </w:r>
        <w:r w:rsidR="00C739C5" w:rsidRPr="000C493D">
          <w:rPr>
            <w:rStyle w:val="Hyperlink"/>
          </w:rPr>
          <w:t>10.COM </w:t>
        </w:r>
        <w:r w:rsidR="00B4633F" w:rsidRPr="000C493D">
          <w:rPr>
            <w:rStyle w:val="Hyperlink"/>
          </w:rPr>
          <w:t>13</w:t>
        </w:r>
      </w:hyperlink>
      <w:r w:rsidR="00F9706C" w:rsidRPr="000C493D">
        <w:t xml:space="preserve">, </w:t>
      </w:r>
      <w:r w:rsidR="00FE37F2" w:rsidRPr="000C493D">
        <w:t>t</w:t>
      </w:r>
      <w:r w:rsidR="000C75B7" w:rsidRPr="000C493D">
        <w:t>hose</w:t>
      </w:r>
      <w:r w:rsidR="00F9706C" w:rsidRPr="000C493D">
        <w:t xml:space="preserve"> States were informed that their files would be considered a priority</w:t>
      </w:r>
      <w:r w:rsidR="00A04B93" w:rsidRPr="000C493D">
        <w:rPr>
          <w:snapToGrid/>
        </w:rPr>
        <w:t xml:space="preserve"> in the 2018</w:t>
      </w:r>
      <w:r w:rsidR="00F9706C" w:rsidRPr="000C493D">
        <w:rPr>
          <w:snapToGrid/>
        </w:rPr>
        <w:t xml:space="preserve"> cycle.</w:t>
      </w:r>
    </w:p>
    <w:p w14:paraId="06D2CF96" w14:textId="49D7F2B4" w:rsidR="00F9706C" w:rsidRPr="00DC20E8" w:rsidRDefault="00F9706C" w:rsidP="00F9706C">
      <w:pPr>
        <w:pStyle w:val="COMPara"/>
        <w:keepNext/>
        <w:numPr>
          <w:ilvl w:val="0"/>
          <w:numId w:val="0"/>
        </w:numPr>
        <w:spacing w:before="240"/>
        <w:jc w:val="both"/>
        <w:rPr>
          <w:b/>
          <w:bCs/>
        </w:rPr>
      </w:pPr>
      <w:r w:rsidRPr="00DC20E8">
        <w:rPr>
          <w:b/>
          <w:bCs/>
        </w:rPr>
        <w:t>Number of files for the 201</w:t>
      </w:r>
      <w:r w:rsidR="00027B5D">
        <w:rPr>
          <w:b/>
          <w:bCs/>
        </w:rPr>
        <w:t>8</w:t>
      </w:r>
      <w:r w:rsidRPr="00DC20E8">
        <w:rPr>
          <w:b/>
          <w:bCs/>
        </w:rPr>
        <w:t xml:space="preserve"> and 201</w:t>
      </w:r>
      <w:r w:rsidR="00027B5D">
        <w:rPr>
          <w:b/>
          <w:bCs/>
        </w:rPr>
        <w:t>9</w:t>
      </w:r>
      <w:r w:rsidRPr="00DC20E8">
        <w:rPr>
          <w:b/>
          <w:bCs/>
        </w:rPr>
        <w:t xml:space="preserve"> cycles</w:t>
      </w:r>
    </w:p>
    <w:p w14:paraId="60727127" w14:textId="541B3D59" w:rsidR="00F9706C" w:rsidRPr="00DC20E8" w:rsidRDefault="00F9706C" w:rsidP="003C7EF1">
      <w:pPr>
        <w:pStyle w:val="COMPara"/>
        <w:numPr>
          <w:ilvl w:val="0"/>
          <w:numId w:val="33"/>
        </w:numPr>
        <w:ind w:left="567" w:hanging="567"/>
        <w:jc w:val="both"/>
      </w:pPr>
      <w:r w:rsidRPr="00DC20E8">
        <w:t xml:space="preserve">As was the case in previous cycles, the Committee cannot predict the distribution of files between the two Lists, the Register of Best Safeguarding Practices and </w:t>
      </w:r>
      <w:r w:rsidR="00C378CC">
        <w:t>I</w:t>
      </w:r>
      <w:r w:rsidRPr="00DC20E8">
        <w:t xml:space="preserve">nternational </w:t>
      </w:r>
      <w:r w:rsidR="00C378CC">
        <w:t>A</w:t>
      </w:r>
      <w:r w:rsidRPr="00DC20E8">
        <w:t>ss</w:t>
      </w:r>
      <w:r w:rsidR="00A04B93" w:rsidRPr="00DC20E8">
        <w:t>istance in the cycles after 2017</w:t>
      </w:r>
      <w:r w:rsidRPr="00DC20E8">
        <w:t xml:space="preserve">. </w:t>
      </w:r>
      <w:r w:rsidR="00C378CC">
        <w:t>The Committee, instead,</w:t>
      </w:r>
      <w:r w:rsidRPr="00DC20E8">
        <w:t xml:space="preserve"> is called upon to confirm an overall number of such files to be treated. </w:t>
      </w:r>
      <w:r w:rsidR="00932844" w:rsidRPr="00DC20E8">
        <w:t>In taking that decision i</w:t>
      </w:r>
      <w:r w:rsidRPr="00DC20E8">
        <w:t xml:space="preserve">t may also wish to take into account the anticipated number of files that it will examine each year for other processes, </w:t>
      </w:r>
      <w:r w:rsidRPr="00B050F4">
        <w:t>such as the periodic reports of States Parties on their implementation of the Convention and the status of elements inscribed on the Representative List, as well as their periodic reports on the status of elements inscribed on th</w:t>
      </w:r>
      <w:r w:rsidR="00A30D40" w:rsidRPr="00B050F4">
        <w:t xml:space="preserve">e Urgent Safeguarding List. </w:t>
      </w:r>
      <w:r w:rsidR="0037691A" w:rsidRPr="00B050F4">
        <w:rPr>
          <w:lang w:val="en-US"/>
        </w:rPr>
        <w:t xml:space="preserve">In addition, the Committee examines </w:t>
      </w:r>
      <w:r w:rsidR="00C85CAC" w:rsidRPr="004202AA">
        <w:rPr>
          <w:lang w:val="en-US"/>
        </w:rPr>
        <w:t>in odd-numbered years</w:t>
      </w:r>
      <w:r w:rsidR="00C85CAC" w:rsidRPr="00C85CAC">
        <w:rPr>
          <w:lang w:val="en-US"/>
        </w:rPr>
        <w:t xml:space="preserve"> </w:t>
      </w:r>
      <w:r w:rsidR="0037691A" w:rsidRPr="00B050F4">
        <w:rPr>
          <w:lang w:val="en-US"/>
        </w:rPr>
        <w:t>the requests for accreditation from non-governmental organizations</w:t>
      </w:r>
      <w:r w:rsidR="00C85CAC">
        <w:rPr>
          <w:lang w:val="en-US"/>
        </w:rPr>
        <w:t xml:space="preserve"> as well as renewal of its relations with the accredited non-governmental organizations</w:t>
      </w:r>
      <w:r w:rsidR="003C7EF1">
        <w:rPr>
          <w:lang w:val="en-US"/>
        </w:rPr>
        <w:t>.</w:t>
      </w:r>
    </w:p>
    <w:p w14:paraId="074216AB" w14:textId="32B4D165" w:rsidR="00F9706C" w:rsidRDefault="00F9706C" w:rsidP="003C7EF1">
      <w:pPr>
        <w:pStyle w:val="COMPara"/>
        <w:numPr>
          <w:ilvl w:val="0"/>
          <w:numId w:val="33"/>
        </w:numPr>
        <w:ind w:left="567" w:hanging="567"/>
        <w:jc w:val="both"/>
      </w:pPr>
      <w:r w:rsidRPr="0069665E">
        <w:t xml:space="preserve">Paragraph 33 of the Operational Directives calls for the Committee to determine the number of files based upon its available resources and capacity. </w:t>
      </w:r>
      <w:r w:rsidR="00526051" w:rsidRPr="00495291">
        <w:t>Since 2012 the timetable of the Committee foresaw</w:t>
      </w:r>
      <w:r w:rsidR="00D525AB">
        <w:t xml:space="preserve"> at</w:t>
      </w:r>
      <w:r w:rsidR="00526051" w:rsidRPr="00495291">
        <w:t xml:space="preserve"> least five days to examine all items inscribed on</w:t>
      </w:r>
      <w:r w:rsidRPr="00495291">
        <w:t xml:space="preserve"> its agenda.</w:t>
      </w:r>
      <w:r w:rsidR="00526051" w:rsidRPr="00495291">
        <w:t xml:space="preserve"> In </w:t>
      </w:r>
      <w:r w:rsidR="003F01C6" w:rsidRPr="00495291">
        <w:t xml:space="preserve">the majority of </w:t>
      </w:r>
      <w:r w:rsidR="00495291">
        <w:t xml:space="preserve">its </w:t>
      </w:r>
      <w:r w:rsidR="003F01C6" w:rsidRPr="00495291">
        <w:t>sessions (seventh, eighth and tenth)</w:t>
      </w:r>
      <w:r w:rsidR="00951F75" w:rsidRPr="00495291">
        <w:t>,</w:t>
      </w:r>
      <w:r w:rsidR="00526051" w:rsidRPr="00495291">
        <w:t xml:space="preserve"> night sessions were necessary to complete the agenda. </w:t>
      </w:r>
      <w:r w:rsidR="003F01C6" w:rsidRPr="00495291">
        <w:t xml:space="preserve">Furthermore, </w:t>
      </w:r>
      <w:r w:rsidR="0037691A" w:rsidRPr="00B050F4">
        <w:t xml:space="preserve">the Committee </w:t>
      </w:r>
      <w:r w:rsidR="00D01C8E" w:rsidRPr="00B050F4">
        <w:t xml:space="preserve">at its tenth session for the first time </w:t>
      </w:r>
      <w:r w:rsidR="0037691A" w:rsidRPr="00B050F4">
        <w:t xml:space="preserve">examined and decided on the renewal or non-renewal of its relations with 97 non-governmental organizations accredited by the General Assembly in 2010, in conformity with </w:t>
      </w:r>
      <w:bookmarkStart w:id="0" w:name="_GoBack"/>
      <w:r w:rsidR="0037691A" w:rsidRPr="00B050F4">
        <w:t xml:space="preserve">paragraph 94 of the Operational Directives. </w:t>
      </w:r>
      <w:r w:rsidR="00D01C8E" w:rsidRPr="00B050F4">
        <w:t>This means that the Committee</w:t>
      </w:r>
      <w:r w:rsidR="0037691A" w:rsidRPr="00B050F4">
        <w:t xml:space="preserve"> </w:t>
      </w:r>
      <w:r w:rsidR="008E6555" w:rsidRPr="005D6F61">
        <w:t xml:space="preserve">is scheduled to </w:t>
      </w:r>
      <w:bookmarkEnd w:id="0"/>
      <w:r w:rsidR="008E6555" w:rsidRPr="005D6F61">
        <w:t>examine</w:t>
      </w:r>
      <w:r w:rsidR="008E6555">
        <w:t>,</w:t>
      </w:r>
      <w:r w:rsidR="008E6555" w:rsidRPr="005D6F61">
        <w:t xml:space="preserve"> </w:t>
      </w:r>
      <w:r w:rsidR="0037691A" w:rsidRPr="00B050F4">
        <w:t>in 2017 its relations with the non-governmental organizations accredited in 2012</w:t>
      </w:r>
      <w:r w:rsidR="008E6555">
        <w:t> </w:t>
      </w:r>
      <w:r w:rsidR="008E6555" w:rsidRPr="00E117A2">
        <w:t>(59)</w:t>
      </w:r>
      <w:r w:rsidR="008E6555">
        <w:t>,</w:t>
      </w:r>
      <w:r w:rsidR="008E6555" w:rsidRPr="00E117A2">
        <w:t xml:space="preserve"> </w:t>
      </w:r>
      <w:r w:rsidR="008E6555" w:rsidRPr="002C6B7B">
        <w:t xml:space="preserve">and </w:t>
      </w:r>
      <w:r w:rsidR="008E6555">
        <w:t xml:space="preserve">in </w:t>
      </w:r>
      <w:r w:rsidR="008E6555" w:rsidRPr="002C6B7B">
        <w:t xml:space="preserve">2019 </w:t>
      </w:r>
      <w:r w:rsidR="008E6555">
        <w:t xml:space="preserve">with those accredited </w:t>
      </w:r>
      <w:r w:rsidR="0037691A" w:rsidRPr="00B050F4">
        <w:t>2014</w:t>
      </w:r>
      <w:r w:rsidR="00D01C8E" w:rsidRPr="00B050F4">
        <w:t xml:space="preserve"> </w:t>
      </w:r>
      <w:r w:rsidR="008E6555">
        <w:t>(22</w:t>
      </w:r>
      <w:r w:rsidR="00D01C8E" w:rsidRPr="00B050F4">
        <w:t>)</w:t>
      </w:r>
      <w:r w:rsidR="0037691A" w:rsidRPr="00B050F4">
        <w:t xml:space="preserve"> </w:t>
      </w:r>
      <w:r w:rsidR="008E6555">
        <w:t>and those renewed in 2014 (59)</w:t>
      </w:r>
      <w:r w:rsidR="00D01C8E" w:rsidRPr="00B050F4">
        <w:t>, representing additional workload</w:t>
      </w:r>
      <w:r w:rsidR="0037691A" w:rsidRPr="00B050F4">
        <w:t>.</w:t>
      </w:r>
      <w:r w:rsidR="00D01C8E">
        <w:t xml:space="preserve"> </w:t>
      </w:r>
      <w:r w:rsidR="00526051" w:rsidRPr="00495291">
        <w:t>The</w:t>
      </w:r>
      <w:r w:rsidRPr="00495291">
        <w:t xml:space="preserve"> Committee may also wish to take into account that other </w:t>
      </w:r>
      <w:r w:rsidR="00951F75" w:rsidRPr="00495291">
        <w:t>agenda items</w:t>
      </w:r>
      <w:r w:rsidR="00800D90">
        <w:t xml:space="preserve"> </w:t>
      </w:r>
      <w:r w:rsidRPr="00495291">
        <w:t>will continue to require increasing attention in the course of its sessions.</w:t>
      </w:r>
    </w:p>
    <w:p w14:paraId="55FB713B" w14:textId="07544B03" w:rsidR="00D525AB" w:rsidRPr="006720C7" w:rsidRDefault="00D525AB" w:rsidP="003C7EF1">
      <w:pPr>
        <w:pStyle w:val="COMPara"/>
        <w:numPr>
          <w:ilvl w:val="0"/>
          <w:numId w:val="33"/>
        </w:numPr>
        <w:ind w:left="567" w:hanging="567"/>
        <w:jc w:val="both"/>
        <w:rPr>
          <w:lang w:val="en-US"/>
        </w:rPr>
      </w:pPr>
      <w:r w:rsidRPr="00AE6F60">
        <w:t xml:space="preserve">Furthermore, </w:t>
      </w:r>
      <w:r w:rsidR="00136694" w:rsidRPr="00AE6F60">
        <w:t xml:space="preserve">the Committee </w:t>
      </w:r>
      <w:r w:rsidRPr="00AE6F60">
        <w:t xml:space="preserve">may also </w:t>
      </w:r>
      <w:r w:rsidR="00136694" w:rsidRPr="00AE6F60">
        <w:t>consider</w:t>
      </w:r>
      <w:r w:rsidRPr="00AE6F60">
        <w:t xml:space="preserve"> the capacity of the Evaluation Body and the financial </w:t>
      </w:r>
      <w:r w:rsidR="00136694" w:rsidRPr="00AE6F60">
        <w:t>resources allocated to it to carry out its work.</w:t>
      </w:r>
      <w:r w:rsidRPr="00AE6F60">
        <w:t xml:space="preserve"> </w:t>
      </w:r>
      <w:r w:rsidR="00136694" w:rsidRPr="00AE6F60">
        <w:t>Each of</w:t>
      </w:r>
      <w:r w:rsidR="00C45B40">
        <w:t xml:space="preserve"> the twelve members of the Body</w:t>
      </w:r>
      <w:r w:rsidR="00136694" w:rsidRPr="00AE6F60">
        <w:t xml:space="preserve"> (six experts and six accredited non-governmental organizations) </w:t>
      </w:r>
      <w:r w:rsidR="003E4F54">
        <w:t>assess</w:t>
      </w:r>
      <w:r w:rsidR="00136694" w:rsidRPr="00AE6F60">
        <w:t xml:space="preserve"> individually each file before </w:t>
      </w:r>
      <w:r w:rsidR="003E4F54">
        <w:t>they begin the process of</w:t>
      </w:r>
      <w:r w:rsidR="00136694" w:rsidRPr="00AE6F60">
        <w:t xml:space="preserve"> a joint evaluation</w:t>
      </w:r>
      <w:r w:rsidR="003E4F54">
        <w:t xml:space="preserve"> to reach consensus on each specific criteria</w:t>
      </w:r>
      <w:r w:rsidR="00736B4D">
        <w:t xml:space="preserve"> for each file</w:t>
      </w:r>
      <w:r w:rsidR="00136694" w:rsidRPr="00AE6F60">
        <w:t>.</w:t>
      </w:r>
      <w:r w:rsidR="003E4F54">
        <w:t xml:space="preserve"> This allows each member about 10 weeks to individual</w:t>
      </w:r>
      <w:r w:rsidR="00736B4D">
        <w:t>ly</w:t>
      </w:r>
      <w:r w:rsidR="003E4F54">
        <w:t xml:space="preserve"> assess all 50 files before the joint evaluation. This process ensures against potential individual bias </w:t>
      </w:r>
      <w:r w:rsidR="00736B4D">
        <w:t>and en</w:t>
      </w:r>
      <w:r w:rsidR="003E4F54">
        <w:t>s</w:t>
      </w:r>
      <w:r w:rsidR="00736B4D">
        <w:t>ures</w:t>
      </w:r>
      <w:r w:rsidR="003E4F54">
        <w:t xml:space="preserve"> even geographical representation</w:t>
      </w:r>
      <w:r w:rsidR="00AE6F60" w:rsidRPr="00AE6F60">
        <w:t>.</w:t>
      </w:r>
      <w:r w:rsidR="00AE6F60">
        <w:t xml:space="preserve"> </w:t>
      </w:r>
      <w:r w:rsidR="003E4F54">
        <w:t>E</w:t>
      </w:r>
      <w:r w:rsidR="00E61577" w:rsidRPr="00AE6F60">
        <w:t>xperience</w:t>
      </w:r>
      <w:r w:rsidR="00991EC6" w:rsidRPr="00AE6F60">
        <w:t xml:space="preserve"> shows that </w:t>
      </w:r>
      <w:r w:rsidR="008C3DE0">
        <w:t xml:space="preserve">even if more financial resources were dedicated to this process </w:t>
      </w:r>
      <w:r w:rsidR="00991EC6" w:rsidRPr="00AE6F60">
        <w:t>t</w:t>
      </w:r>
      <w:r w:rsidR="00AE6F60">
        <w:t>he time available during a cycle</w:t>
      </w:r>
      <w:r w:rsidR="00991EC6" w:rsidRPr="00AE6F60">
        <w:t xml:space="preserve"> is just enou</w:t>
      </w:r>
      <w:r w:rsidR="003C7EF1">
        <w:t>gh to evaluate around 50 files.</w:t>
      </w:r>
    </w:p>
    <w:p w14:paraId="0D6C5100" w14:textId="2A62DCA9" w:rsidR="00F9706C" w:rsidRPr="00951F75" w:rsidRDefault="00F9706C" w:rsidP="003C7EF1">
      <w:pPr>
        <w:pStyle w:val="COMPara"/>
        <w:numPr>
          <w:ilvl w:val="0"/>
          <w:numId w:val="33"/>
        </w:numPr>
        <w:ind w:left="567" w:hanging="567"/>
        <w:jc w:val="both"/>
      </w:pPr>
      <w:r w:rsidRPr="00951F75">
        <w:t xml:space="preserve">The Committee </w:t>
      </w:r>
      <w:r w:rsidR="00D525AB">
        <w:t>may wish</w:t>
      </w:r>
      <w:r w:rsidRPr="00951F75">
        <w:t xml:space="preserve"> to </w:t>
      </w:r>
      <w:r w:rsidR="00E61577">
        <w:t>take into account the</w:t>
      </w:r>
      <w:r w:rsidRPr="00951F75">
        <w:t xml:space="preserve"> ‘available resources’. In the context of the financial constraints confronting the Organization, the Secretariat of the Intangible Cultural Heritage Convention continue</w:t>
      </w:r>
      <w:r w:rsidR="003F01C6">
        <w:t>s</w:t>
      </w:r>
      <w:r w:rsidRPr="00951F75">
        <w:t xml:space="preserve"> </w:t>
      </w:r>
      <w:r w:rsidR="00D605CF">
        <w:t>struggle to meet the ever increasing</w:t>
      </w:r>
      <w:r w:rsidR="003F01C6">
        <w:t xml:space="preserve"> expectations from States</w:t>
      </w:r>
      <w:r w:rsidRPr="00951F75">
        <w:t>.</w:t>
      </w:r>
      <w:r w:rsidR="00951F75">
        <w:t xml:space="preserve"> The Committee may want to </w:t>
      </w:r>
      <w:r w:rsidR="00495291">
        <w:t xml:space="preserve">also </w:t>
      </w:r>
      <w:r w:rsidR="00951F75">
        <w:t>take into consideration that in even-</w:t>
      </w:r>
      <w:r w:rsidR="00951F75" w:rsidRPr="00951F75">
        <w:t>numbered years</w:t>
      </w:r>
      <w:r w:rsidR="003F01C6">
        <w:t xml:space="preserve"> the Secretariat organises the General Assembly of the States Parties to the Convention for the Safeguarding of the Intangible Cultural Heritage.</w:t>
      </w:r>
    </w:p>
    <w:p w14:paraId="0F6C2D4B" w14:textId="77777777" w:rsidR="00951F75" w:rsidRPr="00951F75" w:rsidRDefault="00F9706C" w:rsidP="003C7EF1">
      <w:pPr>
        <w:pStyle w:val="COMPara"/>
        <w:numPr>
          <w:ilvl w:val="0"/>
          <w:numId w:val="33"/>
        </w:numPr>
        <w:ind w:left="567" w:hanging="567"/>
        <w:jc w:val="both"/>
      </w:pPr>
      <w:r w:rsidRPr="00951F75">
        <w:lastRenderedPageBreak/>
        <w:t>The Committee may consequently wish to re-confirm the number of</w:t>
      </w:r>
      <w:r w:rsidR="00DC20E8" w:rsidRPr="00951F75">
        <w:t xml:space="preserve"> files to be treated in the 2018</w:t>
      </w:r>
      <w:r w:rsidRPr="00951F75">
        <w:t xml:space="preserve"> cycle and fix the s</w:t>
      </w:r>
      <w:r w:rsidR="00DC20E8" w:rsidRPr="00951F75">
        <w:t>ame number of files for the 2019</w:t>
      </w:r>
      <w:r w:rsidRPr="00951F75">
        <w:t xml:space="preserve"> cycle, while in keeping with the principle of one file per submitting State during each two-year period. It may also again request that the Secretariat exercise flexibility when applying these limits in order to permit greater equity among submitting States with equal priority.</w:t>
      </w:r>
    </w:p>
    <w:p w14:paraId="441243E1" w14:textId="77777777" w:rsidR="00F9706C" w:rsidRPr="00951F75" w:rsidRDefault="00F9706C" w:rsidP="003C7EF1">
      <w:pPr>
        <w:pStyle w:val="COMPara"/>
        <w:numPr>
          <w:ilvl w:val="0"/>
          <w:numId w:val="33"/>
        </w:numPr>
        <w:ind w:left="567" w:hanging="567"/>
        <w:jc w:val="both"/>
      </w:pPr>
      <w:r w:rsidRPr="00951F75">
        <w:t>The Committee may wish to adopt the following decision:</w:t>
      </w:r>
    </w:p>
    <w:p w14:paraId="0BC2D9F8" w14:textId="77777777" w:rsidR="00F9706C" w:rsidRPr="00BA2AE4" w:rsidRDefault="00F9706C" w:rsidP="00F9706C">
      <w:pPr>
        <w:pStyle w:val="COMTitleDecision"/>
        <w:rPr>
          <w:rFonts w:eastAsia="SimSun"/>
        </w:rPr>
      </w:pPr>
      <w:r w:rsidRPr="00BA2AE4">
        <w:t xml:space="preserve">DRAFT </w:t>
      </w:r>
      <w:r w:rsidR="0077185A" w:rsidRPr="00BA2AE4">
        <w:t>DECISION 11</w:t>
      </w:r>
      <w:r w:rsidRPr="00BA2AE4">
        <w:t xml:space="preserve">.COM </w:t>
      </w:r>
      <w:r w:rsidR="0077185A" w:rsidRPr="00BA2AE4">
        <w:t>12</w:t>
      </w:r>
    </w:p>
    <w:p w14:paraId="4D30C0A8" w14:textId="77777777" w:rsidR="00F9706C" w:rsidRPr="00BA2AE4" w:rsidRDefault="00F9706C" w:rsidP="00F9706C">
      <w:pPr>
        <w:pStyle w:val="COMPreambulaDecisions"/>
        <w:rPr>
          <w:rFonts w:eastAsia="SimSun"/>
        </w:rPr>
      </w:pPr>
      <w:r w:rsidRPr="00BA2AE4">
        <w:t>The Committee,</w:t>
      </w:r>
    </w:p>
    <w:p w14:paraId="625BC465" w14:textId="77777777" w:rsidR="00F9706C" w:rsidRPr="000F021C" w:rsidRDefault="00F9706C" w:rsidP="00F9706C">
      <w:pPr>
        <w:numPr>
          <w:ilvl w:val="0"/>
          <w:numId w:val="10"/>
        </w:numPr>
        <w:autoSpaceDE w:val="0"/>
        <w:autoSpaceDN w:val="0"/>
        <w:adjustRightInd w:val="0"/>
        <w:spacing w:after="120"/>
        <w:ind w:left="1134" w:hanging="567"/>
        <w:jc w:val="both"/>
        <w:rPr>
          <w:rFonts w:ascii="Arial" w:eastAsia="SimSun" w:hAnsi="Arial" w:cs="Arial"/>
          <w:sz w:val="22"/>
          <w:szCs w:val="22"/>
          <w:u w:val="single"/>
          <w:lang w:val="en-GB"/>
        </w:rPr>
      </w:pPr>
      <w:r w:rsidRPr="000F021C">
        <w:rPr>
          <w:rFonts w:ascii="Arial" w:eastAsia="SimSun" w:hAnsi="Arial" w:cs="Arial"/>
          <w:sz w:val="22"/>
          <w:szCs w:val="22"/>
          <w:u w:val="single"/>
          <w:lang w:val="en-GB"/>
        </w:rPr>
        <w:t>Having examined</w:t>
      </w:r>
      <w:r w:rsidRPr="000F021C">
        <w:rPr>
          <w:rFonts w:ascii="Arial" w:eastAsia="SimSun" w:hAnsi="Arial" w:cs="Arial"/>
          <w:sz w:val="22"/>
          <w:szCs w:val="22"/>
          <w:lang w:val="en-GB"/>
        </w:rPr>
        <w:t xml:space="preserve"> doc</w:t>
      </w:r>
      <w:r w:rsidR="0077185A" w:rsidRPr="000F021C">
        <w:rPr>
          <w:rFonts w:ascii="Arial" w:eastAsia="SimSun" w:hAnsi="Arial" w:cs="Arial"/>
          <w:sz w:val="22"/>
          <w:szCs w:val="22"/>
          <w:lang w:val="en-GB"/>
        </w:rPr>
        <w:t>ument ITH/16/11.COM/12</w:t>
      </w:r>
      <w:r w:rsidRPr="000F021C">
        <w:rPr>
          <w:rFonts w:ascii="Arial" w:eastAsia="SimSun" w:hAnsi="Arial" w:cs="Arial"/>
          <w:sz w:val="22"/>
          <w:szCs w:val="22"/>
          <w:lang w:val="en-GB"/>
        </w:rPr>
        <w:t>,</w:t>
      </w:r>
    </w:p>
    <w:p w14:paraId="758A4EF3" w14:textId="77777777" w:rsidR="00F9706C" w:rsidRPr="000F021C" w:rsidRDefault="00F9706C" w:rsidP="00F9706C">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0F021C">
        <w:rPr>
          <w:rFonts w:ascii="Arial" w:eastAsia="SimSun" w:hAnsi="Arial" w:cs="Arial"/>
          <w:sz w:val="22"/>
          <w:szCs w:val="22"/>
          <w:u w:val="single"/>
          <w:lang w:val="en-GB"/>
        </w:rPr>
        <w:t>Recalling</w:t>
      </w:r>
      <w:r w:rsidRPr="000F021C">
        <w:rPr>
          <w:rFonts w:ascii="Arial" w:eastAsia="SimSun" w:hAnsi="Arial" w:cs="Arial"/>
          <w:sz w:val="22"/>
          <w:szCs w:val="22"/>
          <w:lang w:val="en-GB"/>
        </w:rPr>
        <w:t xml:space="preserve"> paragraphs 33 and 34 of the Operationa</w:t>
      </w:r>
      <w:r w:rsidR="00DC20E8" w:rsidRPr="000F021C">
        <w:rPr>
          <w:rFonts w:ascii="Arial" w:eastAsia="SimSun" w:hAnsi="Arial" w:cs="Arial"/>
          <w:sz w:val="22"/>
          <w:szCs w:val="22"/>
          <w:lang w:val="en-GB"/>
        </w:rPr>
        <w:t xml:space="preserve">l Directives, and its </w:t>
      </w:r>
      <w:hyperlink r:id="rId16" w:history="1">
        <w:r w:rsidR="00DC20E8" w:rsidRPr="000F021C">
          <w:rPr>
            <w:rStyle w:val="Hyperlink"/>
            <w:rFonts w:ascii="Arial" w:eastAsia="SimSun" w:hAnsi="Arial" w:cs="Arial"/>
            <w:sz w:val="22"/>
            <w:szCs w:val="22"/>
            <w:lang w:val="en-GB"/>
          </w:rPr>
          <w:t>Decision</w:t>
        </w:r>
        <w:r w:rsidR="00495291" w:rsidRPr="000F021C">
          <w:rPr>
            <w:rStyle w:val="Hyperlink"/>
            <w:rFonts w:ascii="Arial" w:eastAsia="SimSun" w:hAnsi="Arial" w:cs="Arial"/>
            <w:sz w:val="22"/>
            <w:szCs w:val="22"/>
            <w:lang w:val="en-GB"/>
          </w:rPr>
          <w:t>s</w:t>
        </w:r>
        <w:r w:rsidR="00E4355D" w:rsidRPr="000F021C">
          <w:rPr>
            <w:rStyle w:val="Hyperlink"/>
            <w:rFonts w:ascii="Arial" w:eastAsia="SimSun" w:hAnsi="Arial" w:cs="Arial"/>
            <w:sz w:val="22"/>
            <w:szCs w:val="22"/>
            <w:lang w:val="en-GB"/>
          </w:rPr>
          <w:t> </w:t>
        </w:r>
        <w:r w:rsidR="00DC20E8" w:rsidRPr="000F021C">
          <w:rPr>
            <w:rStyle w:val="Hyperlink"/>
            <w:rFonts w:ascii="Arial" w:eastAsia="SimSun" w:hAnsi="Arial" w:cs="Arial"/>
            <w:sz w:val="22"/>
            <w:szCs w:val="22"/>
            <w:lang w:val="en-GB"/>
          </w:rPr>
          <w:t>10.COM 13</w:t>
        </w:r>
      </w:hyperlink>
      <w:r w:rsidR="00495291" w:rsidRPr="000F021C">
        <w:rPr>
          <w:rFonts w:ascii="Arial" w:eastAsia="SimSun" w:hAnsi="Arial" w:cs="Arial"/>
          <w:sz w:val="22"/>
          <w:szCs w:val="22"/>
          <w:lang w:val="en-GB"/>
        </w:rPr>
        <w:t xml:space="preserve"> and </w:t>
      </w:r>
      <w:hyperlink r:id="rId17" w:history="1">
        <w:r w:rsidR="00495291" w:rsidRPr="000F021C">
          <w:rPr>
            <w:rStyle w:val="Hyperlink"/>
            <w:rFonts w:ascii="Arial" w:eastAsia="SimSun" w:hAnsi="Arial" w:cs="Arial"/>
            <w:sz w:val="22"/>
            <w:szCs w:val="22"/>
            <w:lang w:val="en-GB"/>
          </w:rPr>
          <w:t>10.COM 19</w:t>
        </w:r>
      </w:hyperlink>
      <w:r w:rsidRPr="000F021C">
        <w:rPr>
          <w:rFonts w:ascii="Arial" w:eastAsia="SimSun" w:hAnsi="Arial" w:cs="Arial"/>
          <w:sz w:val="22"/>
          <w:szCs w:val="22"/>
          <w:lang w:val="en-GB"/>
        </w:rPr>
        <w:t>,</w:t>
      </w:r>
    </w:p>
    <w:p w14:paraId="5603AE92" w14:textId="45E170C0" w:rsidR="00F9706C" w:rsidRPr="000F021C" w:rsidRDefault="00F9706C" w:rsidP="00F9706C">
      <w:pPr>
        <w:numPr>
          <w:ilvl w:val="0"/>
          <w:numId w:val="10"/>
        </w:numPr>
        <w:autoSpaceDE w:val="0"/>
        <w:autoSpaceDN w:val="0"/>
        <w:adjustRightInd w:val="0"/>
        <w:spacing w:after="120"/>
        <w:ind w:left="1134" w:hanging="567"/>
        <w:jc w:val="both"/>
        <w:rPr>
          <w:rFonts w:ascii="Arial" w:eastAsia="SimSun" w:hAnsi="Arial" w:cs="Arial"/>
          <w:snapToGrid w:val="0"/>
          <w:sz w:val="22"/>
          <w:szCs w:val="22"/>
          <w:lang w:val="en-GB" w:eastAsia="en-US"/>
        </w:rPr>
      </w:pPr>
      <w:r w:rsidRPr="000F021C">
        <w:rPr>
          <w:rFonts w:ascii="Arial" w:eastAsia="SimSun" w:hAnsi="Arial" w:cs="Arial"/>
          <w:snapToGrid w:val="0"/>
          <w:sz w:val="22"/>
          <w:szCs w:val="22"/>
          <w:u w:val="single"/>
          <w:lang w:val="en-GB" w:eastAsia="en-US"/>
        </w:rPr>
        <w:t>Taking note</w:t>
      </w:r>
      <w:r w:rsidRPr="000F021C">
        <w:rPr>
          <w:rFonts w:ascii="Arial" w:eastAsia="SimSun" w:hAnsi="Arial" w:cs="Arial"/>
          <w:snapToGrid w:val="0"/>
          <w:sz w:val="22"/>
          <w:szCs w:val="22"/>
          <w:lang w:val="en-GB" w:eastAsia="en-US"/>
        </w:rPr>
        <w:t xml:space="preserve"> that the number of files being tre</w:t>
      </w:r>
      <w:r w:rsidRPr="000F021C">
        <w:rPr>
          <w:rFonts w:ascii="Arial" w:eastAsia="SimSun" w:hAnsi="Arial" w:cs="Arial"/>
          <w:sz w:val="22"/>
          <w:szCs w:val="22"/>
          <w:lang w:val="en-GB"/>
        </w:rPr>
        <w:t>a</w:t>
      </w:r>
      <w:r w:rsidR="00DC20E8" w:rsidRPr="000F021C">
        <w:rPr>
          <w:rFonts w:ascii="Arial" w:eastAsia="SimSun" w:hAnsi="Arial" w:cs="Arial"/>
          <w:snapToGrid w:val="0"/>
          <w:sz w:val="22"/>
          <w:szCs w:val="22"/>
          <w:lang w:val="en-GB" w:eastAsia="en-US"/>
        </w:rPr>
        <w:t>ted for the 2017</w:t>
      </w:r>
      <w:r w:rsidRPr="000F021C">
        <w:rPr>
          <w:rFonts w:ascii="Arial" w:eastAsia="SimSun" w:hAnsi="Arial" w:cs="Arial"/>
          <w:snapToGrid w:val="0"/>
          <w:sz w:val="22"/>
          <w:szCs w:val="22"/>
          <w:lang w:val="en-GB" w:eastAsia="en-US"/>
        </w:rPr>
        <w:t xml:space="preserve"> cycle is </w:t>
      </w:r>
      <w:r w:rsidR="00C42ECF" w:rsidRPr="000F021C">
        <w:rPr>
          <w:rFonts w:ascii="Arial" w:eastAsia="SimSun" w:hAnsi="Arial" w:cs="Arial"/>
          <w:snapToGrid w:val="0"/>
          <w:sz w:val="22"/>
          <w:szCs w:val="22"/>
          <w:lang w:val="en-GB" w:eastAsia="en-US"/>
        </w:rPr>
        <w:t>52</w:t>
      </w:r>
      <w:r w:rsidRPr="000F021C">
        <w:rPr>
          <w:rFonts w:ascii="Arial" w:eastAsia="SimSun" w:hAnsi="Arial" w:cs="Arial"/>
          <w:snapToGrid w:val="0"/>
          <w:sz w:val="22"/>
          <w:szCs w:val="22"/>
          <w:lang w:val="en-GB" w:eastAsia="en-US"/>
        </w:rPr>
        <w:t xml:space="preserve">, representing </w:t>
      </w:r>
      <w:r w:rsidR="0041144C">
        <w:rPr>
          <w:rFonts w:ascii="Arial" w:eastAsia="SimSun" w:hAnsi="Arial" w:cs="Arial"/>
          <w:snapToGrid w:val="0"/>
          <w:sz w:val="22"/>
          <w:szCs w:val="22"/>
          <w:lang w:val="en-GB" w:eastAsia="en-US"/>
        </w:rPr>
        <w:t>51</w:t>
      </w:r>
      <w:r w:rsidR="0041144C" w:rsidRPr="000F021C">
        <w:rPr>
          <w:rFonts w:ascii="Arial" w:eastAsia="SimSun" w:hAnsi="Arial" w:cs="Arial"/>
          <w:snapToGrid w:val="0"/>
          <w:sz w:val="22"/>
          <w:szCs w:val="22"/>
          <w:lang w:val="en-GB" w:eastAsia="en-US"/>
        </w:rPr>
        <w:t xml:space="preserve"> </w:t>
      </w:r>
      <w:r w:rsidRPr="000F021C">
        <w:rPr>
          <w:rFonts w:ascii="Arial" w:eastAsia="SimSun" w:hAnsi="Arial" w:cs="Arial"/>
          <w:snapToGrid w:val="0"/>
          <w:sz w:val="22"/>
          <w:szCs w:val="22"/>
          <w:lang w:val="en-GB" w:eastAsia="en-US"/>
        </w:rPr>
        <w:t>submitting States,</w:t>
      </w:r>
    </w:p>
    <w:p w14:paraId="664CFF43" w14:textId="193A71CA" w:rsidR="00F9706C" w:rsidRDefault="00F9706C" w:rsidP="00F9706C">
      <w:pPr>
        <w:numPr>
          <w:ilvl w:val="0"/>
          <w:numId w:val="10"/>
        </w:numPr>
        <w:autoSpaceDE w:val="0"/>
        <w:autoSpaceDN w:val="0"/>
        <w:adjustRightInd w:val="0"/>
        <w:spacing w:after="120"/>
        <w:ind w:left="1134" w:hanging="567"/>
        <w:jc w:val="both"/>
        <w:rPr>
          <w:rFonts w:ascii="Arial" w:eastAsia="SimSun" w:hAnsi="Arial" w:cs="Arial"/>
          <w:snapToGrid w:val="0"/>
          <w:sz w:val="22"/>
          <w:szCs w:val="22"/>
          <w:lang w:val="en-GB" w:eastAsia="en-US"/>
        </w:rPr>
      </w:pPr>
      <w:r w:rsidRPr="000F021C">
        <w:rPr>
          <w:rFonts w:ascii="Arial" w:eastAsia="SimSun" w:hAnsi="Arial" w:cs="Arial"/>
          <w:snapToGrid w:val="0"/>
          <w:sz w:val="22"/>
          <w:szCs w:val="22"/>
          <w:u w:val="single"/>
          <w:lang w:val="en-GB" w:eastAsia="en-US"/>
        </w:rPr>
        <w:t>Considering</w:t>
      </w:r>
      <w:r w:rsidRPr="000F021C">
        <w:rPr>
          <w:rFonts w:ascii="Arial" w:eastAsia="SimSun" w:hAnsi="Arial" w:cs="Arial"/>
          <w:snapToGrid w:val="0"/>
          <w:sz w:val="22"/>
          <w:szCs w:val="22"/>
          <w:lang w:val="en-GB" w:eastAsia="en-US"/>
        </w:rPr>
        <w:t xml:space="preserve"> that its capacities to examine files </w:t>
      </w:r>
      <w:r w:rsidRPr="000F021C">
        <w:rPr>
          <w:rFonts w:ascii="Arial" w:eastAsia="SimSun" w:hAnsi="Arial" w:cs="Arial"/>
          <w:sz w:val="22"/>
          <w:szCs w:val="22"/>
          <w:lang w:val="en-GB"/>
        </w:rPr>
        <w:t>during</w:t>
      </w:r>
      <w:r w:rsidRPr="000F021C">
        <w:rPr>
          <w:rFonts w:ascii="Arial" w:eastAsia="SimSun" w:hAnsi="Arial" w:cs="Arial"/>
          <w:snapToGrid w:val="0"/>
          <w:sz w:val="22"/>
          <w:szCs w:val="22"/>
          <w:lang w:val="en-GB" w:eastAsia="en-US"/>
        </w:rPr>
        <w:t xml:space="preserve"> a session are still limited, as are the capacities and human resources of the Secretariat,</w:t>
      </w:r>
    </w:p>
    <w:p w14:paraId="213DAD72" w14:textId="0FEA0BC2" w:rsidR="00EA2F4F" w:rsidRPr="00EA2F4F" w:rsidRDefault="00EA2F4F" w:rsidP="00F9706C">
      <w:pPr>
        <w:numPr>
          <w:ilvl w:val="0"/>
          <w:numId w:val="10"/>
        </w:numPr>
        <w:autoSpaceDE w:val="0"/>
        <w:autoSpaceDN w:val="0"/>
        <w:adjustRightInd w:val="0"/>
        <w:spacing w:after="120"/>
        <w:ind w:left="1134" w:hanging="567"/>
        <w:jc w:val="both"/>
        <w:rPr>
          <w:rFonts w:ascii="Arial" w:eastAsia="SimSun" w:hAnsi="Arial" w:cs="Arial"/>
          <w:snapToGrid w:val="0"/>
          <w:sz w:val="22"/>
          <w:szCs w:val="22"/>
          <w:lang w:val="en-GB" w:eastAsia="en-US"/>
        </w:rPr>
      </w:pPr>
      <w:r w:rsidRPr="006720C7">
        <w:rPr>
          <w:rFonts w:ascii="Arial" w:eastAsia="SimSun" w:hAnsi="Arial" w:cs="Arial"/>
          <w:snapToGrid w:val="0"/>
          <w:sz w:val="22"/>
          <w:szCs w:val="22"/>
          <w:u w:val="single"/>
          <w:lang w:val="en-GB" w:eastAsia="en-US"/>
        </w:rPr>
        <w:t>Further considering</w:t>
      </w:r>
      <w:r>
        <w:rPr>
          <w:rFonts w:ascii="Arial" w:eastAsia="SimSun" w:hAnsi="Arial" w:cs="Arial"/>
          <w:snapToGrid w:val="0"/>
          <w:sz w:val="22"/>
          <w:szCs w:val="22"/>
          <w:lang w:val="en-GB" w:eastAsia="en-US"/>
        </w:rPr>
        <w:t xml:space="preserve"> </w:t>
      </w:r>
      <w:r w:rsidRPr="00EA2F4F">
        <w:rPr>
          <w:rFonts w:ascii="Arial" w:eastAsia="SimSun" w:hAnsi="Arial" w:cs="Arial"/>
          <w:snapToGrid w:val="0"/>
          <w:sz w:val="22"/>
          <w:szCs w:val="22"/>
          <w:lang w:val="en-GB" w:eastAsia="en-US"/>
        </w:rPr>
        <w:t xml:space="preserve">that the </w:t>
      </w:r>
      <w:r w:rsidR="00333E12">
        <w:rPr>
          <w:rFonts w:ascii="Arial" w:eastAsia="SimSun" w:hAnsi="Arial" w:cs="Arial"/>
          <w:snapToGrid w:val="0"/>
          <w:sz w:val="22"/>
          <w:szCs w:val="22"/>
          <w:lang w:val="en-GB" w:eastAsia="en-US"/>
        </w:rPr>
        <w:t>E</w:t>
      </w:r>
      <w:r w:rsidRPr="00EA2F4F">
        <w:rPr>
          <w:rFonts w:ascii="Arial" w:eastAsia="SimSun" w:hAnsi="Arial" w:cs="Arial"/>
          <w:snapToGrid w:val="0"/>
          <w:sz w:val="22"/>
          <w:szCs w:val="22"/>
          <w:lang w:val="en-GB" w:eastAsia="en-US"/>
        </w:rPr>
        <w:t xml:space="preserve">valuation </w:t>
      </w:r>
      <w:r w:rsidR="00333E12">
        <w:rPr>
          <w:rFonts w:ascii="Arial" w:eastAsia="SimSun" w:hAnsi="Arial" w:cs="Arial"/>
          <w:snapToGrid w:val="0"/>
          <w:sz w:val="22"/>
          <w:szCs w:val="22"/>
          <w:lang w:val="en-GB" w:eastAsia="en-US"/>
        </w:rPr>
        <w:t>B</w:t>
      </w:r>
      <w:r w:rsidRPr="00EA2F4F">
        <w:rPr>
          <w:rFonts w:ascii="Arial" w:eastAsia="SimSun" w:hAnsi="Arial" w:cs="Arial"/>
          <w:snapToGrid w:val="0"/>
          <w:sz w:val="22"/>
          <w:szCs w:val="22"/>
          <w:lang w:val="en-GB" w:eastAsia="en-US"/>
        </w:rPr>
        <w:t>ody</w:t>
      </w:r>
      <w:r>
        <w:rPr>
          <w:rFonts w:ascii="Arial" w:eastAsia="SimSun" w:hAnsi="Arial" w:cs="Arial"/>
          <w:snapToGrid w:val="0"/>
          <w:sz w:val="22"/>
          <w:szCs w:val="22"/>
          <w:lang w:val="en-GB" w:eastAsia="en-US"/>
        </w:rPr>
        <w:t xml:space="preserve">’s composition and working method </w:t>
      </w:r>
      <w:r w:rsidRPr="00EA2F4F">
        <w:rPr>
          <w:rFonts w:ascii="Arial" w:eastAsia="SimSun" w:hAnsi="Arial" w:cs="Arial"/>
          <w:snapToGrid w:val="0"/>
          <w:sz w:val="22"/>
          <w:szCs w:val="22"/>
          <w:lang w:val="en-GB" w:eastAsia="en-US"/>
        </w:rPr>
        <w:t>is designed to promote even geographical represent</w:t>
      </w:r>
      <w:r>
        <w:rPr>
          <w:rFonts w:ascii="Arial" w:eastAsia="SimSun" w:hAnsi="Arial" w:cs="Arial"/>
          <w:snapToGrid w:val="0"/>
          <w:sz w:val="22"/>
          <w:szCs w:val="22"/>
          <w:lang w:val="en-GB" w:eastAsia="en-US"/>
        </w:rPr>
        <w:t>at</w:t>
      </w:r>
      <w:r w:rsidRPr="00EA2F4F">
        <w:rPr>
          <w:rFonts w:ascii="Arial" w:eastAsia="SimSun" w:hAnsi="Arial" w:cs="Arial"/>
          <w:snapToGrid w:val="0"/>
          <w:sz w:val="22"/>
          <w:szCs w:val="22"/>
          <w:lang w:val="en-GB" w:eastAsia="en-US"/>
        </w:rPr>
        <w:t>ion in the evaluation of each</w:t>
      </w:r>
      <w:r>
        <w:rPr>
          <w:rFonts w:ascii="Arial" w:eastAsia="SimSun" w:hAnsi="Arial" w:cs="Arial"/>
          <w:snapToGrid w:val="0"/>
          <w:sz w:val="22"/>
          <w:szCs w:val="22"/>
          <w:lang w:val="en-GB" w:eastAsia="en-US"/>
        </w:rPr>
        <w:t xml:space="preserve"> criteria of each</w:t>
      </w:r>
      <w:r w:rsidRPr="00EA2F4F">
        <w:rPr>
          <w:rFonts w:ascii="Arial" w:eastAsia="SimSun" w:hAnsi="Arial" w:cs="Arial"/>
          <w:snapToGrid w:val="0"/>
          <w:sz w:val="22"/>
          <w:szCs w:val="22"/>
          <w:lang w:val="en-GB" w:eastAsia="en-US"/>
        </w:rPr>
        <w:t xml:space="preserve"> individual file, </w:t>
      </w:r>
    </w:p>
    <w:p w14:paraId="32E9A095" w14:textId="1A43DEAC" w:rsidR="00F9706C" w:rsidRPr="000F021C" w:rsidRDefault="00F9706C" w:rsidP="00F9706C">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0F021C">
        <w:rPr>
          <w:rFonts w:ascii="Arial" w:eastAsia="SimSun" w:hAnsi="Arial" w:cs="Arial"/>
          <w:sz w:val="22"/>
          <w:szCs w:val="22"/>
          <w:u w:val="single"/>
          <w:lang w:val="en-GB"/>
        </w:rPr>
        <w:t>Reaffirms</w:t>
      </w:r>
      <w:r w:rsidRPr="000F021C">
        <w:rPr>
          <w:rFonts w:ascii="Arial" w:eastAsia="SimSun" w:hAnsi="Arial" w:cs="Arial"/>
          <w:sz w:val="22"/>
          <w:szCs w:val="22"/>
          <w:lang w:val="en-GB"/>
        </w:rPr>
        <w:t xml:space="preserve"> that those States Parties which submitted files that </w:t>
      </w:r>
      <w:r w:rsidR="00DC20E8" w:rsidRPr="000F021C">
        <w:rPr>
          <w:rFonts w:ascii="Arial" w:eastAsia="SimSun" w:hAnsi="Arial" w:cs="Arial"/>
          <w:sz w:val="22"/>
          <w:szCs w:val="22"/>
          <w:lang w:val="en-GB"/>
        </w:rPr>
        <w:t>could not be treated in the 2017</w:t>
      </w:r>
      <w:r w:rsidRPr="000F021C">
        <w:rPr>
          <w:rFonts w:ascii="Arial" w:eastAsia="SimSun" w:hAnsi="Arial" w:cs="Arial"/>
          <w:sz w:val="22"/>
          <w:szCs w:val="22"/>
          <w:lang w:val="en-GB"/>
        </w:rPr>
        <w:t xml:space="preserve"> cycle will see their files ex</w:t>
      </w:r>
      <w:r w:rsidR="00DC20E8" w:rsidRPr="000F021C">
        <w:rPr>
          <w:rFonts w:ascii="Arial" w:eastAsia="SimSun" w:hAnsi="Arial" w:cs="Arial"/>
          <w:sz w:val="22"/>
          <w:szCs w:val="22"/>
          <w:lang w:val="en-GB"/>
        </w:rPr>
        <w:t>amined with priority in the 2018</w:t>
      </w:r>
      <w:r w:rsidRPr="000F021C">
        <w:rPr>
          <w:rFonts w:ascii="Arial" w:eastAsia="SimSun" w:hAnsi="Arial" w:cs="Arial"/>
          <w:sz w:val="22"/>
          <w:szCs w:val="22"/>
          <w:lang w:val="en-GB"/>
        </w:rPr>
        <w:t xml:space="preserve"> cycle, following the principle of one file per submitting State during</w:t>
      </w:r>
      <w:r w:rsidR="0057140C" w:rsidRPr="000F021C">
        <w:rPr>
          <w:rFonts w:ascii="Arial" w:eastAsia="SimSun" w:hAnsi="Arial" w:cs="Arial"/>
          <w:sz w:val="22"/>
          <w:szCs w:val="22"/>
          <w:lang w:val="en-GB"/>
        </w:rPr>
        <w:t xml:space="preserve"> the two-year period (</w:t>
      </w:r>
      <w:hyperlink r:id="rId18" w:history="1">
        <w:r w:rsidR="0057140C" w:rsidRPr="000F021C">
          <w:rPr>
            <w:rStyle w:val="Hyperlink"/>
            <w:rFonts w:ascii="Arial" w:eastAsia="SimSun" w:hAnsi="Arial" w:cs="Arial"/>
            <w:sz w:val="22"/>
            <w:szCs w:val="22"/>
            <w:lang w:val="en-GB"/>
          </w:rPr>
          <w:t>Decision</w:t>
        </w:r>
        <w:r w:rsidR="00800D90">
          <w:rPr>
            <w:rStyle w:val="Hyperlink"/>
            <w:rFonts w:ascii="Arial" w:eastAsia="SimSun" w:hAnsi="Arial" w:cs="Arial"/>
            <w:sz w:val="22"/>
            <w:szCs w:val="22"/>
            <w:lang w:val="en-GB"/>
          </w:rPr>
          <w:t>s</w:t>
        </w:r>
        <w:r w:rsidR="0057140C" w:rsidRPr="000F021C">
          <w:rPr>
            <w:rStyle w:val="Hyperlink"/>
            <w:rFonts w:ascii="Arial" w:eastAsia="SimSun" w:hAnsi="Arial" w:cs="Arial"/>
            <w:sz w:val="22"/>
            <w:szCs w:val="22"/>
            <w:lang w:val="en-GB"/>
          </w:rPr>
          <w:t> 10.COM 13</w:t>
        </w:r>
      </w:hyperlink>
      <w:r w:rsidR="00495291" w:rsidRPr="000F021C">
        <w:rPr>
          <w:rFonts w:ascii="Arial" w:eastAsia="SimSun" w:hAnsi="Arial" w:cs="Arial"/>
          <w:sz w:val="22"/>
          <w:szCs w:val="22"/>
          <w:lang w:val="en-GB"/>
        </w:rPr>
        <w:t xml:space="preserve"> and </w:t>
      </w:r>
      <w:hyperlink r:id="rId19" w:history="1">
        <w:r w:rsidR="00495291" w:rsidRPr="000F021C">
          <w:rPr>
            <w:rStyle w:val="Hyperlink"/>
            <w:rFonts w:ascii="Arial" w:eastAsia="SimSun" w:hAnsi="Arial" w:cs="Arial"/>
            <w:sz w:val="22"/>
            <w:szCs w:val="22"/>
            <w:lang w:val="en-GB"/>
          </w:rPr>
          <w:t>9.COM 12</w:t>
        </w:r>
      </w:hyperlink>
      <w:r w:rsidRPr="000F021C">
        <w:rPr>
          <w:rFonts w:ascii="Arial" w:eastAsia="SimSun" w:hAnsi="Arial" w:cs="Arial"/>
          <w:sz w:val="22"/>
          <w:szCs w:val="22"/>
          <w:lang w:val="en-GB"/>
        </w:rPr>
        <w:t>);</w:t>
      </w:r>
    </w:p>
    <w:p w14:paraId="47C2358B" w14:textId="674FB0B6" w:rsidR="00F9706C" w:rsidRPr="000F021C" w:rsidRDefault="00F9706C" w:rsidP="00F9706C">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0F021C">
        <w:rPr>
          <w:rFonts w:ascii="Arial" w:eastAsia="SimSun" w:hAnsi="Arial" w:cs="Arial"/>
          <w:sz w:val="22"/>
          <w:szCs w:val="22"/>
          <w:u w:val="single"/>
          <w:lang w:val="en-GB"/>
        </w:rPr>
        <w:t>Decides</w:t>
      </w:r>
      <w:r w:rsidR="0057140C" w:rsidRPr="000F021C">
        <w:rPr>
          <w:rFonts w:ascii="Arial" w:eastAsia="SimSun" w:hAnsi="Arial" w:cs="Arial"/>
          <w:sz w:val="22"/>
          <w:szCs w:val="22"/>
          <w:lang w:val="en-GB"/>
        </w:rPr>
        <w:t xml:space="preserve"> that in the course of the 2018 and 2019</w:t>
      </w:r>
      <w:r w:rsidRPr="000F021C">
        <w:rPr>
          <w:rFonts w:ascii="Arial" w:eastAsia="SimSun" w:hAnsi="Arial" w:cs="Arial"/>
          <w:sz w:val="22"/>
          <w:szCs w:val="22"/>
          <w:lang w:val="en-GB"/>
        </w:rPr>
        <w:t xml:space="preserve"> cycles, the number of nominations to the List of Intangible Cultural Heritage in Need of Urgent Safeguarding and to the Representative List of the Intangible Cultural Heritage of Humanity, proposals of programmes, projects and activities that best reflect the principles and ob</w:t>
      </w:r>
      <w:r w:rsidR="0067113D">
        <w:rPr>
          <w:rFonts w:ascii="Arial" w:eastAsia="SimSun" w:hAnsi="Arial" w:cs="Arial"/>
          <w:sz w:val="22"/>
          <w:szCs w:val="22"/>
          <w:lang w:val="en-GB"/>
        </w:rPr>
        <w:t>jectives of the Convention and International A</w:t>
      </w:r>
      <w:r w:rsidRPr="000F021C">
        <w:rPr>
          <w:rFonts w:ascii="Arial" w:eastAsia="SimSun" w:hAnsi="Arial" w:cs="Arial"/>
          <w:sz w:val="22"/>
          <w:szCs w:val="22"/>
          <w:lang w:val="en-GB"/>
        </w:rPr>
        <w:t>ssist</w:t>
      </w:r>
      <w:r w:rsidR="0057140C" w:rsidRPr="000F021C">
        <w:rPr>
          <w:rFonts w:ascii="Arial" w:eastAsia="SimSun" w:hAnsi="Arial" w:cs="Arial"/>
          <w:sz w:val="22"/>
          <w:szCs w:val="22"/>
          <w:lang w:val="en-GB"/>
        </w:rPr>
        <w:t>ance requests greater than US$100</w:t>
      </w:r>
      <w:r w:rsidRPr="000F021C">
        <w:rPr>
          <w:rFonts w:ascii="Arial" w:eastAsia="SimSun" w:hAnsi="Arial" w:cs="Arial"/>
          <w:sz w:val="22"/>
          <w:szCs w:val="22"/>
          <w:lang w:val="en-GB"/>
        </w:rPr>
        <w:t>,000 that can be treated is determined to be 50 per cycle;</w:t>
      </w:r>
    </w:p>
    <w:p w14:paraId="008CDEEE" w14:textId="3E9F1561" w:rsidR="00F9706C" w:rsidRPr="000F021C" w:rsidRDefault="00C85CAC" w:rsidP="00F9706C">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Pr>
          <w:rFonts w:ascii="Arial" w:eastAsia="SimSun" w:hAnsi="Arial" w:cs="Arial"/>
          <w:sz w:val="22"/>
          <w:szCs w:val="22"/>
          <w:u w:val="single"/>
          <w:lang w:val="en-GB"/>
        </w:rPr>
        <w:t>Also</w:t>
      </w:r>
      <w:r w:rsidRPr="000F021C">
        <w:rPr>
          <w:rFonts w:ascii="Arial" w:eastAsia="SimSun" w:hAnsi="Arial" w:cs="Arial"/>
          <w:sz w:val="22"/>
          <w:szCs w:val="22"/>
          <w:u w:val="single"/>
          <w:lang w:val="en-GB"/>
        </w:rPr>
        <w:t xml:space="preserve"> </w:t>
      </w:r>
      <w:r w:rsidR="00F9706C" w:rsidRPr="000F021C">
        <w:rPr>
          <w:rFonts w:ascii="Arial" w:eastAsia="SimSun" w:hAnsi="Arial" w:cs="Arial"/>
          <w:sz w:val="22"/>
          <w:szCs w:val="22"/>
          <w:u w:val="single"/>
          <w:lang w:val="en-GB"/>
        </w:rPr>
        <w:t>decides</w:t>
      </w:r>
      <w:r w:rsidR="00F9706C" w:rsidRPr="000F021C">
        <w:rPr>
          <w:rFonts w:ascii="Arial" w:eastAsia="SimSun" w:hAnsi="Arial" w:cs="Arial"/>
          <w:sz w:val="22"/>
          <w:szCs w:val="22"/>
          <w:lang w:val="en-GB"/>
        </w:rPr>
        <w:t xml:space="preserve"> that at least one file per submitting State should be processed</w:t>
      </w:r>
      <w:r w:rsidR="0057140C" w:rsidRPr="000F021C">
        <w:rPr>
          <w:rFonts w:ascii="Arial" w:eastAsia="SimSun" w:hAnsi="Arial" w:cs="Arial"/>
          <w:sz w:val="22"/>
          <w:szCs w:val="22"/>
          <w:lang w:val="en-GB"/>
        </w:rPr>
        <w:t xml:space="preserve"> during the two-year period 2018-2019</w:t>
      </w:r>
      <w:r w:rsidR="00F9706C" w:rsidRPr="000F021C">
        <w:rPr>
          <w:rFonts w:ascii="Arial" w:eastAsia="SimSun" w:hAnsi="Arial" w:cs="Arial"/>
          <w:sz w:val="22"/>
          <w:szCs w:val="22"/>
          <w:lang w:val="en-GB"/>
        </w:rPr>
        <w:t>, within the agreed number of nominations per biennium, in conformity with paragraph 34 of the Operational Directives;</w:t>
      </w:r>
    </w:p>
    <w:p w14:paraId="3751043D" w14:textId="77777777" w:rsidR="00F9706C" w:rsidRPr="000F021C" w:rsidRDefault="00F9706C" w:rsidP="00F9706C">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0F021C">
        <w:rPr>
          <w:rFonts w:ascii="Arial" w:eastAsia="SimSun" w:hAnsi="Arial" w:cs="Arial"/>
          <w:sz w:val="22"/>
          <w:szCs w:val="22"/>
          <w:u w:val="single"/>
          <w:lang w:val="en-GB"/>
        </w:rPr>
        <w:t>Further decides</w:t>
      </w:r>
      <w:r w:rsidRPr="000F021C">
        <w:rPr>
          <w:rFonts w:ascii="Arial" w:eastAsia="SimSun" w:hAnsi="Arial" w:cs="Arial"/>
          <w:sz w:val="22"/>
          <w:szCs w:val="22"/>
          <w:lang w:val="en-GB"/>
        </w:rPr>
        <w:t xml:space="preserve"> that the Secretariat may exercise some flexibility, if that would permit greater equity among submitting States with equal priority under paragraph 34 of the Operational Directives;</w:t>
      </w:r>
    </w:p>
    <w:p w14:paraId="3A1C5F58" w14:textId="77777777" w:rsidR="00E4355D" w:rsidRPr="00B050F4" w:rsidRDefault="00F9706C" w:rsidP="00E4355D">
      <w:pPr>
        <w:numPr>
          <w:ilvl w:val="0"/>
          <w:numId w:val="10"/>
        </w:numPr>
        <w:autoSpaceDE w:val="0"/>
        <w:autoSpaceDN w:val="0"/>
        <w:adjustRightInd w:val="0"/>
        <w:spacing w:after="120"/>
        <w:ind w:left="1134" w:hanging="567"/>
        <w:jc w:val="both"/>
        <w:rPr>
          <w:rFonts w:ascii="Arial" w:hAnsi="Arial" w:cs="Arial"/>
          <w:sz w:val="22"/>
          <w:szCs w:val="22"/>
          <w:lang w:val="en-US"/>
        </w:rPr>
      </w:pPr>
      <w:r w:rsidRPr="000F021C">
        <w:rPr>
          <w:rFonts w:ascii="Arial" w:eastAsia="SimSun" w:hAnsi="Arial" w:cs="Arial"/>
          <w:sz w:val="22"/>
          <w:szCs w:val="22"/>
          <w:u w:val="single"/>
          <w:lang w:val="en-GB"/>
        </w:rPr>
        <w:t>Invites</w:t>
      </w:r>
      <w:r w:rsidRPr="000F021C">
        <w:rPr>
          <w:rFonts w:ascii="Arial" w:eastAsia="SimSun" w:hAnsi="Arial" w:cs="Arial"/>
          <w:sz w:val="22"/>
          <w:szCs w:val="22"/>
          <w:lang w:val="en-GB"/>
        </w:rPr>
        <w:t xml:space="preserve"> States Parties to take the present decision into account wh</w:t>
      </w:r>
      <w:r w:rsidR="0057140C" w:rsidRPr="000F021C">
        <w:rPr>
          <w:rFonts w:ascii="Arial" w:eastAsia="SimSun" w:hAnsi="Arial" w:cs="Arial"/>
          <w:sz w:val="22"/>
          <w:szCs w:val="22"/>
          <w:lang w:val="en-GB"/>
        </w:rPr>
        <w:t>en submitting files for the 2018 and 2019</w:t>
      </w:r>
      <w:r w:rsidRPr="000F021C">
        <w:rPr>
          <w:rFonts w:ascii="Arial" w:eastAsia="SimSun" w:hAnsi="Arial" w:cs="Arial"/>
          <w:sz w:val="22"/>
          <w:szCs w:val="22"/>
          <w:lang w:val="en-GB"/>
        </w:rPr>
        <w:t xml:space="preserve"> cycle</w:t>
      </w:r>
      <w:r w:rsidR="0057140C" w:rsidRPr="000F021C">
        <w:rPr>
          <w:rFonts w:ascii="Arial" w:eastAsia="SimSun" w:hAnsi="Arial" w:cs="Arial"/>
          <w:sz w:val="22"/>
          <w:szCs w:val="22"/>
          <w:lang w:val="en-GB"/>
        </w:rPr>
        <w:t>s</w:t>
      </w:r>
      <w:r w:rsidRPr="000F021C">
        <w:rPr>
          <w:rFonts w:ascii="Arial" w:eastAsia="SimSun" w:hAnsi="Arial" w:cs="Arial"/>
          <w:sz w:val="22"/>
          <w:szCs w:val="22"/>
          <w:lang w:val="en-GB"/>
        </w:rPr>
        <w:t>;</w:t>
      </w:r>
    </w:p>
    <w:p w14:paraId="30EAA51E" w14:textId="7CAC674B" w:rsidR="006B5622" w:rsidRPr="006720C7" w:rsidRDefault="006B5622" w:rsidP="00E4355D">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6720C7">
        <w:rPr>
          <w:rFonts w:ascii="Arial" w:eastAsia="SimSun" w:hAnsi="Arial" w:cs="Arial"/>
          <w:sz w:val="22"/>
          <w:szCs w:val="22"/>
          <w:u w:val="single"/>
          <w:lang w:val="en-GB"/>
        </w:rPr>
        <w:t>Encourages</w:t>
      </w:r>
      <w:r w:rsidRPr="006720C7">
        <w:rPr>
          <w:rFonts w:ascii="Arial" w:eastAsia="SimSun" w:hAnsi="Arial" w:cs="Arial"/>
          <w:sz w:val="22"/>
          <w:szCs w:val="22"/>
          <w:lang w:val="en-GB"/>
        </w:rPr>
        <w:t xml:space="preserve"> States Parties</w:t>
      </w:r>
      <w:r w:rsidR="00130BE4" w:rsidRPr="006720C7">
        <w:rPr>
          <w:rFonts w:ascii="Arial" w:eastAsia="SimSun" w:hAnsi="Arial" w:cs="Arial"/>
          <w:sz w:val="22"/>
          <w:szCs w:val="22"/>
          <w:lang w:val="en-GB"/>
        </w:rPr>
        <w:t xml:space="preserve">, in reference to </w:t>
      </w:r>
      <w:hyperlink r:id="rId20" w:history="1">
        <w:r w:rsidR="00DD0D2A" w:rsidRPr="00301460">
          <w:rPr>
            <w:rStyle w:val="Hyperlink"/>
            <w:rFonts w:ascii="Arial" w:eastAsia="SimSun" w:hAnsi="Arial" w:cs="Arial"/>
            <w:sz w:val="22"/>
            <w:szCs w:val="22"/>
            <w:lang w:val="en-US"/>
          </w:rPr>
          <w:t xml:space="preserve">Decision </w:t>
        </w:r>
        <w:r w:rsidR="00130BE4" w:rsidRPr="00301460">
          <w:rPr>
            <w:rStyle w:val="Hyperlink"/>
            <w:rFonts w:ascii="Arial" w:eastAsia="SimSun" w:hAnsi="Arial" w:cs="Arial"/>
            <w:sz w:val="22"/>
            <w:szCs w:val="22"/>
            <w:lang w:val="en-US"/>
          </w:rPr>
          <w:t>10.COM 13</w:t>
        </w:r>
      </w:hyperlink>
      <w:r w:rsidR="00130BE4" w:rsidRPr="00B5714E">
        <w:rPr>
          <w:rStyle w:val="Hyperlink"/>
          <w:rFonts w:ascii="Arial" w:eastAsia="SimSun" w:hAnsi="Arial" w:cs="Arial"/>
          <w:color w:val="auto"/>
          <w:u w:val="none"/>
          <w:lang w:val="en-US"/>
        </w:rPr>
        <w:t>,</w:t>
      </w:r>
      <w:r w:rsidRPr="006720C7">
        <w:rPr>
          <w:rFonts w:ascii="Arial" w:eastAsia="SimSun" w:hAnsi="Arial" w:cs="Arial"/>
          <w:sz w:val="22"/>
          <w:szCs w:val="22"/>
          <w:lang w:val="en-GB"/>
        </w:rPr>
        <w:t xml:space="preserve"> to retrieve at the Secretariat the files submitted </w:t>
      </w:r>
      <w:r w:rsidR="008E6555" w:rsidRPr="006720C7">
        <w:rPr>
          <w:rFonts w:ascii="Arial" w:eastAsia="SimSun" w:hAnsi="Arial" w:cs="Arial"/>
          <w:sz w:val="22"/>
          <w:szCs w:val="22"/>
          <w:lang w:val="en-GB"/>
        </w:rPr>
        <w:t>in</w:t>
      </w:r>
      <w:r w:rsidRPr="006720C7">
        <w:rPr>
          <w:rFonts w:ascii="Arial" w:eastAsia="SimSun" w:hAnsi="Arial" w:cs="Arial"/>
          <w:sz w:val="22"/>
          <w:szCs w:val="22"/>
          <w:lang w:val="en-GB"/>
        </w:rPr>
        <w:t xml:space="preserve"> 2012 or </w:t>
      </w:r>
      <w:r w:rsidR="00050BF1" w:rsidRPr="006720C7">
        <w:rPr>
          <w:rFonts w:ascii="Arial" w:eastAsia="SimSun" w:hAnsi="Arial" w:cs="Arial"/>
          <w:sz w:val="22"/>
          <w:szCs w:val="22"/>
          <w:lang w:val="en-GB"/>
        </w:rPr>
        <w:t xml:space="preserve">before </w:t>
      </w:r>
      <w:r w:rsidR="008E6555" w:rsidRPr="006720C7">
        <w:rPr>
          <w:rFonts w:ascii="Arial" w:eastAsia="SimSun" w:hAnsi="Arial" w:cs="Arial"/>
          <w:sz w:val="22"/>
          <w:szCs w:val="22"/>
          <w:lang w:val="en-GB"/>
        </w:rPr>
        <w:t xml:space="preserve">and </w:t>
      </w:r>
      <w:r w:rsidRPr="006720C7">
        <w:rPr>
          <w:rFonts w:ascii="Arial" w:eastAsia="SimSun" w:hAnsi="Arial" w:cs="Arial"/>
          <w:sz w:val="22"/>
          <w:szCs w:val="22"/>
          <w:lang w:val="en-GB"/>
        </w:rPr>
        <w:t>have not been examined by the Committee, due to the limited number of files that can be treated in the course of a cycle, so that they can be updated for a subsequent cycle, particularly in light of the technical requirements adopted by the Committee and any other relevant considerations;</w:t>
      </w:r>
    </w:p>
    <w:p w14:paraId="6D685DE8" w14:textId="77777777" w:rsidR="003C7EF1" w:rsidRPr="003C7EF1" w:rsidRDefault="00F9706C" w:rsidP="00A30D40">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0F021C">
        <w:rPr>
          <w:rFonts w:ascii="Arial" w:eastAsia="SimSun" w:hAnsi="Arial" w:cs="Arial"/>
          <w:sz w:val="22"/>
          <w:szCs w:val="22"/>
          <w:u w:val="single"/>
          <w:lang w:val="en-GB"/>
        </w:rPr>
        <w:t>Requests</w:t>
      </w:r>
      <w:r w:rsidRPr="000F021C">
        <w:rPr>
          <w:rFonts w:ascii="Arial" w:eastAsia="SimSun" w:hAnsi="Arial" w:cs="Arial"/>
          <w:sz w:val="22"/>
          <w:szCs w:val="22"/>
          <w:lang w:val="en-GB"/>
        </w:rPr>
        <w:t xml:space="preserve"> the Secretariat </w:t>
      </w:r>
      <w:r w:rsidR="00584EDE" w:rsidRPr="000F021C">
        <w:rPr>
          <w:rFonts w:ascii="Arial" w:eastAsia="SimSun" w:hAnsi="Arial" w:cs="Arial"/>
          <w:sz w:val="22"/>
          <w:szCs w:val="22"/>
          <w:lang w:val="en-GB"/>
        </w:rPr>
        <w:t xml:space="preserve">to </w:t>
      </w:r>
      <w:r w:rsidRPr="000F021C">
        <w:rPr>
          <w:rFonts w:ascii="Arial" w:eastAsia="SimSun" w:hAnsi="Arial" w:cs="Arial"/>
          <w:sz w:val="22"/>
          <w:szCs w:val="22"/>
          <w:lang w:val="en-GB"/>
        </w:rPr>
        <w:t>report to it on the number</w:t>
      </w:r>
      <w:r w:rsidR="0057140C" w:rsidRPr="000F021C">
        <w:rPr>
          <w:rFonts w:ascii="Arial" w:eastAsia="SimSun" w:hAnsi="Arial" w:cs="Arial"/>
          <w:sz w:val="22"/>
          <w:szCs w:val="22"/>
          <w:lang w:val="en-GB"/>
        </w:rPr>
        <w:t xml:space="preserve"> of files submitted for the 2018</w:t>
      </w:r>
      <w:r w:rsidRPr="000F021C">
        <w:rPr>
          <w:rFonts w:ascii="Arial" w:eastAsia="SimSun" w:hAnsi="Arial" w:cs="Arial"/>
          <w:sz w:val="22"/>
          <w:szCs w:val="22"/>
          <w:lang w:val="en-GB"/>
        </w:rPr>
        <w:t xml:space="preserve"> cycle, its experience applying the Operational Directives and the present decision at its </w:t>
      </w:r>
      <w:r w:rsidR="008F22DB">
        <w:rPr>
          <w:rFonts w:ascii="Arial" w:eastAsia="SimSun" w:hAnsi="Arial" w:cs="Arial"/>
          <w:sz w:val="22"/>
          <w:szCs w:val="22"/>
          <w:lang w:val="en-GB"/>
        </w:rPr>
        <w:t>twelfth</w:t>
      </w:r>
      <w:r w:rsidR="008F22DB" w:rsidRPr="000F021C">
        <w:rPr>
          <w:rFonts w:ascii="Arial" w:eastAsia="SimSun" w:hAnsi="Arial" w:cs="Arial"/>
          <w:sz w:val="22"/>
          <w:szCs w:val="22"/>
          <w:lang w:val="en-GB"/>
        </w:rPr>
        <w:t xml:space="preserve"> </w:t>
      </w:r>
      <w:r w:rsidRPr="000F021C">
        <w:rPr>
          <w:rFonts w:ascii="Arial" w:eastAsia="SimSun" w:hAnsi="Arial" w:cs="Arial"/>
          <w:sz w:val="22"/>
          <w:szCs w:val="22"/>
          <w:lang w:val="en-GB"/>
        </w:rPr>
        <w:t>session.</w:t>
      </w:r>
    </w:p>
    <w:p w14:paraId="438EDC50" w14:textId="6679BED4" w:rsidR="00C732BC" w:rsidRDefault="00C732BC" w:rsidP="003C7EF1">
      <w:pPr>
        <w:autoSpaceDE w:val="0"/>
        <w:autoSpaceDN w:val="0"/>
        <w:adjustRightInd w:val="0"/>
        <w:spacing w:after="120"/>
        <w:ind w:left="1134"/>
        <w:jc w:val="both"/>
        <w:rPr>
          <w:rFonts w:ascii="Arial" w:eastAsia="SimSun" w:hAnsi="Arial" w:cs="Arial"/>
          <w:sz w:val="22"/>
          <w:szCs w:val="22"/>
          <w:lang w:val="en-GB"/>
        </w:rPr>
        <w:sectPr w:rsidR="00C732BC" w:rsidSect="00851F41">
          <w:headerReference w:type="even" r:id="rId21"/>
          <w:headerReference w:type="default" r:id="rId22"/>
          <w:headerReference w:type="first" r:id="rId23"/>
          <w:pgSz w:w="11906" w:h="16838" w:code="9"/>
          <w:pgMar w:top="1418" w:right="1134" w:bottom="1134" w:left="1134" w:header="397" w:footer="284" w:gutter="0"/>
          <w:cols w:space="708"/>
          <w:titlePg/>
          <w:docGrid w:linePitch="360"/>
        </w:sectPr>
      </w:pPr>
    </w:p>
    <w:p w14:paraId="5AA6BC75" w14:textId="3F685B3D" w:rsidR="00C732BC" w:rsidRDefault="00C732BC" w:rsidP="001F5DD0">
      <w:pPr>
        <w:pageBreakBefore/>
        <w:autoSpaceDE w:val="0"/>
        <w:autoSpaceDN w:val="0"/>
        <w:adjustRightInd w:val="0"/>
        <w:spacing w:after="240"/>
        <w:jc w:val="center"/>
        <w:rPr>
          <w:rFonts w:ascii="Arial" w:eastAsia="SimSun" w:hAnsi="Arial" w:cs="Arial"/>
          <w:sz w:val="22"/>
          <w:szCs w:val="22"/>
          <w:lang w:val="en-GB"/>
        </w:rPr>
      </w:pPr>
      <w:r w:rsidRPr="005D7422">
        <w:rPr>
          <w:rFonts w:ascii="Arial" w:eastAsia="SimSun" w:hAnsi="Arial" w:cs="Arial"/>
          <w:sz w:val="22"/>
          <w:szCs w:val="22"/>
          <w:lang w:val="en-GB"/>
        </w:rPr>
        <w:lastRenderedPageBreak/>
        <w:t>ANNEX</w:t>
      </w:r>
      <w:r>
        <w:rPr>
          <w:rFonts w:ascii="Arial" w:eastAsia="SimSun" w:hAnsi="Arial" w:cs="Arial"/>
          <w:sz w:val="22"/>
          <w:szCs w:val="22"/>
          <w:lang w:val="en-GB"/>
        </w:rPr>
        <w:t xml:space="preserve">: Distribution of files for the </w:t>
      </w:r>
      <w:r w:rsidR="00584EDE">
        <w:rPr>
          <w:rFonts w:ascii="Arial" w:eastAsia="SimSun" w:hAnsi="Arial" w:cs="Arial"/>
          <w:sz w:val="22"/>
          <w:szCs w:val="22"/>
          <w:lang w:val="en-GB"/>
        </w:rPr>
        <w:t xml:space="preserve">2017 </w:t>
      </w:r>
      <w:r>
        <w:rPr>
          <w:rFonts w:ascii="Arial" w:eastAsia="SimSun" w:hAnsi="Arial" w:cs="Arial"/>
          <w:sz w:val="22"/>
          <w:szCs w:val="22"/>
          <w:lang w:val="en-GB"/>
        </w:rPr>
        <w:t>cycle</w:t>
      </w:r>
    </w:p>
    <w:p w14:paraId="4998B4B6" w14:textId="20619CA0" w:rsidR="00C732BC" w:rsidRDefault="00C732BC" w:rsidP="00C732BC">
      <w:pPr>
        <w:spacing w:after="120"/>
        <w:jc w:val="both"/>
        <w:rPr>
          <w:rFonts w:ascii="Arial" w:hAnsi="Arial" w:cs="Arial"/>
          <w:sz w:val="22"/>
          <w:szCs w:val="22"/>
          <w:lang w:val="en-GB"/>
        </w:rPr>
      </w:pPr>
      <w:r>
        <w:rPr>
          <w:rFonts w:ascii="Arial" w:hAnsi="Arial" w:cs="Arial"/>
          <w:sz w:val="22"/>
          <w:szCs w:val="22"/>
          <w:lang w:val="en-GB"/>
        </w:rPr>
        <w:t>F</w:t>
      </w:r>
      <w:r w:rsidRPr="000A419D">
        <w:rPr>
          <w:rFonts w:ascii="Arial" w:hAnsi="Arial" w:cs="Arial"/>
          <w:sz w:val="22"/>
          <w:szCs w:val="22"/>
          <w:lang w:val="en-GB"/>
        </w:rPr>
        <w:t xml:space="preserve">iles </w:t>
      </w:r>
      <w:r>
        <w:rPr>
          <w:rFonts w:ascii="Arial" w:hAnsi="Arial" w:cs="Arial"/>
          <w:sz w:val="22"/>
          <w:szCs w:val="22"/>
          <w:lang w:val="en-GB"/>
        </w:rPr>
        <w:t xml:space="preserve">submitted for the </w:t>
      </w:r>
      <w:r w:rsidR="00584EDE">
        <w:rPr>
          <w:rFonts w:ascii="Arial" w:hAnsi="Arial" w:cs="Arial"/>
          <w:sz w:val="22"/>
          <w:szCs w:val="22"/>
          <w:lang w:val="en-GB"/>
        </w:rPr>
        <w:t xml:space="preserve">2017 </w:t>
      </w:r>
      <w:r>
        <w:rPr>
          <w:rFonts w:ascii="Arial" w:hAnsi="Arial" w:cs="Arial"/>
          <w:sz w:val="22"/>
          <w:szCs w:val="22"/>
          <w:lang w:val="en-GB"/>
        </w:rPr>
        <w:t xml:space="preserve">cycle </w:t>
      </w:r>
      <w:r w:rsidRPr="000A419D">
        <w:rPr>
          <w:rFonts w:ascii="Arial" w:hAnsi="Arial" w:cs="Arial"/>
          <w:sz w:val="22"/>
          <w:szCs w:val="22"/>
          <w:lang w:val="en-GB"/>
        </w:rPr>
        <w:t xml:space="preserve">are presented below in the order </w:t>
      </w:r>
      <w:r>
        <w:rPr>
          <w:rFonts w:ascii="Arial" w:hAnsi="Arial" w:cs="Arial"/>
          <w:sz w:val="22"/>
          <w:szCs w:val="22"/>
          <w:lang w:val="en-GB"/>
        </w:rPr>
        <w:t xml:space="preserve">of priority </w:t>
      </w:r>
      <w:r w:rsidR="007E152F">
        <w:rPr>
          <w:rFonts w:ascii="Arial" w:hAnsi="Arial" w:cs="Arial"/>
          <w:sz w:val="22"/>
          <w:szCs w:val="22"/>
          <w:lang w:val="en-GB"/>
        </w:rPr>
        <w:t xml:space="preserve">as described above in paragraphs 3 to </w:t>
      </w:r>
      <w:r w:rsidR="00C85CAC">
        <w:rPr>
          <w:rFonts w:ascii="Arial" w:hAnsi="Arial" w:cs="Arial"/>
          <w:sz w:val="22"/>
          <w:szCs w:val="22"/>
          <w:lang w:val="en-GB"/>
        </w:rPr>
        <w:t>9</w:t>
      </w:r>
      <w:r>
        <w:rPr>
          <w:rFonts w:ascii="Arial" w:hAnsi="Arial" w:cs="Arial"/>
          <w:sz w:val="22"/>
          <w:szCs w:val="22"/>
          <w:lang w:val="en-GB"/>
        </w:rPr>
        <w:t>:</w:t>
      </w:r>
    </w:p>
    <w:tbl>
      <w:tblPr>
        <w:tblStyle w:val="GridTable1Light1"/>
        <w:tblW w:w="13994" w:type="dxa"/>
        <w:jc w:val="center"/>
        <w:tblLook w:val="04A0" w:firstRow="1" w:lastRow="0" w:firstColumn="1" w:lastColumn="0" w:noHBand="0" w:noVBand="1"/>
      </w:tblPr>
      <w:tblGrid>
        <w:gridCol w:w="450"/>
        <w:gridCol w:w="3359"/>
        <w:gridCol w:w="1040"/>
        <w:gridCol w:w="6372"/>
        <w:gridCol w:w="2773"/>
      </w:tblGrid>
      <w:tr w:rsidR="009125A3" w:rsidRPr="009125A3" w14:paraId="4C5594C7" w14:textId="77777777" w:rsidTr="001F5DD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hideMark/>
          </w:tcPr>
          <w:p w14:paraId="1442A53B" w14:textId="77777777" w:rsidR="000E3660" w:rsidRPr="009125A3" w:rsidRDefault="000E3660" w:rsidP="009125A3">
            <w:pPr>
              <w:spacing w:before="120" w:after="120"/>
              <w:jc w:val="center"/>
              <w:rPr>
                <w:rFonts w:ascii="Helvetica" w:hAnsi="Helvetica" w:cs="Helvetica"/>
                <w:b w:val="0"/>
                <w:bCs w:val="0"/>
                <w:sz w:val="21"/>
                <w:szCs w:val="21"/>
                <w:lang w:val="en-GB"/>
              </w:rPr>
            </w:pPr>
            <w:r w:rsidRPr="009125A3">
              <w:rPr>
                <w:rFonts w:ascii="Helvetica" w:hAnsi="Helvetica" w:cs="Helvetica"/>
                <w:sz w:val="21"/>
                <w:szCs w:val="21"/>
                <w:lang w:val="en-GB"/>
              </w:rPr>
              <w:t>Countries</w:t>
            </w:r>
          </w:p>
        </w:tc>
        <w:tc>
          <w:tcPr>
            <w:tcW w:w="0" w:type="auto"/>
            <w:gridSpan w:val="2"/>
            <w:shd w:val="clear" w:color="auto" w:fill="D9D9D9" w:themeFill="background1" w:themeFillShade="D9"/>
            <w:hideMark/>
          </w:tcPr>
          <w:p w14:paraId="5BC98D11" w14:textId="77777777" w:rsidR="000E3660" w:rsidRPr="009125A3" w:rsidRDefault="000E3660" w:rsidP="009125A3">
            <w:pPr>
              <w:spacing w:before="120" w:after="12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 w:val="21"/>
                <w:szCs w:val="21"/>
                <w:lang w:val="en-GB"/>
              </w:rPr>
            </w:pPr>
            <w:r w:rsidRPr="009125A3">
              <w:rPr>
                <w:rFonts w:ascii="Helvetica" w:hAnsi="Helvetica" w:cs="Helvetica"/>
                <w:sz w:val="21"/>
                <w:szCs w:val="21"/>
                <w:lang w:val="en-GB"/>
              </w:rPr>
              <w:t>Submitted files</w:t>
            </w:r>
          </w:p>
        </w:tc>
        <w:tc>
          <w:tcPr>
            <w:tcW w:w="0" w:type="auto"/>
            <w:shd w:val="clear" w:color="auto" w:fill="D9D9D9" w:themeFill="background1" w:themeFillShade="D9"/>
            <w:hideMark/>
          </w:tcPr>
          <w:p w14:paraId="5E35ADB3" w14:textId="77777777" w:rsidR="000E3660" w:rsidRPr="009125A3" w:rsidRDefault="000E3660" w:rsidP="009125A3">
            <w:pPr>
              <w:spacing w:before="120" w:after="12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 w:val="21"/>
                <w:szCs w:val="21"/>
                <w:lang w:val="en-GB"/>
              </w:rPr>
            </w:pPr>
            <w:r w:rsidRPr="009125A3">
              <w:rPr>
                <w:rFonts w:ascii="Helvetica" w:hAnsi="Helvetica" w:cs="Helvetica"/>
                <w:sz w:val="21"/>
                <w:szCs w:val="21"/>
                <w:lang w:val="en-GB"/>
              </w:rPr>
              <w:t>Level of priority</w:t>
            </w:r>
          </w:p>
        </w:tc>
      </w:tr>
      <w:tr w:rsidR="009125A3" w:rsidRPr="009125A3" w14:paraId="3E6E997B"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A396D97"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1</w:t>
            </w:r>
          </w:p>
        </w:tc>
        <w:tc>
          <w:tcPr>
            <w:tcW w:w="0" w:type="auto"/>
            <w:hideMark/>
          </w:tcPr>
          <w:p w14:paraId="582DDE6B"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Algeria</w:t>
            </w:r>
          </w:p>
        </w:tc>
        <w:tc>
          <w:tcPr>
            <w:tcW w:w="0" w:type="auto"/>
            <w:noWrap/>
            <w:hideMark/>
          </w:tcPr>
          <w:p w14:paraId="72BAA149"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7CCA555E"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rPr>
            </w:pPr>
            <w:r w:rsidRPr="009125A3">
              <w:rPr>
                <w:rFonts w:ascii="Helvetica" w:hAnsi="Helvetica" w:cs="Helvetica"/>
                <w:sz w:val="21"/>
                <w:szCs w:val="21"/>
              </w:rPr>
              <w:t>Les savoirs et savoir-faire liés à la distillation de l’eau de rose et de l’eau de fleur de bigaradier par les citadines de Constantine, dit Teqtar (01192)</w:t>
            </w:r>
          </w:p>
        </w:tc>
        <w:tc>
          <w:tcPr>
            <w:tcW w:w="0" w:type="auto"/>
            <w:hideMark/>
          </w:tcPr>
          <w:p w14:paraId="7939EE0E"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(0) one file for 2016-2017</w:t>
            </w:r>
          </w:p>
        </w:tc>
      </w:tr>
      <w:tr w:rsidR="009125A3" w:rsidRPr="009125A3" w14:paraId="2DE97E63"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402CA0B"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2</w:t>
            </w:r>
          </w:p>
        </w:tc>
        <w:tc>
          <w:tcPr>
            <w:tcW w:w="0" w:type="auto"/>
            <w:hideMark/>
          </w:tcPr>
          <w:p w14:paraId="6A0DD0F9"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Armenia</w:t>
            </w:r>
          </w:p>
        </w:tc>
        <w:tc>
          <w:tcPr>
            <w:tcW w:w="0" w:type="auto"/>
            <w:noWrap/>
            <w:hideMark/>
          </w:tcPr>
          <w:p w14:paraId="2F16DD84"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1B3CCA8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Kochari, traditional group dance (01295)</w:t>
            </w:r>
          </w:p>
        </w:tc>
        <w:tc>
          <w:tcPr>
            <w:tcW w:w="0" w:type="auto"/>
            <w:hideMark/>
          </w:tcPr>
          <w:p w14:paraId="06315729"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(0) one file for 2016-2017</w:t>
            </w:r>
          </w:p>
        </w:tc>
      </w:tr>
      <w:tr w:rsidR="009125A3" w:rsidRPr="009125A3" w14:paraId="14E83D1F"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1A2622C"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3</w:t>
            </w:r>
          </w:p>
        </w:tc>
        <w:tc>
          <w:tcPr>
            <w:tcW w:w="0" w:type="auto"/>
            <w:hideMark/>
          </w:tcPr>
          <w:p w14:paraId="7D9D1363"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Azerbaijan</w:t>
            </w:r>
          </w:p>
        </w:tc>
        <w:tc>
          <w:tcPr>
            <w:tcW w:w="0" w:type="auto"/>
            <w:noWrap/>
            <w:hideMark/>
          </w:tcPr>
          <w:p w14:paraId="0DFDC244"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5B126393"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Dolma making and sharing tradition, a maker of cultural identity (01188)</w:t>
            </w:r>
          </w:p>
        </w:tc>
        <w:tc>
          <w:tcPr>
            <w:tcW w:w="0" w:type="auto"/>
            <w:hideMark/>
          </w:tcPr>
          <w:p w14:paraId="6B82D312"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(0) one file for 2016-2017</w:t>
            </w:r>
          </w:p>
        </w:tc>
      </w:tr>
      <w:tr w:rsidR="009125A3" w:rsidRPr="009125A3" w14:paraId="2693B3B5"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C7D912D"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4</w:t>
            </w:r>
          </w:p>
        </w:tc>
        <w:tc>
          <w:tcPr>
            <w:tcW w:w="0" w:type="auto"/>
            <w:hideMark/>
          </w:tcPr>
          <w:p w14:paraId="683726B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Bolivia (Plurinational State of)</w:t>
            </w:r>
          </w:p>
        </w:tc>
        <w:tc>
          <w:tcPr>
            <w:tcW w:w="0" w:type="auto"/>
            <w:noWrap/>
            <w:hideMark/>
          </w:tcPr>
          <w:p w14:paraId="26D428BF"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342BF61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rPr>
            </w:pPr>
            <w:r w:rsidRPr="009125A3">
              <w:rPr>
                <w:rFonts w:ascii="Helvetica" w:hAnsi="Helvetica" w:cs="Helvetica"/>
                <w:sz w:val="21"/>
                <w:szCs w:val="21"/>
              </w:rPr>
              <w:t>Parcours rituels dans la ville de La Paz pendant l’Alasita (01182)</w:t>
            </w:r>
          </w:p>
        </w:tc>
        <w:tc>
          <w:tcPr>
            <w:tcW w:w="0" w:type="auto"/>
            <w:hideMark/>
          </w:tcPr>
          <w:p w14:paraId="158B9304"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(0) one file for 2016-2017</w:t>
            </w:r>
          </w:p>
        </w:tc>
      </w:tr>
      <w:tr w:rsidR="009125A3" w:rsidRPr="009125A3" w14:paraId="23D8BA07"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B61E386"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5</w:t>
            </w:r>
          </w:p>
        </w:tc>
        <w:tc>
          <w:tcPr>
            <w:tcW w:w="0" w:type="auto"/>
            <w:hideMark/>
          </w:tcPr>
          <w:p w14:paraId="45624B12"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Colombia</w:t>
            </w:r>
          </w:p>
        </w:tc>
        <w:tc>
          <w:tcPr>
            <w:tcW w:w="0" w:type="auto"/>
            <w:noWrap/>
            <w:hideMark/>
          </w:tcPr>
          <w:p w14:paraId="66E6BEA3" w14:textId="61500CF3"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IAR+</w:t>
            </w:r>
            <w:r w:rsidR="008F7BF4">
              <w:rPr>
                <w:rFonts w:ascii="Helvetica" w:hAnsi="Helvetica" w:cs="Helvetica"/>
                <w:sz w:val="21"/>
                <w:szCs w:val="21"/>
                <w:lang w:val="en-GB"/>
              </w:rPr>
              <w:t>100</w:t>
            </w:r>
          </w:p>
        </w:tc>
        <w:tc>
          <w:tcPr>
            <w:tcW w:w="0" w:type="auto"/>
            <w:hideMark/>
          </w:tcPr>
          <w:p w14:paraId="3D2C6FE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rPr>
            </w:pPr>
            <w:r w:rsidRPr="009125A3">
              <w:rPr>
                <w:rFonts w:ascii="Helvetica" w:hAnsi="Helvetica" w:cs="Helvetica"/>
                <w:sz w:val="21"/>
                <w:szCs w:val="21"/>
              </w:rPr>
              <w:t>Mon héritage, mon pays - stratégie de renforcement des capacités de gestion sociale du patrimoine culturel immatériel du Système national de la culture en Colombie (01211)</w:t>
            </w:r>
          </w:p>
        </w:tc>
        <w:tc>
          <w:tcPr>
            <w:tcW w:w="0" w:type="auto"/>
            <w:hideMark/>
          </w:tcPr>
          <w:p w14:paraId="6CCD879E"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(0) one file for 2016-2017</w:t>
            </w:r>
          </w:p>
        </w:tc>
      </w:tr>
      <w:tr w:rsidR="009125A3" w:rsidRPr="009125A3" w14:paraId="1552F81C"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C655B4F"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6</w:t>
            </w:r>
          </w:p>
        </w:tc>
        <w:tc>
          <w:tcPr>
            <w:tcW w:w="0" w:type="auto"/>
            <w:hideMark/>
          </w:tcPr>
          <w:p w14:paraId="676CCB73"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Indonesia</w:t>
            </w:r>
          </w:p>
        </w:tc>
        <w:tc>
          <w:tcPr>
            <w:tcW w:w="0" w:type="auto"/>
            <w:noWrap/>
            <w:hideMark/>
          </w:tcPr>
          <w:p w14:paraId="53C5EE3E"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6B5196D7"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Pinisi, art of boatbuilding in South Sulawesi (01197)</w:t>
            </w:r>
          </w:p>
        </w:tc>
        <w:tc>
          <w:tcPr>
            <w:tcW w:w="0" w:type="auto"/>
            <w:hideMark/>
          </w:tcPr>
          <w:p w14:paraId="34149989"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(0) one file for 2016-2017</w:t>
            </w:r>
          </w:p>
        </w:tc>
      </w:tr>
      <w:tr w:rsidR="009125A3" w:rsidRPr="009125A3" w14:paraId="35F6E092"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B050DC2"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7</w:t>
            </w:r>
          </w:p>
        </w:tc>
        <w:tc>
          <w:tcPr>
            <w:tcW w:w="0" w:type="auto"/>
            <w:hideMark/>
          </w:tcPr>
          <w:p w14:paraId="7BED9F2B"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Iran (Islamic Republic of)</w:t>
            </w:r>
          </w:p>
        </w:tc>
        <w:tc>
          <w:tcPr>
            <w:tcW w:w="0" w:type="auto"/>
            <w:noWrap/>
            <w:hideMark/>
          </w:tcPr>
          <w:p w14:paraId="660030B3"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30593B7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Chog</w:t>
            </w:r>
            <w:r w:rsidRPr="009125A3">
              <w:rPr>
                <w:rFonts w:ascii="Calibri" w:hAnsi="Calibri" w:cs="Calibri"/>
                <w:sz w:val="21"/>
                <w:szCs w:val="21"/>
                <w:lang w:val="en-GB"/>
              </w:rPr>
              <w:t>ā</w:t>
            </w:r>
            <w:r w:rsidRPr="009125A3">
              <w:rPr>
                <w:rFonts w:ascii="Helvetica" w:hAnsi="Helvetica" w:cs="Helvetica"/>
                <w:sz w:val="21"/>
                <w:szCs w:val="21"/>
                <w:lang w:val="en-GB"/>
              </w:rPr>
              <w:t>n, a horse-riding game accompanied by music and storytelling (01282)</w:t>
            </w:r>
          </w:p>
        </w:tc>
        <w:tc>
          <w:tcPr>
            <w:tcW w:w="0" w:type="auto"/>
            <w:hideMark/>
          </w:tcPr>
          <w:p w14:paraId="6A4A0D8E"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(0) one file for 2016-2017</w:t>
            </w:r>
          </w:p>
        </w:tc>
      </w:tr>
      <w:tr w:rsidR="009125A3" w:rsidRPr="009125A3" w14:paraId="45B0596D"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B120EAA"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8</w:t>
            </w:r>
          </w:p>
        </w:tc>
        <w:tc>
          <w:tcPr>
            <w:tcW w:w="0" w:type="auto"/>
            <w:hideMark/>
          </w:tcPr>
          <w:p w14:paraId="5EC9707D"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Italy</w:t>
            </w:r>
          </w:p>
        </w:tc>
        <w:tc>
          <w:tcPr>
            <w:tcW w:w="0" w:type="auto"/>
            <w:noWrap/>
            <w:hideMark/>
          </w:tcPr>
          <w:p w14:paraId="70ED585A"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5C6378F1"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Art of Napolitan ‘Pizzaiuolo’ (00722)</w:t>
            </w:r>
          </w:p>
        </w:tc>
        <w:tc>
          <w:tcPr>
            <w:tcW w:w="0" w:type="auto"/>
            <w:hideMark/>
          </w:tcPr>
          <w:p w14:paraId="6F23A651"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(0) one file for 2016-2017</w:t>
            </w:r>
          </w:p>
        </w:tc>
      </w:tr>
      <w:tr w:rsidR="009125A3" w:rsidRPr="009125A3" w14:paraId="5FD77F14"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96388EF"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9</w:t>
            </w:r>
          </w:p>
        </w:tc>
        <w:tc>
          <w:tcPr>
            <w:tcW w:w="0" w:type="auto"/>
            <w:hideMark/>
          </w:tcPr>
          <w:p w14:paraId="1A89069A"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Mongolia</w:t>
            </w:r>
          </w:p>
        </w:tc>
        <w:tc>
          <w:tcPr>
            <w:tcW w:w="0" w:type="auto"/>
            <w:noWrap/>
            <w:hideMark/>
          </w:tcPr>
          <w:p w14:paraId="15CF0A41"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USL</w:t>
            </w:r>
          </w:p>
        </w:tc>
        <w:tc>
          <w:tcPr>
            <w:tcW w:w="0" w:type="auto"/>
            <w:hideMark/>
          </w:tcPr>
          <w:p w14:paraId="42C91DF4"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Mongolian traditional practices of worshipping the sacred sites (00871)</w:t>
            </w:r>
          </w:p>
        </w:tc>
        <w:tc>
          <w:tcPr>
            <w:tcW w:w="0" w:type="auto"/>
            <w:hideMark/>
          </w:tcPr>
          <w:p w14:paraId="388EF847"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(0) one file for 2016-2017</w:t>
            </w:r>
          </w:p>
        </w:tc>
      </w:tr>
      <w:tr w:rsidR="009125A3" w:rsidRPr="009125A3" w14:paraId="4F385693"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9330073"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10</w:t>
            </w:r>
          </w:p>
        </w:tc>
        <w:tc>
          <w:tcPr>
            <w:tcW w:w="0" w:type="auto"/>
            <w:hideMark/>
          </w:tcPr>
          <w:p w14:paraId="64A521FA"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Morocco</w:t>
            </w:r>
          </w:p>
        </w:tc>
        <w:tc>
          <w:tcPr>
            <w:tcW w:w="0" w:type="auto"/>
            <w:noWrap/>
            <w:hideMark/>
          </w:tcPr>
          <w:p w14:paraId="2E156ABC"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USL</w:t>
            </w:r>
          </w:p>
        </w:tc>
        <w:tc>
          <w:tcPr>
            <w:tcW w:w="0" w:type="auto"/>
            <w:hideMark/>
          </w:tcPr>
          <w:p w14:paraId="06AC6BE4"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rPr>
            </w:pPr>
            <w:r w:rsidRPr="009125A3">
              <w:rPr>
                <w:rFonts w:ascii="Helvetica" w:hAnsi="Helvetica" w:cs="Helvetica"/>
                <w:sz w:val="21"/>
                <w:szCs w:val="21"/>
              </w:rPr>
              <w:t>La Taskiwin, danse martiale du Haut-Atlas occidental (01256)</w:t>
            </w:r>
          </w:p>
        </w:tc>
        <w:tc>
          <w:tcPr>
            <w:tcW w:w="0" w:type="auto"/>
            <w:hideMark/>
          </w:tcPr>
          <w:p w14:paraId="1FB3C92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(0) one file for 2016-2017</w:t>
            </w:r>
          </w:p>
        </w:tc>
      </w:tr>
      <w:tr w:rsidR="009125A3" w:rsidRPr="009125A3" w14:paraId="63C680A7"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F5E1FD7"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11</w:t>
            </w:r>
          </w:p>
        </w:tc>
        <w:tc>
          <w:tcPr>
            <w:tcW w:w="0" w:type="auto"/>
            <w:hideMark/>
          </w:tcPr>
          <w:p w14:paraId="18F85E2A"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Peru</w:t>
            </w:r>
          </w:p>
        </w:tc>
        <w:tc>
          <w:tcPr>
            <w:tcW w:w="0" w:type="auto"/>
            <w:noWrap/>
            <w:hideMark/>
          </w:tcPr>
          <w:p w14:paraId="0B4129AF"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5DE8C96F"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Traditional system of Corongo’s water judges (01155)</w:t>
            </w:r>
          </w:p>
        </w:tc>
        <w:tc>
          <w:tcPr>
            <w:tcW w:w="0" w:type="auto"/>
            <w:hideMark/>
          </w:tcPr>
          <w:p w14:paraId="46847D44"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(0) one file for 2016-2017</w:t>
            </w:r>
          </w:p>
        </w:tc>
      </w:tr>
      <w:tr w:rsidR="009125A3" w:rsidRPr="009125A3" w14:paraId="04C205BF"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1427689"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12</w:t>
            </w:r>
          </w:p>
        </w:tc>
        <w:tc>
          <w:tcPr>
            <w:tcW w:w="0" w:type="auto"/>
            <w:hideMark/>
          </w:tcPr>
          <w:p w14:paraId="7DCA46E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Germany</w:t>
            </w:r>
          </w:p>
        </w:tc>
        <w:tc>
          <w:tcPr>
            <w:tcW w:w="0" w:type="auto"/>
            <w:noWrap/>
            <w:hideMark/>
          </w:tcPr>
          <w:p w14:paraId="540DE8CC"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34A8C9D4"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Organ craftsmanship and music (01277)</w:t>
            </w:r>
          </w:p>
        </w:tc>
        <w:tc>
          <w:tcPr>
            <w:tcW w:w="0" w:type="auto"/>
            <w:hideMark/>
          </w:tcPr>
          <w:p w14:paraId="4A539D3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 no element inscribed</w:t>
            </w:r>
          </w:p>
        </w:tc>
      </w:tr>
      <w:tr w:rsidR="009125A3" w:rsidRPr="009125A3" w14:paraId="2A6A1537"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263128E"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13</w:t>
            </w:r>
          </w:p>
        </w:tc>
        <w:tc>
          <w:tcPr>
            <w:tcW w:w="0" w:type="auto"/>
            <w:hideMark/>
          </w:tcPr>
          <w:p w14:paraId="4DCBA4D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Ireland</w:t>
            </w:r>
          </w:p>
        </w:tc>
        <w:tc>
          <w:tcPr>
            <w:tcW w:w="0" w:type="auto"/>
            <w:noWrap/>
            <w:hideMark/>
          </w:tcPr>
          <w:p w14:paraId="187F51A7"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676C3813"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Uilleann piping (01264)</w:t>
            </w:r>
          </w:p>
        </w:tc>
        <w:tc>
          <w:tcPr>
            <w:tcW w:w="0" w:type="auto"/>
            <w:hideMark/>
          </w:tcPr>
          <w:p w14:paraId="3DB02AE3"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 no element inscribed</w:t>
            </w:r>
          </w:p>
        </w:tc>
      </w:tr>
      <w:tr w:rsidR="009125A3" w:rsidRPr="009125A3" w14:paraId="52F958DF"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2BCB526"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14</w:t>
            </w:r>
          </w:p>
        </w:tc>
        <w:tc>
          <w:tcPr>
            <w:tcW w:w="0" w:type="auto"/>
            <w:hideMark/>
          </w:tcPr>
          <w:p w14:paraId="5C7E484C"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Lao People’s Democratic Republic</w:t>
            </w:r>
          </w:p>
        </w:tc>
        <w:tc>
          <w:tcPr>
            <w:tcW w:w="0" w:type="auto"/>
            <w:noWrap/>
            <w:hideMark/>
          </w:tcPr>
          <w:p w14:paraId="73A86F1C"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1FBB8DC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rPr>
            </w:pPr>
            <w:r w:rsidRPr="009125A3">
              <w:rPr>
                <w:rFonts w:ascii="Helvetica" w:hAnsi="Helvetica" w:cs="Helvetica"/>
                <w:sz w:val="21"/>
                <w:szCs w:val="21"/>
              </w:rPr>
              <w:t>Musique du khène du peuple lao (01296)</w:t>
            </w:r>
          </w:p>
        </w:tc>
        <w:tc>
          <w:tcPr>
            <w:tcW w:w="0" w:type="auto"/>
            <w:hideMark/>
          </w:tcPr>
          <w:p w14:paraId="793A7722"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 no element inscribed</w:t>
            </w:r>
          </w:p>
        </w:tc>
      </w:tr>
      <w:tr w:rsidR="009125A3" w:rsidRPr="009125A3" w14:paraId="1E6361E5"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2D3573A"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15</w:t>
            </w:r>
          </w:p>
        </w:tc>
        <w:tc>
          <w:tcPr>
            <w:tcW w:w="0" w:type="auto"/>
            <w:hideMark/>
          </w:tcPr>
          <w:p w14:paraId="40C61B58"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Netherlands</w:t>
            </w:r>
          </w:p>
        </w:tc>
        <w:tc>
          <w:tcPr>
            <w:tcW w:w="0" w:type="auto"/>
            <w:noWrap/>
            <w:hideMark/>
          </w:tcPr>
          <w:p w14:paraId="0B13DF8E"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1474033C"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Craft of the miller operating windmills and watermills (01265)</w:t>
            </w:r>
          </w:p>
        </w:tc>
        <w:tc>
          <w:tcPr>
            <w:tcW w:w="0" w:type="auto"/>
            <w:hideMark/>
          </w:tcPr>
          <w:p w14:paraId="41ACD49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 no element inscribed</w:t>
            </w:r>
          </w:p>
        </w:tc>
      </w:tr>
      <w:tr w:rsidR="009125A3" w:rsidRPr="009125A3" w14:paraId="7DF4FC89"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5AF4FE7"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16</w:t>
            </w:r>
          </w:p>
        </w:tc>
        <w:tc>
          <w:tcPr>
            <w:tcW w:w="0" w:type="auto"/>
            <w:hideMark/>
          </w:tcPr>
          <w:p w14:paraId="11993639"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Panama</w:t>
            </w:r>
          </w:p>
        </w:tc>
        <w:tc>
          <w:tcPr>
            <w:tcW w:w="0" w:type="auto"/>
            <w:noWrap/>
            <w:hideMark/>
          </w:tcPr>
          <w:p w14:paraId="3DC1F25D"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547BA277"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 xml:space="preserve">Artisanal processes and plant fibres techniques for talcos, crinejas </w:t>
            </w:r>
            <w:r w:rsidRPr="009125A3">
              <w:rPr>
                <w:rFonts w:ascii="Helvetica" w:hAnsi="Helvetica" w:cs="Helvetica"/>
                <w:sz w:val="21"/>
                <w:szCs w:val="21"/>
                <w:lang w:val="en-GB"/>
              </w:rPr>
              <w:lastRenderedPageBreak/>
              <w:t>and pintas weaving of the pinta’o hat (01272)</w:t>
            </w:r>
          </w:p>
        </w:tc>
        <w:tc>
          <w:tcPr>
            <w:tcW w:w="0" w:type="auto"/>
            <w:hideMark/>
          </w:tcPr>
          <w:p w14:paraId="2614906A"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lastRenderedPageBreak/>
              <w:t>(i) no element inscribed</w:t>
            </w:r>
          </w:p>
        </w:tc>
      </w:tr>
      <w:tr w:rsidR="009125A3" w:rsidRPr="009125A3" w14:paraId="7D8D03B6"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A88FF4B"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17</w:t>
            </w:r>
          </w:p>
        </w:tc>
        <w:tc>
          <w:tcPr>
            <w:tcW w:w="0" w:type="auto"/>
            <w:hideMark/>
          </w:tcPr>
          <w:p w14:paraId="34B6ACE6"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Slovenia</w:t>
            </w:r>
          </w:p>
        </w:tc>
        <w:tc>
          <w:tcPr>
            <w:tcW w:w="0" w:type="auto"/>
            <w:noWrap/>
            <w:hideMark/>
          </w:tcPr>
          <w:p w14:paraId="5F13C66C"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14B0196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Door-to-door rounds of Kurenti (01278)</w:t>
            </w:r>
          </w:p>
        </w:tc>
        <w:tc>
          <w:tcPr>
            <w:tcW w:w="0" w:type="auto"/>
            <w:hideMark/>
          </w:tcPr>
          <w:p w14:paraId="42CAEA58"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 no element inscribed</w:t>
            </w:r>
          </w:p>
        </w:tc>
      </w:tr>
      <w:tr w:rsidR="009125A3" w:rsidRPr="009125A3" w14:paraId="3F3CFD84"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5D463D7"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18</w:t>
            </w:r>
          </w:p>
        </w:tc>
        <w:tc>
          <w:tcPr>
            <w:tcW w:w="0" w:type="auto"/>
            <w:hideMark/>
          </w:tcPr>
          <w:p w14:paraId="6006F95C"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Switzerland</w:t>
            </w:r>
          </w:p>
        </w:tc>
        <w:tc>
          <w:tcPr>
            <w:tcW w:w="0" w:type="auto"/>
            <w:noWrap/>
            <w:hideMark/>
          </w:tcPr>
          <w:p w14:paraId="0699187D"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3A4D33A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Carnaval de Bâle (01262)</w:t>
            </w:r>
          </w:p>
        </w:tc>
        <w:tc>
          <w:tcPr>
            <w:tcW w:w="0" w:type="auto"/>
            <w:hideMark/>
          </w:tcPr>
          <w:p w14:paraId="3EC24E27"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 no element inscribed</w:t>
            </w:r>
          </w:p>
        </w:tc>
      </w:tr>
      <w:tr w:rsidR="009125A3" w:rsidRPr="009125A3" w14:paraId="60FB5AD1"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1D69882"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19</w:t>
            </w:r>
          </w:p>
        </w:tc>
        <w:tc>
          <w:tcPr>
            <w:tcW w:w="0" w:type="auto"/>
            <w:hideMark/>
          </w:tcPr>
          <w:p w14:paraId="40A567C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Tajikistan</w:t>
            </w:r>
          </w:p>
        </w:tc>
        <w:tc>
          <w:tcPr>
            <w:tcW w:w="0" w:type="auto"/>
            <w:noWrap/>
            <w:hideMark/>
          </w:tcPr>
          <w:p w14:paraId="248A1741"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60AADEAB"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Falak (01193)</w:t>
            </w:r>
          </w:p>
        </w:tc>
        <w:tc>
          <w:tcPr>
            <w:tcW w:w="0" w:type="auto"/>
            <w:hideMark/>
          </w:tcPr>
          <w:p w14:paraId="162D3FF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 no element inscribed</w:t>
            </w:r>
          </w:p>
        </w:tc>
      </w:tr>
      <w:tr w:rsidR="009125A3" w:rsidRPr="009125A3" w14:paraId="2CA904B3"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5D7E256"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20</w:t>
            </w:r>
          </w:p>
        </w:tc>
        <w:tc>
          <w:tcPr>
            <w:tcW w:w="0" w:type="auto"/>
            <w:hideMark/>
          </w:tcPr>
          <w:p w14:paraId="6612D1FC"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Botswana</w:t>
            </w:r>
          </w:p>
        </w:tc>
        <w:tc>
          <w:tcPr>
            <w:tcW w:w="0" w:type="auto"/>
            <w:noWrap/>
            <w:hideMark/>
          </w:tcPr>
          <w:p w14:paraId="7B0E9B17"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USL</w:t>
            </w:r>
          </w:p>
        </w:tc>
        <w:tc>
          <w:tcPr>
            <w:tcW w:w="0" w:type="auto"/>
            <w:hideMark/>
          </w:tcPr>
          <w:p w14:paraId="7A60CCCB"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Dikopelo folk music of Bakgatla ba Kgafela in Kgatleng District (01290)</w:t>
            </w:r>
          </w:p>
        </w:tc>
        <w:tc>
          <w:tcPr>
            <w:tcW w:w="0" w:type="auto"/>
            <w:hideMark/>
          </w:tcPr>
          <w:p w14:paraId="6E9D894B"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 nomination for USL</w:t>
            </w:r>
          </w:p>
        </w:tc>
      </w:tr>
      <w:tr w:rsidR="009125A3" w:rsidRPr="009125A3" w14:paraId="78EB3CC1"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B2603A4"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21</w:t>
            </w:r>
          </w:p>
        </w:tc>
        <w:tc>
          <w:tcPr>
            <w:tcW w:w="0" w:type="auto"/>
            <w:hideMark/>
          </w:tcPr>
          <w:p w14:paraId="2C66A8C2" w14:textId="77777777" w:rsidR="000E3660" w:rsidRPr="00505B8D"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s-ES"/>
              </w:rPr>
            </w:pPr>
            <w:r w:rsidRPr="00505B8D">
              <w:rPr>
                <w:rFonts w:ascii="Helvetica" w:hAnsi="Helvetica" w:cs="Helvetica"/>
                <w:sz w:val="21"/>
                <w:szCs w:val="21"/>
                <w:lang w:val="es-ES"/>
              </w:rPr>
              <w:t>Colombia; Venezuela (Bolivarian Republic of)</w:t>
            </w:r>
          </w:p>
        </w:tc>
        <w:tc>
          <w:tcPr>
            <w:tcW w:w="0" w:type="auto"/>
            <w:noWrap/>
            <w:hideMark/>
          </w:tcPr>
          <w:p w14:paraId="7964EFD1"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USL</w:t>
            </w:r>
          </w:p>
        </w:tc>
        <w:tc>
          <w:tcPr>
            <w:tcW w:w="0" w:type="auto"/>
            <w:hideMark/>
          </w:tcPr>
          <w:p w14:paraId="305120DC" w14:textId="77777777" w:rsidR="000E3660" w:rsidRPr="00505B8D"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s-ES"/>
              </w:rPr>
            </w:pPr>
            <w:r w:rsidRPr="00505B8D">
              <w:rPr>
                <w:rFonts w:ascii="Helvetica" w:hAnsi="Helvetica" w:cs="Helvetica"/>
                <w:sz w:val="21"/>
                <w:szCs w:val="21"/>
                <w:lang w:val="es-ES"/>
              </w:rPr>
              <w:t>Colombian-Venezuelan llano work songs (01285)</w:t>
            </w:r>
          </w:p>
        </w:tc>
        <w:tc>
          <w:tcPr>
            <w:tcW w:w="0" w:type="auto"/>
            <w:hideMark/>
          </w:tcPr>
          <w:p w14:paraId="33665C2F"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 nomination for USL</w:t>
            </w:r>
          </w:p>
        </w:tc>
      </w:tr>
      <w:tr w:rsidR="009125A3" w:rsidRPr="009125A3" w14:paraId="633D4D31"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386B577"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22</w:t>
            </w:r>
          </w:p>
        </w:tc>
        <w:tc>
          <w:tcPr>
            <w:tcW w:w="0" w:type="auto"/>
            <w:hideMark/>
          </w:tcPr>
          <w:p w14:paraId="11EC9217"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Turkey</w:t>
            </w:r>
          </w:p>
        </w:tc>
        <w:tc>
          <w:tcPr>
            <w:tcW w:w="0" w:type="auto"/>
            <w:noWrap/>
            <w:hideMark/>
          </w:tcPr>
          <w:p w14:paraId="3BAD3993"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USL</w:t>
            </w:r>
          </w:p>
        </w:tc>
        <w:tc>
          <w:tcPr>
            <w:tcW w:w="0" w:type="auto"/>
            <w:hideMark/>
          </w:tcPr>
          <w:p w14:paraId="7F867F3C"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Whistled language (00658)</w:t>
            </w:r>
          </w:p>
        </w:tc>
        <w:tc>
          <w:tcPr>
            <w:tcW w:w="0" w:type="auto"/>
            <w:hideMark/>
          </w:tcPr>
          <w:p w14:paraId="65CC21E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 nomination for USL</w:t>
            </w:r>
          </w:p>
        </w:tc>
      </w:tr>
      <w:tr w:rsidR="009125A3" w:rsidRPr="009125A3" w14:paraId="31AEBDA4"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1C74C6F"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23</w:t>
            </w:r>
          </w:p>
        </w:tc>
        <w:tc>
          <w:tcPr>
            <w:tcW w:w="0" w:type="auto"/>
            <w:hideMark/>
          </w:tcPr>
          <w:p w14:paraId="15CC0CED"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United Arab Emirates</w:t>
            </w:r>
          </w:p>
        </w:tc>
        <w:tc>
          <w:tcPr>
            <w:tcW w:w="0" w:type="auto"/>
            <w:noWrap/>
            <w:hideMark/>
          </w:tcPr>
          <w:p w14:paraId="5018A854"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USL</w:t>
            </w:r>
          </w:p>
        </w:tc>
        <w:tc>
          <w:tcPr>
            <w:tcW w:w="0" w:type="auto"/>
            <w:hideMark/>
          </w:tcPr>
          <w:p w14:paraId="5CFE7C4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Al Azi, the art of performing praise, pride and fortitude poetry (01268)</w:t>
            </w:r>
          </w:p>
        </w:tc>
        <w:tc>
          <w:tcPr>
            <w:tcW w:w="0" w:type="auto"/>
            <w:hideMark/>
          </w:tcPr>
          <w:p w14:paraId="29F18602"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 nomination for USL</w:t>
            </w:r>
          </w:p>
        </w:tc>
      </w:tr>
      <w:tr w:rsidR="009125A3" w:rsidRPr="009125A3" w14:paraId="6F25CB03"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7ADF7ED"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24</w:t>
            </w:r>
          </w:p>
        </w:tc>
        <w:tc>
          <w:tcPr>
            <w:tcW w:w="0" w:type="auto"/>
            <w:hideMark/>
          </w:tcPr>
          <w:p w14:paraId="080CED2F"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Azerbaijan; Iran (Islamic Republic of)</w:t>
            </w:r>
          </w:p>
        </w:tc>
        <w:tc>
          <w:tcPr>
            <w:tcW w:w="0" w:type="auto"/>
            <w:noWrap/>
            <w:hideMark/>
          </w:tcPr>
          <w:p w14:paraId="72F3CC62"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0DF4C12B"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Crafting and playing with Kamantcheh/Kamancha, a bowed string musical instrument (01286)</w:t>
            </w:r>
          </w:p>
        </w:tc>
        <w:tc>
          <w:tcPr>
            <w:tcW w:w="0" w:type="auto"/>
            <w:hideMark/>
          </w:tcPr>
          <w:p w14:paraId="01A341F3"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 multinational nomination</w:t>
            </w:r>
          </w:p>
        </w:tc>
      </w:tr>
      <w:tr w:rsidR="009125A3" w:rsidRPr="009125A3" w14:paraId="587D5CCE"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7EA13BA"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25</w:t>
            </w:r>
          </w:p>
        </w:tc>
        <w:tc>
          <w:tcPr>
            <w:tcW w:w="0" w:type="auto"/>
            <w:hideMark/>
          </w:tcPr>
          <w:p w14:paraId="0A03794D"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Bulgaria; The former Yugoslav Republic of Macedonia; Republic of Moldova; Romania</w:t>
            </w:r>
          </w:p>
        </w:tc>
        <w:tc>
          <w:tcPr>
            <w:tcW w:w="0" w:type="auto"/>
            <w:noWrap/>
            <w:hideMark/>
          </w:tcPr>
          <w:p w14:paraId="42513153"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3FDE1964"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Cultural practices associated to the 1st of March (01287)</w:t>
            </w:r>
          </w:p>
        </w:tc>
        <w:tc>
          <w:tcPr>
            <w:tcW w:w="0" w:type="auto"/>
            <w:hideMark/>
          </w:tcPr>
          <w:p w14:paraId="4680DBCF"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 multinational nomination</w:t>
            </w:r>
          </w:p>
        </w:tc>
      </w:tr>
      <w:tr w:rsidR="009125A3" w:rsidRPr="009125A3" w14:paraId="480843B2"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C5E250C"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26</w:t>
            </w:r>
          </w:p>
        </w:tc>
        <w:tc>
          <w:tcPr>
            <w:tcW w:w="0" w:type="auto"/>
            <w:hideMark/>
          </w:tcPr>
          <w:p w14:paraId="22C031E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The former Yugoslav Republic of Macedonia; Turkey</w:t>
            </w:r>
          </w:p>
        </w:tc>
        <w:tc>
          <w:tcPr>
            <w:tcW w:w="0" w:type="auto"/>
            <w:noWrap/>
            <w:hideMark/>
          </w:tcPr>
          <w:p w14:paraId="42462329"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17BFABFF"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Spring celebration, H</w:t>
            </w:r>
            <w:r w:rsidRPr="009125A3">
              <w:rPr>
                <w:rFonts w:ascii="Calibri" w:hAnsi="Calibri" w:cs="Calibri"/>
                <w:sz w:val="21"/>
                <w:szCs w:val="21"/>
                <w:lang w:val="en-GB"/>
              </w:rPr>
              <w:t>ı</w:t>
            </w:r>
            <w:r w:rsidRPr="009125A3">
              <w:rPr>
                <w:rFonts w:ascii="Helvetica" w:hAnsi="Helvetica" w:cs="Helvetica"/>
                <w:sz w:val="21"/>
                <w:szCs w:val="21"/>
                <w:lang w:val="en-GB"/>
              </w:rPr>
              <w:t>drellez (01284)</w:t>
            </w:r>
          </w:p>
        </w:tc>
        <w:tc>
          <w:tcPr>
            <w:tcW w:w="0" w:type="auto"/>
            <w:hideMark/>
          </w:tcPr>
          <w:p w14:paraId="2F360FC8"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 multinational nomination</w:t>
            </w:r>
          </w:p>
        </w:tc>
      </w:tr>
      <w:tr w:rsidR="009125A3" w:rsidRPr="009125A3" w14:paraId="74BE19F8"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019EDEB"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27</w:t>
            </w:r>
          </w:p>
        </w:tc>
        <w:tc>
          <w:tcPr>
            <w:tcW w:w="0" w:type="auto"/>
            <w:hideMark/>
          </w:tcPr>
          <w:p w14:paraId="7DC8F336"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Argentina</w:t>
            </w:r>
          </w:p>
        </w:tc>
        <w:tc>
          <w:tcPr>
            <w:tcW w:w="0" w:type="auto"/>
            <w:noWrap/>
            <w:hideMark/>
          </w:tcPr>
          <w:p w14:paraId="21274A38"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7B57014F"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Cuarteto. Music and dance, which originated in Córdoba, Argentina (01168)</w:t>
            </w:r>
          </w:p>
        </w:tc>
        <w:tc>
          <w:tcPr>
            <w:tcW w:w="0" w:type="auto"/>
            <w:hideMark/>
          </w:tcPr>
          <w:p w14:paraId="53DA3207"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1 elements inscribed</w:t>
            </w:r>
          </w:p>
        </w:tc>
      </w:tr>
      <w:tr w:rsidR="009125A3" w:rsidRPr="009125A3" w14:paraId="323E0454"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BF740B8"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28</w:t>
            </w:r>
          </w:p>
        </w:tc>
        <w:tc>
          <w:tcPr>
            <w:tcW w:w="0" w:type="auto"/>
            <w:hideMark/>
          </w:tcPr>
          <w:p w14:paraId="177AB5FA"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Bosnia and Herzegovina</w:t>
            </w:r>
          </w:p>
        </w:tc>
        <w:tc>
          <w:tcPr>
            <w:tcW w:w="0" w:type="auto"/>
            <w:noWrap/>
            <w:hideMark/>
          </w:tcPr>
          <w:p w14:paraId="59A3F735"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024F9FB9"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Konjic woodcarving (01288)</w:t>
            </w:r>
          </w:p>
        </w:tc>
        <w:tc>
          <w:tcPr>
            <w:tcW w:w="0" w:type="auto"/>
            <w:hideMark/>
          </w:tcPr>
          <w:p w14:paraId="43AF2C29"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1 elements inscribed</w:t>
            </w:r>
          </w:p>
        </w:tc>
      </w:tr>
      <w:tr w:rsidR="009125A3" w:rsidRPr="009125A3" w14:paraId="4E8DFE8B"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038D66C"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29</w:t>
            </w:r>
          </w:p>
        </w:tc>
        <w:tc>
          <w:tcPr>
            <w:tcW w:w="0" w:type="auto"/>
            <w:hideMark/>
          </w:tcPr>
          <w:p w14:paraId="6F86A0C8"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Côte d’Ivoire</w:t>
            </w:r>
          </w:p>
        </w:tc>
        <w:tc>
          <w:tcPr>
            <w:tcW w:w="0" w:type="auto"/>
            <w:noWrap/>
            <w:hideMark/>
          </w:tcPr>
          <w:p w14:paraId="1AD317AA"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2F3F83BD"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rPr>
            </w:pPr>
            <w:r w:rsidRPr="009125A3">
              <w:rPr>
                <w:rFonts w:ascii="Helvetica" w:hAnsi="Helvetica" w:cs="Helvetica"/>
                <w:sz w:val="21"/>
                <w:szCs w:val="21"/>
              </w:rPr>
              <w:t>Le Zaouli, musique et danse populaires des communautés gouro de Côte d’Ivoire (01255)</w:t>
            </w:r>
          </w:p>
        </w:tc>
        <w:tc>
          <w:tcPr>
            <w:tcW w:w="0" w:type="auto"/>
            <w:hideMark/>
          </w:tcPr>
          <w:p w14:paraId="32ADBF3B"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1 elements inscribed</w:t>
            </w:r>
          </w:p>
        </w:tc>
      </w:tr>
      <w:tr w:rsidR="009125A3" w:rsidRPr="009125A3" w14:paraId="07950A13"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86AF89B"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30</w:t>
            </w:r>
          </w:p>
        </w:tc>
        <w:tc>
          <w:tcPr>
            <w:tcW w:w="0" w:type="auto"/>
            <w:hideMark/>
          </w:tcPr>
          <w:p w14:paraId="7AD0318A"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Cuba</w:t>
            </w:r>
          </w:p>
        </w:tc>
        <w:tc>
          <w:tcPr>
            <w:tcW w:w="0" w:type="auto"/>
            <w:noWrap/>
            <w:hideMark/>
          </w:tcPr>
          <w:p w14:paraId="2009762B"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26070CFD"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Punto (01297)</w:t>
            </w:r>
          </w:p>
        </w:tc>
        <w:tc>
          <w:tcPr>
            <w:tcW w:w="0" w:type="auto"/>
            <w:hideMark/>
          </w:tcPr>
          <w:p w14:paraId="778A16AE"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1 elements inscribed</w:t>
            </w:r>
          </w:p>
        </w:tc>
      </w:tr>
      <w:tr w:rsidR="009125A3" w:rsidRPr="009125A3" w14:paraId="36144F1C"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BB02DED"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31</w:t>
            </w:r>
          </w:p>
        </w:tc>
        <w:tc>
          <w:tcPr>
            <w:tcW w:w="0" w:type="auto"/>
            <w:hideMark/>
          </w:tcPr>
          <w:p w14:paraId="30DED1B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Egypt</w:t>
            </w:r>
          </w:p>
        </w:tc>
        <w:tc>
          <w:tcPr>
            <w:tcW w:w="0" w:type="auto"/>
            <w:noWrap/>
            <w:hideMark/>
          </w:tcPr>
          <w:p w14:paraId="6F1F18B0"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BSP</w:t>
            </w:r>
          </w:p>
        </w:tc>
        <w:tc>
          <w:tcPr>
            <w:tcW w:w="0" w:type="auto"/>
            <w:hideMark/>
          </w:tcPr>
          <w:p w14:paraId="17030A48"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Documenting, preserving, training and promoting the Egyptian intangible heritage of the art and crafts of Tally in Upper Egypt (00963)</w:t>
            </w:r>
          </w:p>
        </w:tc>
        <w:tc>
          <w:tcPr>
            <w:tcW w:w="0" w:type="auto"/>
            <w:hideMark/>
          </w:tcPr>
          <w:p w14:paraId="6AAE26D3"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1 elements inscribed</w:t>
            </w:r>
          </w:p>
        </w:tc>
      </w:tr>
      <w:tr w:rsidR="009125A3" w:rsidRPr="009125A3" w14:paraId="3EDC9C50"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42BB293"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lastRenderedPageBreak/>
              <w:t>32</w:t>
            </w:r>
          </w:p>
        </w:tc>
        <w:tc>
          <w:tcPr>
            <w:tcW w:w="0" w:type="auto"/>
            <w:hideMark/>
          </w:tcPr>
          <w:p w14:paraId="5B6E7D3A"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Kazakhstan</w:t>
            </w:r>
          </w:p>
        </w:tc>
        <w:tc>
          <w:tcPr>
            <w:tcW w:w="0" w:type="auto"/>
            <w:noWrap/>
            <w:hideMark/>
          </w:tcPr>
          <w:p w14:paraId="38C71361"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483F4D0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Kazakh traditional Assyk games (01086)</w:t>
            </w:r>
          </w:p>
        </w:tc>
        <w:tc>
          <w:tcPr>
            <w:tcW w:w="0" w:type="auto"/>
            <w:hideMark/>
          </w:tcPr>
          <w:p w14:paraId="3F79CDE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1 elements inscribed</w:t>
            </w:r>
          </w:p>
        </w:tc>
      </w:tr>
      <w:tr w:rsidR="009125A3" w:rsidRPr="009125A3" w14:paraId="27743D1F"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06585E6"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33</w:t>
            </w:r>
          </w:p>
        </w:tc>
        <w:tc>
          <w:tcPr>
            <w:tcW w:w="0" w:type="auto"/>
            <w:hideMark/>
          </w:tcPr>
          <w:p w14:paraId="41CEA46B"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Saudi Arabia</w:t>
            </w:r>
          </w:p>
        </w:tc>
        <w:tc>
          <w:tcPr>
            <w:tcW w:w="0" w:type="auto"/>
            <w:noWrap/>
            <w:hideMark/>
          </w:tcPr>
          <w:p w14:paraId="2F866ADF"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52BECA39"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Al-Qatt Al-Asiri, a female traditional interior wall decoration in Asir, Saudi Arabia (01261)</w:t>
            </w:r>
          </w:p>
        </w:tc>
        <w:tc>
          <w:tcPr>
            <w:tcW w:w="0" w:type="auto"/>
            <w:hideMark/>
          </w:tcPr>
          <w:p w14:paraId="7C60C50B"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1 elements inscribed</w:t>
            </w:r>
          </w:p>
        </w:tc>
      </w:tr>
      <w:tr w:rsidR="009125A3" w:rsidRPr="009125A3" w14:paraId="50B8AE51"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1598722"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34</w:t>
            </w:r>
          </w:p>
        </w:tc>
        <w:tc>
          <w:tcPr>
            <w:tcW w:w="0" w:type="auto"/>
            <w:hideMark/>
          </w:tcPr>
          <w:p w14:paraId="52A1F80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Serbia</w:t>
            </w:r>
          </w:p>
        </w:tc>
        <w:tc>
          <w:tcPr>
            <w:tcW w:w="0" w:type="auto"/>
            <w:noWrap/>
            <w:hideMark/>
          </w:tcPr>
          <w:p w14:paraId="2AB4BB66"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7285FAE3"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Kolo, traditional folk dance (01270)</w:t>
            </w:r>
          </w:p>
        </w:tc>
        <w:tc>
          <w:tcPr>
            <w:tcW w:w="0" w:type="auto"/>
            <w:hideMark/>
          </w:tcPr>
          <w:p w14:paraId="18F6D792"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1 elements inscribed</w:t>
            </w:r>
          </w:p>
        </w:tc>
      </w:tr>
      <w:tr w:rsidR="009125A3" w:rsidRPr="009125A3" w14:paraId="4ABF69D0"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8042EB1"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35</w:t>
            </w:r>
          </w:p>
        </w:tc>
        <w:tc>
          <w:tcPr>
            <w:tcW w:w="0" w:type="auto"/>
            <w:hideMark/>
          </w:tcPr>
          <w:p w14:paraId="33803144"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Turkmenistan</w:t>
            </w:r>
          </w:p>
        </w:tc>
        <w:tc>
          <w:tcPr>
            <w:tcW w:w="0" w:type="auto"/>
            <w:noWrap/>
            <w:hideMark/>
          </w:tcPr>
          <w:p w14:paraId="57EEC5EF"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7E2C3F8E"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Kushtdepdi rite of singing and dancing (01259)</w:t>
            </w:r>
          </w:p>
        </w:tc>
        <w:tc>
          <w:tcPr>
            <w:tcW w:w="0" w:type="auto"/>
            <w:hideMark/>
          </w:tcPr>
          <w:p w14:paraId="028F33B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1 elements inscribed</w:t>
            </w:r>
          </w:p>
        </w:tc>
      </w:tr>
      <w:tr w:rsidR="009125A3" w:rsidRPr="009125A3" w14:paraId="4A382E6A"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C4B4036"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36</w:t>
            </w:r>
          </w:p>
        </w:tc>
        <w:tc>
          <w:tcPr>
            <w:tcW w:w="0" w:type="auto"/>
            <w:hideMark/>
          </w:tcPr>
          <w:p w14:paraId="5DEB147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Zambia</w:t>
            </w:r>
          </w:p>
        </w:tc>
        <w:tc>
          <w:tcPr>
            <w:tcW w:w="0" w:type="auto"/>
            <w:noWrap/>
            <w:hideMark/>
          </w:tcPr>
          <w:p w14:paraId="1E7CB93A" w14:textId="17C798EA" w:rsidR="000E3660" w:rsidRPr="009125A3" w:rsidRDefault="000E3660" w:rsidP="008F7BF4">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IAR+</w:t>
            </w:r>
            <w:r w:rsidR="008F7BF4">
              <w:rPr>
                <w:rFonts w:ascii="Helvetica" w:hAnsi="Helvetica" w:cs="Helvetica"/>
                <w:sz w:val="21"/>
                <w:szCs w:val="21"/>
                <w:lang w:val="en-GB"/>
              </w:rPr>
              <w:t>100</w:t>
            </w:r>
          </w:p>
        </w:tc>
        <w:tc>
          <w:tcPr>
            <w:tcW w:w="0" w:type="auto"/>
            <w:hideMark/>
          </w:tcPr>
          <w:p w14:paraId="31DAAF0D"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Strengthen the capacity for the safeguarding and management of intangible cultural heritage in Zambia (01281)</w:t>
            </w:r>
          </w:p>
        </w:tc>
        <w:tc>
          <w:tcPr>
            <w:tcW w:w="0" w:type="auto"/>
            <w:hideMark/>
          </w:tcPr>
          <w:p w14:paraId="2D7A5C6B"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1 elements inscribed</w:t>
            </w:r>
          </w:p>
        </w:tc>
      </w:tr>
      <w:tr w:rsidR="009125A3" w:rsidRPr="009125A3" w14:paraId="5FE51585"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8598587"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37</w:t>
            </w:r>
          </w:p>
        </w:tc>
        <w:tc>
          <w:tcPr>
            <w:tcW w:w="0" w:type="auto"/>
            <w:hideMark/>
          </w:tcPr>
          <w:p w14:paraId="4D6470E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Bangladesh</w:t>
            </w:r>
          </w:p>
        </w:tc>
        <w:tc>
          <w:tcPr>
            <w:tcW w:w="0" w:type="auto"/>
            <w:noWrap/>
            <w:hideMark/>
          </w:tcPr>
          <w:p w14:paraId="214BEDC4"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78ED333E"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Traditional art of Shital Pati weaving (01112)</w:t>
            </w:r>
          </w:p>
        </w:tc>
        <w:tc>
          <w:tcPr>
            <w:tcW w:w="0" w:type="auto"/>
            <w:hideMark/>
          </w:tcPr>
          <w:p w14:paraId="3ED3D6D2"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2 elements inscribed</w:t>
            </w:r>
          </w:p>
        </w:tc>
      </w:tr>
      <w:tr w:rsidR="009125A3" w:rsidRPr="009125A3" w14:paraId="62DD108D"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2778A59"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38</w:t>
            </w:r>
          </w:p>
        </w:tc>
        <w:tc>
          <w:tcPr>
            <w:tcW w:w="0" w:type="auto"/>
            <w:hideMark/>
          </w:tcPr>
          <w:p w14:paraId="6F035BE9"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Greece</w:t>
            </w:r>
          </w:p>
        </w:tc>
        <w:tc>
          <w:tcPr>
            <w:tcW w:w="0" w:type="auto"/>
            <w:noWrap/>
            <w:hideMark/>
          </w:tcPr>
          <w:p w14:paraId="6EE9E2EB"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1DB33328"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Rebetiko (01291)</w:t>
            </w:r>
          </w:p>
        </w:tc>
        <w:tc>
          <w:tcPr>
            <w:tcW w:w="0" w:type="auto"/>
            <w:hideMark/>
          </w:tcPr>
          <w:p w14:paraId="7EBE3AA7"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2 elements inscribed</w:t>
            </w:r>
          </w:p>
        </w:tc>
      </w:tr>
      <w:tr w:rsidR="009125A3" w:rsidRPr="009125A3" w14:paraId="397B54E1"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5D0E30A" w14:textId="7777777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39</w:t>
            </w:r>
          </w:p>
        </w:tc>
        <w:tc>
          <w:tcPr>
            <w:tcW w:w="0" w:type="auto"/>
            <w:hideMark/>
          </w:tcPr>
          <w:p w14:paraId="49A2CD1A"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Nigeria</w:t>
            </w:r>
          </w:p>
        </w:tc>
        <w:tc>
          <w:tcPr>
            <w:tcW w:w="0" w:type="auto"/>
            <w:noWrap/>
            <w:hideMark/>
          </w:tcPr>
          <w:p w14:paraId="05A32974"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5F79F3CC"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Ijala, Yoruba oral poetry (00682)</w:t>
            </w:r>
          </w:p>
        </w:tc>
        <w:tc>
          <w:tcPr>
            <w:tcW w:w="0" w:type="auto"/>
            <w:hideMark/>
          </w:tcPr>
          <w:p w14:paraId="648ABCD6"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2 elements inscribed</w:t>
            </w:r>
          </w:p>
        </w:tc>
      </w:tr>
      <w:tr w:rsidR="009125A3" w:rsidRPr="009125A3" w14:paraId="7F1F0243" w14:textId="5320EDC4"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B740E3C" w14:textId="71FFFE63"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40</w:t>
            </w:r>
          </w:p>
        </w:tc>
        <w:tc>
          <w:tcPr>
            <w:tcW w:w="0" w:type="auto"/>
            <w:hideMark/>
          </w:tcPr>
          <w:p w14:paraId="3E52ED1D" w14:textId="1855F0EC"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Kenya</w:t>
            </w:r>
          </w:p>
        </w:tc>
        <w:tc>
          <w:tcPr>
            <w:tcW w:w="0" w:type="auto"/>
            <w:noWrap/>
            <w:hideMark/>
          </w:tcPr>
          <w:p w14:paraId="0E5F38CC" w14:textId="3E5E07E6"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IAR+25</w:t>
            </w:r>
          </w:p>
        </w:tc>
        <w:tc>
          <w:tcPr>
            <w:tcW w:w="0" w:type="auto"/>
            <w:hideMark/>
          </w:tcPr>
          <w:p w14:paraId="7612939E" w14:textId="54B3F97F"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Promoting the safeguarding of intangible cultural heritage in learning institutions in Kenya (00880)</w:t>
            </w:r>
          </w:p>
        </w:tc>
        <w:tc>
          <w:tcPr>
            <w:tcW w:w="0" w:type="auto"/>
            <w:hideMark/>
          </w:tcPr>
          <w:p w14:paraId="41B6065D" w14:textId="5AB7AAD1"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3 elements inscribed</w:t>
            </w:r>
          </w:p>
        </w:tc>
      </w:tr>
      <w:tr w:rsidR="009125A3" w:rsidRPr="009125A3" w14:paraId="2AB0ACAD"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3A6B46E" w14:textId="38C95D0E"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41</w:t>
            </w:r>
          </w:p>
        </w:tc>
        <w:tc>
          <w:tcPr>
            <w:tcW w:w="0" w:type="auto"/>
            <w:hideMark/>
          </w:tcPr>
          <w:p w14:paraId="0D64D5FA"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Kyrgyzstan</w:t>
            </w:r>
          </w:p>
        </w:tc>
        <w:tc>
          <w:tcPr>
            <w:tcW w:w="0" w:type="auto"/>
            <w:noWrap/>
            <w:hideMark/>
          </w:tcPr>
          <w:p w14:paraId="70718E84"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4F754EB8"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Kok boru, traditional horse game (01294)</w:t>
            </w:r>
          </w:p>
        </w:tc>
        <w:tc>
          <w:tcPr>
            <w:tcW w:w="0" w:type="auto"/>
            <w:hideMark/>
          </w:tcPr>
          <w:p w14:paraId="6259D0EB"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3 elements inscribed</w:t>
            </w:r>
          </w:p>
        </w:tc>
      </w:tr>
      <w:tr w:rsidR="009125A3" w:rsidRPr="009125A3" w14:paraId="20C9E80B"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6DD3280" w14:textId="2003A2C0"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42</w:t>
            </w:r>
          </w:p>
        </w:tc>
        <w:tc>
          <w:tcPr>
            <w:tcW w:w="0" w:type="auto"/>
            <w:hideMark/>
          </w:tcPr>
          <w:p w14:paraId="7EE7478A"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Malawi</w:t>
            </w:r>
          </w:p>
        </w:tc>
        <w:tc>
          <w:tcPr>
            <w:tcW w:w="0" w:type="auto"/>
            <w:noWrap/>
            <w:hideMark/>
          </w:tcPr>
          <w:p w14:paraId="09B080AF"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53455D5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Nsima, culinary tradition of Malawi (01292)</w:t>
            </w:r>
          </w:p>
        </w:tc>
        <w:tc>
          <w:tcPr>
            <w:tcW w:w="0" w:type="auto"/>
            <w:hideMark/>
          </w:tcPr>
          <w:p w14:paraId="2719B88E"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3 elements inscribed</w:t>
            </w:r>
          </w:p>
        </w:tc>
      </w:tr>
      <w:tr w:rsidR="009125A3" w:rsidRPr="009125A3" w14:paraId="529D6A05"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CD7BA45" w14:textId="46877039"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43</w:t>
            </w:r>
          </w:p>
        </w:tc>
        <w:tc>
          <w:tcPr>
            <w:tcW w:w="0" w:type="auto"/>
            <w:hideMark/>
          </w:tcPr>
          <w:p w14:paraId="7B11E5D2"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Mauritius</w:t>
            </w:r>
          </w:p>
        </w:tc>
        <w:tc>
          <w:tcPr>
            <w:tcW w:w="0" w:type="auto"/>
            <w:noWrap/>
            <w:hideMark/>
          </w:tcPr>
          <w:p w14:paraId="78AA93C2"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42F37E06"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Sega tambour of Rodrigues Island (01257)</w:t>
            </w:r>
          </w:p>
        </w:tc>
        <w:tc>
          <w:tcPr>
            <w:tcW w:w="0" w:type="auto"/>
            <w:hideMark/>
          </w:tcPr>
          <w:p w14:paraId="12369276"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3 elements inscribed</w:t>
            </w:r>
          </w:p>
        </w:tc>
      </w:tr>
      <w:tr w:rsidR="009125A3" w:rsidRPr="009125A3" w14:paraId="2E0D3833"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BF921A5" w14:textId="54E917B1"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44</w:t>
            </w:r>
          </w:p>
        </w:tc>
        <w:tc>
          <w:tcPr>
            <w:tcW w:w="0" w:type="auto"/>
            <w:hideMark/>
          </w:tcPr>
          <w:p w14:paraId="1F8CC35C"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Portugal</w:t>
            </w:r>
          </w:p>
        </w:tc>
        <w:tc>
          <w:tcPr>
            <w:tcW w:w="0" w:type="auto"/>
            <w:noWrap/>
            <w:hideMark/>
          </w:tcPr>
          <w:p w14:paraId="762F632E"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12FCD5D9"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Craftmanship of Estremoz clay figures (01279)</w:t>
            </w:r>
          </w:p>
        </w:tc>
        <w:tc>
          <w:tcPr>
            <w:tcW w:w="0" w:type="auto"/>
            <w:hideMark/>
          </w:tcPr>
          <w:p w14:paraId="08A49C4F"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3 elements inscribed</w:t>
            </w:r>
          </w:p>
        </w:tc>
      </w:tr>
      <w:tr w:rsidR="009125A3" w:rsidRPr="009125A3" w14:paraId="63B326CF"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C31CA87" w14:textId="0D3ECB1A"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45</w:t>
            </w:r>
          </w:p>
        </w:tc>
        <w:tc>
          <w:tcPr>
            <w:tcW w:w="0" w:type="auto"/>
            <w:hideMark/>
          </w:tcPr>
          <w:p w14:paraId="2D337A41"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Slovakia</w:t>
            </w:r>
          </w:p>
        </w:tc>
        <w:tc>
          <w:tcPr>
            <w:tcW w:w="0" w:type="auto"/>
            <w:noWrap/>
            <w:hideMark/>
          </w:tcPr>
          <w:p w14:paraId="2AE5E7F5"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51005B66"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Multipart singing of Horehronie (01266)</w:t>
            </w:r>
          </w:p>
        </w:tc>
        <w:tc>
          <w:tcPr>
            <w:tcW w:w="0" w:type="auto"/>
            <w:hideMark/>
          </w:tcPr>
          <w:p w14:paraId="15BF3724"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3 elements inscribed</w:t>
            </w:r>
          </w:p>
        </w:tc>
      </w:tr>
      <w:tr w:rsidR="009125A3" w:rsidRPr="009125A3" w14:paraId="4F66D937"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AE4BF05" w14:textId="3D026A34"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46</w:t>
            </w:r>
          </w:p>
        </w:tc>
        <w:tc>
          <w:tcPr>
            <w:tcW w:w="0" w:type="auto"/>
            <w:hideMark/>
          </w:tcPr>
          <w:p w14:paraId="64810B44"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Uzbekistan</w:t>
            </w:r>
          </w:p>
        </w:tc>
        <w:tc>
          <w:tcPr>
            <w:tcW w:w="0" w:type="auto"/>
            <w:noWrap/>
            <w:hideMark/>
          </w:tcPr>
          <w:p w14:paraId="459A11A2"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BSP</w:t>
            </w:r>
          </w:p>
        </w:tc>
        <w:tc>
          <w:tcPr>
            <w:tcW w:w="0" w:type="auto"/>
            <w:hideMark/>
          </w:tcPr>
          <w:p w14:paraId="42A35D33"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Margilan Crafts Development Centre, safeguarding of the atlas and adras making traditional technologies (01254)</w:t>
            </w:r>
          </w:p>
        </w:tc>
        <w:tc>
          <w:tcPr>
            <w:tcW w:w="0" w:type="auto"/>
            <w:hideMark/>
          </w:tcPr>
          <w:p w14:paraId="103B563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3 elements inscribed</w:t>
            </w:r>
          </w:p>
        </w:tc>
      </w:tr>
      <w:tr w:rsidR="009125A3" w:rsidRPr="009125A3" w14:paraId="44F2C8E4"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7A7E208" w14:textId="20B12ADA"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47</w:t>
            </w:r>
          </w:p>
        </w:tc>
        <w:tc>
          <w:tcPr>
            <w:tcW w:w="0" w:type="auto"/>
            <w:hideMark/>
          </w:tcPr>
          <w:p w14:paraId="3E971896"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Bulgaria</w:t>
            </w:r>
          </w:p>
        </w:tc>
        <w:tc>
          <w:tcPr>
            <w:tcW w:w="0" w:type="auto"/>
            <w:noWrap/>
            <w:hideMark/>
          </w:tcPr>
          <w:p w14:paraId="4596F780"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BSP</w:t>
            </w:r>
          </w:p>
        </w:tc>
        <w:tc>
          <w:tcPr>
            <w:tcW w:w="0" w:type="auto"/>
            <w:hideMark/>
          </w:tcPr>
          <w:p w14:paraId="4BA1CE81"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The Bulgarian Chitalishte (Community Cultural Centre): Practical experience in safeguarding the vitality of the Intangible Cultural Heritage (00969)</w:t>
            </w:r>
          </w:p>
        </w:tc>
        <w:tc>
          <w:tcPr>
            <w:tcW w:w="0" w:type="auto"/>
            <w:hideMark/>
          </w:tcPr>
          <w:p w14:paraId="197BFF03"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4 elements inscribed</w:t>
            </w:r>
          </w:p>
        </w:tc>
      </w:tr>
      <w:tr w:rsidR="009125A3" w:rsidRPr="009125A3" w14:paraId="1BE8C618"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111B283" w14:textId="3E74C054"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48</w:t>
            </w:r>
          </w:p>
        </w:tc>
        <w:tc>
          <w:tcPr>
            <w:tcW w:w="0" w:type="auto"/>
            <w:hideMark/>
          </w:tcPr>
          <w:p w14:paraId="0EFA23B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Uganda</w:t>
            </w:r>
          </w:p>
        </w:tc>
        <w:tc>
          <w:tcPr>
            <w:tcW w:w="0" w:type="auto"/>
            <w:noWrap/>
            <w:hideMark/>
          </w:tcPr>
          <w:p w14:paraId="2D38A19C" w14:textId="400CC7C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IAR+</w:t>
            </w:r>
            <w:r w:rsidR="008F7BF4">
              <w:rPr>
                <w:rFonts w:ascii="Helvetica" w:hAnsi="Helvetica" w:cs="Helvetica"/>
                <w:sz w:val="21"/>
                <w:szCs w:val="21"/>
                <w:lang w:val="en-GB"/>
              </w:rPr>
              <w:t>100</w:t>
            </w:r>
          </w:p>
        </w:tc>
        <w:tc>
          <w:tcPr>
            <w:tcW w:w="0" w:type="auto"/>
            <w:hideMark/>
          </w:tcPr>
          <w:p w14:paraId="709CA2C1"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Community-self documentation and revitalization of ceremonies and practices associated with Empaako naming system in Uganda (01210)</w:t>
            </w:r>
          </w:p>
        </w:tc>
        <w:tc>
          <w:tcPr>
            <w:tcW w:w="0" w:type="auto"/>
            <w:hideMark/>
          </w:tcPr>
          <w:p w14:paraId="441CB216"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6 elements inscribed</w:t>
            </w:r>
          </w:p>
        </w:tc>
      </w:tr>
      <w:tr w:rsidR="009125A3" w:rsidRPr="009125A3" w14:paraId="438BCFF8"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C0440DD" w14:textId="2003305B"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49</w:t>
            </w:r>
          </w:p>
        </w:tc>
        <w:tc>
          <w:tcPr>
            <w:tcW w:w="0" w:type="auto"/>
            <w:hideMark/>
          </w:tcPr>
          <w:p w14:paraId="5A393653"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Viet Nam</w:t>
            </w:r>
          </w:p>
        </w:tc>
        <w:tc>
          <w:tcPr>
            <w:tcW w:w="0" w:type="auto"/>
            <w:noWrap/>
            <w:hideMark/>
          </w:tcPr>
          <w:p w14:paraId="5FE5F866"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hideMark/>
          </w:tcPr>
          <w:p w14:paraId="147750A0" w14:textId="5A652A2A" w:rsidR="000E3660" w:rsidRPr="009125A3" w:rsidRDefault="000E3660" w:rsidP="00D03042">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The art of Bài Chòi in Central Viet Nam (01222),</w:t>
            </w:r>
          </w:p>
        </w:tc>
        <w:tc>
          <w:tcPr>
            <w:tcW w:w="0" w:type="auto"/>
            <w:hideMark/>
          </w:tcPr>
          <w:p w14:paraId="405CCF5C"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9 elements inscribed</w:t>
            </w:r>
          </w:p>
        </w:tc>
      </w:tr>
      <w:tr w:rsidR="009125A3" w:rsidRPr="009125A3" w14:paraId="349157D1"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5B624E0" w14:textId="2771F3AF"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lastRenderedPageBreak/>
              <w:t>50</w:t>
            </w:r>
          </w:p>
        </w:tc>
        <w:tc>
          <w:tcPr>
            <w:tcW w:w="0" w:type="auto"/>
            <w:hideMark/>
          </w:tcPr>
          <w:p w14:paraId="17B17FAB"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Belgium</w:t>
            </w:r>
          </w:p>
        </w:tc>
        <w:tc>
          <w:tcPr>
            <w:tcW w:w="0" w:type="auto"/>
            <w:noWrap/>
            <w:hideMark/>
          </w:tcPr>
          <w:p w14:paraId="0F7B71E1"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BSP</w:t>
            </w:r>
          </w:p>
        </w:tc>
        <w:tc>
          <w:tcPr>
            <w:tcW w:w="0" w:type="auto"/>
            <w:hideMark/>
          </w:tcPr>
          <w:p w14:paraId="0DCC8568"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Remembrance education and safeguarding the Last Post Ceremony at the Menin Gate Memorial in Ypres, City of Peace (00875)</w:t>
            </w:r>
          </w:p>
        </w:tc>
        <w:tc>
          <w:tcPr>
            <w:tcW w:w="0" w:type="auto"/>
            <w:hideMark/>
          </w:tcPr>
          <w:p w14:paraId="7A2690E3"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10 elements inscribed</w:t>
            </w:r>
          </w:p>
        </w:tc>
      </w:tr>
      <w:tr w:rsidR="009125A3" w:rsidRPr="009125A3" w14:paraId="1F2D427D"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999999" w:themeColor="text1" w:themeTint="66"/>
            </w:tcBorders>
            <w:hideMark/>
          </w:tcPr>
          <w:p w14:paraId="46E2B070" w14:textId="620752C7" w:rsidR="000E3660" w:rsidRPr="009125A3" w:rsidRDefault="000E3660" w:rsidP="000E3660">
            <w:pPr>
              <w:spacing w:after="150"/>
              <w:rPr>
                <w:rFonts w:ascii="Helvetica" w:hAnsi="Helvetica" w:cs="Helvetica"/>
                <w:sz w:val="21"/>
                <w:szCs w:val="21"/>
                <w:lang w:val="en-GB"/>
              </w:rPr>
            </w:pPr>
            <w:r w:rsidRPr="009125A3">
              <w:rPr>
                <w:rFonts w:ascii="Helvetica" w:hAnsi="Helvetica" w:cs="Helvetica"/>
                <w:sz w:val="21"/>
                <w:szCs w:val="21"/>
                <w:lang w:val="en-GB"/>
              </w:rPr>
              <w:t>51</w:t>
            </w:r>
          </w:p>
        </w:tc>
        <w:tc>
          <w:tcPr>
            <w:tcW w:w="0" w:type="auto"/>
            <w:tcBorders>
              <w:bottom w:val="single" w:sz="4" w:space="0" w:color="999999" w:themeColor="text1" w:themeTint="66"/>
            </w:tcBorders>
            <w:hideMark/>
          </w:tcPr>
          <w:p w14:paraId="0197856B"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India</w:t>
            </w:r>
          </w:p>
        </w:tc>
        <w:tc>
          <w:tcPr>
            <w:tcW w:w="0" w:type="auto"/>
            <w:tcBorders>
              <w:bottom w:val="single" w:sz="4" w:space="0" w:color="999999" w:themeColor="text1" w:themeTint="66"/>
            </w:tcBorders>
            <w:noWrap/>
            <w:hideMark/>
          </w:tcPr>
          <w:p w14:paraId="2CE60D59" w14:textId="77777777"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RL</w:t>
            </w:r>
          </w:p>
        </w:tc>
        <w:tc>
          <w:tcPr>
            <w:tcW w:w="0" w:type="auto"/>
            <w:tcBorders>
              <w:bottom w:val="single" w:sz="4" w:space="0" w:color="999999" w:themeColor="text1" w:themeTint="66"/>
            </w:tcBorders>
            <w:hideMark/>
          </w:tcPr>
          <w:p w14:paraId="109AE102"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Kumbh Mela (01258)</w:t>
            </w:r>
          </w:p>
        </w:tc>
        <w:tc>
          <w:tcPr>
            <w:tcW w:w="0" w:type="auto"/>
            <w:tcBorders>
              <w:bottom w:val="single" w:sz="4" w:space="0" w:color="999999" w:themeColor="text1" w:themeTint="66"/>
            </w:tcBorders>
            <w:hideMark/>
          </w:tcPr>
          <w:p w14:paraId="20B6C842"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(iii) 10 elements inscribed</w:t>
            </w:r>
          </w:p>
        </w:tc>
      </w:tr>
      <w:tr w:rsidR="00D03042" w:rsidRPr="009125A3" w14:paraId="56B6899A"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999999" w:themeColor="text1" w:themeTint="66"/>
            </w:tcBorders>
            <w:shd w:val="clear" w:color="auto" w:fill="D9D9D9" w:themeFill="background1" w:themeFillShade="D9"/>
          </w:tcPr>
          <w:p w14:paraId="3840FBB5" w14:textId="038AE78F" w:rsidR="00D03042" w:rsidRPr="009125A3" w:rsidRDefault="00D03042" w:rsidP="000E3660">
            <w:pPr>
              <w:spacing w:after="150"/>
              <w:rPr>
                <w:rFonts w:ascii="Helvetica" w:hAnsi="Helvetica" w:cs="Helvetica"/>
                <w:sz w:val="21"/>
                <w:szCs w:val="21"/>
                <w:lang w:val="en-GB"/>
              </w:rPr>
            </w:pPr>
          </w:p>
        </w:tc>
        <w:tc>
          <w:tcPr>
            <w:tcW w:w="0" w:type="auto"/>
            <w:tcBorders>
              <w:bottom w:val="single" w:sz="4" w:space="0" w:color="999999" w:themeColor="text1" w:themeTint="66"/>
            </w:tcBorders>
            <w:shd w:val="clear" w:color="auto" w:fill="D9D9D9" w:themeFill="background1" w:themeFillShade="D9"/>
          </w:tcPr>
          <w:p w14:paraId="300516B0" w14:textId="77777777" w:rsidR="00D03042" w:rsidRPr="009125A3" w:rsidRDefault="00D03042"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p>
        </w:tc>
        <w:tc>
          <w:tcPr>
            <w:tcW w:w="0" w:type="auto"/>
            <w:tcBorders>
              <w:bottom w:val="single" w:sz="4" w:space="0" w:color="999999" w:themeColor="text1" w:themeTint="66"/>
            </w:tcBorders>
            <w:shd w:val="clear" w:color="auto" w:fill="D9D9D9" w:themeFill="background1" w:themeFillShade="D9"/>
            <w:noWrap/>
          </w:tcPr>
          <w:p w14:paraId="4E441FCD" w14:textId="77777777" w:rsidR="00D03042" w:rsidRPr="009125A3" w:rsidRDefault="00D03042"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p>
        </w:tc>
        <w:tc>
          <w:tcPr>
            <w:tcW w:w="0" w:type="auto"/>
            <w:tcBorders>
              <w:bottom w:val="single" w:sz="4" w:space="0" w:color="999999" w:themeColor="text1" w:themeTint="66"/>
            </w:tcBorders>
            <w:shd w:val="clear" w:color="auto" w:fill="D9D9D9" w:themeFill="background1" w:themeFillShade="D9"/>
          </w:tcPr>
          <w:p w14:paraId="2684C85A" w14:textId="177B8A72" w:rsidR="00D03042" w:rsidRPr="00851F41" w:rsidRDefault="00D72B30" w:rsidP="00D03042">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851F41">
              <w:rPr>
                <w:rFonts w:ascii="Helvetica" w:hAnsi="Helvetica" w:cs="Helvetica"/>
                <w:b/>
                <w:bCs/>
                <w:color w:val="333333"/>
                <w:sz w:val="21"/>
                <w:szCs w:val="21"/>
                <w:lang w:val="en-GB"/>
              </w:rPr>
              <w:t xml:space="preserve">Exceptional </w:t>
            </w:r>
            <w:r w:rsidR="00D03042" w:rsidRPr="00851F41">
              <w:rPr>
                <w:rFonts w:ascii="Helvetica" w:hAnsi="Helvetica" w:cs="Helvetica"/>
                <w:b/>
                <w:bCs/>
                <w:color w:val="333333"/>
                <w:sz w:val="21"/>
                <w:szCs w:val="21"/>
                <w:lang w:val="en-GB"/>
              </w:rPr>
              <w:t>case</w:t>
            </w:r>
          </w:p>
        </w:tc>
        <w:tc>
          <w:tcPr>
            <w:tcW w:w="0" w:type="auto"/>
            <w:tcBorders>
              <w:bottom w:val="single" w:sz="4" w:space="0" w:color="999999" w:themeColor="text1" w:themeTint="66"/>
            </w:tcBorders>
            <w:shd w:val="clear" w:color="auto" w:fill="D9D9D9" w:themeFill="background1" w:themeFillShade="D9"/>
          </w:tcPr>
          <w:p w14:paraId="4F06E61B" w14:textId="77777777" w:rsidR="00D03042" w:rsidRPr="009125A3" w:rsidRDefault="00D03042"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p>
        </w:tc>
      </w:tr>
      <w:tr w:rsidR="00D03042" w:rsidRPr="00D03042" w14:paraId="0237CE4E"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999999" w:themeColor="text1" w:themeTint="66"/>
            </w:tcBorders>
          </w:tcPr>
          <w:p w14:paraId="1D9920B7" w14:textId="4DFF8ABD" w:rsidR="00D03042" w:rsidRPr="009125A3" w:rsidRDefault="00D03042" w:rsidP="000E3660">
            <w:pPr>
              <w:spacing w:after="150"/>
              <w:rPr>
                <w:rFonts w:ascii="Helvetica" w:hAnsi="Helvetica" w:cs="Helvetica"/>
                <w:sz w:val="21"/>
                <w:szCs w:val="21"/>
                <w:lang w:val="en-GB"/>
              </w:rPr>
            </w:pPr>
            <w:r>
              <w:rPr>
                <w:rFonts w:ascii="Helvetica" w:hAnsi="Helvetica" w:cs="Helvetica"/>
                <w:sz w:val="21"/>
                <w:szCs w:val="21"/>
                <w:lang w:val="en-GB"/>
              </w:rPr>
              <w:t>52</w:t>
            </w:r>
          </w:p>
        </w:tc>
        <w:tc>
          <w:tcPr>
            <w:tcW w:w="0" w:type="auto"/>
            <w:tcBorders>
              <w:bottom w:val="single" w:sz="4" w:space="0" w:color="999999" w:themeColor="text1" w:themeTint="66"/>
            </w:tcBorders>
          </w:tcPr>
          <w:p w14:paraId="1688CE7F" w14:textId="35E0D950" w:rsidR="00D03042" w:rsidRPr="009125A3" w:rsidRDefault="00D03042"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Pr>
                <w:rFonts w:ascii="Helvetica" w:hAnsi="Helvetica" w:cs="Helvetica"/>
                <w:sz w:val="21"/>
                <w:szCs w:val="21"/>
                <w:lang w:val="en-GB"/>
              </w:rPr>
              <w:t>Viet Nam</w:t>
            </w:r>
          </w:p>
        </w:tc>
        <w:tc>
          <w:tcPr>
            <w:tcW w:w="0" w:type="auto"/>
            <w:tcBorders>
              <w:bottom w:val="single" w:sz="4" w:space="0" w:color="999999" w:themeColor="text1" w:themeTint="66"/>
            </w:tcBorders>
            <w:noWrap/>
          </w:tcPr>
          <w:p w14:paraId="19669297" w14:textId="498B2964" w:rsidR="00D03042" w:rsidRPr="009125A3" w:rsidRDefault="00D03042" w:rsidP="000E3660">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Pr>
                <w:rFonts w:ascii="Helvetica" w:hAnsi="Helvetica" w:cs="Helvetica"/>
                <w:sz w:val="21"/>
                <w:szCs w:val="21"/>
                <w:lang w:val="en-GB"/>
              </w:rPr>
              <w:t>RL</w:t>
            </w:r>
          </w:p>
        </w:tc>
        <w:tc>
          <w:tcPr>
            <w:tcW w:w="0" w:type="auto"/>
            <w:tcBorders>
              <w:bottom w:val="single" w:sz="4" w:space="0" w:color="999999" w:themeColor="text1" w:themeTint="66"/>
            </w:tcBorders>
          </w:tcPr>
          <w:p w14:paraId="0F126407" w14:textId="760F71BC" w:rsidR="00D03042" w:rsidRPr="00851F41" w:rsidRDefault="00D03042"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851F41">
              <w:rPr>
                <w:rFonts w:ascii="Helvetica" w:hAnsi="Helvetica" w:cs="Helvetica"/>
                <w:sz w:val="21"/>
                <w:szCs w:val="21"/>
                <w:lang w:val="en-GB"/>
              </w:rPr>
              <w:t>Xoan singing of Phú Th</w:t>
            </w:r>
            <w:r w:rsidRPr="00851F41">
              <w:rPr>
                <w:rFonts w:ascii="Calibri" w:hAnsi="Calibri" w:cs="Calibri"/>
                <w:sz w:val="21"/>
                <w:szCs w:val="21"/>
                <w:lang w:val="en-GB"/>
              </w:rPr>
              <w:t>ọ</w:t>
            </w:r>
            <w:r w:rsidRPr="00851F41">
              <w:rPr>
                <w:rFonts w:ascii="Helvetica" w:hAnsi="Helvetica" w:cs="Helvetica"/>
                <w:sz w:val="21"/>
                <w:szCs w:val="21"/>
                <w:lang w:val="en-GB"/>
              </w:rPr>
              <w:t xml:space="preserve"> province, Viet Nam (01260)</w:t>
            </w:r>
          </w:p>
        </w:tc>
        <w:tc>
          <w:tcPr>
            <w:tcW w:w="0" w:type="auto"/>
            <w:tcBorders>
              <w:bottom w:val="single" w:sz="4" w:space="0" w:color="999999" w:themeColor="text1" w:themeTint="66"/>
            </w:tcBorders>
          </w:tcPr>
          <w:p w14:paraId="4F942AB9" w14:textId="2B1FA608" w:rsidR="00D03042" w:rsidRPr="009125A3" w:rsidRDefault="000553B5"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hyperlink r:id="rId24" w:history="1">
              <w:r w:rsidR="00D03042" w:rsidRPr="00CE1C31">
                <w:rPr>
                  <w:rStyle w:val="Hyperlink"/>
                  <w:rFonts w:ascii="Helvetica" w:hAnsi="Helvetica" w:cs="Helvetica"/>
                  <w:sz w:val="21"/>
                  <w:szCs w:val="21"/>
                  <w:lang w:val="en-GB"/>
                </w:rPr>
                <w:t>Decision 10.COM 19</w:t>
              </w:r>
            </w:hyperlink>
          </w:p>
        </w:tc>
      </w:tr>
      <w:tr w:rsidR="00D03042" w:rsidRPr="00CE6FDF" w14:paraId="2EE4D705"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7A232FDF" w14:textId="77777777" w:rsidR="00D03042" w:rsidRPr="009125A3" w:rsidRDefault="00D03042" w:rsidP="000E3660">
            <w:pPr>
              <w:spacing w:after="150"/>
              <w:rPr>
                <w:rFonts w:ascii="Helvetica" w:hAnsi="Helvetica" w:cs="Helvetica"/>
                <w:sz w:val="21"/>
                <w:szCs w:val="21"/>
                <w:lang w:val="en-GB"/>
              </w:rPr>
            </w:pPr>
          </w:p>
        </w:tc>
        <w:tc>
          <w:tcPr>
            <w:tcW w:w="0" w:type="auto"/>
            <w:shd w:val="clear" w:color="auto" w:fill="D9D9D9" w:themeFill="background1" w:themeFillShade="D9"/>
          </w:tcPr>
          <w:p w14:paraId="32F07EAA" w14:textId="77777777" w:rsidR="00D03042" w:rsidRPr="009125A3" w:rsidRDefault="00D03042"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p>
        </w:tc>
        <w:tc>
          <w:tcPr>
            <w:tcW w:w="0" w:type="auto"/>
            <w:shd w:val="clear" w:color="auto" w:fill="D9D9D9" w:themeFill="background1" w:themeFillShade="D9"/>
            <w:noWrap/>
          </w:tcPr>
          <w:p w14:paraId="4F3814F3" w14:textId="77777777" w:rsidR="00D03042" w:rsidRPr="009125A3" w:rsidRDefault="00D03042"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p>
        </w:tc>
        <w:tc>
          <w:tcPr>
            <w:tcW w:w="0" w:type="auto"/>
            <w:shd w:val="clear" w:color="auto" w:fill="D9D9D9" w:themeFill="background1" w:themeFillShade="D9"/>
          </w:tcPr>
          <w:p w14:paraId="35889C46" w14:textId="797AE4D1" w:rsidR="00D03042" w:rsidRPr="00851F41" w:rsidRDefault="00D03042" w:rsidP="00D03042">
            <w:pPr>
              <w:spacing w:after="15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851F41">
              <w:rPr>
                <w:rFonts w:ascii="Helvetica" w:hAnsi="Helvetica" w:cs="Helvetica"/>
                <w:b/>
                <w:bCs/>
                <w:color w:val="333333"/>
                <w:sz w:val="21"/>
                <w:szCs w:val="21"/>
                <w:lang w:val="en-US"/>
              </w:rPr>
              <w:t xml:space="preserve">Priority States for </w:t>
            </w:r>
            <w:r w:rsidR="00D72B30" w:rsidRPr="00851F41">
              <w:rPr>
                <w:rFonts w:ascii="Helvetica" w:hAnsi="Helvetica" w:cs="Helvetica"/>
                <w:b/>
                <w:bCs/>
                <w:color w:val="333333"/>
                <w:sz w:val="21"/>
                <w:szCs w:val="21"/>
                <w:lang w:val="en-US"/>
              </w:rPr>
              <w:t xml:space="preserve">the </w:t>
            </w:r>
            <w:r w:rsidRPr="00851F41">
              <w:rPr>
                <w:rFonts w:ascii="Helvetica" w:hAnsi="Helvetica" w:cs="Helvetica"/>
                <w:b/>
                <w:bCs/>
                <w:color w:val="333333"/>
                <w:sz w:val="21"/>
                <w:szCs w:val="21"/>
                <w:lang w:val="en-US"/>
              </w:rPr>
              <w:t>2018 cycle</w:t>
            </w:r>
          </w:p>
        </w:tc>
        <w:tc>
          <w:tcPr>
            <w:tcW w:w="0" w:type="auto"/>
            <w:shd w:val="clear" w:color="auto" w:fill="D9D9D9" w:themeFill="background1" w:themeFillShade="D9"/>
          </w:tcPr>
          <w:p w14:paraId="54DFF5C8" w14:textId="77777777" w:rsidR="00D03042" w:rsidRPr="009125A3" w:rsidRDefault="00D03042"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p>
        </w:tc>
      </w:tr>
      <w:tr w:rsidR="009125A3" w:rsidRPr="009125A3" w14:paraId="11FC15C7"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65C8194" w14:textId="0A4C758F" w:rsidR="000E3660" w:rsidRPr="009125A3" w:rsidRDefault="000E3660" w:rsidP="000E3660">
            <w:pPr>
              <w:spacing w:after="150"/>
              <w:rPr>
                <w:rFonts w:ascii="Helvetica" w:hAnsi="Helvetica" w:cs="Helvetica"/>
                <w:sz w:val="21"/>
                <w:szCs w:val="21"/>
                <w:lang w:val="en-GB"/>
              </w:rPr>
            </w:pPr>
          </w:p>
        </w:tc>
        <w:tc>
          <w:tcPr>
            <w:tcW w:w="0" w:type="auto"/>
            <w:hideMark/>
          </w:tcPr>
          <w:p w14:paraId="45E3C386"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France</w:t>
            </w:r>
          </w:p>
        </w:tc>
        <w:tc>
          <w:tcPr>
            <w:tcW w:w="0" w:type="auto"/>
            <w:noWrap/>
            <w:hideMark/>
          </w:tcPr>
          <w:p w14:paraId="4DD0C914"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p>
        </w:tc>
        <w:tc>
          <w:tcPr>
            <w:tcW w:w="0" w:type="auto"/>
            <w:hideMark/>
          </w:tcPr>
          <w:p w14:paraId="5DBEDAE2" w14:textId="67BD3DAD" w:rsidR="000E3660" w:rsidRPr="009125A3" w:rsidRDefault="000E3660" w:rsidP="00584EDE">
            <w:pPr>
              <w:spacing w:after="150"/>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0" w:type="auto"/>
            <w:hideMark/>
          </w:tcPr>
          <w:p w14:paraId="7DDFE90A"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11 elements inscribed</w:t>
            </w:r>
          </w:p>
        </w:tc>
      </w:tr>
      <w:tr w:rsidR="009125A3" w:rsidRPr="009125A3" w14:paraId="641027E9"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EDC3190" w14:textId="5B843940" w:rsidR="000E3660" w:rsidRPr="009125A3" w:rsidRDefault="000E3660" w:rsidP="000E3660">
            <w:pPr>
              <w:spacing w:after="150"/>
              <w:rPr>
                <w:rFonts w:ascii="Helvetica" w:hAnsi="Helvetica" w:cs="Helvetica"/>
                <w:sz w:val="21"/>
                <w:szCs w:val="21"/>
                <w:lang w:val="en-GB"/>
              </w:rPr>
            </w:pPr>
          </w:p>
        </w:tc>
        <w:tc>
          <w:tcPr>
            <w:tcW w:w="0" w:type="auto"/>
            <w:hideMark/>
          </w:tcPr>
          <w:p w14:paraId="3066129E"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Spain</w:t>
            </w:r>
          </w:p>
        </w:tc>
        <w:tc>
          <w:tcPr>
            <w:tcW w:w="0" w:type="auto"/>
            <w:noWrap/>
            <w:hideMark/>
          </w:tcPr>
          <w:p w14:paraId="56E4FECE"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p>
        </w:tc>
        <w:tc>
          <w:tcPr>
            <w:tcW w:w="0" w:type="auto"/>
            <w:hideMark/>
          </w:tcPr>
          <w:p w14:paraId="2A1002A6" w14:textId="61F400D8"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0" w:type="auto"/>
            <w:hideMark/>
          </w:tcPr>
          <w:p w14:paraId="43425DAA"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12 elements inscribed</w:t>
            </w:r>
          </w:p>
        </w:tc>
      </w:tr>
      <w:tr w:rsidR="009125A3" w:rsidRPr="009125A3" w14:paraId="695C7A95" w14:textId="77777777" w:rsidTr="001F5DD0">
        <w:trPr>
          <w:trHeight w:val="433"/>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AD7F7B9" w14:textId="48C5FC4D" w:rsidR="000E3660" w:rsidRPr="009125A3" w:rsidRDefault="000E3660" w:rsidP="000E3660">
            <w:pPr>
              <w:spacing w:after="150"/>
              <w:rPr>
                <w:rFonts w:ascii="Helvetica" w:hAnsi="Helvetica" w:cs="Helvetica"/>
                <w:sz w:val="21"/>
                <w:szCs w:val="21"/>
                <w:lang w:val="en-GB"/>
              </w:rPr>
            </w:pPr>
          </w:p>
        </w:tc>
        <w:tc>
          <w:tcPr>
            <w:tcW w:w="0" w:type="auto"/>
            <w:hideMark/>
          </w:tcPr>
          <w:p w14:paraId="2A476B7F"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Republic of Korea</w:t>
            </w:r>
          </w:p>
        </w:tc>
        <w:tc>
          <w:tcPr>
            <w:tcW w:w="0" w:type="auto"/>
            <w:noWrap/>
            <w:hideMark/>
          </w:tcPr>
          <w:p w14:paraId="10F3A136"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p>
        </w:tc>
        <w:tc>
          <w:tcPr>
            <w:tcW w:w="0" w:type="auto"/>
            <w:hideMark/>
          </w:tcPr>
          <w:p w14:paraId="6D7C3F53" w14:textId="68D146FE"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0" w:type="auto"/>
            <w:hideMark/>
          </w:tcPr>
          <w:p w14:paraId="5296418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16 elements inscribed</w:t>
            </w:r>
          </w:p>
        </w:tc>
      </w:tr>
      <w:tr w:rsidR="009125A3" w:rsidRPr="009125A3" w14:paraId="77002C54"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BD79C38" w14:textId="63E853DB" w:rsidR="000E3660" w:rsidRPr="009125A3" w:rsidRDefault="000E3660" w:rsidP="000E3660">
            <w:pPr>
              <w:spacing w:after="150"/>
              <w:rPr>
                <w:rFonts w:ascii="Helvetica" w:hAnsi="Helvetica" w:cs="Helvetica"/>
                <w:sz w:val="21"/>
                <w:szCs w:val="21"/>
                <w:lang w:val="en-GB"/>
              </w:rPr>
            </w:pPr>
          </w:p>
        </w:tc>
        <w:tc>
          <w:tcPr>
            <w:tcW w:w="0" w:type="auto"/>
            <w:hideMark/>
          </w:tcPr>
          <w:p w14:paraId="3990CE03"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Japan</w:t>
            </w:r>
          </w:p>
        </w:tc>
        <w:tc>
          <w:tcPr>
            <w:tcW w:w="0" w:type="auto"/>
            <w:noWrap/>
            <w:hideMark/>
          </w:tcPr>
          <w:p w14:paraId="033C0F60"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p>
        </w:tc>
        <w:tc>
          <w:tcPr>
            <w:tcW w:w="0" w:type="auto"/>
            <w:hideMark/>
          </w:tcPr>
          <w:p w14:paraId="322697E3" w14:textId="3F9D6706" w:rsidR="000E3660" w:rsidRPr="009125A3" w:rsidRDefault="000E3660" w:rsidP="000E3660">
            <w:pPr>
              <w:spacing w:after="150"/>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0" w:type="auto"/>
            <w:hideMark/>
          </w:tcPr>
          <w:p w14:paraId="0D9DBA49"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22 elements inscribed</w:t>
            </w:r>
          </w:p>
        </w:tc>
      </w:tr>
      <w:tr w:rsidR="009125A3" w:rsidRPr="009125A3" w14:paraId="395E8198" w14:textId="77777777" w:rsidTr="001F5D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CB179FD" w14:textId="25C564BA" w:rsidR="000E3660" w:rsidRPr="009125A3" w:rsidRDefault="000E3660" w:rsidP="000E3660">
            <w:pPr>
              <w:spacing w:after="150"/>
              <w:rPr>
                <w:rFonts w:ascii="Helvetica" w:hAnsi="Helvetica" w:cs="Helvetica"/>
                <w:sz w:val="21"/>
                <w:szCs w:val="21"/>
                <w:lang w:val="en-GB"/>
              </w:rPr>
            </w:pPr>
          </w:p>
        </w:tc>
        <w:tc>
          <w:tcPr>
            <w:tcW w:w="0" w:type="auto"/>
            <w:hideMark/>
          </w:tcPr>
          <w:p w14:paraId="1FA1D945"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China</w:t>
            </w:r>
          </w:p>
        </w:tc>
        <w:tc>
          <w:tcPr>
            <w:tcW w:w="0" w:type="auto"/>
            <w:noWrap/>
            <w:hideMark/>
          </w:tcPr>
          <w:p w14:paraId="1F18F74C"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p>
        </w:tc>
        <w:tc>
          <w:tcPr>
            <w:tcW w:w="0" w:type="auto"/>
            <w:hideMark/>
          </w:tcPr>
          <w:p w14:paraId="1BD3E02D" w14:textId="0A9A828F" w:rsidR="00753C6A" w:rsidRPr="009125A3" w:rsidRDefault="00753C6A" w:rsidP="00D03042">
            <w:pPr>
              <w:spacing w:after="150"/>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0" w:type="auto"/>
            <w:hideMark/>
          </w:tcPr>
          <w:p w14:paraId="2A4BCF5A" w14:textId="77777777" w:rsidR="000E3660" w:rsidRPr="009125A3" w:rsidRDefault="000E3660" w:rsidP="000E3660">
            <w:pPr>
              <w:spacing w:after="150"/>
              <w:cnfStyle w:val="000000000000" w:firstRow="0" w:lastRow="0" w:firstColumn="0" w:lastColumn="0" w:oddVBand="0" w:evenVBand="0" w:oddHBand="0" w:evenHBand="0" w:firstRowFirstColumn="0" w:firstRowLastColumn="0" w:lastRowFirstColumn="0" w:lastRowLastColumn="0"/>
              <w:rPr>
                <w:rFonts w:ascii="Helvetica" w:hAnsi="Helvetica" w:cs="Helvetica"/>
                <w:sz w:val="21"/>
                <w:szCs w:val="21"/>
                <w:lang w:val="en-GB"/>
              </w:rPr>
            </w:pPr>
            <w:r w:rsidRPr="009125A3">
              <w:rPr>
                <w:rFonts w:ascii="Helvetica" w:hAnsi="Helvetica" w:cs="Helvetica"/>
                <w:sz w:val="21"/>
                <w:szCs w:val="21"/>
                <w:lang w:val="en-GB"/>
              </w:rPr>
              <w:t>37 elements inscribed</w:t>
            </w:r>
          </w:p>
        </w:tc>
      </w:tr>
    </w:tbl>
    <w:p w14:paraId="799E6C26" w14:textId="77777777" w:rsidR="00C732BC" w:rsidRPr="003C7EF1" w:rsidRDefault="00C732BC" w:rsidP="003C7EF1">
      <w:pPr>
        <w:autoSpaceDE w:val="0"/>
        <w:autoSpaceDN w:val="0"/>
        <w:adjustRightInd w:val="0"/>
        <w:spacing w:after="120"/>
        <w:jc w:val="both"/>
        <w:rPr>
          <w:rFonts w:ascii="Arial" w:eastAsia="Malgun Gothic" w:hAnsi="Arial" w:cs="Arial"/>
          <w:sz w:val="22"/>
          <w:szCs w:val="22"/>
          <w:lang w:val="en-GB" w:eastAsia="ko-KR"/>
        </w:rPr>
      </w:pPr>
    </w:p>
    <w:sectPr w:rsidR="00C732BC" w:rsidRPr="003C7EF1" w:rsidSect="00851F41">
      <w:headerReference w:type="first" r:id="rId25"/>
      <w:pgSz w:w="16838" w:h="11906" w:orient="landscape" w:code="9"/>
      <w:pgMar w:top="851" w:right="1134" w:bottom="1134"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CDFDE" w14:textId="77777777" w:rsidR="00D525AB" w:rsidRDefault="00D525AB" w:rsidP="00655736">
      <w:r>
        <w:separator/>
      </w:r>
    </w:p>
  </w:endnote>
  <w:endnote w:type="continuationSeparator" w:id="0">
    <w:p w14:paraId="31616A11" w14:textId="77777777" w:rsidR="00D525AB" w:rsidRDefault="00D525A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BCC10" w14:textId="77777777" w:rsidR="00D525AB" w:rsidRDefault="00D525AB" w:rsidP="00655736">
      <w:r>
        <w:separator/>
      </w:r>
    </w:p>
  </w:footnote>
  <w:footnote w:type="continuationSeparator" w:id="0">
    <w:p w14:paraId="3E729044" w14:textId="77777777" w:rsidR="00D525AB" w:rsidRDefault="00D525AB" w:rsidP="00655736">
      <w:r>
        <w:continuationSeparator/>
      </w:r>
    </w:p>
  </w:footnote>
  <w:footnote w:id="1">
    <w:p w14:paraId="6DF25EA9" w14:textId="743612FD" w:rsidR="00D525AB" w:rsidRPr="00B050F4" w:rsidRDefault="00D525AB">
      <w:pPr>
        <w:pStyle w:val="FootnoteText"/>
        <w:rPr>
          <w:rFonts w:ascii="Arial" w:hAnsi="Arial" w:cs="Arial"/>
          <w:sz w:val="18"/>
          <w:szCs w:val="18"/>
          <w:lang w:val="en-GB"/>
        </w:rPr>
      </w:pPr>
      <w:r w:rsidRPr="00B050F4">
        <w:rPr>
          <w:rFonts w:ascii="Arial" w:hAnsi="Arial" w:cs="Arial"/>
          <w:sz w:val="18"/>
          <w:szCs w:val="18"/>
          <w:lang w:val="en-GB"/>
        </w:rPr>
        <w:footnoteRef/>
      </w:r>
      <w:r w:rsidRPr="00B050F4">
        <w:rPr>
          <w:rFonts w:ascii="Arial" w:hAnsi="Arial" w:cs="Arial"/>
          <w:sz w:val="18"/>
          <w:szCs w:val="18"/>
          <w:lang w:val="en-GB"/>
        </w:rPr>
        <w:t xml:space="preserve"> Paragraph 8 of Decision 10.COM 13 which says ‘[…] the Secretariat may exercise some flexibility, if that would permit greater equity among submitting States with equal priority under paragraph 34 of the Operational Directives’</w:t>
      </w:r>
      <w:r w:rsidR="003950AB">
        <w:rPr>
          <w:rFonts w:ascii="Arial" w:hAnsi="Arial" w:cs="Arial"/>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69F68" w14:textId="795CC86F" w:rsidR="00D525AB" w:rsidRPr="00C23A97" w:rsidRDefault="00D525AB">
    <w:pPr>
      <w:pStyle w:val="Header"/>
      <w:rPr>
        <w:rFonts w:ascii="Arial" w:hAnsi="Arial" w:cs="Arial"/>
        <w:lang w:val="en-GB"/>
      </w:rPr>
    </w:pPr>
    <w:r w:rsidRPr="009433BC">
      <w:rPr>
        <w:rFonts w:ascii="Arial" w:hAnsi="Arial" w:cs="Arial"/>
        <w:sz w:val="20"/>
        <w:szCs w:val="20"/>
        <w:lang w:val="en-GB"/>
      </w:rPr>
      <w:t>ITH/16/11.COM/12</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0553B5">
      <w:rPr>
        <w:rStyle w:val="PageNumber"/>
        <w:rFonts w:ascii="Arial" w:hAnsi="Arial" w:cs="Arial"/>
        <w:noProof/>
        <w:sz w:val="20"/>
        <w:szCs w:val="20"/>
        <w:lang w:val="en-GB"/>
      </w:rPr>
      <w:t>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2BF5" w14:textId="65D0293F" w:rsidR="00D525AB" w:rsidRPr="0063300C" w:rsidRDefault="00D525AB" w:rsidP="0063300C">
    <w:pPr>
      <w:pStyle w:val="Header"/>
      <w:jc w:val="right"/>
      <w:rPr>
        <w:rFonts w:ascii="Arial" w:hAnsi="Arial" w:cs="Arial"/>
        <w:lang w:val="en-GB"/>
      </w:rPr>
    </w:pPr>
    <w:r>
      <w:rPr>
        <w:rFonts w:ascii="Arial" w:hAnsi="Arial" w:cs="Arial"/>
        <w:sz w:val="20"/>
        <w:szCs w:val="20"/>
        <w:lang w:val="en-GB"/>
      </w:rPr>
      <w:t>ITH/16/11</w:t>
    </w:r>
    <w:r w:rsidRPr="009433BC">
      <w:rPr>
        <w:rFonts w:ascii="Arial" w:hAnsi="Arial" w:cs="Arial"/>
        <w:sz w:val="20"/>
        <w:szCs w:val="20"/>
        <w:lang w:val="en-GB"/>
      </w:rPr>
      <w:t>.COM/12</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0553B5">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8FC3" w14:textId="77777777" w:rsidR="00D525AB" w:rsidRPr="00F32C23" w:rsidRDefault="00D525AB">
    <w:pPr>
      <w:pStyle w:val="Header"/>
      <w:rPr>
        <w:lang w:val="en-GB"/>
      </w:rPr>
    </w:pPr>
    <w:r>
      <w:rPr>
        <w:noProof/>
      </w:rPr>
      <w:drawing>
        <wp:anchor distT="0" distB="0" distL="114300" distR="114300" simplePos="0" relativeHeight="251657728" behindDoc="0" locked="0" layoutInCell="1" allowOverlap="1" wp14:anchorId="30CC1C09" wp14:editId="39A2DC73">
          <wp:simplePos x="0" y="0"/>
          <wp:positionH relativeFrom="column">
            <wp:posOffset>-567690</wp:posOffset>
          </wp:positionH>
          <wp:positionV relativeFrom="page">
            <wp:posOffset>255905</wp:posOffset>
          </wp:positionV>
          <wp:extent cx="2228400" cy="136800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3E130" w14:textId="77777777" w:rsidR="00D525AB" w:rsidRPr="00F30DC6" w:rsidRDefault="00D525AB" w:rsidP="00655736">
    <w:pPr>
      <w:pStyle w:val="Header"/>
      <w:spacing w:after="520"/>
      <w:jc w:val="right"/>
      <w:rPr>
        <w:rFonts w:ascii="Arial" w:hAnsi="Arial" w:cs="Arial"/>
        <w:b/>
        <w:sz w:val="44"/>
        <w:szCs w:val="44"/>
        <w:lang w:val="en-GB"/>
      </w:rPr>
    </w:pPr>
    <w:r>
      <w:rPr>
        <w:rFonts w:ascii="Arial" w:hAnsi="Arial" w:cs="Arial"/>
        <w:b/>
        <w:sz w:val="44"/>
        <w:szCs w:val="44"/>
        <w:lang w:val="en-GB"/>
      </w:rPr>
      <w:t>11</w:t>
    </w:r>
    <w:r w:rsidRPr="00F30DC6">
      <w:rPr>
        <w:rFonts w:ascii="Arial" w:hAnsi="Arial" w:cs="Arial"/>
        <w:b/>
        <w:sz w:val="44"/>
        <w:szCs w:val="44"/>
        <w:lang w:val="en-GB"/>
      </w:rPr>
      <w:t xml:space="preserve"> COM</w:t>
    </w:r>
  </w:p>
  <w:p w14:paraId="3452D4DE" w14:textId="77777777" w:rsidR="00D525AB" w:rsidRPr="009D5428" w:rsidRDefault="00D525AB" w:rsidP="00655736">
    <w:pPr>
      <w:jc w:val="right"/>
      <w:rPr>
        <w:rFonts w:ascii="Arial" w:hAnsi="Arial" w:cs="Arial"/>
        <w:b/>
        <w:sz w:val="22"/>
        <w:szCs w:val="22"/>
        <w:lang w:val="en-GB"/>
      </w:rPr>
    </w:pPr>
    <w:r w:rsidRPr="009433BC">
      <w:rPr>
        <w:rFonts w:ascii="Arial" w:hAnsi="Arial" w:cs="Arial"/>
        <w:b/>
        <w:sz w:val="22"/>
        <w:szCs w:val="22"/>
        <w:lang w:val="en-GB"/>
      </w:rPr>
      <w:t>ITH/16/11.COM/12</w:t>
    </w:r>
  </w:p>
  <w:p w14:paraId="68BD07D0" w14:textId="20693337" w:rsidR="00D525AB" w:rsidRPr="00F32C23" w:rsidRDefault="00D525AB"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sidR="003C7EF1">
      <w:rPr>
        <w:rFonts w:ascii="Arial" w:eastAsia="Malgun Gothic" w:hAnsi="Arial" w:cs="Arial" w:hint="eastAsia"/>
        <w:b/>
        <w:sz w:val="22"/>
        <w:szCs w:val="22"/>
        <w:lang w:val="en-GB" w:eastAsia="ko-KR"/>
      </w:rPr>
      <w:t>31 October</w:t>
    </w:r>
    <w:r w:rsidRPr="00F32C23">
      <w:rPr>
        <w:rFonts w:ascii="Arial" w:hAnsi="Arial" w:cs="Arial"/>
        <w:b/>
        <w:sz w:val="22"/>
        <w:szCs w:val="22"/>
        <w:lang w:val="en-GB"/>
      </w:rPr>
      <w:t xml:space="preserve"> </w:t>
    </w:r>
    <w:r>
      <w:rPr>
        <w:rFonts w:ascii="Arial" w:hAnsi="Arial" w:cs="Arial"/>
        <w:b/>
        <w:sz w:val="22"/>
        <w:szCs w:val="22"/>
        <w:lang w:val="en-GB"/>
      </w:rPr>
      <w:t>2016</w:t>
    </w:r>
  </w:p>
  <w:p w14:paraId="0722A8F2" w14:textId="7EDE850A" w:rsidR="00D525AB" w:rsidRPr="003C7EF1" w:rsidRDefault="00D525AB" w:rsidP="003C7EF1">
    <w:pPr>
      <w:jc w:val="right"/>
      <w:rPr>
        <w:rFonts w:ascii="Arial" w:eastAsia="Malgun Gothic" w:hAnsi="Arial" w:cs="Arial"/>
        <w:b/>
        <w:sz w:val="22"/>
        <w:szCs w:val="22"/>
        <w:lang w:val="en-GB" w:eastAsia="ko-KR"/>
      </w:rPr>
    </w:pPr>
    <w:r w:rsidRPr="00F32C23">
      <w:rPr>
        <w:rFonts w:ascii="Arial" w:hAnsi="Arial" w:cs="Arial"/>
        <w:b/>
        <w:sz w:val="22"/>
        <w:szCs w:val="22"/>
        <w:lang w:val="en-GB"/>
      </w:rPr>
      <w:t xml:space="preserve">Original: </w:t>
    </w:r>
    <w:r>
      <w:rPr>
        <w:rFonts w:ascii="Arial" w:hAnsi="Arial" w:cs="Arial"/>
        <w:b/>
        <w:sz w:val="22"/>
        <w:szCs w:val="22"/>
        <w:lang w:val="en-GB"/>
      </w:rPr>
      <w:t>English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4263" w14:textId="0DED262B" w:rsidR="00D525AB" w:rsidRPr="00C23A97" w:rsidRDefault="00D525AB" w:rsidP="000E3660">
    <w:pPr>
      <w:pStyle w:val="Header"/>
      <w:rPr>
        <w:rFonts w:ascii="Arial" w:hAnsi="Arial" w:cs="Arial"/>
        <w:lang w:val="en-GB"/>
      </w:rPr>
    </w:pPr>
    <w:r w:rsidRPr="009433BC">
      <w:rPr>
        <w:rFonts w:ascii="Arial" w:hAnsi="Arial" w:cs="Arial"/>
        <w:sz w:val="20"/>
        <w:szCs w:val="20"/>
        <w:lang w:val="en-GB"/>
      </w:rPr>
      <w:t>ITH/16/11.COM/12</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0553B5">
      <w:rPr>
        <w:rStyle w:val="PageNumber"/>
        <w:rFonts w:ascii="Arial" w:hAnsi="Arial" w:cs="Arial"/>
        <w:noProof/>
        <w:sz w:val="20"/>
        <w:szCs w:val="20"/>
        <w:lang w:val="en-GB"/>
      </w:rPr>
      <w:t>5</w:t>
    </w:r>
    <w:r w:rsidRPr="00C23A97">
      <w:rPr>
        <w:rStyle w:val="PageNumber"/>
        <w:rFonts w:ascii="Arial" w:hAnsi="Arial" w:cs="Arial"/>
        <w:sz w:val="20"/>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34C"/>
    <w:multiLevelType w:val="hybridMultilevel"/>
    <w:tmpl w:val="8732FEFA"/>
    <w:lvl w:ilvl="0" w:tplc="1C7414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CFE75E4"/>
    <w:multiLevelType w:val="hybridMultilevel"/>
    <w:tmpl w:val="FC8C325E"/>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3"/>
  </w:num>
  <w:num w:numId="5">
    <w:abstractNumId w:val="12"/>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0"/>
  </w:num>
  <w:num w:numId="32">
    <w:abstractNumId w:val="0"/>
  </w:num>
  <w:num w:numId="33">
    <w:abstractNumId w:val="4"/>
    <w:lvlOverride w:ilvl="0">
      <w:startOverride w:val="1"/>
    </w:lvlOverride>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3C0A"/>
    <w:rsid w:val="000048ED"/>
    <w:rsid w:val="000246F3"/>
    <w:rsid w:val="00027B5D"/>
    <w:rsid w:val="00041A66"/>
    <w:rsid w:val="00050BF1"/>
    <w:rsid w:val="0005176E"/>
    <w:rsid w:val="000548B3"/>
    <w:rsid w:val="000553B5"/>
    <w:rsid w:val="000734A7"/>
    <w:rsid w:val="00076517"/>
    <w:rsid w:val="000765F7"/>
    <w:rsid w:val="00077AB7"/>
    <w:rsid w:val="00081CD8"/>
    <w:rsid w:val="0009246A"/>
    <w:rsid w:val="000A0FFB"/>
    <w:rsid w:val="000A7F0E"/>
    <w:rsid w:val="000B1C8F"/>
    <w:rsid w:val="000C0D61"/>
    <w:rsid w:val="000C493D"/>
    <w:rsid w:val="000C75B7"/>
    <w:rsid w:val="000D0BA1"/>
    <w:rsid w:val="000E3660"/>
    <w:rsid w:val="000F021C"/>
    <w:rsid w:val="000F3A3F"/>
    <w:rsid w:val="00102557"/>
    <w:rsid w:val="00130BE4"/>
    <w:rsid w:val="00136694"/>
    <w:rsid w:val="00142D08"/>
    <w:rsid w:val="00150D95"/>
    <w:rsid w:val="00164D56"/>
    <w:rsid w:val="00167B10"/>
    <w:rsid w:val="0017402F"/>
    <w:rsid w:val="001762A8"/>
    <w:rsid w:val="001846E2"/>
    <w:rsid w:val="00196C1B"/>
    <w:rsid w:val="001B0F73"/>
    <w:rsid w:val="001C2DB7"/>
    <w:rsid w:val="001C3837"/>
    <w:rsid w:val="001D5C04"/>
    <w:rsid w:val="001F5DD0"/>
    <w:rsid w:val="002156BA"/>
    <w:rsid w:val="002227D0"/>
    <w:rsid w:val="00222A2D"/>
    <w:rsid w:val="00223029"/>
    <w:rsid w:val="00231434"/>
    <w:rsid w:val="00234745"/>
    <w:rsid w:val="00234914"/>
    <w:rsid w:val="002407AF"/>
    <w:rsid w:val="0025762B"/>
    <w:rsid w:val="0027466B"/>
    <w:rsid w:val="00280696"/>
    <w:rsid w:val="002838A5"/>
    <w:rsid w:val="00285BB4"/>
    <w:rsid w:val="002B37D7"/>
    <w:rsid w:val="002B769D"/>
    <w:rsid w:val="002C09E3"/>
    <w:rsid w:val="002D1866"/>
    <w:rsid w:val="002F15ED"/>
    <w:rsid w:val="00301460"/>
    <w:rsid w:val="0032602B"/>
    <w:rsid w:val="00333E12"/>
    <w:rsid w:val="00344B58"/>
    <w:rsid w:val="00345CB4"/>
    <w:rsid w:val="003661B2"/>
    <w:rsid w:val="00375D42"/>
    <w:rsid w:val="0037691A"/>
    <w:rsid w:val="00386809"/>
    <w:rsid w:val="00393EB1"/>
    <w:rsid w:val="0039492F"/>
    <w:rsid w:val="003950AB"/>
    <w:rsid w:val="003A1B56"/>
    <w:rsid w:val="003C0EBB"/>
    <w:rsid w:val="003C7EF1"/>
    <w:rsid w:val="003D069C"/>
    <w:rsid w:val="003D0C3E"/>
    <w:rsid w:val="003D7646"/>
    <w:rsid w:val="003E4F54"/>
    <w:rsid w:val="003F01C6"/>
    <w:rsid w:val="003F113A"/>
    <w:rsid w:val="003F3E63"/>
    <w:rsid w:val="003F6C86"/>
    <w:rsid w:val="00407480"/>
    <w:rsid w:val="0041144C"/>
    <w:rsid w:val="00411637"/>
    <w:rsid w:val="00414643"/>
    <w:rsid w:val="00437D4B"/>
    <w:rsid w:val="004421E5"/>
    <w:rsid w:val="00452284"/>
    <w:rsid w:val="00457C8E"/>
    <w:rsid w:val="004728C2"/>
    <w:rsid w:val="00474A2E"/>
    <w:rsid w:val="004856CA"/>
    <w:rsid w:val="00487E67"/>
    <w:rsid w:val="00495291"/>
    <w:rsid w:val="0049705E"/>
    <w:rsid w:val="004A34A0"/>
    <w:rsid w:val="005008A8"/>
    <w:rsid w:val="00502E0A"/>
    <w:rsid w:val="00503FE7"/>
    <w:rsid w:val="00505B8D"/>
    <w:rsid w:val="00516A96"/>
    <w:rsid w:val="00526051"/>
    <w:rsid w:val="00526B7B"/>
    <w:rsid w:val="005308CE"/>
    <w:rsid w:val="00543FA3"/>
    <w:rsid w:val="0057140C"/>
    <w:rsid w:val="0057439C"/>
    <w:rsid w:val="00584EDE"/>
    <w:rsid w:val="005B0127"/>
    <w:rsid w:val="005B307F"/>
    <w:rsid w:val="005B7A35"/>
    <w:rsid w:val="005C33D4"/>
    <w:rsid w:val="005C4B73"/>
    <w:rsid w:val="005C6560"/>
    <w:rsid w:val="005D4A38"/>
    <w:rsid w:val="005E1D2B"/>
    <w:rsid w:val="005E7074"/>
    <w:rsid w:val="005F2BAF"/>
    <w:rsid w:val="00600D93"/>
    <w:rsid w:val="00612EC6"/>
    <w:rsid w:val="00615DD6"/>
    <w:rsid w:val="0063300C"/>
    <w:rsid w:val="00636924"/>
    <w:rsid w:val="00653987"/>
    <w:rsid w:val="00655736"/>
    <w:rsid w:val="00663B8D"/>
    <w:rsid w:val="00670DB1"/>
    <w:rsid w:val="0067113D"/>
    <w:rsid w:val="006720C7"/>
    <w:rsid w:val="00680980"/>
    <w:rsid w:val="0069665E"/>
    <w:rsid w:val="00696C8D"/>
    <w:rsid w:val="00696FC3"/>
    <w:rsid w:val="006A2AC2"/>
    <w:rsid w:val="006A3617"/>
    <w:rsid w:val="006B5622"/>
    <w:rsid w:val="006C1D28"/>
    <w:rsid w:val="006D14B8"/>
    <w:rsid w:val="006E46E4"/>
    <w:rsid w:val="006F0314"/>
    <w:rsid w:val="00715A21"/>
    <w:rsid w:val="00717DA5"/>
    <w:rsid w:val="00736B4D"/>
    <w:rsid w:val="00742E27"/>
    <w:rsid w:val="00744484"/>
    <w:rsid w:val="00747566"/>
    <w:rsid w:val="00753C6A"/>
    <w:rsid w:val="0077185A"/>
    <w:rsid w:val="00773188"/>
    <w:rsid w:val="00775440"/>
    <w:rsid w:val="00783782"/>
    <w:rsid w:val="00784B8C"/>
    <w:rsid w:val="007879E1"/>
    <w:rsid w:val="007907F2"/>
    <w:rsid w:val="007E152F"/>
    <w:rsid w:val="00800D90"/>
    <w:rsid w:val="0081575F"/>
    <w:rsid w:val="008228F2"/>
    <w:rsid w:val="00823A11"/>
    <w:rsid w:val="008435AA"/>
    <w:rsid w:val="00851F41"/>
    <w:rsid w:val="0085405E"/>
    <w:rsid w:val="0085414A"/>
    <w:rsid w:val="0086269D"/>
    <w:rsid w:val="0086543A"/>
    <w:rsid w:val="008724E5"/>
    <w:rsid w:val="0087267F"/>
    <w:rsid w:val="00884A9D"/>
    <w:rsid w:val="0088512B"/>
    <w:rsid w:val="00885F8F"/>
    <w:rsid w:val="008A2A19"/>
    <w:rsid w:val="008A2B2D"/>
    <w:rsid w:val="008A4E1E"/>
    <w:rsid w:val="008C296C"/>
    <w:rsid w:val="008C3DE0"/>
    <w:rsid w:val="008D4305"/>
    <w:rsid w:val="008E1A85"/>
    <w:rsid w:val="008E6555"/>
    <w:rsid w:val="008F22DB"/>
    <w:rsid w:val="008F7BF4"/>
    <w:rsid w:val="00911E3B"/>
    <w:rsid w:val="009125A3"/>
    <w:rsid w:val="009163A7"/>
    <w:rsid w:val="009221D2"/>
    <w:rsid w:val="00932844"/>
    <w:rsid w:val="009433BC"/>
    <w:rsid w:val="00946D0B"/>
    <w:rsid w:val="00951F75"/>
    <w:rsid w:val="00955877"/>
    <w:rsid w:val="0097009B"/>
    <w:rsid w:val="00975346"/>
    <w:rsid w:val="00991EC6"/>
    <w:rsid w:val="009A18CD"/>
    <w:rsid w:val="009B38B0"/>
    <w:rsid w:val="009D5428"/>
    <w:rsid w:val="009F3CB9"/>
    <w:rsid w:val="009F6D6A"/>
    <w:rsid w:val="009F7015"/>
    <w:rsid w:val="00A04B93"/>
    <w:rsid w:val="00A12558"/>
    <w:rsid w:val="00A13903"/>
    <w:rsid w:val="00A26086"/>
    <w:rsid w:val="00A30D40"/>
    <w:rsid w:val="00A34ED5"/>
    <w:rsid w:val="00A3735C"/>
    <w:rsid w:val="00A45DBF"/>
    <w:rsid w:val="00A618A8"/>
    <w:rsid w:val="00A625D3"/>
    <w:rsid w:val="00A63FEC"/>
    <w:rsid w:val="00A755A2"/>
    <w:rsid w:val="00A821C7"/>
    <w:rsid w:val="00AA6660"/>
    <w:rsid w:val="00AB2C36"/>
    <w:rsid w:val="00AB6DDE"/>
    <w:rsid w:val="00AB70B6"/>
    <w:rsid w:val="00AC5D18"/>
    <w:rsid w:val="00AC6DFF"/>
    <w:rsid w:val="00AD1A86"/>
    <w:rsid w:val="00AE103E"/>
    <w:rsid w:val="00AE2F5A"/>
    <w:rsid w:val="00AE6F60"/>
    <w:rsid w:val="00AF0A07"/>
    <w:rsid w:val="00AF4AEC"/>
    <w:rsid w:val="00AF625E"/>
    <w:rsid w:val="00B050F4"/>
    <w:rsid w:val="00B15BC1"/>
    <w:rsid w:val="00B21C01"/>
    <w:rsid w:val="00B34031"/>
    <w:rsid w:val="00B4008C"/>
    <w:rsid w:val="00B401EE"/>
    <w:rsid w:val="00B4633F"/>
    <w:rsid w:val="00B5714E"/>
    <w:rsid w:val="00B830F1"/>
    <w:rsid w:val="00BA2AE4"/>
    <w:rsid w:val="00BB03D5"/>
    <w:rsid w:val="00BB04AF"/>
    <w:rsid w:val="00BD52C9"/>
    <w:rsid w:val="00BE6354"/>
    <w:rsid w:val="00C1024B"/>
    <w:rsid w:val="00C138D1"/>
    <w:rsid w:val="00C23A97"/>
    <w:rsid w:val="00C378CC"/>
    <w:rsid w:val="00C423DA"/>
    <w:rsid w:val="00C42ECF"/>
    <w:rsid w:val="00C45B40"/>
    <w:rsid w:val="00C56CA4"/>
    <w:rsid w:val="00C64855"/>
    <w:rsid w:val="00C70EA7"/>
    <w:rsid w:val="00C732BC"/>
    <w:rsid w:val="00C739C5"/>
    <w:rsid w:val="00C7516E"/>
    <w:rsid w:val="00C75770"/>
    <w:rsid w:val="00C85CAC"/>
    <w:rsid w:val="00CA56BB"/>
    <w:rsid w:val="00CB0542"/>
    <w:rsid w:val="00CB662B"/>
    <w:rsid w:val="00CC35D1"/>
    <w:rsid w:val="00CE1C31"/>
    <w:rsid w:val="00CE61D9"/>
    <w:rsid w:val="00CE6FDF"/>
    <w:rsid w:val="00CF4703"/>
    <w:rsid w:val="00D00B2B"/>
    <w:rsid w:val="00D01C8E"/>
    <w:rsid w:val="00D03042"/>
    <w:rsid w:val="00D24877"/>
    <w:rsid w:val="00D3238F"/>
    <w:rsid w:val="00D330CF"/>
    <w:rsid w:val="00D525AB"/>
    <w:rsid w:val="00D54B51"/>
    <w:rsid w:val="00D55E01"/>
    <w:rsid w:val="00D605CF"/>
    <w:rsid w:val="00D72B30"/>
    <w:rsid w:val="00D8250F"/>
    <w:rsid w:val="00D95C4C"/>
    <w:rsid w:val="00DA36ED"/>
    <w:rsid w:val="00DC20E8"/>
    <w:rsid w:val="00DD0D2A"/>
    <w:rsid w:val="00DD721B"/>
    <w:rsid w:val="00DE34F1"/>
    <w:rsid w:val="00DE4614"/>
    <w:rsid w:val="00DE6160"/>
    <w:rsid w:val="00DF4942"/>
    <w:rsid w:val="00E16C9C"/>
    <w:rsid w:val="00E244E1"/>
    <w:rsid w:val="00E36B94"/>
    <w:rsid w:val="00E421D6"/>
    <w:rsid w:val="00E4355D"/>
    <w:rsid w:val="00E53D8D"/>
    <w:rsid w:val="00E61577"/>
    <w:rsid w:val="00E627B1"/>
    <w:rsid w:val="00E70169"/>
    <w:rsid w:val="00E8559F"/>
    <w:rsid w:val="00E9376C"/>
    <w:rsid w:val="00E95DA5"/>
    <w:rsid w:val="00EA2F4F"/>
    <w:rsid w:val="00EA335E"/>
    <w:rsid w:val="00EA48C0"/>
    <w:rsid w:val="00EA528C"/>
    <w:rsid w:val="00EA580C"/>
    <w:rsid w:val="00EC6F8D"/>
    <w:rsid w:val="00EF34E2"/>
    <w:rsid w:val="00F003EE"/>
    <w:rsid w:val="00F14AE9"/>
    <w:rsid w:val="00F30DC6"/>
    <w:rsid w:val="00F32C23"/>
    <w:rsid w:val="00F53DE9"/>
    <w:rsid w:val="00F576CB"/>
    <w:rsid w:val="00F7035D"/>
    <w:rsid w:val="00F71A02"/>
    <w:rsid w:val="00F747BF"/>
    <w:rsid w:val="00F9706C"/>
    <w:rsid w:val="00FA0D63"/>
    <w:rsid w:val="00FA1698"/>
    <w:rsid w:val="00FD1226"/>
    <w:rsid w:val="00FE37F2"/>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6EFC832"/>
  <w15:docId w15:val="{DE4BD624-1D7C-4EF9-8D11-03BD62EE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FootnoteText">
    <w:name w:val="footnote text"/>
    <w:basedOn w:val="Normal"/>
    <w:link w:val="FootnoteTextChar"/>
    <w:uiPriority w:val="99"/>
    <w:semiHidden/>
    <w:unhideWhenUsed/>
    <w:rsid w:val="00F9706C"/>
    <w:rPr>
      <w:sz w:val="20"/>
      <w:szCs w:val="20"/>
    </w:rPr>
  </w:style>
  <w:style w:type="character" w:customStyle="1" w:styleId="FootnoteTextChar">
    <w:name w:val="Footnote Text Char"/>
    <w:basedOn w:val="DefaultParagraphFont"/>
    <w:link w:val="FootnoteText"/>
    <w:uiPriority w:val="99"/>
    <w:semiHidden/>
    <w:rsid w:val="00F9706C"/>
    <w:rPr>
      <w:rFonts w:ascii="Times New Roman" w:eastAsia="Times New Roman" w:hAnsi="Times New Roman"/>
    </w:rPr>
  </w:style>
  <w:style w:type="character" w:styleId="FootnoteReference">
    <w:name w:val="footnote reference"/>
    <w:uiPriority w:val="99"/>
    <w:semiHidden/>
    <w:unhideWhenUsed/>
    <w:rsid w:val="00F9706C"/>
    <w:rPr>
      <w:vertAlign w:val="superscript"/>
    </w:rPr>
  </w:style>
  <w:style w:type="character" w:styleId="Hyperlink">
    <w:name w:val="Hyperlink"/>
    <w:uiPriority w:val="99"/>
    <w:unhideWhenUsed/>
    <w:rsid w:val="00F9706C"/>
    <w:rPr>
      <w:color w:val="0000FF"/>
      <w:u w:val="single"/>
    </w:rPr>
  </w:style>
  <w:style w:type="paragraph" w:styleId="ListParagraph">
    <w:name w:val="List Paragraph"/>
    <w:basedOn w:val="Normal"/>
    <w:uiPriority w:val="34"/>
    <w:rsid w:val="00C732BC"/>
    <w:pPr>
      <w:ind w:left="720"/>
      <w:contextualSpacing/>
    </w:pPr>
  </w:style>
  <w:style w:type="table" w:customStyle="1" w:styleId="GridTable1Light1">
    <w:name w:val="Grid Table 1 Light1"/>
    <w:basedOn w:val="TableNormal"/>
    <w:uiPriority w:val="46"/>
    <w:rsid w:val="009125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125A3"/>
    <w:rPr>
      <w:sz w:val="16"/>
      <w:szCs w:val="16"/>
    </w:rPr>
  </w:style>
  <w:style w:type="paragraph" w:styleId="CommentText">
    <w:name w:val="annotation text"/>
    <w:basedOn w:val="Normal"/>
    <w:link w:val="CommentTextChar"/>
    <w:uiPriority w:val="99"/>
    <w:unhideWhenUsed/>
    <w:rsid w:val="009125A3"/>
    <w:rPr>
      <w:sz w:val="20"/>
      <w:szCs w:val="20"/>
    </w:rPr>
  </w:style>
  <w:style w:type="character" w:customStyle="1" w:styleId="CommentTextChar">
    <w:name w:val="Comment Text Char"/>
    <w:basedOn w:val="DefaultParagraphFont"/>
    <w:link w:val="CommentText"/>
    <w:uiPriority w:val="99"/>
    <w:rsid w:val="009125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125A3"/>
    <w:rPr>
      <w:b/>
      <w:bCs/>
    </w:rPr>
  </w:style>
  <w:style w:type="character" w:customStyle="1" w:styleId="CommentSubjectChar">
    <w:name w:val="Comment Subject Char"/>
    <w:basedOn w:val="CommentTextChar"/>
    <w:link w:val="CommentSubject"/>
    <w:uiPriority w:val="99"/>
    <w:semiHidden/>
    <w:rsid w:val="009125A3"/>
    <w:rPr>
      <w:rFonts w:ascii="Times New Roman" w:eastAsia="Times New Roman" w:hAnsi="Times New Roman"/>
      <w:b/>
      <w:bCs/>
    </w:rPr>
  </w:style>
  <w:style w:type="paragraph" w:styleId="Revision">
    <w:name w:val="Revision"/>
    <w:hidden/>
    <w:uiPriority w:val="99"/>
    <w:semiHidden/>
    <w:rsid w:val="00A3735C"/>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03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74817176">
      <w:bodyDiv w:val="1"/>
      <w:marLeft w:val="0"/>
      <w:marRight w:val="0"/>
      <w:marTop w:val="0"/>
      <w:marBottom w:val="0"/>
      <w:divBdr>
        <w:top w:val="none" w:sz="0" w:space="0" w:color="auto"/>
        <w:left w:val="none" w:sz="0" w:space="0" w:color="auto"/>
        <w:bottom w:val="none" w:sz="0" w:space="0" w:color="auto"/>
        <w:right w:val="none" w:sz="0" w:space="0" w:color="auto"/>
      </w:divBdr>
      <w:divsChild>
        <w:div w:id="218170570">
          <w:marLeft w:val="0"/>
          <w:marRight w:val="0"/>
          <w:marTop w:val="0"/>
          <w:marBottom w:val="0"/>
          <w:divBdr>
            <w:top w:val="none" w:sz="0" w:space="0" w:color="auto"/>
            <w:left w:val="none" w:sz="0" w:space="0" w:color="auto"/>
            <w:bottom w:val="none" w:sz="0" w:space="0" w:color="auto"/>
            <w:right w:val="none" w:sz="0" w:space="0" w:color="auto"/>
          </w:divBdr>
          <w:divsChild>
            <w:div w:id="9331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30140">
      <w:bodyDiv w:val="1"/>
      <w:marLeft w:val="0"/>
      <w:marRight w:val="0"/>
      <w:marTop w:val="0"/>
      <w:marBottom w:val="0"/>
      <w:divBdr>
        <w:top w:val="none" w:sz="0" w:space="0" w:color="auto"/>
        <w:left w:val="none" w:sz="0" w:space="0" w:color="auto"/>
        <w:bottom w:val="none" w:sz="0" w:space="0" w:color="auto"/>
        <w:right w:val="none" w:sz="0" w:space="0" w:color="auto"/>
      </w:divBdr>
      <w:divsChild>
        <w:div w:id="1522939576">
          <w:marLeft w:val="0"/>
          <w:marRight w:val="0"/>
          <w:marTop w:val="0"/>
          <w:marBottom w:val="0"/>
          <w:divBdr>
            <w:top w:val="none" w:sz="0" w:space="0" w:color="auto"/>
            <w:left w:val="none" w:sz="0" w:space="0" w:color="auto"/>
            <w:bottom w:val="none" w:sz="0" w:space="0" w:color="auto"/>
            <w:right w:val="none" w:sz="0" w:space="0" w:color="auto"/>
          </w:divBdr>
          <w:divsChild>
            <w:div w:id="10548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97535772">
      <w:bodyDiv w:val="1"/>
      <w:marLeft w:val="0"/>
      <w:marRight w:val="0"/>
      <w:marTop w:val="0"/>
      <w:marBottom w:val="0"/>
      <w:divBdr>
        <w:top w:val="none" w:sz="0" w:space="0" w:color="auto"/>
        <w:left w:val="none" w:sz="0" w:space="0" w:color="auto"/>
        <w:bottom w:val="none" w:sz="0" w:space="0" w:color="auto"/>
        <w:right w:val="none" w:sz="0" w:space="0" w:color="auto"/>
      </w:divBdr>
      <w:divsChild>
        <w:div w:id="1941522113">
          <w:marLeft w:val="0"/>
          <w:marRight w:val="0"/>
          <w:marTop w:val="0"/>
          <w:marBottom w:val="0"/>
          <w:divBdr>
            <w:top w:val="none" w:sz="0" w:space="0" w:color="auto"/>
            <w:left w:val="none" w:sz="0" w:space="0" w:color="auto"/>
            <w:bottom w:val="none" w:sz="0" w:space="0" w:color="auto"/>
            <w:right w:val="none" w:sz="0" w:space="0" w:color="auto"/>
          </w:divBdr>
          <w:divsChild>
            <w:div w:id="1412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Decisions/10.COM/13" TargetMode="External"/><Relationship Id="rId13" Type="http://schemas.openxmlformats.org/officeDocument/2006/relationships/hyperlink" Target="http://www.unesco.org/culture/ich/en/Decisions/10.COM/13" TargetMode="External"/><Relationship Id="rId18" Type="http://schemas.openxmlformats.org/officeDocument/2006/relationships/hyperlink" Target="http://www.unesco.org/culture/ich/en/Decisions/10.COM/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esco.org/culture/ich/en/Decisions/10.COM/13" TargetMode="External"/><Relationship Id="rId17" Type="http://schemas.openxmlformats.org/officeDocument/2006/relationships/hyperlink" Target="http://www.unesco.org/culture/ich/en/Decisions/10.COM/19"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nesco.org/culture/ich/en/Decisions/10.COM/13" TargetMode="External"/><Relationship Id="rId20" Type="http://schemas.openxmlformats.org/officeDocument/2006/relationships/hyperlink" Target="http://www.unesco.org/culture/ich/en/Decisions/10.COM/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en/Decisions/9.COM/12" TargetMode="External"/><Relationship Id="rId24" Type="http://schemas.openxmlformats.org/officeDocument/2006/relationships/hyperlink" Target="http://www.unesco.org/culture/ich/en/Decisions/10.COM/19" TargetMode="External"/><Relationship Id="rId5" Type="http://schemas.openxmlformats.org/officeDocument/2006/relationships/webSettings" Target="webSettings.xml"/><Relationship Id="rId15" Type="http://schemas.openxmlformats.org/officeDocument/2006/relationships/hyperlink" Target="http://www.unesco.org/culture/ich/en/Decisions/10.COM/13" TargetMode="External"/><Relationship Id="rId23" Type="http://schemas.openxmlformats.org/officeDocument/2006/relationships/header" Target="header3.xml"/><Relationship Id="rId10" Type="http://schemas.openxmlformats.org/officeDocument/2006/relationships/hyperlink" Target="http://www.unesco.org/culture/ich/en/submitting-states-and-priorities-00860" TargetMode="External"/><Relationship Id="rId19" Type="http://schemas.openxmlformats.org/officeDocument/2006/relationships/hyperlink" Target="http://www.unesco.org/culture/ich/en/Decisions/9.COM/12" TargetMode="External"/><Relationship Id="rId4" Type="http://schemas.openxmlformats.org/officeDocument/2006/relationships/settings" Target="settings.xml"/><Relationship Id="rId9" Type="http://schemas.openxmlformats.org/officeDocument/2006/relationships/hyperlink" Target="http://www.unesco.org/culture/ich/en/Decisions/10.COM/13" TargetMode="External"/><Relationship Id="rId14" Type="http://schemas.openxmlformats.org/officeDocument/2006/relationships/hyperlink" Target="http://www.unesco.org/culture/ich/en/Decisions/10.COM/19"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0DA3-CF67-42CA-89C8-C73A5466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983</TotalTime>
  <Pages>8</Pages>
  <Words>3091</Words>
  <Characters>17004</Characters>
  <Application>Microsoft Office Word</Application>
  <DocSecurity>0</DocSecurity>
  <Lines>141</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Constantinou, Elena</cp:lastModifiedBy>
  <cp:revision>17</cp:revision>
  <cp:lastPrinted>2016-09-29T13:05:00Z</cp:lastPrinted>
  <dcterms:created xsi:type="dcterms:W3CDTF">2016-09-30T08:20:00Z</dcterms:created>
  <dcterms:modified xsi:type="dcterms:W3CDTF">2016-10-31T11:06:00Z</dcterms:modified>
</cp:coreProperties>
</file>