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1E" w:rsidRPr="00FB10BD" w:rsidRDefault="00E0621E" w:rsidP="00E0621E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FB10BD">
        <w:rPr>
          <w:rFonts w:ascii="Arial" w:hAnsi="Arial" w:cs="Arial"/>
          <w:b/>
          <w:szCs w:val="22"/>
          <w:lang w:val="fr-FR"/>
        </w:rPr>
        <w:t>CONVENTION POUR LA SAUVEGARDE DU</w:t>
      </w:r>
      <w:r w:rsidRPr="00FB10BD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:rsidR="00E0621E" w:rsidRPr="00FB10BD" w:rsidRDefault="00E0621E" w:rsidP="00E0621E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FB10BD">
        <w:rPr>
          <w:rFonts w:ascii="Arial" w:hAnsi="Arial" w:cs="Arial"/>
          <w:b/>
          <w:szCs w:val="22"/>
          <w:lang w:val="fr-FR"/>
        </w:rPr>
        <w:t xml:space="preserve">ASSEMBLÉE GÉNÉRALE DES ÉTATS PARTIES À LA CONVENTION </w:t>
      </w:r>
    </w:p>
    <w:p w:rsidR="00E439CA" w:rsidRPr="00FB10BD" w:rsidRDefault="00585F41" w:rsidP="002D396D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 w:rsidRPr="00FB10BD">
        <w:rPr>
          <w:rFonts w:ascii="Arial" w:hAnsi="Arial" w:cs="Arial"/>
          <w:b/>
          <w:szCs w:val="22"/>
          <w:lang w:val="fr-FR"/>
        </w:rPr>
        <w:t>S</w:t>
      </w:r>
      <w:r w:rsidR="00E0621E" w:rsidRPr="00FB10BD">
        <w:rPr>
          <w:rFonts w:ascii="Arial" w:hAnsi="Arial" w:cs="Arial"/>
          <w:b/>
          <w:szCs w:val="22"/>
          <w:lang w:val="fr-FR"/>
        </w:rPr>
        <w:t>ixième</w:t>
      </w:r>
      <w:r w:rsidR="00E439CA" w:rsidRPr="00FB10BD">
        <w:rPr>
          <w:rFonts w:ascii="Arial" w:hAnsi="Arial" w:cs="Arial"/>
          <w:b/>
          <w:szCs w:val="22"/>
          <w:lang w:val="fr-FR"/>
        </w:rPr>
        <w:t xml:space="preserve"> session</w:t>
      </w:r>
    </w:p>
    <w:p w:rsidR="006956A4" w:rsidRPr="00FB10BD" w:rsidRDefault="006956A4" w:rsidP="006956A4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FB10BD">
        <w:rPr>
          <w:rFonts w:ascii="Arial" w:hAnsi="Arial" w:cs="Arial"/>
          <w:b/>
          <w:szCs w:val="22"/>
          <w:lang w:val="fr-FR"/>
        </w:rPr>
        <w:t>Siège de l’UNESCO, salle II</w:t>
      </w:r>
    </w:p>
    <w:p w:rsidR="006956A4" w:rsidRPr="00FB10BD" w:rsidRDefault="006956A4" w:rsidP="006956A4">
      <w:pPr>
        <w:jc w:val="center"/>
        <w:rPr>
          <w:rFonts w:ascii="Arial" w:hAnsi="Arial" w:cs="Arial"/>
          <w:b/>
          <w:szCs w:val="22"/>
          <w:lang w:val="fr-FR"/>
        </w:rPr>
      </w:pPr>
      <w:r w:rsidRPr="00FB10BD">
        <w:rPr>
          <w:rFonts w:ascii="Arial" w:hAnsi="Arial" w:cs="Arial"/>
          <w:b/>
          <w:szCs w:val="22"/>
          <w:lang w:val="fr-FR"/>
        </w:rPr>
        <w:t>30 mai – 1</w:t>
      </w:r>
      <w:r w:rsidRPr="00FB10BD">
        <w:rPr>
          <w:rFonts w:ascii="Arial" w:hAnsi="Arial" w:cs="Arial"/>
          <w:b/>
          <w:szCs w:val="22"/>
          <w:vertAlign w:val="superscript"/>
          <w:lang w:val="fr-FR"/>
        </w:rPr>
        <w:t>er</w:t>
      </w:r>
      <w:r w:rsidRPr="00FB10BD">
        <w:rPr>
          <w:rFonts w:ascii="Arial" w:hAnsi="Arial" w:cs="Arial"/>
          <w:b/>
          <w:szCs w:val="22"/>
          <w:lang w:val="fr-FR"/>
        </w:rPr>
        <w:t xml:space="preserve"> juin 2016</w:t>
      </w:r>
    </w:p>
    <w:p w:rsidR="00E0621E" w:rsidRPr="00FB10BD" w:rsidRDefault="00E0621E" w:rsidP="00E0621E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10BD"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:rsidR="00851458" w:rsidRPr="00FB10BD" w:rsidRDefault="00851458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7382" w:rsidRPr="00FB10BD" w:rsidRDefault="00851458" w:rsidP="000C7382">
      <w:pPr>
        <w:pStyle w:val="1GAPara"/>
        <w:rPr>
          <w:bCs/>
          <w:snapToGrid/>
          <w:lang w:val="fr-FR" w:eastAsia="fr-FR"/>
        </w:rPr>
      </w:pPr>
      <w:r w:rsidRPr="00FB10BD">
        <w:rPr>
          <w:lang w:val="fr-FR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0C7382" w:rsidRPr="00FB10BD" w:rsidTr="00A24B97">
        <w:tc>
          <w:tcPr>
            <w:tcW w:w="4962" w:type="dxa"/>
            <w:gridSpan w:val="2"/>
            <w:shd w:val="clear" w:color="auto" w:fill="BFBFBF"/>
            <w:vAlign w:val="center"/>
          </w:tcPr>
          <w:p w:rsidR="000C7382" w:rsidRPr="00FB10BD" w:rsidRDefault="000C7382" w:rsidP="0028621C">
            <w:pPr>
              <w:keepNext/>
              <w:spacing w:before="120"/>
              <w:jc w:val="center"/>
              <w:rPr>
                <w:rFonts w:ascii="Arial" w:hAnsi="Arial" w:cs="Arial"/>
                <w:b/>
                <w:lang w:val="fr-FR"/>
              </w:rPr>
            </w:pPr>
            <w:r w:rsidRPr="00FB10BD">
              <w:rPr>
                <w:lang w:val="fr-FR"/>
              </w:rPr>
              <w:lastRenderedPageBreak/>
              <w:br w:type="page"/>
            </w:r>
            <w:r w:rsidRPr="00FB10BD">
              <w:rPr>
                <w:lang w:val="fr-FR"/>
              </w:rPr>
              <w:br w:type="page"/>
            </w:r>
            <w:r w:rsidRPr="00FB10BD">
              <w:rPr>
                <w:lang w:val="fr-FR"/>
              </w:rPr>
              <w:br w:type="page"/>
            </w:r>
            <w:r w:rsidR="0028621C" w:rsidRPr="00FB10BD">
              <w:rPr>
                <w:rFonts w:ascii="Arial" w:hAnsi="Arial" w:cs="Arial"/>
                <w:b/>
                <w:lang w:val="fr-FR"/>
              </w:rPr>
              <w:t>Point de l’ordre du jour provisoire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0C7382" w:rsidRPr="00FB10BD" w:rsidRDefault="000C7382" w:rsidP="0028621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B10BD">
              <w:rPr>
                <w:rFonts w:ascii="Arial" w:hAnsi="Arial" w:cs="Arial"/>
                <w:b/>
                <w:lang w:val="fr-FR"/>
              </w:rPr>
              <w:t>Documents</w:t>
            </w:r>
          </w:p>
        </w:tc>
      </w:tr>
      <w:tr w:rsidR="000C7382" w:rsidRPr="003F23FB" w:rsidTr="006E0EA8">
        <w:tc>
          <w:tcPr>
            <w:tcW w:w="567" w:type="dxa"/>
          </w:tcPr>
          <w:p w:rsidR="000C7382" w:rsidRPr="00FB10BD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1.</w:t>
            </w:r>
          </w:p>
        </w:tc>
        <w:tc>
          <w:tcPr>
            <w:tcW w:w="4395" w:type="dxa"/>
          </w:tcPr>
          <w:p w:rsidR="000C7382" w:rsidRPr="00FB10BD" w:rsidRDefault="0028621C" w:rsidP="006E0EA8">
            <w:pPr>
              <w:spacing w:before="240"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Ouverture</w:t>
            </w:r>
          </w:p>
        </w:tc>
        <w:tc>
          <w:tcPr>
            <w:tcW w:w="4819" w:type="dxa"/>
            <w:shd w:val="clear" w:color="auto" w:fill="auto"/>
          </w:tcPr>
          <w:p w:rsidR="000C7382" w:rsidRPr="00FB10BD" w:rsidRDefault="000C7382" w:rsidP="00515D6E">
            <w:pPr>
              <w:pStyle w:val="NoSpacing"/>
              <w:spacing w:before="240" w:after="240"/>
              <w:ind w:left="317"/>
              <w:rPr>
                <w:rFonts w:ascii="Arial" w:hAnsi="Arial" w:cs="Arial"/>
                <w:i/>
                <w:sz w:val="22"/>
                <w:szCs w:val="22"/>
              </w:rPr>
            </w:pPr>
            <w:r w:rsidRPr="00FB10BD">
              <w:rPr>
                <w:rFonts w:ascii="Arial" w:hAnsi="Arial" w:cs="Arial"/>
                <w:b/>
                <w:i/>
                <w:sz w:val="22"/>
                <w:szCs w:val="22"/>
              </w:rPr>
              <w:t>ITH/16/6.GA/INF.1</w:t>
            </w:r>
            <w:r w:rsidRPr="00FB10BD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515D6E" w:rsidRPr="00FB10B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Compte-rendu de la cinquième session de l’Assemblée générale </w:t>
            </w:r>
          </w:p>
        </w:tc>
      </w:tr>
      <w:tr w:rsidR="000C7382" w:rsidRPr="00FB10BD" w:rsidTr="006E0EA8">
        <w:tc>
          <w:tcPr>
            <w:tcW w:w="567" w:type="dxa"/>
          </w:tcPr>
          <w:p w:rsidR="000C7382" w:rsidRPr="00FB10BD" w:rsidRDefault="000C7382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2.</w:t>
            </w:r>
          </w:p>
        </w:tc>
        <w:tc>
          <w:tcPr>
            <w:tcW w:w="4395" w:type="dxa"/>
          </w:tcPr>
          <w:p w:rsidR="000C7382" w:rsidRPr="00FB10BD" w:rsidRDefault="00515D6E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Élection du Bureau</w:t>
            </w:r>
          </w:p>
        </w:tc>
        <w:tc>
          <w:tcPr>
            <w:tcW w:w="4819" w:type="dxa"/>
            <w:shd w:val="clear" w:color="auto" w:fill="auto"/>
          </w:tcPr>
          <w:p w:rsidR="000C7382" w:rsidRPr="00FB10BD" w:rsidRDefault="000C7382" w:rsidP="006E0EA8">
            <w:pPr>
              <w:spacing w:after="240"/>
              <w:rPr>
                <w:rFonts w:ascii="Arial" w:hAnsi="Arial" w:cs="Arial"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ITH/16/6.GA/2</w:t>
            </w:r>
          </w:p>
        </w:tc>
      </w:tr>
      <w:tr w:rsidR="000C7382" w:rsidRPr="003F23FB" w:rsidTr="006E0EA8">
        <w:tc>
          <w:tcPr>
            <w:tcW w:w="567" w:type="dxa"/>
          </w:tcPr>
          <w:p w:rsidR="000C7382" w:rsidRPr="00FB10BD" w:rsidRDefault="000C7382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3.</w:t>
            </w:r>
          </w:p>
        </w:tc>
        <w:tc>
          <w:tcPr>
            <w:tcW w:w="4395" w:type="dxa"/>
          </w:tcPr>
          <w:p w:rsidR="000C7382" w:rsidRPr="00FB10BD" w:rsidRDefault="00515D6E" w:rsidP="006E0EA8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FB10BD">
              <w:rPr>
                <w:rFonts w:cs="Arial"/>
                <w:bCs w:val="0"/>
                <w:szCs w:val="22"/>
                <w:lang w:val="fr-FR"/>
              </w:rPr>
              <w:t>Adoption de l’ordre du jour</w:t>
            </w:r>
          </w:p>
        </w:tc>
        <w:tc>
          <w:tcPr>
            <w:tcW w:w="4819" w:type="dxa"/>
            <w:shd w:val="clear" w:color="auto" w:fill="auto"/>
          </w:tcPr>
          <w:p w:rsidR="000C7382" w:rsidRPr="00FB10BD" w:rsidRDefault="000C7382" w:rsidP="006E0EA8">
            <w:pPr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ITH/16/6.GA/3</w:t>
            </w:r>
          </w:p>
          <w:p w:rsidR="006E0EA8" w:rsidRPr="00FB10BD" w:rsidRDefault="000C7382" w:rsidP="006E0EA8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ITH/16/6.GA/INF.3.1</w:t>
            </w:r>
            <w:r w:rsidR="00FB10BD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 Rev.</w:t>
            </w:r>
            <w:r w:rsidR="003F23FB">
              <w:rPr>
                <w:rFonts w:ascii="Arial" w:hAnsi="Arial" w:cs="Arial"/>
                <w:b/>
                <w:i/>
                <w:szCs w:val="22"/>
                <w:lang w:val="fr-FR"/>
              </w:rPr>
              <w:t>2</w:t>
            </w: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515D6E" w:rsidRPr="00FB10BD">
              <w:rPr>
                <w:rFonts w:ascii="Arial" w:hAnsi="Arial" w:cs="Arial"/>
                <w:i/>
                <w:szCs w:val="22"/>
                <w:lang w:val="fr-FR" w:eastAsia="en-US"/>
              </w:rPr>
              <w:t>Calendrier provisoire</w:t>
            </w: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</w:t>
            </w:r>
          </w:p>
          <w:p w:rsidR="000C7382" w:rsidRPr="00FB10BD" w:rsidRDefault="000C7382" w:rsidP="00515D6E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ITH/16/6.GA/INF.3.2</w:t>
            </w:r>
            <w:r w:rsidR="003640AD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Rev.</w:t>
            </w:r>
            <w:r w:rsidR="003F23FB">
              <w:rPr>
                <w:rFonts w:ascii="Arial" w:hAnsi="Arial" w:cs="Arial"/>
                <w:b/>
                <w:i/>
                <w:szCs w:val="22"/>
                <w:lang w:val="fr-FR"/>
              </w:rPr>
              <w:t>3</w:t>
            </w:r>
            <w:bookmarkStart w:id="0" w:name="_GoBack"/>
            <w:bookmarkEnd w:id="0"/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515D6E" w:rsidRPr="00FB10BD">
              <w:rPr>
                <w:rFonts w:ascii="Arial" w:hAnsi="Arial" w:cs="Arial"/>
                <w:i/>
                <w:szCs w:val="22"/>
                <w:lang w:val="fr-FR" w:eastAsia="en-US"/>
              </w:rPr>
              <w:t>Liste provisoire des documents</w:t>
            </w:r>
          </w:p>
        </w:tc>
      </w:tr>
      <w:tr w:rsidR="000C7382" w:rsidRPr="00FB10BD" w:rsidTr="006E0EA8">
        <w:tc>
          <w:tcPr>
            <w:tcW w:w="567" w:type="dxa"/>
          </w:tcPr>
          <w:p w:rsidR="000C7382" w:rsidRPr="00FB10BD" w:rsidRDefault="000C7382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4.</w:t>
            </w:r>
          </w:p>
        </w:tc>
        <w:tc>
          <w:tcPr>
            <w:tcW w:w="4395" w:type="dxa"/>
          </w:tcPr>
          <w:p w:rsidR="000C7382" w:rsidRPr="00FB10BD" w:rsidRDefault="0091076A" w:rsidP="006E0EA8">
            <w:pPr>
              <w:pStyle w:val="Heading4"/>
              <w:rPr>
                <w:rFonts w:eastAsia="SimSun" w:cs="Arial"/>
                <w:szCs w:val="22"/>
                <w:lang w:val="fr-FR"/>
              </w:rPr>
            </w:pPr>
            <w:r w:rsidRPr="00FB10BD">
              <w:rPr>
                <w:rFonts w:cs="Arial"/>
                <w:bCs w:val="0"/>
                <w:szCs w:val="22"/>
                <w:lang w:val="fr-FR"/>
              </w:rPr>
              <w:t>Distribution des sièges au Comité par groupe électoral</w:t>
            </w:r>
          </w:p>
        </w:tc>
        <w:tc>
          <w:tcPr>
            <w:tcW w:w="4819" w:type="dxa"/>
            <w:shd w:val="clear" w:color="auto" w:fill="auto"/>
          </w:tcPr>
          <w:p w:rsidR="000C7382" w:rsidRPr="00FB10BD" w:rsidRDefault="000C7382" w:rsidP="006E0EA8">
            <w:pPr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ITH/16/6.GA/4</w:t>
            </w:r>
          </w:p>
        </w:tc>
      </w:tr>
      <w:tr w:rsidR="000C7382" w:rsidRPr="00FB10BD" w:rsidTr="006E0EA8">
        <w:tc>
          <w:tcPr>
            <w:tcW w:w="567" w:type="dxa"/>
          </w:tcPr>
          <w:p w:rsidR="000C7382" w:rsidRPr="00FB10BD" w:rsidDel="0058201B" w:rsidRDefault="00A24B97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5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91076A" w:rsidP="00340A74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FB10BD">
              <w:rPr>
                <w:rFonts w:cs="Arial"/>
                <w:szCs w:val="22"/>
                <w:lang w:val="fr-FR"/>
              </w:rPr>
              <w:t>Rapport du Comité à l’Assemblée générale</w:t>
            </w:r>
          </w:p>
        </w:tc>
        <w:tc>
          <w:tcPr>
            <w:tcW w:w="4819" w:type="dxa"/>
            <w:shd w:val="clear" w:color="auto" w:fill="auto"/>
          </w:tcPr>
          <w:p w:rsidR="000C7382" w:rsidRPr="00FB10BD" w:rsidRDefault="00A24B97" w:rsidP="006E0EA8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FB10BD">
              <w:rPr>
                <w:rFonts w:ascii="Arial" w:hAnsi="Arial" w:cs="Arial"/>
                <w:b/>
                <w:sz w:val="22"/>
                <w:szCs w:val="22"/>
              </w:rPr>
              <w:t>ITH/16/6.GA/5</w:t>
            </w:r>
          </w:p>
          <w:p w:rsidR="00A24B97" w:rsidRPr="00FB10BD" w:rsidRDefault="00A24B97" w:rsidP="006E0EA8">
            <w:pPr>
              <w:pStyle w:val="NoSpacing"/>
              <w:spacing w:after="240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FFC" w:rsidRPr="00FB10BD" w:rsidTr="006E0EA8">
        <w:tc>
          <w:tcPr>
            <w:tcW w:w="567" w:type="dxa"/>
          </w:tcPr>
          <w:p w:rsidR="00F65FFC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6.</w:t>
            </w:r>
          </w:p>
        </w:tc>
        <w:tc>
          <w:tcPr>
            <w:tcW w:w="4395" w:type="dxa"/>
          </w:tcPr>
          <w:p w:rsidR="00F65FFC" w:rsidRPr="00FB10BD" w:rsidRDefault="0091076A" w:rsidP="00DE3ED8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FB10BD">
              <w:rPr>
                <w:rFonts w:cs="Arial"/>
                <w:szCs w:val="22"/>
                <w:lang w:val="fr-FR"/>
              </w:rPr>
              <w:t>Rapport du Secrétariat sur ses activités</w:t>
            </w:r>
          </w:p>
        </w:tc>
        <w:tc>
          <w:tcPr>
            <w:tcW w:w="4819" w:type="dxa"/>
            <w:shd w:val="clear" w:color="auto" w:fill="auto"/>
          </w:tcPr>
          <w:p w:rsidR="00F65FFC" w:rsidRPr="00FB10BD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FB10BD">
              <w:rPr>
                <w:rFonts w:ascii="Arial" w:hAnsi="Arial" w:cs="Arial"/>
                <w:b/>
                <w:sz w:val="22"/>
                <w:szCs w:val="22"/>
              </w:rPr>
              <w:t>ITH/16/6.GA/6</w:t>
            </w:r>
          </w:p>
          <w:p w:rsidR="00F65FFC" w:rsidRPr="00FB10BD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382" w:rsidRPr="003F23FB" w:rsidTr="00A24B97">
        <w:tc>
          <w:tcPr>
            <w:tcW w:w="567" w:type="dxa"/>
          </w:tcPr>
          <w:p w:rsidR="000C7382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0C7382" w:rsidRPr="00FB10BD" w:rsidRDefault="0091076A" w:rsidP="006E0EA8">
            <w:pPr>
              <w:pStyle w:val="Heading4"/>
              <w:rPr>
                <w:rFonts w:cs="Arial"/>
                <w:szCs w:val="22"/>
                <w:lang w:val="fr-FR"/>
              </w:rPr>
            </w:pPr>
            <w:r w:rsidRPr="00FB10BD">
              <w:rPr>
                <w:rFonts w:cs="Arial"/>
                <w:szCs w:val="22"/>
                <w:lang w:val="fr-FR"/>
              </w:rPr>
              <w:t>Révision des Directives opérationnelles pour la mise en œuvre de la Convention</w:t>
            </w:r>
          </w:p>
        </w:tc>
        <w:tc>
          <w:tcPr>
            <w:tcW w:w="4819" w:type="dxa"/>
            <w:shd w:val="clear" w:color="auto" w:fill="FFFFFF"/>
          </w:tcPr>
          <w:p w:rsidR="00B43C28" w:rsidRPr="00FB10BD" w:rsidRDefault="00B43C28" w:rsidP="00F41686">
            <w:pPr>
              <w:keepNext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ITH/16/6.GA/</w:t>
            </w:r>
            <w:r w:rsidR="00F65FFC" w:rsidRPr="00FB10BD">
              <w:rPr>
                <w:rFonts w:ascii="Arial" w:hAnsi="Arial" w:cs="Arial"/>
                <w:b/>
                <w:szCs w:val="22"/>
                <w:lang w:val="fr-FR"/>
              </w:rPr>
              <w:t>7</w:t>
            </w:r>
          </w:p>
          <w:p w:rsidR="002D28A5" w:rsidRPr="00FB10BD" w:rsidRDefault="00500F2C" w:rsidP="006E0EA8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</w:pPr>
            <w:r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ITH/15</w:t>
            </w:r>
            <w:r w:rsidR="00721071"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/10</w:t>
            </w:r>
            <w:r w:rsidR="002D28A5"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.COM/4</w:t>
            </w:r>
          </w:p>
          <w:p w:rsidR="00F41686" w:rsidRPr="00FB10BD" w:rsidRDefault="0091076A" w:rsidP="00F41686">
            <w:pPr>
              <w:spacing w:after="0"/>
              <w:ind w:left="318"/>
              <w:rPr>
                <w:rStyle w:val="Strong"/>
                <w:rFonts w:ascii="Arial" w:hAnsi="Arial" w:cs="Arial"/>
                <w:b w:val="0"/>
                <w:bCs w:val="0"/>
                <w:i/>
                <w:szCs w:val="22"/>
                <w:lang w:val="fr-FR" w:eastAsia="en-US"/>
              </w:rPr>
            </w:pPr>
            <w:r w:rsidRPr="00FB10BD">
              <w:rPr>
                <w:rFonts w:ascii="Arial" w:hAnsi="Arial" w:cs="Arial"/>
                <w:i/>
                <w:szCs w:val="22"/>
                <w:lang w:val="fr-FR" w:eastAsia="en-US"/>
              </w:rPr>
              <w:t xml:space="preserve">Compte-rendu de la neuvième session du Comité intergouvernemental </w:t>
            </w:r>
          </w:p>
          <w:p w:rsidR="000C7382" w:rsidRPr="00FB10BD" w:rsidRDefault="00500F2C" w:rsidP="00F41686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</w:pPr>
            <w:r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ITH/16</w:t>
            </w:r>
            <w:r w:rsidR="00721071"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/11</w:t>
            </w:r>
            <w:r w:rsidR="002D28A5" w:rsidRPr="00FB10BD">
              <w:rPr>
                <w:rStyle w:val="Strong"/>
                <w:rFonts w:ascii="Arial" w:hAnsi="Arial" w:cs="Arial"/>
                <w:bCs w:val="0"/>
                <w:i/>
                <w:szCs w:val="22"/>
                <w:lang w:val="fr-FR"/>
              </w:rPr>
              <w:t>.COM/4</w:t>
            </w:r>
          </w:p>
          <w:p w:rsidR="00F41686" w:rsidRPr="00FB10BD" w:rsidRDefault="0091076A" w:rsidP="0091076A">
            <w:pPr>
              <w:spacing w:after="240"/>
              <w:ind w:left="318"/>
              <w:rPr>
                <w:rFonts w:ascii="Arial" w:hAnsi="Arial" w:cs="Arial"/>
                <w:i/>
                <w:szCs w:val="22"/>
                <w:lang w:val="fr-FR" w:eastAsia="en-US"/>
              </w:rPr>
            </w:pPr>
            <w:r w:rsidRPr="00FB10BD">
              <w:rPr>
                <w:rFonts w:ascii="Arial" w:hAnsi="Arial" w:cs="Arial"/>
                <w:i/>
                <w:szCs w:val="22"/>
                <w:lang w:val="fr-FR" w:eastAsia="en-US"/>
              </w:rPr>
              <w:t xml:space="preserve">Compte-rendu de la dixième session du Comité intergouvernemental </w:t>
            </w:r>
          </w:p>
        </w:tc>
      </w:tr>
      <w:tr w:rsidR="000C7382" w:rsidRPr="00FB10BD" w:rsidTr="00A24B97">
        <w:trPr>
          <w:cantSplit/>
        </w:trPr>
        <w:tc>
          <w:tcPr>
            <w:tcW w:w="567" w:type="dxa"/>
          </w:tcPr>
          <w:p w:rsidR="000C7382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8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9147E8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Accréditation des organisations non gouvernementales (ONG) à des fins d’assistance consultative auprès du Comité</w:t>
            </w:r>
          </w:p>
        </w:tc>
        <w:tc>
          <w:tcPr>
            <w:tcW w:w="4819" w:type="dxa"/>
          </w:tcPr>
          <w:p w:rsidR="000C7382" w:rsidRPr="00FB10BD" w:rsidRDefault="00B43C28" w:rsidP="006E0EA8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B10BD">
              <w:rPr>
                <w:rFonts w:ascii="Arial" w:hAnsi="Arial" w:cs="Arial"/>
                <w:b/>
                <w:sz w:val="22"/>
                <w:szCs w:val="22"/>
              </w:rPr>
              <w:t>ITH/16</w:t>
            </w:r>
            <w:r w:rsidR="000C7382" w:rsidRPr="00FB10B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B10B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C7382" w:rsidRPr="00FB10BD">
              <w:rPr>
                <w:rFonts w:ascii="Arial" w:hAnsi="Arial" w:cs="Arial"/>
                <w:b/>
                <w:sz w:val="22"/>
                <w:szCs w:val="22"/>
              </w:rPr>
              <w:t>.GA</w:t>
            </w:r>
            <w:r w:rsidR="00F65FFC" w:rsidRPr="00FB10BD">
              <w:rPr>
                <w:rFonts w:ascii="Arial" w:hAnsi="Arial" w:cs="Arial"/>
                <w:b/>
                <w:sz w:val="22"/>
                <w:szCs w:val="22"/>
              </w:rPr>
              <w:t>/8</w:t>
            </w:r>
          </w:p>
        </w:tc>
      </w:tr>
      <w:tr w:rsidR="000C7382" w:rsidRPr="003F23FB" w:rsidTr="00A24B97">
        <w:tc>
          <w:tcPr>
            <w:tcW w:w="567" w:type="dxa"/>
          </w:tcPr>
          <w:p w:rsidR="000C7382" w:rsidRPr="00FB10BD" w:rsidRDefault="00F65FFC" w:rsidP="006E0EA8">
            <w:pPr>
              <w:keepNext/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9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9147E8" w:rsidP="006E0EA8">
            <w:pPr>
              <w:keepNext/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Utilisation des ressources du Fonds du patrimoine culturel immatériel</w:t>
            </w:r>
          </w:p>
        </w:tc>
        <w:tc>
          <w:tcPr>
            <w:tcW w:w="4819" w:type="dxa"/>
          </w:tcPr>
          <w:p w:rsidR="000C7382" w:rsidRPr="00FB10BD" w:rsidRDefault="00B43C28" w:rsidP="006E0EA8">
            <w:pPr>
              <w:keepNext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ITH/16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Pr="00FB10BD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.GA</w:t>
            </w:r>
            <w:r w:rsidR="00F65FFC" w:rsidRPr="00FB10BD">
              <w:rPr>
                <w:rFonts w:ascii="Arial" w:hAnsi="Arial" w:cs="Arial"/>
                <w:b/>
                <w:szCs w:val="22"/>
                <w:lang w:val="fr-FR"/>
              </w:rPr>
              <w:t>/9</w:t>
            </w:r>
          </w:p>
          <w:p w:rsidR="000C7382" w:rsidRPr="00FB10BD" w:rsidRDefault="00F65FFC" w:rsidP="006E0EA8">
            <w:pPr>
              <w:keepNext/>
              <w:ind w:left="318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ITH/16/6.GA/INF.9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.1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>État financier pour la période du</w:t>
            </w:r>
            <w:r w:rsidR="000C7382" w:rsidRPr="00FB10BD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0C7382" w:rsidRPr="00FB10BD">
              <w:rPr>
                <w:rFonts w:ascii="Arial" w:hAnsi="Arial" w:cs="Arial"/>
                <w:i/>
                <w:szCs w:val="22"/>
                <w:lang w:val="fr-FR"/>
              </w:rPr>
              <w:br/>
              <w:t>1</w:t>
            </w:r>
            <w:r w:rsidR="009147E8" w:rsidRPr="00FB10BD">
              <w:rPr>
                <w:rFonts w:ascii="Arial" w:hAnsi="Arial" w:cs="Arial"/>
                <w:i/>
                <w:szCs w:val="22"/>
                <w:vertAlign w:val="superscript"/>
                <w:lang w:val="fr-FR"/>
              </w:rPr>
              <w:t>er</w:t>
            </w:r>
            <w:r w:rsidR="000C7382" w:rsidRPr="00FB10BD">
              <w:rPr>
                <w:rFonts w:ascii="Arial" w:hAnsi="Arial" w:cs="Arial"/>
                <w:i/>
                <w:szCs w:val="22"/>
                <w:lang w:val="fr-FR"/>
              </w:rPr>
              <w:t> </w:t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>janvier</w:t>
            </w:r>
            <w:r w:rsidR="00B43C28" w:rsidRPr="00FB10BD">
              <w:rPr>
                <w:rFonts w:ascii="Arial" w:hAnsi="Arial" w:cs="Arial"/>
                <w:i/>
                <w:szCs w:val="22"/>
                <w:lang w:val="fr-FR"/>
              </w:rPr>
              <w:t> 2014 – 31 </w:t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>décembre</w:t>
            </w:r>
            <w:r w:rsidR="00B43C28" w:rsidRPr="00FB10BD">
              <w:rPr>
                <w:rFonts w:ascii="Arial" w:hAnsi="Arial" w:cs="Arial"/>
                <w:i/>
                <w:szCs w:val="22"/>
                <w:lang w:val="fr-FR"/>
              </w:rPr>
              <w:t> 2015</w:t>
            </w:r>
          </w:p>
          <w:p w:rsidR="000C7382" w:rsidRPr="00FB10BD" w:rsidRDefault="00F65FFC" w:rsidP="00365528">
            <w:pPr>
              <w:keepNext/>
              <w:spacing w:after="240"/>
              <w:ind w:left="318"/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ITH/16/6.GA/INF.9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.2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 xml:space="preserve">Liste des donateurs ayant </w:t>
            </w:r>
            <w:r w:rsidR="00365528" w:rsidRPr="00FB10BD">
              <w:rPr>
                <w:rFonts w:ascii="Arial" w:hAnsi="Arial" w:cs="Arial"/>
                <w:i/>
                <w:szCs w:val="22"/>
                <w:lang w:val="fr-FR"/>
              </w:rPr>
              <w:t xml:space="preserve">apporté </w:t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 xml:space="preserve">une contribution volontaire </w:t>
            </w:r>
            <w:r w:rsidR="00365528" w:rsidRPr="00FB10BD">
              <w:rPr>
                <w:rFonts w:ascii="Arial" w:hAnsi="Arial" w:cs="Arial"/>
                <w:i/>
                <w:szCs w:val="22"/>
                <w:lang w:val="fr-FR"/>
              </w:rPr>
              <w:t>en faveur de la Convention</w:t>
            </w:r>
            <w:r w:rsidR="009147E8" w:rsidRPr="00FB10BD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</w:p>
        </w:tc>
      </w:tr>
      <w:tr w:rsidR="000C7382" w:rsidRPr="003F23FB" w:rsidTr="00A24B97">
        <w:tc>
          <w:tcPr>
            <w:tcW w:w="567" w:type="dxa"/>
          </w:tcPr>
          <w:p w:rsidR="000C7382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DB056F" w:rsidP="006E0EA8">
            <w:pPr>
              <w:keepLines/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Élections des membres du Comité intergouvernemental de sauvegarde du patrimoine culturel immatériel</w:t>
            </w:r>
          </w:p>
        </w:tc>
        <w:tc>
          <w:tcPr>
            <w:tcW w:w="4819" w:type="dxa"/>
          </w:tcPr>
          <w:p w:rsidR="000C7382" w:rsidRPr="00FB10BD" w:rsidRDefault="000C7382" w:rsidP="006E0EA8">
            <w:pPr>
              <w:rPr>
                <w:rFonts w:ascii="Arial" w:hAnsi="Arial" w:cs="Arial"/>
                <w:b/>
                <w:i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I</w:t>
            </w:r>
            <w:r w:rsidR="002D28A5" w:rsidRPr="00FB10BD">
              <w:rPr>
                <w:rFonts w:ascii="Arial" w:hAnsi="Arial" w:cs="Arial"/>
                <w:b/>
                <w:szCs w:val="22"/>
                <w:lang w:val="fr-FR"/>
              </w:rPr>
              <w:t>TH/16</w:t>
            </w:r>
            <w:r w:rsidRPr="00FB10BD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="002D28A5" w:rsidRPr="00FB10BD">
              <w:rPr>
                <w:rFonts w:ascii="Arial" w:hAnsi="Arial" w:cs="Arial"/>
                <w:b/>
                <w:szCs w:val="22"/>
                <w:lang w:val="fr-FR"/>
              </w:rPr>
              <w:t>6</w:t>
            </w:r>
            <w:r w:rsidR="006E0EA8" w:rsidRPr="00FB10BD">
              <w:rPr>
                <w:rFonts w:ascii="Arial" w:hAnsi="Arial" w:cs="Arial"/>
                <w:b/>
                <w:szCs w:val="22"/>
                <w:lang w:val="fr-FR"/>
              </w:rPr>
              <w:t>.GA/</w:t>
            </w:r>
            <w:r w:rsidR="00F65FFC" w:rsidRPr="00FB10BD">
              <w:rPr>
                <w:rFonts w:ascii="Arial" w:hAnsi="Arial" w:cs="Arial"/>
                <w:b/>
                <w:szCs w:val="22"/>
                <w:lang w:val="fr-FR"/>
              </w:rPr>
              <w:t>10</w:t>
            </w:r>
          </w:p>
          <w:p w:rsidR="000C7382" w:rsidRPr="00FB10BD" w:rsidRDefault="002D28A5" w:rsidP="00F65FFC">
            <w:pPr>
              <w:spacing w:after="240"/>
              <w:ind w:left="318"/>
              <w:rPr>
                <w:rFonts w:ascii="Arial" w:hAnsi="Arial" w:cs="Arial"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ITH/16/6</w:t>
            </w:r>
            <w:r w:rsidR="006E0EA8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.GA/INF.</w:t>
            </w:r>
            <w:r w:rsidR="00F65FFC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>10</w:t>
            </w:r>
            <w:r w:rsidR="00970994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Rev.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</w:t>
            </w:r>
            <w:r w:rsidR="000C7382" w:rsidRPr="00FB10BD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DB056F" w:rsidRPr="00FB10BD">
              <w:rPr>
                <w:rFonts w:ascii="Arial" w:hAnsi="Arial" w:cs="Arial"/>
                <w:i/>
                <w:szCs w:val="22"/>
                <w:lang w:val="fr-FR"/>
              </w:rPr>
              <w:t>Liste des États parties candidats à l’élection du Comité intergouvernemental</w:t>
            </w:r>
          </w:p>
        </w:tc>
      </w:tr>
      <w:tr w:rsidR="000C7382" w:rsidRPr="00FB10BD" w:rsidTr="00A24B97">
        <w:tc>
          <w:tcPr>
            <w:tcW w:w="567" w:type="dxa"/>
          </w:tcPr>
          <w:p w:rsidR="000C7382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11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DB056F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Questions diverses</w:t>
            </w:r>
          </w:p>
        </w:tc>
        <w:tc>
          <w:tcPr>
            <w:tcW w:w="4819" w:type="dxa"/>
          </w:tcPr>
          <w:p w:rsidR="000C7382" w:rsidRPr="00FB10BD" w:rsidRDefault="000C7382" w:rsidP="00970994">
            <w:pPr>
              <w:spacing w:after="24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0C7382" w:rsidRPr="00FB10BD" w:rsidTr="00A24B97">
        <w:tc>
          <w:tcPr>
            <w:tcW w:w="567" w:type="dxa"/>
          </w:tcPr>
          <w:p w:rsidR="000C7382" w:rsidRPr="00FB10BD" w:rsidRDefault="00F65FFC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12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  <w:tc>
          <w:tcPr>
            <w:tcW w:w="4395" w:type="dxa"/>
          </w:tcPr>
          <w:p w:rsidR="000C7382" w:rsidRPr="00FB10BD" w:rsidRDefault="00DB056F" w:rsidP="006E0EA8">
            <w:pPr>
              <w:spacing w:after="240"/>
              <w:rPr>
                <w:rFonts w:ascii="Arial" w:hAnsi="Arial" w:cs="Arial"/>
                <w:b/>
                <w:szCs w:val="22"/>
                <w:lang w:val="fr-FR"/>
              </w:rPr>
            </w:pPr>
            <w:r w:rsidRPr="00FB10BD">
              <w:rPr>
                <w:rFonts w:ascii="Arial" w:hAnsi="Arial" w:cs="Arial"/>
                <w:b/>
                <w:szCs w:val="22"/>
                <w:lang w:val="fr-FR"/>
              </w:rPr>
              <w:t>Clôture</w:t>
            </w:r>
            <w:r w:rsidR="000C7382" w:rsidRPr="00FB10BD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</w:p>
        </w:tc>
        <w:tc>
          <w:tcPr>
            <w:tcW w:w="4819" w:type="dxa"/>
          </w:tcPr>
          <w:p w:rsidR="000C7382" w:rsidRPr="00FB10BD" w:rsidRDefault="000C7382" w:rsidP="006E0EA8">
            <w:pPr>
              <w:spacing w:after="240"/>
              <w:rPr>
                <w:rFonts w:ascii="Arial" w:hAnsi="Arial" w:cs="Arial"/>
                <w:i/>
                <w:szCs w:val="22"/>
                <w:lang w:val="fr-FR"/>
              </w:rPr>
            </w:pPr>
          </w:p>
        </w:tc>
      </w:tr>
    </w:tbl>
    <w:p w:rsidR="00AF1C32" w:rsidRPr="00FB10BD" w:rsidRDefault="00AF1C32" w:rsidP="001F49AE">
      <w:pPr>
        <w:pStyle w:val="1GAPara"/>
        <w:numPr>
          <w:ilvl w:val="0"/>
          <w:numId w:val="0"/>
        </w:numPr>
        <w:ind w:left="567" w:hanging="567"/>
        <w:rPr>
          <w:bCs/>
          <w:snapToGrid/>
          <w:lang w:val="fr-FR" w:eastAsia="fr-FR"/>
        </w:rPr>
      </w:pPr>
    </w:p>
    <w:sectPr w:rsidR="00AF1C32" w:rsidRPr="00FB10BD" w:rsidSect="001F49AE">
      <w:headerReference w:type="even" r:id="rId8"/>
      <w:headerReference w:type="default" r:id="rId9"/>
      <w:headerReference w:type="first" r:id="rId10"/>
      <w:pgSz w:w="11906" w:h="16838" w:code="9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F65FFC" w:rsidRDefault="00585F41" w:rsidP="00F65FFC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ITH/16/6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0C7382">
      <w:rPr>
        <w:rFonts w:ascii="Arial" w:hAnsi="Arial" w:cs="Arial"/>
        <w:sz w:val="20"/>
        <w:szCs w:val="20"/>
      </w:rPr>
      <w:t>3.2</w:t>
    </w:r>
    <w:r w:rsidR="00970994">
      <w:rPr>
        <w:rFonts w:ascii="Arial" w:hAnsi="Arial" w:cs="Arial"/>
        <w:sz w:val="20"/>
        <w:szCs w:val="20"/>
      </w:rPr>
      <w:t xml:space="preserve"> Rev.</w:t>
    </w:r>
    <w:r w:rsidR="003F23FB">
      <w:rPr>
        <w:rFonts w:ascii="Arial" w:hAnsi="Arial" w:cs="Arial"/>
        <w:sz w:val="20"/>
        <w:szCs w:val="20"/>
      </w:rPr>
      <w:t>3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3F23FB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EF563B" w:rsidRDefault="00B43C28" w:rsidP="001E4EEB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ITH/16/6</w:t>
    </w:r>
    <w:r w:rsidR="001E4EEB">
      <w:rPr>
        <w:rFonts w:ascii="Arial" w:hAnsi="Arial" w:cs="Arial"/>
        <w:sz w:val="20"/>
        <w:szCs w:val="20"/>
        <w:lang w:val="en-US"/>
      </w:rPr>
      <w:t>.GA/INF.</w:t>
    </w:r>
    <w:r>
      <w:rPr>
        <w:rFonts w:ascii="Arial" w:hAnsi="Arial" w:cs="Arial"/>
        <w:sz w:val="20"/>
        <w:szCs w:val="20"/>
        <w:lang w:val="en-US"/>
      </w:rPr>
      <w:t>3.2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8A477C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Default="00B6167A" w:rsidP="002938F2">
    <w:pPr>
      <w:pStyle w:val="Header"/>
      <w:jc w:val="right"/>
    </w:pPr>
  </w:p>
  <w:p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6956A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9A0D1C" wp14:editId="18F59A3B">
          <wp:simplePos x="0" y="0"/>
          <wp:positionH relativeFrom="column">
            <wp:posOffset>-571500</wp:posOffset>
          </wp:positionH>
          <wp:positionV relativeFrom="paragraph">
            <wp:posOffset>-129540</wp:posOffset>
          </wp:positionV>
          <wp:extent cx="1943100" cy="1457628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5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3F23FB" w:rsidRDefault="00585F4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fr-FR"/>
      </w:rPr>
    </w:pPr>
    <w:r w:rsidRPr="003F23FB">
      <w:rPr>
        <w:rFonts w:ascii="Arial" w:hAnsi="Arial" w:cs="Arial"/>
        <w:b/>
        <w:sz w:val="44"/>
        <w:szCs w:val="44"/>
        <w:lang w:val="fr-FR"/>
      </w:rPr>
      <w:t>6</w:t>
    </w:r>
    <w:r w:rsidR="00B6167A" w:rsidRPr="003F23FB">
      <w:rPr>
        <w:rFonts w:ascii="Arial" w:hAnsi="Arial" w:cs="Arial"/>
        <w:b/>
        <w:sz w:val="44"/>
        <w:szCs w:val="44"/>
        <w:lang w:val="fr-FR"/>
      </w:rPr>
      <w:t xml:space="preserve"> </w:t>
    </w:r>
    <w:r w:rsidR="00E439CA" w:rsidRPr="003F23FB">
      <w:rPr>
        <w:rFonts w:ascii="Arial" w:hAnsi="Arial" w:cs="Arial"/>
        <w:b/>
        <w:sz w:val="44"/>
        <w:szCs w:val="44"/>
        <w:lang w:val="fr-FR"/>
      </w:rPr>
      <w:t>GA</w:t>
    </w:r>
  </w:p>
  <w:p w:rsidR="00B6167A" w:rsidRPr="003F23FB" w:rsidRDefault="00585F41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3F23FB">
      <w:rPr>
        <w:rFonts w:ascii="Arial" w:hAnsi="Arial" w:cs="Arial"/>
        <w:b/>
        <w:szCs w:val="22"/>
        <w:lang w:val="fr-FR"/>
      </w:rPr>
      <w:t>ITH/16</w:t>
    </w:r>
    <w:r w:rsidR="00B6167A" w:rsidRPr="003F23FB">
      <w:rPr>
        <w:rFonts w:ascii="Arial" w:hAnsi="Arial" w:cs="Arial"/>
        <w:b/>
        <w:szCs w:val="22"/>
        <w:lang w:val="fr-FR"/>
      </w:rPr>
      <w:t>/</w:t>
    </w:r>
    <w:r w:rsidRPr="003F23FB">
      <w:rPr>
        <w:rFonts w:ascii="Arial" w:hAnsi="Arial" w:cs="Arial"/>
        <w:b/>
        <w:szCs w:val="22"/>
        <w:lang w:val="fr-FR"/>
      </w:rPr>
      <w:t>6</w:t>
    </w:r>
    <w:r w:rsidR="00B6167A" w:rsidRPr="003F23FB">
      <w:rPr>
        <w:rFonts w:ascii="Arial" w:hAnsi="Arial" w:cs="Arial"/>
        <w:b/>
        <w:szCs w:val="22"/>
        <w:lang w:val="fr-FR"/>
      </w:rPr>
      <w:t>.</w:t>
    </w:r>
    <w:r w:rsidR="00E439CA" w:rsidRPr="003F23FB">
      <w:rPr>
        <w:rFonts w:ascii="Arial" w:hAnsi="Arial" w:cs="Arial"/>
        <w:b/>
        <w:szCs w:val="22"/>
        <w:lang w:val="fr-FR"/>
      </w:rPr>
      <w:t>GA</w:t>
    </w:r>
    <w:r w:rsidR="00B6167A" w:rsidRPr="003F23FB">
      <w:rPr>
        <w:rFonts w:ascii="Arial" w:hAnsi="Arial" w:cs="Arial"/>
        <w:b/>
        <w:szCs w:val="22"/>
        <w:lang w:val="fr-FR"/>
      </w:rPr>
      <w:t>/INF.</w:t>
    </w:r>
    <w:r w:rsidR="000C7382" w:rsidRPr="003F23FB">
      <w:rPr>
        <w:rFonts w:ascii="Arial" w:hAnsi="Arial" w:cs="Arial"/>
        <w:b/>
        <w:szCs w:val="22"/>
        <w:lang w:val="fr-FR"/>
      </w:rPr>
      <w:t>3.2</w:t>
    </w:r>
    <w:r w:rsidR="00970994" w:rsidRPr="003F23FB">
      <w:rPr>
        <w:rFonts w:ascii="Arial" w:hAnsi="Arial" w:cs="Arial"/>
        <w:b/>
        <w:szCs w:val="22"/>
        <w:lang w:val="fr-FR"/>
      </w:rPr>
      <w:t xml:space="preserve"> Rev.</w:t>
    </w:r>
    <w:r w:rsidR="003F23FB" w:rsidRPr="003F23FB">
      <w:rPr>
        <w:rFonts w:ascii="Arial" w:hAnsi="Arial" w:cs="Arial"/>
        <w:b/>
        <w:szCs w:val="22"/>
        <w:lang w:val="fr-FR"/>
      </w:rPr>
      <w:t>3</w:t>
    </w:r>
  </w:p>
  <w:p w:rsidR="00B6167A" w:rsidRPr="001F49AE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1F49AE">
      <w:rPr>
        <w:rFonts w:ascii="Arial" w:hAnsi="Arial" w:cs="Arial"/>
        <w:b/>
        <w:szCs w:val="22"/>
        <w:lang w:val="fr-FR"/>
      </w:rPr>
      <w:t xml:space="preserve">Paris, </w:t>
    </w:r>
    <w:r w:rsidR="00970994">
      <w:rPr>
        <w:rFonts w:ascii="Arial" w:hAnsi="Arial" w:cs="Arial"/>
        <w:b/>
        <w:szCs w:val="22"/>
        <w:lang w:val="fr-FR"/>
      </w:rPr>
      <w:t xml:space="preserve">le </w:t>
    </w:r>
    <w:r w:rsidR="00FB10BD">
      <w:rPr>
        <w:rFonts w:ascii="Arial" w:hAnsi="Arial" w:cs="Arial"/>
        <w:b/>
        <w:szCs w:val="22"/>
        <w:lang w:val="fr-FR"/>
      </w:rPr>
      <w:t>30</w:t>
    </w:r>
    <w:r w:rsidR="001F49AE" w:rsidRPr="001F49AE">
      <w:rPr>
        <w:rFonts w:ascii="Arial" w:hAnsi="Arial" w:cs="Arial"/>
        <w:b/>
        <w:szCs w:val="22"/>
        <w:lang w:val="fr-FR"/>
      </w:rPr>
      <w:t xml:space="preserve"> </w:t>
    </w:r>
    <w:r w:rsidR="00970994">
      <w:rPr>
        <w:rFonts w:ascii="Arial" w:hAnsi="Arial" w:cs="Arial"/>
        <w:b/>
        <w:szCs w:val="22"/>
        <w:lang w:val="fr-FR"/>
      </w:rPr>
      <w:t>mai</w:t>
    </w:r>
    <w:r w:rsidR="001F49AE" w:rsidRPr="001F49AE">
      <w:rPr>
        <w:rFonts w:ascii="Arial" w:hAnsi="Arial" w:cs="Arial"/>
        <w:b/>
        <w:szCs w:val="22"/>
        <w:lang w:val="fr-FR"/>
      </w:rPr>
      <w:t xml:space="preserve"> </w:t>
    </w:r>
    <w:r w:rsidR="00585F41" w:rsidRPr="001F49AE">
      <w:rPr>
        <w:rFonts w:ascii="Arial" w:hAnsi="Arial" w:cs="Arial"/>
        <w:b/>
        <w:szCs w:val="22"/>
        <w:lang w:val="fr-FR"/>
      </w:rPr>
      <w:t>2016</w:t>
    </w:r>
  </w:p>
  <w:p w:rsidR="00B6167A" w:rsidRPr="006956A4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1F49AE">
      <w:rPr>
        <w:rFonts w:ascii="Arial" w:hAnsi="Arial" w:cs="Arial"/>
        <w:b/>
        <w:szCs w:val="22"/>
        <w:lang w:val="fr-FR"/>
      </w:rPr>
      <w:t>Original</w:t>
    </w:r>
    <w:r w:rsidR="001F49AE">
      <w:rPr>
        <w:rFonts w:ascii="Arial" w:hAnsi="Arial" w:cs="Arial"/>
        <w:b/>
        <w:szCs w:val="22"/>
        <w:lang w:val="fr-FR"/>
      </w:rPr>
      <w:t xml:space="preserve"> </w:t>
    </w:r>
    <w:r w:rsidRPr="001F49AE">
      <w:rPr>
        <w:rFonts w:ascii="Arial" w:hAnsi="Arial" w:cs="Arial"/>
        <w:b/>
        <w:szCs w:val="22"/>
        <w:lang w:val="fr-FR"/>
      </w:rPr>
      <w:t xml:space="preserve">: </w:t>
    </w:r>
    <w:r w:rsidR="006956A4" w:rsidRPr="006956A4">
      <w:rPr>
        <w:rFonts w:ascii="Arial" w:hAnsi="Arial" w:cs="Arial"/>
        <w:b/>
        <w:szCs w:val="22"/>
        <w:lang w:val="fr-FR"/>
      </w:rPr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34CE"/>
    <w:rsid w:val="000C65E4"/>
    <w:rsid w:val="000C7382"/>
    <w:rsid w:val="00106B72"/>
    <w:rsid w:val="0011750D"/>
    <w:rsid w:val="00117C40"/>
    <w:rsid w:val="001412DE"/>
    <w:rsid w:val="00144A4D"/>
    <w:rsid w:val="00151351"/>
    <w:rsid w:val="00174B39"/>
    <w:rsid w:val="001A431C"/>
    <w:rsid w:val="001D00B5"/>
    <w:rsid w:val="001D3B29"/>
    <w:rsid w:val="001E4EEB"/>
    <w:rsid w:val="001F37CA"/>
    <w:rsid w:val="001F49AE"/>
    <w:rsid w:val="00243DD2"/>
    <w:rsid w:val="0026091E"/>
    <w:rsid w:val="0027198B"/>
    <w:rsid w:val="0028621C"/>
    <w:rsid w:val="00286C0C"/>
    <w:rsid w:val="00290D5F"/>
    <w:rsid w:val="002938F2"/>
    <w:rsid w:val="002C5280"/>
    <w:rsid w:val="002D28A5"/>
    <w:rsid w:val="002D396D"/>
    <w:rsid w:val="00340A74"/>
    <w:rsid w:val="00363995"/>
    <w:rsid w:val="003640AD"/>
    <w:rsid w:val="00365528"/>
    <w:rsid w:val="0039446E"/>
    <w:rsid w:val="003B5319"/>
    <w:rsid w:val="003C7065"/>
    <w:rsid w:val="003F23FB"/>
    <w:rsid w:val="004108B6"/>
    <w:rsid w:val="00434773"/>
    <w:rsid w:val="00471B34"/>
    <w:rsid w:val="00481EA5"/>
    <w:rsid w:val="004C7E52"/>
    <w:rsid w:val="00500F2C"/>
    <w:rsid w:val="005016FB"/>
    <w:rsid w:val="00511D17"/>
    <w:rsid w:val="00515D6E"/>
    <w:rsid w:val="0051699F"/>
    <w:rsid w:val="005620C3"/>
    <w:rsid w:val="00585F41"/>
    <w:rsid w:val="005C0660"/>
    <w:rsid w:val="006515C9"/>
    <w:rsid w:val="00652318"/>
    <w:rsid w:val="00657908"/>
    <w:rsid w:val="006956A4"/>
    <w:rsid w:val="006E0EA8"/>
    <w:rsid w:val="00721071"/>
    <w:rsid w:val="00746204"/>
    <w:rsid w:val="00747715"/>
    <w:rsid w:val="00750138"/>
    <w:rsid w:val="00753DA3"/>
    <w:rsid w:val="00764F50"/>
    <w:rsid w:val="00790C65"/>
    <w:rsid w:val="007A7D45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67174"/>
    <w:rsid w:val="008707FF"/>
    <w:rsid w:val="008724E5"/>
    <w:rsid w:val="008A477C"/>
    <w:rsid w:val="008F16C6"/>
    <w:rsid w:val="008F34A1"/>
    <w:rsid w:val="0091076A"/>
    <w:rsid w:val="009121CE"/>
    <w:rsid w:val="009147E8"/>
    <w:rsid w:val="00970994"/>
    <w:rsid w:val="0097349C"/>
    <w:rsid w:val="009D5E38"/>
    <w:rsid w:val="009F3988"/>
    <w:rsid w:val="00A150C7"/>
    <w:rsid w:val="00A24B97"/>
    <w:rsid w:val="00A519A2"/>
    <w:rsid w:val="00A70883"/>
    <w:rsid w:val="00A77AEB"/>
    <w:rsid w:val="00AA444A"/>
    <w:rsid w:val="00AB1528"/>
    <w:rsid w:val="00AE1B18"/>
    <w:rsid w:val="00AE692A"/>
    <w:rsid w:val="00AF1C32"/>
    <w:rsid w:val="00B11AE3"/>
    <w:rsid w:val="00B43C28"/>
    <w:rsid w:val="00B6167A"/>
    <w:rsid w:val="00B65DEB"/>
    <w:rsid w:val="00B973B5"/>
    <w:rsid w:val="00C6478B"/>
    <w:rsid w:val="00C80AAE"/>
    <w:rsid w:val="00CA6E28"/>
    <w:rsid w:val="00CB0F37"/>
    <w:rsid w:val="00CC2BC6"/>
    <w:rsid w:val="00CD1B5C"/>
    <w:rsid w:val="00CE2586"/>
    <w:rsid w:val="00D404B7"/>
    <w:rsid w:val="00D809E5"/>
    <w:rsid w:val="00D81948"/>
    <w:rsid w:val="00D9501F"/>
    <w:rsid w:val="00DB056F"/>
    <w:rsid w:val="00DB50D5"/>
    <w:rsid w:val="00DD49C6"/>
    <w:rsid w:val="00DE3ED8"/>
    <w:rsid w:val="00DE48FC"/>
    <w:rsid w:val="00DF191A"/>
    <w:rsid w:val="00DF3DA3"/>
    <w:rsid w:val="00DF72C7"/>
    <w:rsid w:val="00E0621E"/>
    <w:rsid w:val="00E06A00"/>
    <w:rsid w:val="00E22B99"/>
    <w:rsid w:val="00E258D9"/>
    <w:rsid w:val="00E439CA"/>
    <w:rsid w:val="00E5219B"/>
    <w:rsid w:val="00EA198F"/>
    <w:rsid w:val="00EF0BCB"/>
    <w:rsid w:val="00EF0E74"/>
    <w:rsid w:val="00F00E8A"/>
    <w:rsid w:val="00F23750"/>
    <w:rsid w:val="00F351BF"/>
    <w:rsid w:val="00F41686"/>
    <w:rsid w:val="00F63DDA"/>
    <w:rsid w:val="00F65FFC"/>
    <w:rsid w:val="00F70858"/>
    <w:rsid w:val="00F7397F"/>
    <w:rsid w:val="00F75949"/>
    <w:rsid w:val="00F941F0"/>
    <w:rsid w:val="00FB10BD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A01DEE"/>
  <w15:docId w15:val="{04BA4D28-3344-47D0-B863-915F1D0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11F1-14FE-469D-9651-BD547AF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Constantinou, Elena</cp:lastModifiedBy>
  <cp:revision>5</cp:revision>
  <cp:lastPrinted>2016-04-25T13:52:00Z</cp:lastPrinted>
  <dcterms:created xsi:type="dcterms:W3CDTF">2016-05-30T20:03:00Z</dcterms:created>
  <dcterms:modified xsi:type="dcterms:W3CDTF">2016-05-31T18:35:00Z</dcterms:modified>
</cp:coreProperties>
</file>