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ED5A" w14:textId="77777777" w:rsidR="002938F2" w:rsidRPr="006A1A52" w:rsidRDefault="00F75E18" w:rsidP="00C13665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bookmarkStart w:id="0" w:name="_GoBack"/>
      <w:bookmarkEnd w:id="0"/>
      <w:r w:rsidRPr="006A1A52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6A1A52">
        <w:rPr>
          <w:rFonts w:ascii="Arial" w:hAnsi="Arial" w:cs="Arial"/>
          <w:b/>
          <w:sz w:val="22"/>
          <w:szCs w:val="22"/>
          <w:lang w:val="fr-FR"/>
        </w:rPr>
        <w:br/>
        <w:t>PATRIMOINE CULTUREL IMMATÉRIEL</w:t>
      </w:r>
    </w:p>
    <w:p w14:paraId="146675E9" w14:textId="77777777" w:rsidR="00074CE1" w:rsidRPr="006A1A52" w:rsidRDefault="00074CE1" w:rsidP="00074CE1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6A1A52">
        <w:rPr>
          <w:rFonts w:ascii="Arial" w:hAnsi="Arial" w:cs="Arial"/>
          <w:b/>
          <w:sz w:val="22"/>
          <w:szCs w:val="22"/>
          <w:lang w:val="fr-FR"/>
        </w:rPr>
        <w:t>COMITÉ INTERGOUVERNEMENTAL DE SAUVEGARDE</w:t>
      </w:r>
      <w:r w:rsidRPr="006A1A52">
        <w:rPr>
          <w:rFonts w:ascii="Arial" w:hAnsi="Arial" w:cs="Arial"/>
          <w:b/>
          <w:sz w:val="22"/>
          <w:szCs w:val="22"/>
          <w:lang w:val="fr-FR"/>
        </w:rPr>
        <w:br/>
        <w:t>DU PATRIMOINE CULTUREL IMMATÉRIEL</w:t>
      </w:r>
    </w:p>
    <w:p w14:paraId="39C61874" w14:textId="77777777" w:rsidR="002B776B" w:rsidRPr="002B776B" w:rsidRDefault="002B776B" w:rsidP="002B776B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2B776B">
        <w:rPr>
          <w:rFonts w:ascii="Arial" w:hAnsi="Arial" w:cs="Arial"/>
          <w:b/>
          <w:sz w:val="22"/>
          <w:szCs w:val="22"/>
          <w:lang w:val="fr-FR"/>
        </w:rPr>
        <w:t>Quinzième</w:t>
      </w:r>
      <w:r w:rsidRPr="002B776B">
        <w:rPr>
          <w:rFonts w:ascii="Arial" w:eastAsiaTheme="minorEastAsia" w:hAnsi="Arial" w:cs="Arial"/>
          <w:b/>
          <w:sz w:val="22"/>
          <w:szCs w:val="22"/>
          <w:lang w:val="fr-FR" w:eastAsia="ko-KR"/>
        </w:rPr>
        <w:t xml:space="preserve"> </w:t>
      </w:r>
      <w:r w:rsidRPr="002B776B">
        <w:rPr>
          <w:rFonts w:ascii="Arial" w:hAnsi="Arial" w:cs="Arial"/>
          <w:b/>
          <w:sz w:val="22"/>
          <w:szCs w:val="22"/>
          <w:lang w:val="fr-FR"/>
        </w:rPr>
        <w:t>session</w:t>
      </w:r>
    </w:p>
    <w:p w14:paraId="7FA4E571" w14:textId="77777777" w:rsidR="002B776B" w:rsidRPr="002B776B" w:rsidRDefault="00A04264" w:rsidP="002B776B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A04264">
        <w:rPr>
          <w:rFonts w:ascii="Arial" w:hAnsi="Arial"/>
          <w:b/>
          <w:sz w:val="22"/>
          <w:lang w:val="fr-FR"/>
        </w:rPr>
        <w:t>En ligne</w:t>
      </w:r>
    </w:p>
    <w:p w14:paraId="74030EF1" w14:textId="77777777" w:rsidR="002B776B" w:rsidRPr="002B776B" w:rsidRDefault="002B776B" w:rsidP="002B776B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2B776B">
        <w:rPr>
          <w:rFonts w:ascii="Arial" w:hAnsi="Arial"/>
          <w:b/>
          <w:sz w:val="22"/>
          <w:lang w:val="fr-FR"/>
        </w:rPr>
        <w:t>1</w:t>
      </w:r>
      <w:r w:rsidR="00A04264">
        <w:rPr>
          <w:rFonts w:ascii="Arial" w:hAnsi="Arial"/>
          <w:b/>
          <w:sz w:val="22"/>
          <w:lang w:val="fr-FR"/>
        </w:rPr>
        <w:t>4</w:t>
      </w:r>
      <w:r w:rsidRPr="002B776B">
        <w:rPr>
          <w:rFonts w:ascii="Arial" w:hAnsi="Arial"/>
          <w:b/>
          <w:sz w:val="22"/>
          <w:lang w:val="fr-FR"/>
        </w:rPr>
        <w:t> - 19 décembre 2020</w:t>
      </w:r>
    </w:p>
    <w:p w14:paraId="34612D29" w14:textId="77777777" w:rsidR="00851458" w:rsidRPr="006A1A52" w:rsidRDefault="00A04264" w:rsidP="00C13665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04264">
        <w:rPr>
          <w:rFonts w:ascii="Arial" w:hAnsi="Arial" w:cs="Arial"/>
          <w:b/>
          <w:sz w:val="22"/>
          <w:szCs w:val="22"/>
          <w:u w:val="single"/>
        </w:rPr>
        <w:t>Liste provisoire des documents</w:t>
      </w:r>
    </w:p>
    <w:p w14:paraId="0F0E503E" w14:textId="77777777" w:rsidR="00A04264" w:rsidRPr="00374593" w:rsidRDefault="00851458" w:rsidP="00A04264">
      <w:pPr>
        <w:pStyle w:val="1GAParabodytext"/>
        <w:numPr>
          <w:ilvl w:val="0"/>
          <w:numId w:val="0"/>
        </w:numPr>
        <w:ind w:left="567" w:hanging="567"/>
        <w:jc w:val="left"/>
      </w:pPr>
      <w:r w:rsidRPr="006A1A52">
        <w:rPr>
          <w:b/>
          <w:u w:val="single"/>
        </w:rPr>
        <w:br w:type="page"/>
      </w:r>
    </w:p>
    <w:tbl>
      <w:tblPr>
        <w:tblW w:w="97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79"/>
        <w:gridCol w:w="3860"/>
      </w:tblGrid>
      <w:tr w:rsidR="00A04264" w:rsidRPr="001821F6" w14:paraId="2C247DFF" w14:textId="77777777" w:rsidTr="00FC02D5">
        <w:trPr>
          <w:tblHeader/>
        </w:trPr>
        <w:tc>
          <w:tcPr>
            <w:tcW w:w="5846" w:type="dxa"/>
            <w:gridSpan w:val="2"/>
            <w:shd w:val="clear" w:color="auto" w:fill="BFBFBF"/>
            <w:vAlign w:val="center"/>
          </w:tcPr>
          <w:p w14:paraId="332925E7" w14:textId="77777777" w:rsidR="00A04264" w:rsidRPr="001821F6" w:rsidRDefault="00A04264" w:rsidP="001821F6">
            <w:pPr>
              <w:keepNext/>
              <w:spacing w:before="120" w:after="12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u w:val="single"/>
                <w:lang w:val="fr-FR"/>
              </w:rPr>
              <w:lastRenderedPageBreak/>
              <w:br w:type="page"/>
            </w:r>
            <w:r w:rsidRPr="001821F6">
              <w:rPr>
                <w:rFonts w:asciiTheme="minorBidi" w:hAnsiTheme="minorBidi" w:cstheme="minorBidi"/>
                <w:sz w:val="22"/>
                <w:szCs w:val="22"/>
                <w:lang w:val="fr-FR"/>
              </w:rPr>
              <w:br w:type="page"/>
            </w:r>
            <w:r w:rsidRPr="001821F6">
              <w:rPr>
                <w:rFonts w:asciiTheme="minorBidi" w:hAnsiTheme="minorBidi" w:cstheme="minorBidi"/>
                <w:b/>
                <w:sz w:val="22"/>
                <w:szCs w:val="22"/>
                <w:u w:val="single"/>
                <w:lang w:val="fr-FR"/>
              </w:rPr>
              <w:br w:type="page"/>
            </w: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br w:type="page"/>
            </w: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br w:type="page"/>
            </w: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br w:type="page"/>
              <w:t>Points de l’ordre du jour provisoire</w:t>
            </w:r>
          </w:p>
        </w:tc>
        <w:tc>
          <w:tcPr>
            <w:tcW w:w="3860" w:type="dxa"/>
            <w:shd w:val="clear" w:color="auto" w:fill="BFBFBF"/>
            <w:vAlign w:val="center"/>
          </w:tcPr>
          <w:p w14:paraId="4C9FDE6B" w14:textId="77777777" w:rsidR="00A04264" w:rsidRPr="001821F6" w:rsidRDefault="00A04264" w:rsidP="001821F6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Documents</w:t>
            </w:r>
          </w:p>
        </w:tc>
      </w:tr>
      <w:tr w:rsidR="00A04264" w:rsidRPr="00113C6C" w14:paraId="402BADBF" w14:textId="77777777" w:rsidTr="00FC02D5">
        <w:trPr>
          <w:cantSplit/>
        </w:trPr>
        <w:tc>
          <w:tcPr>
            <w:tcW w:w="567" w:type="dxa"/>
          </w:tcPr>
          <w:p w14:paraId="0F027249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1.</w:t>
            </w:r>
          </w:p>
        </w:tc>
        <w:tc>
          <w:tcPr>
            <w:tcW w:w="5279" w:type="dxa"/>
          </w:tcPr>
          <w:p w14:paraId="6BE71B68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lang w:val="fr-FR"/>
              </w:rPr>
              <w:t>Ouverture</w:t>
            </w:r>
          </w:p>
        </w:tc>
        <w:tc>
          <w:tcPr>
            <w:tcW w:w="3860" w:type="dxa"/>
          </w:tcPr>
          <w:p w14:paraId="2B10D798" w14:textId="77777777" w:rsidR="00A04264" w:rsidRPr="001821F6" w:rsidRDefault="00A04264" w:rsidP="004B2CDB">
            <w:pPr>
              <w:spacing w:before="120" w:after="120"/>
              <w:rPr>
                <w:rFonts w:asciiTheme="minorBidi" w:hAnsiTheme="minorBidi" w:cstheme="minorBidi"/>
                <w:i/>
                <w:sz w:val="22"/>
                <w:szCs w:val="22"/>
                <w:highlight w:val="green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i/>
                <w:sz w:val="22"/>
                <w:szCs w:val="22"/>
                <w:lang w:val="fr-FR"/>
              </w:rPr>
              <w:t>LHE/20/15.COM/INF.1</w:t>
            </w:r>
            <w:r w:rsidRPr="001821F6">
              <w:rPr>
                <w:rFonts w:asciiTheme="minorBidi" w:hAnsiTheme="minorBidi" w:cstheme="minorBidi"/>
                <w:i/>
                <w:sz w:val="22"/>
                <w:szCs w:val="22"/>
                <w:highlight w:val="green"/>
                <w:lang w:val="fr-FR"/>
              </w:rPr>
              <w:br/>
            </w:r>
            <w:r w:rsidR="001821F6" w:rsidRPr="001821F6">
              <w:rPr>
                <w:rFonts w:asciiTheme="minorBidi" w:hAnsiTheme="minorBidi" w:cstheme="minorBidi"/>
                <w:i/>
                <w:sz w:val="22"/>
                <w:szCs w:val="22"/>
                <w:lang w:val="fr-FR"/>
              </w:rPr>
              <w:t>Informations générales</w:t>
            </w:r>
          </w:p>
        </w:tc>
      </w:tr>
      <w:tr w:rsidR="00A04264" w:rsidRPr="00113C6C" w14:paraId="00DA27C4" w14:textId="77777777" w:rsidTr="00FC02D5">
        <w:trPr>
          <w:cantSplit/>
        </w:trPr>
        <w:tc>
          <w:tcPr>
            <w:tcW w:w="567" w:type="dxa"/>
          </w:tcPr>
          <w:p w14:paraId="66B555D2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2.</w:t>
            </w:r>
          </w:p>
        </w:tc>
        <w:tc>
          <w:tcPr>
            <w:tcW w:w="5279" w:type="dxa"/>
          </w:tcPr>
          <w:p w14:paraId="55AA4689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Adoption de l’ordre du jour</w:t>
            </w:r>
          </w:p>
        </w:tc>
        <w:tc>
          <w:tcPr>
            <w:tcW w:w="3860" w:type="dxa"/>
          </w:tcPr>
          <w:p w14:paraId="0060C92B" w14:textId="77777777" w:rsidR="00A04264" w:rsidRPr="00FC02D5" w:rsidRDefault="00A04264" w:rsidP="001821F6">
            <w:pPr>
              <w:spacing w:before="120" w:after="120"/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pt-PT" w:eastAsia="ko-KR"/>
              </w:rPr>
            </w:pPr>
            <w:r w:rsidRPr="00FC02D5">
              <w:rPr>
                <w:rFonts w:asciiTheme="minorBidi" w:hAnsiTheme="minorBidi" w:cstheme="minorBidi"/>
                <w:b/>
                <w:sz w:val="22"/>
                <w:szCs w:val="22"/>
                <w:lang w:val="pt-PT"/>
              </w:rPr>
              <w:t>LHE/20/15.COM/2</w:t>
            </w:r>
          </w:p>
          <w:p w14:paraId="1C123078" w14:textId="1FEFE0ED" w:rsidR="00A04264" w:rsidRPr="00FC02D5" w:rsidRDefault="00A04264" w:rsidP="001821F6">
            <w:pPr>
              <w:spacing w:before="120" w:after="120"/>
              <w:ind w:left="284"/>
              <w:rPr>
                <w:rFonts w:asciiTheme="minorBidi" w:hAnsiTheme="minorBidi" w:cstheme="minorBidi"/>
                <w:i/>
                <w:sz w:val="22"/>
                <w:szCs w:val="22"/>
                <w:highlight w:val="green"/>
                <w:lang w:val="pt-PT"/>
              </w:rPr>
            </w:pPr>
            <w:r w:rsidRPr="00FC02D5">
              <w:rPr>
                <w:rFonts w:asciiTheme="minorBidi" w:hAnsiTheme="minorBidi" w:cstheme="minorBidi"/>
                <w:b/>
                <w:i/>
                <w:sz w:val="22"/>
                <w:szCs w:val="22"/>
                <w:lang w:val="pt-PT"/>
              </w:rPr>
              <w:t>LHE/20/15.COM/INF.2.1</w:t>
            </w:r>
            <w:r w:rsidRPr="00FC02D5">
              <w:rPr>
                <w:rFonts w:asciiTheme="minorBidi" w:eastAsiaTheme="minorEastAsia" w:hAnsiTheme="minorBidi" w:cstheme="minorBidi"/>
                <w:b/>
                <w:i/>
                <w:sz w:val="22"/>
                <w:szCs w:val="22"/>
                <w:lang w:val="pt-PT" w:eastAsia="ko-KR"/>
              </w:rPr>
              <w:br/>
            </w:r>
            <w:proofErr w:type="spellStart"/>
            <w:r w:rsidR="001821F6" w:rsidRPr="00FC02D5">
              <w:rPr>
                <w:rFonts w:asciiTheme="minorBidi" w:hAnsiTheme="minorBidi" w:cstheme="minorBidi"/>
                <w:i/>
                <w:sz w:val="22"/>
                <w:szCs w:val="22"/>
                <w:lang w:val="pt-PT"/>
              </w:rPr>
              <w:t>Calendrier</w:t>
            </w:r>
            <w:proofErr w:type="spellEnd"/>
            <w:r w:rsidR="001821F6" w:rsidRPr="00FC02D5">
              <w:rPr>
                <w:rFonts w:asciiTheme="minorBidi" w:hAnsiTheme="minorBidi" w:cstheme="minorBidi"/>
                <w:i/>
                <w:sz w:val="22"/>
                <w:szCs w:val="22"/>
                <w:lang w:val="pt-PT"/>
              </w:rPr>
              <w:t xml:space="preserve"> </w:t>
            </w:r>
            <w:proofErr w:type="spellStart"/>
            <w:r w:rsidR="001821F6" w:rsidRPr="00FC02D5">
              <w:rPr>
                <w:rFonts w:asciiTheme="minorBidi" w:hAnsiTheme="minorBidi" w:cstheme="minorBidi"/>
                <w:i/>
                <w:sz w:val="22"/>
                <w:szCs w:val="22"/>
                <w:lang w:val="pt-PT"/>
              </w:rPr>
              <w:t>provisoire</w:t>
            </w:r>
            <w:proofErr w:type="spellEnd"/>
            <w:r w:rsidRPr="00FC02D5">
              <w:rPr>
                <w:rFonts w:asciiTheme="minorBidi" w:hAnsiTheme="minorBidi" w:cstheme="minorBidi"/>
                <w:i/>
                <w:sz w:val="22"/>
                <w:szCs w:val="22"/>
                <w:lang w:val="pt-PT"/>
              </w:rPr>
              <w:br/>
            </w:r>
            <w:r w:rsidRPr="00FC02D5">
              <w:rPr>
                <w:rFonts w:asciiTheme="minorBidi" w:hAnsiTheme="minorBidi" w:cstheme="minorBidi"/>
                <w:b/>
                <w:i/>
                <w:sz w:val="22"/>
                <w:szCs w:val="22"/>
                <w:lang w:val="pt-PT"/>
              </w:rPr>
              <w:t>LHE/20/15.COM/INF.2.2</w:t>
            </w:r>
            <w:r w:rsidR="00BD541C">
              <w:rPr>
                <w:rFonts w:asciiTheme="minorBidi" w:hAnsiTheme="minorBidi" w:cstheme="minorBidi"/>
                <w:b/>
                <w:i/>
                <w:sz w:val="22"/>
                <w:szCs w:val="22"/>
                <w:lang w:val="pt-PT"/>
              </w:rPr>
              <w:t xml:space="preserve"> Rev.</w:t>
            </w:r>
            <w:r w:rsidR="005275A4">
              <w:rPr>
                <w:rFonts w:asciiTheme="minorBidi" w:hAnsiTheme="minorBidi" w:cstheme="minorBidi"/>
                <w:b/>
                <w:i/>
                <w:sz w:val="22"/>
                <w:szCs w:val="22"/>
                <w:lang w:val="pt-PT"/>
              </w:rPr>
              <w:t>2</w:t>
            </w:r>
            <w:r w:rsidRPr="00FC02D5">
              <w:rPr>
                <w:rFonts w:asciiTheme="minorBidi" w:hAnsiTheme="minorBidi" w:cstheme="minorBidi"/>
                <w:i/>
                <w:sz w:val="22"/>
                <w:szCs w:val="22"/>
                <w:lang w:val="pt-PT"/>
              </w:rPr>
              <w:br/>
            </w:r>
            <w:r w:rsidR="001821F6" w:rsidRPr="00FC02D5">
              <w:rPr>
                <w:rFonts w:asciiTheme="minorBidi" w:eastAsia="SimSun" w:hAnsiTheme="minorBidi" w:cstheme="minorBidi"/>
                <w:i/>
                <w:sz w:val="22"/>
                <w:szCs w:val="22"/>
                <w:lang w:val="pt-PT"/>
              </w:rPr>
              <w:t xml:space="preserve">Liste </w:t>
            </w:r>
            <w:proofErr w:type="spellStart"/>
            <w:r w:rsidR="001821F6" w:rsidRPr="00FC02D5">
              <w:rPr>
                <w:rFonts w:asciiTheme="minorBidi" w:eastAsia="SimSun" w:hAnsiTheme="minorBidi" w:cstheme="minorBidi"/>
                <w:i/>
                <w:sz w:val="22"/>
                <w:szCs w:val="22"/>
                <w:lang w:val="pt-PT"/>
              </w:rPr>
              <w:t>provisoire</w:t>
            </w:r>
            <w:proofErr w:type="spellEnd"/>
            <w:r w:rsidR="001821F6" w:rsidRPr="00FC02D5">
              <w:rPr>
                <w:rFonts w:asciiTheme="minorBidi" w:eastAsia="SimSun" w:hAnsiTheme="minorBidi" w:cstheme="minorBidi"/>
                <w:i/>
                <w:sz w:val="22"/>
                <w:szCs w:val="22"/>
                <w:lang w:val="pt-PT"/>
              </w:rPr>
              <w:t xml:space="preserve"> des </w:t>
            </w:r>
            <w:proofErr w:type="spellStart"/>
            <w:r w:rsidR="001821F6" w:rsidRPr="00FC02D5">
              <w:rPr>
                <w:rFonts w:asciiTheme="minorBidi" w:eastAsia="SimSun" w:hAnsiTheme="minorBidi" w:cstheme="minorBidi"/>
                <w:i/>
                <w:sz w:val="22"/>
                <w:szCs w:val="22"/>
                <w:lang w:val="pt-PT"/>
              </w:rPr>
              <w:t>documents</w:t>
            </w:r>
            <w:proofErr w:type="spellEnd"/>
          </w:p>
        </w:tc>
      </w:tr>
      <w:tr w:rsidR="00A04264" w:rsidRPr="001821F6" w14:paraId="2BFD7458" w14:textId="77777777" w:rsidTr="00FC02D5">
        <w:trPr>
          <w:cantSplit/>
        </w:trPr>
        <w:tc>
          <w:tcPr>
            <w:tcW w:w="567" w:type="dxa"/>
          </w:tcPr>
          <w:p w14:paraId="4C344698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3.</w:t>
            </w:r>
          </w:p>
        </w:tc>
        <w:tc>
          <w:tcPr>
            <w:tcW w:w="5279" w:type="dxa"/>
          </w:tcPr>
          <w:p w14:paraId="0C851E7F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Remplacement du rapporteur</w:t>
            </w:r>
          </w:p>
        </w:tc>
        <w:tc>
          <w:tcPr>
            <w:tcW w:w="3860" w:type="dxa"/>
          </w:tcPr>
          <w:p w14:paraId="69EFB4F1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LHE/20/15.COM/3</w:t>
            </w:r>
          </w:p>
        </w:tc>
      </w:tr>
      <w:tr w:rsidR="00A04264" w:rsidRPr="001821F6" w14:paraId="17A94D38" w14:textId="77777777" w:rsidTr="00FC02D5">
        <w:trPr>
          <w:cantSplit/>
        </w:trPr>
        <w:tc>
          <w:tcPr>
            <w:tcW w:w="567" w:type="dxa"/>
          </w:tcPr>
          <w:p w14:paraId="356511EF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4.</w:t>
            </w:r>
          </w:p>
        </w:tc>
        <w:tc>
          <w:tcPr>
            <w:tcW w:w="5279" w:type="dxa"/>
          </w:tcPr>
          <w:p w14:paraId="016DDFFC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</w:pPr>
            <w:r w:rsidRPr="001821F6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>Observateurs</w:t>
            </w:r>
          </w:p>
        </w:tc>
        <w:tc>
          <w:tcPr>
            <w:tcW w:w="3860" w:type="dxa"/>
          </w:tcPr>
          <w:p w14:paraId="6F367812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LHE/20/15.COM/4</w:t>
            </w:r>
          </w:p>
        </w:tc>
      </w:tr>
      <w:tr w:rsidR="00A04264" w:rsidRPr="001821F6" w14:paraId="6C00C837" w14:textId="77777777" w:rsidTr="00FC02D5">
        <w:trPr>
          <w:cantSplit/>
        </w:trPr>
        <w:tc>
          <w:tcPr>
            <w:tcW w:w="567" w:type="dxa"/>
          </w:tcPr>
          <w:p w14:paraId="550413F7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5.</w:t>
            </w:r>
          </w:p>
        </w:tc>
        <w:tc>
          <w:tcPr>
            <w:tcW w:w="5279" w:type="dxa"/>
          </w:tcPr>
          <w:p w14:paraId="187ED488" w14:textId="77777777" w:rsidR="00A04264" w:rsidRPr="001821F6" w:rsidRDefault="00A04264" w:rsidP="001821F6">
            <w:pPr>
              <w:keepNext/>
              <w:keepLines/>
              <w:tabs>
                <w:tab w:val="left" w:pos="567"/>
              </w:tabs>
              <w:snapToGrid w:val="0"/>
              <w:spacing w:before="120" w:after="120"/>
              <w:outlineLvl w:val="3"/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</w:pPr>
            <w:r w:rsidRPr="001821F6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>Adoption du compte-rendu de la quatorzième session du Comité</w:t>
            </w:r>
          </w:p>
        </w:tc>
        <w:tc>
          <w:tcPr>
            <w:tcW w:w="3860" w:type="dxa"/>
          </w:tcPr>
          <w:p w14:paraId="54AC2B2A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LHE/20/15.COM/5</w:t>
            </w:r>
          </w:p>
        </w:tc>
      </w:tr>
      <w:tr w:rsidR="00A04264" w:rsidRPr="001821F6" w14:paraId="5E52052A" w14:textId="77777777" w:rsidTr="00FC02D5">
        <w:trPr>
          <w:cantSplit/>
        </w:trPr>
        <w:tc>
          <w:tcPr>
            <w:tcW w:w="567" w:type="dxa"/>
          </w:tcPr>
          <w:p w14:paraId="750DDDA3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6.</w:t>
            </w:r>
          </w:p>
        </w:tc>
        <w:tc>
          <w:tcPr>
            <w:tcW w:w="5279" w:type="dxa"/>
          </w:tcPr>
          <w:p w14:paraId="2FFCB991" w14:textId="0281081B" w:rsidR="00A04264" w:rsidRPr="001821F6" w:rsidRDefault="00A04264" w:rsidP="001821F6">
            <w:pPr>
              <w:keepNext/>
              <w:keepLines/>
              <w:tabs>
                <w:tab w:val="left" w:pos="567"/>
              </w:tabs>
              <w:snapToGrid w:val="0"/>
              <w:spacing w:before="120" w:after="120"/>
              <w:outlineLvl w:val="3"/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</w:pPr>
            <w:r w:rsidRPr="001821F6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 xml:space="preserve">Rapport du </w:t>
            </w:r>
            <w:r w:rsidR="009C4FF8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>f</w:t>
            </w:r>
            <w:r w:rsidRPr="001821F6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 xml:space="preserve">orum des </w:t>
            </w:r>
            <w:r w:rsidR="009C4FF8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>o</w:t>
            </w:r>
            <w:r w:rsidRPr="001821F6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>rganisations non gouvernementales</w:t>
            </w:r>
          </w:p>
        </w:tc>
        <w:tc>
          <w:tcPr>
            <w:tcW w:w="3860" w:type="dxa"/>
            <w:shd w:val="clear" w:color="auto" w:fill="auto"/>
          </w:tcPr>
          <w:p w14:paraId="0D67B331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highlight w:val="green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LHE/20/15.COM/6</w:t>
            </w:r>
          </w:p>
        </w:tc>
      </w:tr>
      <w:tr w:rsidR="00A04264" w:rsidRPr="00113C6C" w14:paraId="6A1D481B" w14:textId="77777777" w:rsidTr="00FC02D5">
        <w:trPr>
          <w:cantSplit/>
        </w:trPr>
        <w:tc>
          <w:tcPr>
            <w:tcW w:w="567" w:type="dxa"/>
          </w:tcPr>
          <w:p w14:paraId="0B9CF61A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7.</w:t>
            </w:r>
          </w:p>
        </w:tc>
        <w:tc>
          <w:tcPr>
            <w:tcW w:w="5279" w:type="dxa"/>
          </w:tcPr>
          <w:p w14:paraId="1F99EEC2" w14:textId="77777777" w:rsidR="00A04264" w:rsidRPr="001821F6" w:rsidRDefault="00A04264" w:rsidP="001821F6">
            <w:pPr>
              <w:keepNext/>
              <w:keepLines/>
              <w:tabs>
                <w:tab w:val="left" w:pos="567"/>
              </w:tabs>
              <w:snapToGrid w:val="0"/>
              <w:spacing w:before="120" w:after="120"/>
              <w:outlineLvl w:val="3"/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</w:pPr>
            <w:r w:rsidRPr="001821F6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>Examen des rapports des États parties sur l’état actuel des éléments inscrits sur la Liste du patrimoine culturel immatériel nécessitant une sauvegarde urgente</w:t>
            </w:r>
          </w:p>
        </w:tc>
        <w:tc>
          <w:tcPr>
            <w:tcW w:w="3860" w:type="dxa"/>
          </w:tcPr>
          <w:p w14:paraId="6F693B80" w14:textId="77777777" w:rsidR="00A04264" w:rsidRPr="0041105E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41105E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LHE/20/15.COM/7</w:t>
            </w:r>
          </w:p>
          <w:p w14:paraId="331C9217" w14:textId="77777777" w:rsidR="00A04264" w:rsidRPr="0041105E" w:rsidRDefault="001821F6" w:rsidP="001821F6">
            <w:pPr>
              <w:spacing w:before="120" w:after="120"/>
              <w:ind w:left="309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41105E">
              <w:rPr>
                <w:rFonts w:asciiTheme="minorBidi" w:hAnsiTheme="minorBidi" w:cstheme="minorBidi"/>
                <w:i/>
                <w:sz w:val="22"/>
                <w:szCs w:val="22"/>
                <w:lang w:val="fr-FR"/>
              </w:rPr>
              <w:t>Pour consulter les rapports :</w:t>
            </w:r>
            <w:r w:rsidR="00A04264" w:rsidRPr="0041105E">
              <w:rPr>
                <w:rFonts w:asciiTheme="minorBidi" w:hAnsiTheme="minorBidi" w:cstheme="minorBidi"/>
                <w:i/>
                <w:sz w:val="22"/>
                <w:szCs w:val="22"/>
                <w:lang w:val="fr-FR"/>
              </w:rPr>
              <w:br/>
            </w:r>
            <w:r w:rsidR="00113C6C">
              <w:fldChar w:fldCharType="begin"/>
            </w:r>
            <w:r w:rsidR="00113C6C" w:rsidRPr="00113C6C">
              <w:rPr>
                <w:lang w:val="fr-FR"/>
              </w:rPr>
              <w:instrText xml:space="preserve"> HYPERLINK "https://ich.unesco.org/en/9a-periodic-reporting-usl-01076" </w:instrText>
            </w:r>
            <w:r w:rsidR="00113C6C">
              <w:fldChar w:fldCharType="separate"/>
            </w:r>
            <w:r w:rsidR="00A04264" w:rsidRPr="0041105E">
              <w:rPr>
                <w:rStyle w:val="Hyperlink"/>
                <w:rFonts w:asciiTheme="minorBidi" w:hAnsiTheme="minorBidi" w:cstheme="minorBidi"/>
                <w:i/>
                <w:sz w:val="22"/>
                <w:szCs w:val="22"/>
                <w:lang w:val="fr-FR"/>
              </w:rPr>
              <w:t>https://ich.unesco.org/en/9a-periodic-reporting-usl-01076</w:t>
            </w:r>
            <w:r w:rsidR="00113C6C">
              <w:rPr>
                <w:rStyle w:val="Hyperlink"/>
                <w:rFonts w:asciiTheme="minorBidi" w:hAnsiTheme="minorBidi" w:cstheme="minorBidi"/>
                <w:i/>
                <w:sz w:val="22"/>
                <w:szCs w:val="22"/>
                <w:lang w:val="fr-FR"/>
              </w:rPr>
              <w:fldChar w:fldCharType="end"/>
            </w:r>
          </w:p>
        </w:tc>
      </w:tr>
      <w:tr w:rsidR="00A04264" w:rsidRPr="001821F6" w14:paraId="4117B089" w14:textId="77777777" w:rsidTr="00FC02D5">
        <w:trPr>
          <w:cantSplit/>
        </w:trPr>
        <w:tc>
          <w:tcPr>
            <w:tcW w:w="567" w:type="dxa"/>
          </w:tcPr>
          <w:p w14:paraId="00642627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eastAsiaTheme="minorEastAsia" w:hAnsiTheme="minorBidi" w:cstheme="minorBidi"/>
                <w:b/>
                <w:sz w:val="22"/>
                <w:szCs w:val="22"/>
                <w:highlight w:val="green"/>
                <w:lang w:val="fr-FR" w:eastAsia="ko-KR"/>
              </w:rPr>
            </w:pP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8.</w:t>
            </w:r>
          </w:p>
        </w:tc>
        <w:tc>
          <w:tcPr>
            <w:tcW w:w="5279" w:type="dxa"/>
          </w:tcPr>
          <w:p w14:paraId="1D1860B0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highlight w:val="green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Rapport de l’Organe d’évaluation sur ses travaux en 2020</w:t>
            </w:r>
          </w:p>
        </w:tc>
        <w:tc>
          <w:tcPr>
            <w:tcW w:w="3860" w:type="dxa"/>
            <w:shd w:val="clear" w:color="auto" w:fill="auto"/>
          </w:tcPr>
          <w:p w14:paraId="4B421475" w14:textId="77777777" w:rsidR="00A04264" w:rsidRPr="0041105E" w:rsidRDefault="00A04264" w:rsidP="001821F6">
            <w:pPr>
              <w:spacing w:before="120" w:after="120"/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</w:pPr>
            <w:r w:rsidRPr="0041105E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LHE/20/15.COM/8</w:t>
            </w:r>
          </w:p>
        </w:tc>
      </w:tr>
      <w:tr w:rsidR="00A04264" w:rsidRPr="00BD541C" w14:paraId="5C8D1FBF" w14:textId="77777777" w:rsidTr="00FC02D5">
        <w:trPr>
          <w:cantSplit/>
        </w:trPr>
        <w:tc>
          <w:tcPr>
            <w:tcW w:w="567" w:type="dxa"/>
          </w:tcPr>
          <w:p w14:paraId="44DC3E0D" w14:textId="77777777" w:rsidR="00A04264" w:rsidRPr="001821F6" w:rsidRDefault="00A04264" w:rsidP="001821F6">
            <w:pPr>
              <w:keepNext/>
              <w:spacing w:before="120" w:after="120"/>
              <w:jc w:val="right"/>
              <w:rPr>
                <w:rFonts w:asciiTheme="minorBidi" w:eastAsiaTheme="minorEastAsia" w:hAnsiTheme="minorBidi" w:cstheme="minorBidi"/>
                <w:b/>
                <w:sz w:val="22"/>
                <w:szCs w:val="22"/>
                <w:highlight w:val="green"/>
                <w:lang w:val="fr-FR" w:eastAsia="ko-KR"/>
              </w:rPr>
            </w:pPr>
          </w:p>
        </w:tc>
        <w:tc>
          <w:tcPr>
            <w:tcW w:w="5279" w:type="dxa"/>
          </w:tcPr>
          <w:p w14:paraId="50456119" w14:textId="77777777" w:rsidR="00A04264" w:rsidRPr="001821F6" w:rsidRDefault="00A04264" w:rsidP="001821F6">
            <w:pPr>
              <w:keepNext/>
              <w:keepLines/>
              <w:tabs>
                <w:tab w:val="left" w:pos="567"/>
              </w:tabs>
              <w:snapToGrid w:val="0"/>
              <w:spacing w:before="120" w:after="120"/>
              <w:ind w:left="567" w:hanging="567"/>
              <w:outlineLvl w:val="3"/>
              <w:rPr>
                <w:rFonts w:asciiTheme="minorBidi" w:hAnsiTheme="minorBidi" w:cstheme="minorBidi"/>
                <w:b/>
                <w:sz w:val="22"/>
                <w:szCs w:val="22"/>
                <w:highlight w:val="green"/>
                <w:lang w:val="fr-FR" w:eastAsia="en-US"/>
              </w:rPr>
            </w:pPr>
            <w:r w:rsidRPr="001821F6">
              <w:rPr>
                <w:rFonts w:asciiTheme="minorBidi" w:eastAsia="SimSun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>8.a.</w:t>
            </w:r>
            <w:r w:rsidRPr="001821F6">
              <w:rPr>
                <w:rFonts w:asciiTheme="minorBidi" w:eastAsia="SimSun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ab/>
              <w:t>Examen des candidatures pour inscription sur la Liste du patrimoine culturel immatériel nécessitant une sauvegarde urgente</w:t>
            </w:r>
          </w:p>
        </w:tc>
        <w:tc>
          <w:tcPr>
            <w:tcW w:w="3860" w:type="dxa"/>
            <w:shd w:val="clear" w:color="auto" w:fill="auto"/>
          </w:tcPr>
          <w:p w14:paraId="10AAD6E6" w14:textId="77777777" w:rsidR="00A04264" w:rsidRPr="0041105E" w:rsidRDefault="00A04264" w:rsidP="001821F6">
            <w:pPr>
              <w:spacing w:before="120" w:after="120"/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</w:pPr>
            <w:r w:rsidRPr="0041105E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</w:t>
            </w:r>
            <w:proofErr w:type="gramStart"/>
            <w:r w:rsidRPr="0041105E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8.a</w:t>
            </w:r>
            <w:proofErr w:type="gramEnd"/>
          </w:p>
          <w:p w14:paraId="0502EEBB" w14:textId="77777777" w:rsidR="00A04264" w:rsidRPr="0041105E" w:rsidRDefault="001821F6" w:rsidP="001821F6">
            <w:pPr>
              <w:spacing w:before="120" w:after="120"/>
              <w:ind w:left="283"/>
              <w:rPr>
                <w:rFonts w:asciiTheme="minorBidi" w:hAnsiTheme="minorBidi" w:cstheme="minorBidi"/>
                <w:sz w:val="22"/>
                <w:szCs w:val="22"/>
                <w:lang w:val="fr-FR"/>
              </w:rPr>
            </w:pPr>
            <w:r w:rsidRPr="0041105E">
              <w:rPr>
                <w:rFonts w:asciiTheme="minorBidi" w:eastAsia="SimSun" w:hAnsiTheme="minorBidi" w:cstheme="minorBidi"/>
                <w:i/>
                <w:sz w:val="22"/>
                <w:szCs w:val="22"/>
                <w:lang w:val="fr-FR"/>
              </w:rPr>
              <w:t>Pour consulter les candidatures :</w:t>
            </w:r>
            <w:r w:rsidR="00A04264" w:rsidRPr="0041105E">
              <w:rPr>
                <w:rFonts w:asciiTheme="minorBidi" w:eastAsiaTheme="minorEastAsia" w:hAnsiTheme="minorBidi" w:cstheme="minorBidi"/>
                <w:i/>
                <w:sz w:val="22"/>
                <w:szCs w:val="22"/>
                <w:lang w:val="fr-FR" w:eastAsia="ko-KR"/>
              </w:rPr>
              <w:br/>
            </w:r>
            <w:hyperlink r:id="rId8" w:history="1">
              <w:r w:rsidR="00A04264" w:rsidRPr="0041105E">
                <w:rPr>
                  <w:rStyle w:val="Hyperlink"/>
                  <w:rFonts w:asciiTheme="minorBidi" w:eastAsia="SimSun" w:hAnsiTheme="minorBidi" w:cstheme="minorBidi"/>
                  <w:i/>
                  <w:sz w:val="22"/>
                  <w:szCs w:val="22"/>
                  <w:lang w:val="fr-FR"/>
                </w:rPr>
                <w:t>https://ich.unesco.org/en/10a-urgent-safeguarding-list-01097</w:t>
              </w:r>
            </w:hyperlink>
          </w:p>
        </w:tc>
      </w:tr>
      <w:tr w:rsidR="00A04264" w:rsidRPr="00113C6C" w14:paraId="01C355C5" w14:textId="77777777" w:rsidTr="00FC02D5">
        <w:trPr>
          <w:cantSplit/>
        </w:trPr>
        <w:tc>
          <w:tcPr>
            <w:tcW w:w="567" w:type="dxa"/>
          </w:tcPr>
          <w:p w14:paraId="2D07DBD9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5279" w:type="dxa"/>
          </w:tcPr>
          <w:p w14:paraId="2189D82B" w14:textId="77777777" w:rsidR="00A04264" w:rsidRPr="001821F6" w:rsidRDefault="00A04264" w:rsidP="001821F6">
            <w:pPr>
              <w:keepNext/>
              <w:keepLines/>
              <w:tabs>
                <w:tab w:val="left" w:pos="567"/>
              </w:tabs>
              <w:snapToGrid w:val="0"/>
              <w:spacing w:before="120" w:after="120"/>
              <w:ind w:left="567" w:hanging="567"/>
              <w:outlineLvl w:val="3"/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highlight w:val="green"/>
                <w:lang w:val="fr-FR" w:eastAsia="en-US"/>
              </w:rPr>
            </w:pPr>
            <w:r w:rsidRPr="001821F6">
              <w:rPr>
                <w:rFonts w:asciiTheme="minorBidi" w:eastAsia="SimSun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>8.b.</w:t>
            </w:r>
            <w:r w:rsidRPr="001821F6">
              <w:rPr>
                <w:rFonts w:asciiTheme="minorBidi" w:eastAsia="SimSun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ab/>
              <w:t>Examen des candidatures pour inscription sur la Liste représentative du patrimoine culturel immatériel de l’humanité</w:t>
            </w:r>
          </w:p>
        </w:tc>
        <w:tc>
          <w:tcPr>
            <w:tcW w:w="3860" w:type="dxa"/>
            <w:shd w:val="clear" w:color="auto" w:fill="auto"/>
          </w:tcPr>
          <w:p w14:paraId="4036B646" w14:textId="5094B53F" w:rsidR="00A04264" w:rsidRPr="0041105E" w:rsidRDefault="00A04264" w:rsidP="001821F6">
            <w:pPr>
              <w:keepNext/>
              <w:keepLines/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41105E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</w:t>
            </w:r>
            <w:proofErr w:type="gramStart"/>
            <w:r w:rsidRPr="0041105E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8.b</w:t>
            </w:r>
            <w:proofErr w:type="gramEnd"/>
            <w:r w:rsidR="00BD541C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 xml:space="preserve"> +</w:t>
            </w:r>
            <w:r w:rsidR="00F20C3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Add.</w:t>
            </w:r>
            <w:r w:rsidR="005275A4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2</w:t>
            </w:r>
          </w:p>
          <w:p w14:paraId="0DFB6E4E" w14:textId="77777777" w:rsidR="00A04264" w:rsidRPr="0041105E" w:rsidRDefault="001821F6" w:rsidP="001821F6">
            <w:pPr>
              <w:spacing w:before="120" w:after="120"/>
              <w:ind w:left="284"/>
              <w:rPr>
                <w:rFonts w:asciiTheme="minorBidi" w:eastAsiaTheme="minorEastAsia" w:hAnsiTheme="minorBidi" w:cstheme="minorBidi"/>
                <w:i/>
                <w:sz w:val="22"/>
                <w:szCs w:val="22"/>
                <w:lang w:val="fr-FR" w:eastAsia="ko-KR"/>
              </w:rPr>
            </w:pPr>
            <w:r w:rsidRPr="0041105E">
              <w:rPr>
                <w:rFonts w:asciiTheme="minorBidi" w:eastAsia="SimSun" w:hAnsiTheme="minorBidi" w:cstheme="minorBidi"/>
                <w:i/>
                <w:sz w:val="22"/>
                <w:szCs w:val="22"/>
                <w:lang w:val="fr-FR"/>
              </w:rPr>
              <w:t xml:space="preserve">Pour consulter les candidatures : </w:t>
            </w:r>
            <w:r w:rsidR="00113C6C">
              <w:fldChar w:fldCharType="begin"/>
            </w:r>
            <w:r w:rsidR="00113C6C" w:rsidRPr="00113C6C">
              <w:rPr>
                <w:lang w:val="fr-FR"/>
              </w:rPr>
              <w:instrText xml:space="preserve"> HYPERLINK "https://ich.unesco.org/en/10b-representative-list-01098" </w:instrText>
            </w:r>
            <w:r w:rsidR="00113C6C">
              <w:fldChar w:fldCharType="separate"/>
            </w:r>
            <w:r w:rsidR="00A04264" w:rsidRPr="0041105E">
              <w:rPr>
                <w:rStyle w:val="Hyperlink"/>
                <w:rFonts w:asciiTheme="minorBidi" w:eastAsia="SimSun" w:hAnsiTheme="minorBidi" w:cstheme="minorBidi"/>
                <w:i/>
                <w:sz w:val="22"/>
                <w:szCs w:val="22"/>
                <w:lang w:val="fr-FR"/>
              </w:rPr>
              <w:t>https://ich.unesco.org/en/10b-representative-list-</w:t>
            </w:r>
            <w:r w:rsidR="00A04264" w:rsidRPr="0041105E">
              <w:rPr>
                <w:rStyle w:val="Hyperlink"/>
                <w:rFonts w:asciiTheme="minorBidi" w:eastAsiaTheme="minorEastAsia" w:hAnsiTheme="minorBidi" w:cstheme="minorBidi"/>
                <w:i/>
                <w:sz w:val="22"/>
                <w:szCs w:val="22"/>
                <w:lang w:val="fr-FR" w:eastAsia="ko-KR"/>
              </w:rPr>
              <w:t>01098</w:t>
            </w:r>
            <w:r w:rsidR="00113C6C">
              <w:rPr>
                <w:rStyle w:val="Hyperlink"/>
                <w:rFonts w:asciiTheme="minorBidi" w:eastAsiaTheme="minorEastAsia" w:hAnsiTheme="minorBidi" w:cstheme="minorBidi"/>
                <w:i/>
                <w:sz w:val="22"/>
                <w:szCs w:val="22"/>
                <w:lang w:val="fr-FR" w:eastAsia="ko-KR"/>
              </w:rPr>
              <w:fldChar w:fldCharType="end"/>
            </w:r>
          </w:p>
        </w:tc>
      </w:tr>
      <w:tr w:rsidR="00A04264" w:rsidRPr="00113C6C" w14:paraId="4969BA0D" w14:textId="77777777" w:rsidTr="00FC02D5">
        <w:trPr>
          <w:cantSplit/>
        </w:trPr>
        <w:tc>
          <w:tcPr>
            <w:tcW w:w="567" w:type="dxa"/>
          </w:tcPr>
          <w:p w14:paraId="3DBE1938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5279" w:type="dxa"/>
          </w:tcPr>
          <w:p w14:paraId="40DA4B18" w14:textId="77777777" w:rsidR="00A04264" w:rsidRPr="001821F6" w:rsidRDefault="00A04264" w:rsidP="001821F6">
            <w:pPr>
              <w:keepNext/>
              <w:keepLines/>
              <w:tabs>
                <w:tab w:val="left" w:pos="567"/>
              </w:tabs>
              <w:snapToGrid w:val="0"/>
              <w:spacing w:before="120" w:after="120"/>
              <w:ind w:left="567" w:hanging="567"/>
              <w:outlineLvl w:val="3"/>
              <w:rPr>
                <w:rFonts w:asciiTheme="minorBidi" w:eastAsiaTheme="minorEastAsia" w:hAnsiTheme="minorBidi" w:cstheme="minorBidi"/>
                <w:b/>
                <w:sz w:val="22"/>
                <w:szCs w:val="22"/>
                <w:highlight w:val="green"/>
                <w:lang w:val="fr-FR" w:eastAsia="ko-KR"/>
              </w:rPr>
            </w:pP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8.c.</w:t>
            </w: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ab/>
            </w: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Examen des propositions au Registre de bonnes pratiques de sauvegarde</w:t>
            </w:r>
          </w:p>
        </w:tc>
        <w:tc>
          <w:tcPr>
            <w:tcW w:w="3860" w:type="dxa"/>
            <w:shd w:val="clear" w:color="auto" w:fill="auto"/>
          </w:tcPr>
          <w:p w14:paraId="117FA8B8" w14:textId="77777777" w:rsidR="00A04264" w:rsidRPr="0041105E" w:rsidRDefault="00A04264" w:rsidP="001821F6">
            <w:pPr>
              <w:keepNext/>
              <w:spacing w:before="120" w:after="120"/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</w:pPr>
            <w:r w:rsidRPr="0041105E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</w:t>
            </w:r>
            <w:r w:rsidRPr="0041105E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/8.c</w:t>
            </w:r>
          </w:p>
          <w:p w14:paraId="69785BE1" w14:textId="77777777" w:rsidR="00A04264" w:rsidRPr="0041105E" w:rsidRDefault="000A68CC" w:rsidP="001821F6">
            <w:pPr>
              <w:keepNext/>
              <w:spacing w:before="120" w:after="120"/>
              <w:ind w:left="283"/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</w:pPr>
            <w:r w:rsidRPr="0041105E">
              <w:rPr>
                <w:rFonts w:asciiTheme="minorBidi" w:eastAsia="SimSun" w:hAnsiTheme="minorBidi" w:cstheme="minorBidi"/>
                <w:i/>
                <w:sz w:val="22"/>
                <w:szCs w:val="22"/>
                <w:lang w:val="fr-FR"/>
              </w:rPr>
              <w:t>Pour consulter les propositions :</w:t>
            </w:r>
            <w:r w:rsidR="00A04264" w:rsidRPr="0041105E">
              <w:rPr>
                <w:rFonts w:asciiTheme="minorBidi" w:eastAsiaTheme="minorEastAsia" w:hAnsiTheme="minorBidi" w:cstheme="minorBidi"/>
                <w:i/>
                <w:sz w:val="22"/>
                <w:szCs w:val="22"/>
                <w:lang w:val="fr-FR" w:eastAsia="ko-KR"/>
              </w:rPr>
              <w:br/>
            </w:r>
            <w:r w:rsidR="00113C6C">
              <w:fldChar w:fldCharType="begin"/>
            </w:r>
            <w:r w:rsidR="00113C6C" w:rsidRPr="00113C6C">
              <w:rPr>
                <w:lang w:val="fr-FR"/>
              </w:rPr>
              <w:instrText xml:space="preserve"> HYPERLINK "https://ich.unesco.org/en/10c-register-01099" </w:instrText>
            </w:r>
            <w:r w:rsidR="00113C6C">
              <w:fldChar w:fldCharType="separate"/>
            </w:r>
            <w:r w:rsidR="00A04264" w:rsidRPr="0041105E">
              <w:rPr>
                <w:rStyle w:val="Hyperlink"/>
                <w:rFonts w:asciiTheme="minorBidi" w:eastAsia="SimSun" w:hAnsiTheme="minorBidi" w:cstheme="minorBidi"/>
                <w:i/>
                <w:sz w:val="22"/>
                <w:szCs w:val="22"/>
                <w:lang w:val="fr-FR"/>
              </w:rPr>
              <w:t>https://ich.unesco.org/en/10c-register-01099</w:t>
            </w:r>
            <w:r w:rsidR="00113C6C">
              <w:rPr>
                <w:rStyle w:val="Hyperlink"/>
                <w:rFonts w:asciiTheme="minorBidi" w:eastAsia="SimSun" w:hAnsiTheme="minorBidi" w:cstheme="minorBidi"/>
                <w:i/>
                <w:sz w:val="22"/>
                <w:szCs w:val="22"/>
                <w:lang w:val="fr-FR"/>
              </w:rPr>
              <w:fldChar w:fldCharType="end"/>
            </w:r>
          </w:p>
        </w:tc>
      </w:tr>
      <w:tr w:rsidR="00A04264" w:rsidRPr="00113C6C" w14:paraId="34C1941A" w14:textId="77777777" w:rsidTr="00FC02D5">
        <w:trPr>
          <w:cantSplit/>
        </w:trPr>
        <w:tc>
          <w:tcPr>
            <w:tcW w:w="567" w:type="dxa"/>
          </w:tcPr>
          <w:p w14:paraId="78137377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5279" w:type="dxa"/>
          </w:tcPr>
          <w:p w14:paraId="1D4187E8" w14:textId="77777777" w:rsidR="00A04264" w:rsidRPr="001821F6" w:rsidRDefault="00A04264" w:rsidP="001821F6">
            <w:pPr>
              <w:keepNext/>
              <w:keepLines/>
              <w:tabs>
                <w:tab w:val="left" w:pos="567"/>
              </w:tabs>
              <w:snapToGrid w:val="0"/>
              <w:spacing w:before="120" w:after="120"/>
              <w:ind w:left="567" w:hanging="567"/>
              <w:outlineLvl w:val="3"/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highlight w:val="green"/>
                <w:lang w:val="fr-FR" w:eastAsia="en-US"/>
              </w:rPr>
            </w:pP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8.d.</w:t>
            </w: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ab/>
              <w:t>Examen des demandes d’assistance internationale</w:t>
            </w:r>
          </w:p>
        </w:tc>
        <w:tc>
          <w:tcPr>
            <w:tcW w:w="3860" w:type="dxa"/>
            <w:shd w:val="clear" w:color="auto" w:fill="auto"/>
          </w:tcPr>
          <w:p w14:paraId="76078381" w14:textId="77777777" w:rsidR="00A04264" w:rsidRPr="0041105E" w:rsidRDefault="00A04264" w:rsidP="001821F6">
            <w:pPr>
              <w:keepNext/>
              <w:spacing w:before="120" w:after="120"/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</w:pPr>
            <w:r w:rsidRPr="0041105E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</w:t>
            </w:r>
            <w:r w:rsidRPr="0041105E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/</w:t>
            </w:r>
            <w:proofErr w:type="gramStart"/>
            <w:r w:rsidRPr="0041105E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8.d</w:t>
            </w:r>
            <w:proofErr w:type="gramEnd"/>
          </w:p>
          <w:p w14:paraId="194CDCDC" w14:textId="77777777" w:rsidR="00A04264" w:rsidRPr="0041105E" w:rsidRDefault="000A68CC" w:rsidP="001821F6">
            <w:pPr>
              <w:spacing w:before="120" w:after="120"/>
              <w:ind w:left="284"/>
              <w:rPr>
                <w:rFonts w:asciiTheme="minorBidi" w:eastAsiaTheme="minorEastAsia" w:hAnsiTheme="minorBidi" w:cstheme="minorBidi"/>
                <w:i/>
                <w:sz w:val="22"/>
                <w:szCs w:val="22"/>
                <w:lang w:val="fr-FR" w:eastAsia="ko-KR"/>
              </w:rPr>
            </w:pPr>
            <w:r w:rsidRPr="0041105E">
              <w:rPr>
                <w:rFonts w:asciiTheme="minorBidi" w:eastAsiaTheme="minorEastAsia" w:hAnsiTheme="minorBidi" w:cstheme="minorBidi"/>
                <w:i/>
                <w:sz w:val="22"/>
                <w:szCs w:val="22"/>
                <w:lang w:val="fr-FR" w:eastAsia="ko-KR"/>
              </w:rPr>
              <w:t xml:space="preserve">Pour consulter les demandes : </w:t>
            </w:r>
            <w:r w:rsidR="00113C6C">
              <w:fldChar w:fldCharType="begin"/>
            </w:r>
            <w:r w:rsidR="00113C6C" w:rsidRPr="00113C6C">
              <w:rPr>
                <w:lang w:val="fr-FR"/>
              </w:rPr>
              <w:instrText xml:space="preserve"> HYPERLINK "https://ich.unesco.org/en/10d-international-assistance-requests-01100" </w:instrText>
            </w:r>
            <w:r w:rsidR="00113C6C">
              <w:fldChar w:fldCharType="separate"/>
            </w:r>
            <w:r w:rsidR="00A04264" w:rsidRPr="0041105E">
              <w:rPr>
                <w:rStyle w:val="Hyperlink"/>
                <w:rFonts w:asciiTheme="minorBidi" w:eastAsia="SimSun" w:hAnsiTheme="minorBidi" w:cstheme="minorBidi"/>
                <w:i/>
                <w:sz w:val="22"/>
                <w:szCs w:val="22"/>
                <w:lang w:val="fr-FR"/>
              </w:rPr>
              <w:t>https://ich.unesco.org/en/10d-international-assistance-requests-01100</w:t>
            </w:r>
            <w:r w:rsidR="00113C6C">
              <w:rPr>
                <w:rStyle w:val="Hyperlink"/>
                <w:rFonts w:asciiTheme="minorBidi" w:eastAsia="SimSun" w:hAnsiTheme="minorBidi" w:cstheme="minorBidi"/>
                <w:i/>
                <w:sz w:val="22"/>
                <w:szCs w:val="22"/>
                <w:lang w:val="fr-FR"/>
              </w:rPr>
              <w:fldChar w:fldCharType="end"/>
            </w:r>
          </w:p>
        </w:tc>
      </w:tr>
      <w:tr w:rsidR="00A04264" w:rsidRPr="001821F6" w14:paraId="2265FA3D" w14:textId="77777777" w:rsidTr="00FC02D5">
        <w:trPr>
          <w:cantSplit/>
        </w:trPr>
        <w:tc>
          <w:tcPr>
            <w:tcW w:w="567" w:type="dxa"/>
          </w:tcPr>
          <w:p w14:paraId="015B7B6C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highlight w:val="green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9.</w:t>
            </w:r>
          </w:p>
        </w:tc>
        <w:tc>
          <w:tcPr>
            <w:tcW w:w="5279" w:type="dxa"/>
          </w:tcPr>
          <w:p w14:paraId="2D9A86C6" w14:textId="77777777" w:rsidR="00A04264" w:rsidRPr="001821F6" w:rsidRDefault="00A04264" w:rsidP="001821F6">
            <w:pPr>
              <w:keepNext/>
              <w:keepLines/>
              <w:snapToGrid w:val="0"/>
              <w:spacing w:before="120" w:after="120"/>
              <w:outlineLvl w:val="3"/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</w:pP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Nombre de dossiers soumis pour les cycles 2020 et 2021 et nombre de dossiers pouvant être traités pour les cycles 2022 et 2023</w:t>
            </w:r>
          </w:p>
        </w:tc>
        <w:tc>
          <w:tcPr>
            <w:tcW w:w="3860" w:type="dxa"/>
            <w:shd w:val="clear" w:color="auto" w:fill="auto"/>
          </w:tcPr>
          <w:p w14:paraId="1C3117AD" w14:textId="77777777" w:rsidR="00A04264" w:rsidRPr="001821F6" w:rsidRDefault="00A04264" w:rsidP="001821F6">
            <w:pPr>
              <w:keepNext/>
              <w:spacing w:before="120" w:after="120"/>
              <w:rPr>
                <w:rFonts w:asciiTheme="minorBidi" w:eastAsiaTheme="minorEastAsia" w:hAnsiTheme="minorBidi" w:cstheme="minorBidi"/>
                <w:b/>
                <w:sz w:val="22"/>
                <w:szCs w:val="22"/>
                <w:highlight w:val="green"/>
                <w:lang w:val="fr-FR" w:eastAsia="ko-K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LHE/20/15.COM/9</w:t>
            </w:r>
          </w:p>
        </w:tc>
      </w:tr>
      <w:tr w:rsidR="00A04264" w:rsidRPr="001821F6" w14:paraId="397A1F8C" w14:textId="77777777" w:rsidTr="00FC02D5">
        <w:trPr>
          <w:cantSplit/>
        </w:trPr>
        <w:tc>
          <w:tcPr>
            <w:tcW w:w="567" w:type="dxa"/>
          </w:tcPr>
          <w:p w14:paraId="3D3DC2B3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</w:pP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lastRenderedPageBreak/>
              <w:t>10.</w:t>
            </w:r>
          </w:p>
        </w:tc>
        <w:tc>
          <w:tcPr>
            <w:tcW w:w="5279" w:type="dxa"/>
          </w:tcPr>
          <w:p w14:paraId="056328A2" w14:textId="77777777" w:rsidR="00A04264" w:rsidRPr="001821F6" w:rsidRDefault="00A04264" w:rsidP="001821F6">
            <w:pPr>
              <w:keepNext/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pacing w:val="-2"/>
                <w:sz w:val="22"/>
                <w:szCs w:val="22"/>
                <w:lang w:val="fr-FR"/>
              </w:rPr>
              <w:t>Établissement de l’Organe d’évaluation pour le cycle 2021</w:t>
            </w:r>
          </w:p>
        </w:tc>
        <w:tc>
          <w:tcPr>
            <w:tcW w:w="3860" w:type="dxa"/>
          </w:tcPr>
          <w:p w14:paraId="481A7152" w14:textId="5A5A0018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highlight w:val="green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LHE/20/15.COM/1</w:t>
            </w: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0</w:t>
            </w:r>
            <w:r w:rsidR="00153024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 xml:space="preserve"> </w:t>
            </w:r>
            <w:proofErr w:type="spellStart"/>
            <w:r w:rsidR="00153024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Rev</w:t>
            </w:r>
            <w:proofErr w:type="spellEnd"/>
            <w:r w:rsidR="00153024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.</w:t>
            </w:r>
          </w:p>
        </w:tc>
      </w:tr>
      <w:tr w:rsidR="00A04264" w:rsidRPr="001821F6" w14:paraId="4C06F902" w14:textId="77777777" w:rsidTr="00FC02D5">
        <w:trPr>
          <w:cantSplit/>
        </w:trPr>
        <w:tc>
          <w:tcPr>
            <w:tcW w:w="567" w:type="dxa"/>
          </w:tcPr>
          <w:p w14:paraId="1D18FFA6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highlight w:val="green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11.</w:t>
            </w:r>
          </w:p>
        </w:tc>
        <w:tc>
          <w:tcPr>
            <w:tcW w:w="5279" w:type="dxa"/>
          </w:tcPr>
          <w:p w14:paraId="63144936" w14:textId="77777777" w:rsidR="00A04264" w:rsidRPr="001821F6" w:rsidRDefault="00A04264" w:rsidP="001821F6">
            <w:pPr>
              <w:spacing w:before="120" w:after="120"/>
              <w:rPr>
                <w:rFonts w:asciiTheme="minorBidi" w:eastAsiaTheme="minorEastAsia" w:hAnsiTheme="minorBidi" w:cstheme="minorBidi"/>
                <w:b/>
                <w:sz w:val="22"/>
                <w:szCs w:val="22"/>
                <w:highlight w:val="green"/>
                <w:lang w:val="fr-FR" w:eastAsia="ko-KR"/>
              </w:rPr>
            </w:pP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Date et lieu de la seizième session du Comité</w:t>
            </w:r>
          </w:p>
        </w:tc>
        <w:tc>
          <w:tcPr>
            <w:tcW w:w="3860" w:type="dxa"/>
          </w:tcPr>
          <w:p w14:paraId="1C498884" w14:textId="77777777" w:rsidR="00A04264" w:rsidRPr="001821F6" w:rsidRDefault="00A04264" w:rsidP="001821F6">
            <w:pPr>
              <w:spacing w:before="120" w:after="120"/>
              <w:rPr>
                <w:rFonts w:asciiTheme="minorBidi" w:eastAsiaTheme="minorEastAsia" w:hAnsiTheme="minorBidi" w:cstheme="minorBidi"/>
                <w:b/>
                <w:i/>
                <w:sz w:val="22"/>
                <w:szCs w:val="22"/>
                <w:lang w:val="fr-FR" w:eastAsia="ko-K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LHE/20/15.COM/11</w:t>
            </w:r>
          </w:p>
        </w:tc>
      </w:tr>
      <w:tr w:rsidR="00A04264" w:rsidRPr="001821F6" w14:paraId="612787C6" w14:textId="77777777" w:rsidTr="00FC02D5">
        <w:trPr>
          <w:cantSplit/>
        </w:trPr>
        <w:tc>
          <w:tcPr>
            <w:tcW w:w="567" w:type="dxa"/>
          </w:tcPr>
          <w:p w14:paraId="428B9F63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12</w:t>
            </w: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5279" w:type="dxa"/>
          </w:tcPr>
          <w:p w14:paraId="016E74C2" w14:textId="77777777" w:rsidR="00A04264" w:rsidRPr="001821F6" w:rsidRDefault="00A04264" w:rsidP="001821F6">
            <w:pPr>
              <w:spacing w:before="120" w:after="120"/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Élection des membres du Bureau de la seizième session du Comité</w:t>
            </w:r>
          </w:p>
        </w:tc>
        <w:tc>
          <w:tcPr>
            <w:tcW w:w="3860" w:type="dxa"/>
          </w:tcPr>
          <w:p w14:paraId="0581D726" w14:textId="77777777" w:rsidR="00A04264" w:rsidRPr="001821F6" w:rsidRDefault="00A04264" w:rsidP="001821F6">
            <w:pPr>
              <w:spacing w:before="120" w:after="120"/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</w:t>
            </w: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12</w:t>
            </w:r>
          </w:p>
        </w:tc>
      </w:tr>
      <w:tr w:rsidR="00A04264" w:rsidRPr="001821F6" w14:paraId="4E8875BB" w14:textId="77777777" w:rsidTr="00FC02D5">
        <w:trPr>
          <w:cantSplit/>
        </w:trPr>
        <w:tc>
          <w:tcPr>
            <w:tcW w:w="567" w:type="dxa"/>
          </w:tcPr>
          <w:p w14:paraId="44909A64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13</w:t>
            </w: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5279" w:type="dxa"/>
          </w:tcPr>
          <w:p w14:paraId="7A7FD8A6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Questions diverses</w:t>
            </w:r>
          </w:p>
        </w:tc>
        <w:tc>
          <w:tcPr>
            <w:tcW w:w="3860" w:type="dxa"/>
          </w:tcPr>
          <w:p w14:paraId="15A74ED8" w14:textId="77777777" w:rsidR="00A04264" w:rsidRPr="001821F6" w:rsidRDefault="00A04264" w:rsidP="001821F6">
            <w:pPr>
              <w:spacing w:before="120" w:after="120"/>
              <w:rPr>
                <w:rFonts w:asciiTheme="minorBidi" w:eastAsiaTheme="minorEastAsia" w:hAnsiTheme="minorBidi" w:cstheme="minorBidi"/>
                <w:b/>
                <w:i/>
                <w:sz w:val="22"/>
                <w:szCs w:val="22"/>
                <w:lang w:val="fr-FR" w:eastAsia="ko-KR"/>
              </w:rPr>
            </w:pPr>
          </w:p>
        </w:tc>
      </w:tr>
      <w:tr w:rsidR="00A04264" w:rsidRPr="001821F6" w14:paraId="0A5E552B" w14:textId="77777777" w:rsidTr="00FC02D5">
        <w:trPr>
          <w:cantSplit/>
        </w:trPr>
        <w:tc>
          <w:tcPr>
            <w:tcW w:w="567" w:type="dxa"/>
          </w:tcPr>
          <w:p w14:paraId="641968CA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14</w:t>
            </w: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5279" w:type="dxa"/>
          </w:tcPr>
          <w:p w14:paraId="3DD5EFC4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Adoption de la liste des décisions</w:t>
            </w:r>
          </w:p>
        </w:tc>
        <w:tc>
          <w:tcPr>
            <w:tcW w:w="3860" w:type="dxa"/>
          </w:tcPr>
          <w:p w14:paraId="535BF8A3" w14:textId="6C6EBC8A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i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</w:t>
            </w:r>
            <w:r w:rsidR="007E3A82"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Décisions</w:t>
            </w:r>
          </w:p>
        </w:tc>
      </w:tr>
      <w:tr w:rsidR="00A04264" w:rsidRPr="001821F6" w14:paraId="5D6F7E6B" w14:textId="77777777" w:rsidTr="00FC02D5">
        <w:trPr>
          <w:cantSplit/>
        </w:trPr>
        <w:tc>
          <w:tcPr>
            <w:tcW w:w="567" w:type="dxa"/>
          </w:tcPr>
          <w:p w14:paraId="5FF5FED4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</w:pP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15.</w:t>
            </w:r>
          </w:p>
        </w:tc>
        <w:tc>
          <w:tcPr>
            <w:tcW w:w="5279" w:type="dxa"/>
          </w:tcPr>
          <w:p w14:paraId="7B3DEB4C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Clôture</w:t>
            </w:r>
          </w:p>
        </w:tc>
        <w:tc>
          <w:tcPr>
            <w:tcW w:w="3860" w:type="dxa"/>
          </w:tcPr>
          <w:p w14:paraId="1178AC1D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i/>
                <w:sz w:val="22"/>
                <w:szCs w:val="22"/>
                <w:highlight w:val="green"/>
                <w:lang w:val="fr-FR"/>
              </w:rPr>
            </w:pPr>
          </w:p>
        </w:tc>
      </w:tr>
    </w:tbl>
    <w:p w14:paraId="1951BD51" w14:textId="77777777" w:rsidR="002B776B" w:rsidRPr="00374593" w:rsidRDefault="00A04264" w:rsidP="00A04264">
      <w:pPr>
        <w:pStyle w:val="1GAParabodytext"/>
        <w:numPr>
          <w:ilvl w:val="0"/>
          <w:numId w:val="0"/>
        </w:numPr>
        <w:ind w:left="567" w:hanging="567"/>
        <w:jc w:val="left"/>
      </w:pPr>
      <w:r w:rsidRPr="00374593">
        <w:t xml:space="preserve"> </w:t>
      </w:r>
    </w:p>
    <w:sectPr w:rsidR="002B776B" w:rsidRPr="00374593" w:rsidSect="002938F2">
      <w:headerReference w:type="even" r:id="rId9"/>
      <w:headerReference w:type="default" r:id="rId10"/>
      <w:headerReference w:type="first" r:id="rId1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8ACC4" w14:textId="77777777" w:rsidR="00BA3560" w:rsidRDefault="00BA3560" w:rsidP="002938F2">
      <w:r>
        <w:separator/>
      </w:r>
    </w:p>
  </w:endnote>
  <w:endnote w:type="continuationSeparator" w:id="0">
    <w:p w14:paraId="4389F030" w14:textId="77777777" w:rsidR="00BA3560" w:rsidRDefault="00BA3560" w:rsidP="0029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89C39" w14:textId="77777777" w:rsidR="00BA3560" w:rsidRDefault="00BA3560" w:rsidP="002938F2">
      <w:r>
        <w:separator/>
      </w:r>
    </w:p>
  </w:footnote>
  <w:footnote w:type="continuationSeparator" w:id="0">
    <w:p w14:paraId="418FDEEA" w14:textId="77777777" w:rsidR="00BA3560" w:rsidRDefault="00BA3560" w:rsidP="0029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6C48" w14:textId="13E34329" w:rsidR="00210652" w:rsidRPr="00290AA9" w:rsidRDefault="002B776B" w:rsidP="00374593">
    <w:pPr>
      <w:pStyle w:val="Header"/>
      <w:rPr>
        <w:rFonts w:ascii="Arial" w:hAnsi="Arial" w:cs="Arial"/>
        <w:lang w:val="fr-FR"/>
      </w:rPr>
    </w:pPr>
    <w:r>
      <w:rPr>
        <w:rFonts w:ascii="Arial" w:hAnsi="Arial" w:cs="Arial"/>
        <w:sz w:val="20"/>
        <w:szCs w:val="20"/>
        <w:lang w:val="fr-FR"/>
      </w:rPr>
      <w:t>LHE/20/15</w:t>
    </w:r>
    <w:r w:rsidR="00210652" w:rsidRPr="00290AA9">
      <w:rPr>
        <w:rFonts w:ascii="Arial" w:hAnsi="Arial" w:cs="Arial"/>
        <w:sz w:val="20"/>
        <w:szCs w:val="20"/>
        <w:lang w:val="fr-FR"/>
      </w:rPr>
      <w:t>.</w:t>
    </w:r>
    <w:r w:rsidR="00074CE1">
      <w:rPr>
        <w:rFonts w:ascii="Arial" w:hAnsi="Arial" w:cs="Arial"/>
        <w:sz w:val="20"/>
        <w:szCs w:val="20"/>
        <w:lang w:val="fr-FR"/>
      </w:rPr>
      <w:t>COM</w:t>
    </w:r>
    <w:r w:rsidR="00210652" w:rsidRPr="00290AA9">
      <w:rPr>
        <w:rFonts w:ascii="Arial" w:hAnsi="Arial" w:cs="Arial"/>
        <w:sz w:val="20"/>
        <w:szCs w:val="20"/>
        <w:lang w:val="fr-FR"/>
      </w:rPr>
      <w:t>/INF.</w:t>
    </w:r>
    <w:r w:rsidR="00A04264">
      <w:rPr>
        <w:rFonts w:ascii="Arial" w:hAnsi="Arial" w:cs="Arial"/>
        <w:sz w:val="20"/>
        <w:szCs w:val="20"/>
        <w:lang w:val="fr-FR"/>
      </w:rPr>
      <w:t>2.2</w:t>
    </w:r>
    <w:r w:rsidR="00153024">
      <w:rPr>
        <w:rFonts w:ascii="Arial" w:hAnsi="Arial" w:cs="Arial"/>
        <w:sz w:val="20"/>
        <w:szCs w:val="20"/>
        <w:lang w:val="fr-FR"/>
      </w:rPr>
      <w:t xml:space="preserve"> Rev.</w:t>
    </w:r>
    <w:r w:rsidR="005275A4">
      <w:rPr>
        <w:rFonts w:ascii="Arial" w:hAnsi="Arial" w:cs="Arial"/>
        <w:sz w:val="20"/>
        <w:szCs w:val="20"/>
        <w:lang w:val="fr-FR"/>
      </w:rPr>
      <w:t>2</w:t>
    </w:r>
    <w:r w:rsidR="00210652" w:rsidRPr="00290AA9">
      <w:rPr>
        <w:rFonts w:ascii="Arial" w:hAnsi="Arial" w:cs="Arial"/>
        <w:sz w:val="20"/>
        <w:szCs w:val="20"/>
        <w:lang w:val="fr-FR"/>
      </w:rPr>
      <w:t xml:space="preserve"> – page </w: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begin"/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separate"/>
    </w:r>
    <w:r w:rsidR="007A68C7">
      <w:rPr>
        <w:rStyle w:val="PageNumber"/>
        <w:rFonts w:ascii="Arial" w:hAnsi="Arial" w:cs="Arial"/>
        <w:noProof/>
        <w:sz w:val="20"/>
        <w:szCs w:val="20"/>
        <w:lang w:val="fr-FR"/>
      </w:rPr>
      <w:t>2</w: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71E8" w14:textId="10942F86" w:rsidR="00DF2146" w:rsidRPr="00A04264" w:rsidRDefault="00221D0C" w:rsidP="00374593">
    <w:pPr>
      <w:pStyle w:val="Header"/>
      <w:jc w:val="right"/>
      <w:rPr>
        <w:rFonts w:ascii="Arial" w:hAnsi="Arial" w:cs="Arial"/>
        <w:lang w:val="pt-PT"/>
      </w:rPr>
    </w:pPr>
    <w:r w:rsidRPr="00A04264">
      <w:rPr>
        <w:rFonts w:ascii="Arial" w:hAnsi="Arial" w:cs="Arial"/>
        <w:sz w:val="20"/>
        <w:szCs w:val="20"/>
        <w:lang w:val="pt-PT"/>
      </w:rPr>
      <w:t>LHE/</w:t>
    </w:r>
    <w:r w:rsidR="002B776B" w:rsidRPr="00A04264">
      <w:rPr>
        <w:rFonts w:ascii="Arial" w:hAnsi="Arial" w:cs="Arial"/>
        <w:sz w:val="20"/>
        <w:szCs w:val="20"/>
        <w:lang w:val="pt-PT"/>
      </w:rPr>
      <w:t>20/15</w:t>
    </w:r>
    <w:r w:rsidR="00074CE1" w:rsidRPr="00A04264">
      <w:rPr>
        <w:rFonts w:ascii="Arial" w:hAnsi="Arial" w:cs="Arial"/>
        <w:sz w:val="20"/>
        <w:szCs w:val="20"/>
        <w:lang w:val="pt-PT"/>
      </w:rPr>
      <w:t>.COM</w:t>
    </w:r>
    <w:r w:rsidR="00DF2146" w:rsidRPr="00A04264">
      <w:rPr>
        <w:rFonts w:ascii="Arial" w:hAnsi="Arial" w:cs="Arial"/>
        <w:sz w:val="20"/>
        <w:szCs w:val="20"/>
        <w:lang w:val="pt-PT"/>
      </w:rPr>
      <w:t>/INF.</w:t>
    </w:r>
    <w:r w:rsidR="000A68CC">
      <w:rPr>
        <w:rFonts w:ascii="Arial" w:hAnsi="Arial" w:cs="Arial"/>
        <w:sz w:val="20"/>
        <w:szCs w:val="20"/>
        <w:lang w:val="pt-PT"/>
      </w:rPr>
      <w:t>2.2</w:t>
    </w:r>
    <w:r w:rsidR="00DF2146" w:rsidRPr="00A04264">
      <w:rPr>
        <w:rFonts w:ascii="Arial" w:hAnsi="Arial" w:cs="Arial"/>
        <w:sz w:val="20"/>
        <w:szCs w:val="20"/>
        <w:lang w:val="pt-PT"/>
      </w:rPr>
      <w:t xml:space="preserve"> </w:t>
    </w:r>
    <w:r w:rsidR="00153024">
      <w:rPr>
        <w:rFonts w:ascii="Arial" w:hAnsi="Arial" w:cs="Arial"/>
        <w:sz w:val="20"/>
        <w:szCs w:val="20"/>
        <w:lang w:val="pt-PT"/>
      </w:rPr>
      <w:t>Rev.</w:t>
    </w:r>
    <w:r w:rsidR="005275A4">
      <w:rPr>
        <w:rFonts w:ascii="Arial" w:hAnsi="Arial" w:cs="Arial"/>
        <w:sz w:val="20"/>
        <w:szCs w:val="20"/>
        <w:lang w:val="pt-PT"/>
      </w:rPr>
      <w:t>2</w:t>
    </w:r>
    <w:r w:rsidR="00153024">
      <w:rPr>
        <w:rFonts w:ascii="Arial" w:hAnsi="Arial" w:cs="Arial"/>
        <w:sz w:val="20"/>
        <w:szCs w:val="20"/>
        <w:lang w:val="pt-PT"/>
      </w:rPr>
      <w:t xml:space="preserve"> </w:t>
    </w:r>
    <w:r w:rsidR="00DF2146" w:rsidRPr="00A04264">
      <w:rPr>
        <w:rFonts w:ascii="Arial" w:hAnsi="Arial" w:cs="Arial"/>
        <w:sz w:val="20"/>
        <w:szCs w:val="20"/>
        <w:lang w:val="pt-PT"/>
      </w:rPr>
      <w:t xml:space="preserve">– </w:t>
    </w:r>
    <w:proofErr w:type="spellStart"/>
    <w:r w:rsidR="00DF2146" w:rsidRPr="00A04264">
      <w:rPr>
        <w:rFonts w:ascii="Arial" w:hAnsi="Arial" w:cs="Arial"/>
        <w:sz w:val="20"/>
        <w:szCs w:val="20"/>
        <w:lang w:val="pt-PT"/>
      </w:rPr>
      <w:t>page</w:t>
    </w:r>
    <w:proofErr w:type="spellEnd"/>
    <w:r w:rsidR="00DF2146" w:rsidRPr="00A04264">
      <w:rPr>
        <w:rFonts w:ascii="Arial" w:hAnsi="Arial" w:cs="Arial"/>
        <w:sz w:val="20"/>
        <w:szCs w:val="20"/>
        <w:lang w:val="pt-PT"/>
      </w:rPr>
      <w:t xml:space="preserve"> </w:t>
    </w:r>
    <w:r w:rsidR="00DF2146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DF2146" w:rsidRPr="00A04264">
      <w:rPr>
        <w:rStyle w:val="PageNumber"/>
        <w:rFonts w:ascii="Arial" w:hAnsi="Arial" w:cs="Arial"/>
        <w:sz w:val="20"/>
        <w:szCs w:val="20"/>
        <w:lang w:val="pt-PT"/>
      </w:rPr>
      <w:instrText xml:space="preserve"> PAGE </w:instrText>
    </w:r>
    <w:r w:rsidR="00DF2146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7A68C7" w:rsidRPr="00A04264">
      <w:rPr>
        <w:rStyle w:val="PageNumber"/>
        <w:rFonts w:ascii="Arial" w:hAnsi="Arial" w:cs="Arial"/>
        <w:noProof/>
        <w:sz w:val="20"/>
        <w:szCs w:val="20"/>
        <w:lang w:val="pt-PT"/>
      </w:rPr>
      <w:t>3</w:t>
    </w:r>
    <w:r w:rsidR="00DF2146" w:rsidRPr="00EF563B">
      <w:rPr>
        <w:rStyle w:val="PageNumber"/>
        <w:rFonts w:ascii="Arial" w:hAnsi="Arial" w:cs="Arial"/>
        <w:sz w:val="20"/>
        <w:szCs w:val="20"/>
      </w:rPr>
      <w:fldChar w:fldCharType="end"/>
    </w:r>
  </w:p>
  <w:p w14:paraId="4B0B96AA" w14:textId="77777777" w:rsidR="00210652" w:rsidRPr="00A04264" w:rsidRDefault="00210652" w:rsidP="002938F2">
    <w:pPr>
      <w:pStyle w:val="Header"/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DDF11" w14:textId="77777777" w:rsidR="00210652" w:rsidRPr="004475EE" w:rsidRDefault="00667C60">
    <w:pPr>
      <w:pStyle w:val="Header"/>
      <w:rPr>
        <w:sz w:val="22"/>
        <w:szCs w:val="22"/>
      </w:rPr>
    </w:pPr>
    <w:r>
      <w:rPr>
        <w:noProof/>
        <w:lang w:val="fr-FR"/>
      </w:rPr>
      <w:drawing>
        <wp:anchor distT="0" distB="0" distL="114300" distR="114300" simplePos="0" relativeHeight="251657728" behindDoc="0" locked="0" layoutInCell="1" allowOverlap="1" wp14:anchorId="2D80FCE0" wp14:editId="4871F437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" name="Picture 11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343D9" w14:textId="77777777" w:rsidR="00210652" w:rsidRPr="00A04264" w:rsidRDefault="00F41BA9" w:rsidP="00221D0C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A04264">
      <w:rPr>
        <w:rFonts w:ascii="Arial" w:hAnsi="Arial" w:cs="Arial"/>
        <w:b/>
        <w:sz w:val="44"/>
        <w:szCs w:val="44"/>
        <w:lang w:val="pt-PT"/>
      </w:rPr>
      <w:t>1</w:t>
    </w:r>
    <w:r w:rsidR="002B776B" w:rsidRPr="00A04264">
      <w:rPr>
        <w:rFonts w:ascii="Arial" w:hAnsi="Arial" w:cs="Arial"/>
        <w:b/>
        <w:sz w:val="44"/>
        <w:szCs w:val="44"/>
        <w:lang w:val="pt-PT"/>
      </w:rPr>
      <w:t>5</w:t>
    </w:r>
    <w:r w:rsidR="00210652" w:rsidRPr="00A04264">
      <w:rPr>
        <w:rFonts w:ascii="Arial" w:hAnsi="Arial" w:cs="Arial"/>
        <w:b/>
        <w:sz w:val="44"/>
        <w:szCs w:val="44"/>
        <w:lang w:val="pt-PT"/>
      </w:rPr>
      <w:t xml:space="preserve"> </w:t>
    </w:r>
    <w:r w:rsidR="00074CE1" w:rsidRPr="00A04264">
      <w:rPr>
        <w:rFonts w:ascii="Arial" w:hAnsi="Arial" w:cs="Arial"/>
        <w:b/>
        <w:sz w:val="44"/>
        <w:szCs w:val="44"/>
        <w:lang w:val="pt-PT"/>
      </w:rPr>
      <w:t>COM</w:t>
    </w:r>
  </w:p>
  <w:p w14:paraId="608ED045" w14:textId="5B110CA5" w:rsidR="00210652" w:rsidRPr="00A04264" w:rsidRDefault="002B776B" w:rsidP="00374593">
    <w:pPr>
      <w:jc w:val="right"/>
      <w:rPr>
        <w:rFonts w:ascii="Arial" w:hAnsi="Arial" w:cs="Arial"/>
        <w:b/>
        <w:sz w:val="22"/>
        <w:szCs w:val="22"/>
        <w:lang w:val="pt-PT"/>
      </w:rPr>
    </w:pPr>
    <w:r w:rsidRPr="00A04264">
      <w:rPr>
        <w:rFonts w:ascii="Arial" w:hAnsi="Arial" w:cs="Arial"/>
        <w:b/>
        <w:sz w:val="22"/>
        <w:szCs w:val="22"/>
        <w:lang w:val="pt-PT"/>
      </w:rPr>
      <w:t>LHE/20/15</w:t>
    </w:r>
    <w:r w:rsidR="00210652" w:rsidRPr="00A04264">
      <w:rPr>
        <w:rFonts w:ascii="Arial" w:hAnsi="Arial" w:cs="Arial"/>
        <w:b/>
        <w:sz w:val="22"/>
        <w:szCs w:val="22"/>
        <w:lang w:val="pt-PT"/>
      </w:rPr>
      <w:t>.</w:t>
    </w:r>
    <w:r w:rsidR="00074CE1" w:rsidRPr="00A04264">
      <w:rPr>
        <w:rFonts w:ascii="Arial" w:hAnsi="Arial" w:cs="Arial"/>
        <w:b/>
        <w:sz w:val="22"/>
        <w:szCs w:val="22"/>
        <w:lang w:val="pt-PT"/>
      </w:rPr>
      <w:t>COM</w:t>
    </w:r>
    <w:r w:rsidR="00210652" w:rsidRPr="00A04264">
      <w:rPr>
        <w:rFonts w:ascii="Arial" w:hAnsi="Arial" w:cs="Arial"/>
        <w:b/>
        <w:sz w:val="22"/>
        <w:szCs w:val="22"/>
        <w:lang w:val="pt-PT"/>
      </w:rPr>
      <w:t>/INF.</w:t>
    </w:r>
    <w:r w:rsidR="00A04264" w:rsidRPr="00A04264">
      <w:rPr>
        <w:rFonts w:ascii="Arial" w:hAnsi="Arial" w:cs="Arial"/>
        <w:b/>
        <w:sz w:val="22"/>
        <w:szCs w:val="22"/>
        <w:lang w:val="pt-PT"/>
      </w:rPr>
      <w:t>2.2</w:t>
    </w:r>
    <w:r w:rsidR="00153024">
      <w:rPr>
        <w:rFonts w:ascii="Arial" w:hAnsi="Arial" w:cs="Arial"/>
        <w:b/>
        <w:sz w:val="22"/>
        <w:szCs w:val="22"/>
        <w:lang w:val="pt-PT"/>
      </w:rPr>
      <w:t xml:space="preserve"> Rev.</w:t>
    </w:r>
    <w:r w:rsidR="005275A4">
      <w:rPr>
        <w:rFonts w:ascii="Arial" w:hAnsi="Arial" w:cs="Arial"/>
        <w:b/>
        <w:sz w:val="22"/>
        <w:szCs w:val="22"/>
        <w:lang w:val="pt-PT"/>
      </w:rPr>
      <w:t>2</w:t>
    </w:r>
  </w:p>
  <w:p w14:paraId="61D8CB3E" w14:textId="1067245B" w:rsidR="00210652" w:rsidRPr="003E145F" w:rsidRDefault="00210652" w:rsidP="002938F2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3E145F">
      <w:rPr>
        <w:rFonts w:ascii="Arial" w:hAnsi="Arial" w:cs="Arial"/>
        <w:b/>
        <w:sz w:val="22"/>
        <w:szCs w:val="22"/>
        <w:lang w:val="pt-PT"/>
      </w:rPr>
      <w:t xml:space="preserve">Paris, </w:t>
    </w:r>
    <w:proofErr w:type="spellStart"/>
    <w:r w:rsidR="008A0A27" w:rsidRPr="003E145F">
      <w:rPr>
        <w:rFonts w:ascii="Arial" w:hAnsi="Arial" w:cs="Arial"/>
        <w:b/>
        <w:sz w:val="22"/>
        <w:szCs w:val="22"/>
        <w:lang w:val="pt-PT"/>
      </w:rPr>
      <w:t>le</w:t>
    </w:r>
    <w:proofErr w:type="spellEnd"/>
    <w:r w:rsidR="008A0A27" w:rsidRPr="003E145F">
      <w:rPr>
        <w:rFonts w:ascii="Arial" w:hAnsi="Arial" w:cs="Arial"/>
        <w:b/>
        <w:sz w:val="22"/>
        <w:szCs w:val="22"/>
        <w:lang w:val="pt-PT"/>
      </w:rPr>
      <w:t xml:space="preserve"> </w:t>
    </w:r>
    <w:r w:rsidR="005275A4">
      <w:rPr>
        <w:rFonts w:ascii="Arial" w:hAnsi="Arial" w:cs="Arial"/>
        <w:b/>
        <w:sz w:val="22"/>
        <w:szCs w:val="22"/>
        <w:lang w:val="pt-PT"/>
      </w:rPr>
      <w:t>4</w:t>
    </w:r>
    <w:r w:rsidR="005275A4" w:rsidRPr="003E145F">
      <w:rPr>
        <w:rFonts w:ascii="Arial" w:hAnsi="Arial" w:cs="Arial"/>
        <w:b/>
        <w:sz w:val="22"/>
        <w:szCs w:val="22"/>
        <w:lang w:val="pt-PT"/>
      </w:rPr>
      <w:t xml:space="preserve"> </w:t>
    </w:r>
    <w:proofErr w:type="spellStart"/>
    <w:r w:rsidR="005275A4">
      <w:rPr>
        <w:rFonts w:ascii="Arial" w:hAnsi="Arial" w:cs="Arial"/>
        <w:b/>
        <w:sz w:val="22"/>
        <w:szCs w:val="22"/>
        <w:lang w:val="pt-PT"/>
      </w:rPr>
      <w:t>décembre</w:t>
    </w:r>
    <w:proofErr w:type="spellEnd"/>
    <w:r w:rsidR="005275A4" w:rsidRPr="003E145F">
      <w:rPr>
        <w:rFonts w:ascii="Arial" w:hAnsi="Arial" w:cs="Arial"/>
        <w:b/>
        <w:sz w:val="22"/>
        <w:szCs w:val="22"/>
        <w:lang w:val="pt-PT"/>
      </w:rPr>
      <w:t xml:space="preserve"> </w:t>
    </w:r>
    <w:r w:rsidR="002B776B" w:rsidRPr="003E145F">
      <w:rPr>
        <w:rFonts w:ascii="Arial" w:hAnsi="Arial" w:cs="Arial"/>
        <w:b/>
        <w:sz w:val="22"/>
        <w:szCs w:val="22"/>
        <w:lang w:val="pt-PT"/>
      </w:rPr>
      <w:t>2020</w:t>
    </w:r>
  </w:p>
  <w:p w14:paraId="54FA041B" w14:textId="77777777" w:rsidR="00210652" w:rsidRDefault="00210652" w:rsidP="005B4DAB">
    <w:pPr>
      <w:jc w:val="right"/>
      <w:rPr>
        <w:rFonts w:ascii="Arial" w:eastAsiaTheme="minorEastAsia" w:hAnsi="Arial" w:cs="Arial"/>
        <w:b/>
        <w:sz w:val="22"/>
        <w:szCs w:val="22"/>
        <w:lang w:val="fr-FR" w:eastAsia="ko-KR"/>
      </w:rPr>
    </w:pPr>
    <w:r w:rsidRPr="00DF2146">
      <w:rPr>
        <w:rFonts w:ascii="Arial" w:hAnsi="Arial" w:cs="Arial"/>
        <w:b/>
        <w:sz w:val="22"/>
        <w:szCs w:val="22"/>
        <w:lang w:val="fr-FR"/>
      </w:rPr>
      <w:t>Original</w:t>
    </w:r>
    <w:r w:rsidR="00011736" w:rsidRPr="00DF2146">
      <w:rPr>
        <w:rFonts w:ascii="Arial" w:hAnsi="Arial" w:cs="Arial"/>
        <w:b/>
        <w:sz w:val="22"/>
        <w:szCs w:val="22"/>
        <w:lang w:val="fr-FR"/>
      </w:rPr>
      <w:t xml:space="preserve"> </w:t>
    </w:r>
    <w:r w:rsidRPr="00DF2146">
      <w:rPr>
        <w:rFonts w:ascii="Arial" w:hAnsi="Arial" w:cs="Arial"/>
        <w:b/>
        <w:sz w:val="22"/>
        <w:szCs w:val="22"/>
        <w:lang w:val="fr-FR"/>
      </w:rPr>
      <w:t xml:space="preserve">: </w:t>
    </w:r>
    <w:r w:rsidR="00A04264">
      <w:rPr>
        <w:rFonts w:ascii="Arial" w:hAnsi="Arial" w:cs="Arial"/>
        <w:b/>
        <w:sz w:val="22"/>
        <w:szCs w:val="22"/>
        <w:lang w:val="fr-FR"/>
      </w:rPr>
      <w:t>anglais</w:t>
    </w:r>
  </w:p>
  <w:p w14:paraId="167C5FF2" w14:textId="77777777" w:rsidR="00EE2C66" w:rsidRPr="004475EE" w:rsidRDefault="00EE2C66" w:rsidP="00EE2C66">
    <w:pPr>
      <w:ind w:right="440"/>
      <w:rPr>
        <w:rFonts w:eastAsiaTheme="minorEastAsia"/>
        <w:bCs/>
        <w:sz w:val="22"/>
        <w:szCs w:val="22"/>
        <w:lang w:val="fr-FR"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DF35B4"/>
    <w:multiLevelType w:val="hybridMultilevel"/>
    <w:tmpl w:val="F69ED1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E47B5"/>
    <w:multiLevelType w:val="hybridMultilevel"/>
    <w:tmpl w:val="7A126484"/>
    <w:lvl w:ilvl="0" w:tplc="8E225B78">
      <w:start w:val="1"/>
      <w:numFmt w:val="upperRoman"/>
      <w:pStyle w:val="GAHeading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1GA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60"/>
    <w:rsid w:val="000016A4"/>
    <w:rsid w:val="000019DB"/>
    <w:rsid w:val="000047CC"/>
    <w:rsid w:val="00011736"/>
    <w:rsid w:val="00021831"/>
    <w:rsid w:val="00047E58"/>
    <w:rsid w:val="000558C9"/>
    <w:rsid w:val="00061949"/>
    <w:rsid w:val="00073D20"/>
    <w:rsid w:val="00074CE1"/>
    <w:rsid w:val="000755E1"/>
    <w:rsid w:val="00085541"/>
    <w:rsid w:val="0008739D"/>
    <w:rsid w:val="000A34CE"/>
    <w:rsid w:val="000A68CC"/>
    <w:rsid w:val="000C65E4"/>
    <w:rsid w:val="00113C6C"/>
    <w:rsid w:val="0011750D"/>
    <w:rsid w:val="001412DE"/>
    <w:rsid w:val="00144A4D"/>
    <w:rsid w:val="00151351"/>
    <w:rsid w:val="00153024"/>
    <w:rsid w:val="001706CD"/>
    <w:rsid w:val="00174B39"/>
    <w:rsid w:val="001821F6"/>
    <w:rsid w:val="001A431C"/>
    <w:rsid w:val="001A457E"/>
    <w:rsid w:val="001D5969"/>
    <w:rsid w:val="001F067C"/>
    <w:rsid w:val="001F37CA"/>
    <w:rsid w:val="00210652"/>
    <w:rsid w:val="00221D0C"/>
    <w:rsid w:val="00241D54"/>
    <w:rsid w:val="00254DEF"/>
    <w:rsid w:val="00286C0C"/>
    <w:rsid w:val="00290AA9"/>
    <w:rsid w:val="002938F2"/>
    <w:rsid w:val="002B776B"/>
    <w:rsid w:val="002C3446"/>
    <w:rsid w:val="002C7D30"/>
    <w:rsid w:val="0031150D"/>
    <w:rsid w:val="00363995"/>
    <w:rsid w:val="00374593"/>
    <w:rsid w:val="0039446E"/>
    <w:rsid w:val="003C3029"/>
    <w:rsid w:val="003C7065"/>
    <w:rsid w:val="003E145F"/>
    <w:rsid w:val="004108B6"/>
    <w:rsid w:val="0041105E"/>
    <w:rsid w:val="00434773"/>
    <w:rsid w:val="004475EE"/>
    <w:rsid w:val="004562A2"/>
    <w:rsid w:val="00461EEC"/>
    <w:rsid w:val="004665ED"/>
    <w:rsid w:val="00471B34"/>
    <w:rsid w:val="004A3E99"/>
    <w:rsid w:val="004B2CDB"/>
    <w:rsid w:val="004C3335"/>
    <w:rsid w:val="005016FB"/>
    <w:rsid w:val="00511D17"/>
    <w:rsid w:val="0051699F"/>
    <w:rsid w:val="0052188A"/>
    <w:rsid w:val="005275A4"/>
    <w:rsid w:val="00530A1F"/>
    <w:rsid w:val="0053338B"/>
    <w:rsid w:val="00554CC6"/>
    <w:rsid w:val="005B4DAB"/>
    <w:rsid w:val="005C0660"/>
    <w:rsid w:val="00612BB5"/>
    <w:rsid w:val="00652318"/>
    <w:rsid w:val="00667C60"/>
    <w:rsid w:val="006A1A52"/>
    <w:rsid w:val="006B3501"/>
    <w:rsid w:val="006E2215"/>
    <w:rsid w:val="00747715"/>
    <w:rsid w:val="00750138"/>
    <w:rsid w:val="00764F50"/>
    <w:rsid w:val="007728EB"/>
    <w:rsid w:val="00796D4E"/>
    <w:rsid w:val="007A68C7"/>
    <w:rsid w:val="007A7D45"/>
    <w:rsid w:val="007C1B00"/>
    <w:rsid w:val="007D5BB7"/>
    <w:rsid w:val="007D6E65"/>
    <w:rsid w:val="007E0621"/>
    <w:rsid w:val="007E3A82"/>
    <w:rsid w:val="007F4B07"/>
    <w:rsid w:val="007F60C6"/>
    <w:rsid w:val="00825409"/>
    <w:rsid w:val="0083488D"/>
    <w:rsid w:val="00851458"/>
    <w:rsid w:val="00861A47"/>
    <w:rsid w:val="008707FF"/>
    <w:rsid w:val="008724E5"/>
    <w:rsid w:val="008A0A27"/>
    <w:rsid w:val="008F2AD2"/>
    <w:rsid w:val="009121CE"/>
    <w:rsid w:val="00996303"/>
    <w:rsid w:val="009C4FF8"/>
    <w:rsid w:val="009D5E38"/>
    <w:rsid w:val="009E670D"/>
    <w:rsid w:val="00A04264"/>
    <w:rsid w:val="00A11F00"/>
    <w:rsid w:val="00A150C7"/>
    <w:rsid w:val="00A37713"/>
    <w:rsid w:val="00A519A2"/>
    <w:rsid w:val="00A70883"/>
    <w:rsid w:val="00A77AEB"/>
    <w:rsid w:val="00A77F75"/>
    <w:rsid w:val="00A81928"/>
    <w:rsid w:val="00AA444A"/>
    <w:rsid w:val="00AE1B18"/>
    <w:rsid w:val="00AE6F87"/>
    <w:rsid w:val="00B11AE3"/>
    <w:rsid w:val="00B13B44"/>
    <w:rsid w:val="00B6167A"/>
    <w:rsid w:val="00B973B5"/>
    <w:rsid w:val="00BA3560"/>
    <w:rsid w:val="00BD0077"/>
    <w:rsid w:val="00BD541C"/>
    <w:rsid w:val="00C04328"/>
    <w:rsid w:val="00C13665"/>
    <w:rsid w:val="00C64668"/>
    <w:rsid w:val="00C67A8A"/>
    <w:rsid w:val="00CC2BC6"/>
    <w:rsid w:val="00CE2586"/>
    <w:rsid w:val="00D238D6"/>
    <w:rsid w:val="00D43998"/>
    <w:rsid w:val="00D6436B"/>
    <w:rsid w:val="00D809E5"/>
    <w:rsid w:val="00D9501F"/>
    <w:rsid w:val="00DB50D5"/>
    <w:rsid w:val="00DB76C7"/>
    <w:rsid w:val="00DF2146"/>
    <w:rsid w:val="00DF3DA3"/>
    <w:rsid w:val="00E06A00"/>
    <w:rsid w:val="00E30022"/>
    <w:rsid w:val="00E5219B"/>
    <w:rsid w:val="00E84291"/>
    <w:rsid w:val="00EA198F"/>
    <w:rsid w:val="00ED4650"/>
    <w:rsid w:val="00EE2C66"/>
    <w:rsid w:val="00EF0BCB"/>
    <w:rsid w:val="00EF0E74"/>
    <w:rsid w:val="00F0065D"/>
    <w:rsid w:val="00F00E8A"/>
    <w:rsid w:val="00F20C36"/>
    <w:rsid w:val="00F41BA9"/>
    <w:rsid w:val="00F47BA3"/>
    <w:rsid w:val="00F55135"/>
    <w:rsid w:val="00F63DDA"/>
    <w:rsid w:val="00F70858"/>
    <w:rsid w:val="00F75949"/>
    <w:rsid w:val="00F75E18"/>
    <w:rsid w:val="00F941F0"/>
    <w:rsid w:val="00FB6F95"/>
    <w:rsid w:val="00FC02D5"/>
    <w:rsid w:val="00FE430C"/>
    <w:rsid w:val="00FE74F5"/>
    <w:rsid w:val="00FF2B1D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4DBB66F"/>
  <w15:docId w15:val="{13B95D50-EDE5-4875-9B7B-79F92967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724E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customStyle="1" w:styleId="GAHeading">
    <w:name w:val="GA Heading"/>
    <w:basedOn w:val="ListParagraph"/>
    <w:uiPriority w:val="34"/>
    <w:qFormat/>
    <w:rsid w:val="00290AA9"/>
    <w:pPr>
      <w:keepNext/>
      <w:numPr>
        <w:numId w:val="11"/>
      </w:numPr>
      <w:spacing w:before="360" w:after="240"/>
    </w:pPr>
    <w:rPr>
      <w:rFonts w:ascii="Arial" w:hAnsi="Arial" w:cs="Arial"/>
      <w:b/>
      <w:sz w:val="22"/>
      <w:szCs w:val="22"/>
      <w:lang w:val="fr-FR"/>
    </w:r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bodytext">
    <w:name w:val="1.GA Para body text"/>
    <w:basedOn w:val="Marge"/>
    <w:qFormat/>
    <w:rsid w:val="00290AA9"/>
    <w:pPr>
      <w:numPr>
        <w:numId w:val="8"/>
      </w:numPr>
      <w:spacing w:after="120"/>
      <w:ind w:left="567" w:hanging="567"/>
    </w:pPr>
    <w:rPr>
      <w:rFonts w:cs="Arial"/>
      <w:szCs w:val="22"/>
      <w:lang w:val="fr-FR"/>
    </w:rPr>
  </w:style>
  <w:style w:type="paragraph" w:styleId="NoSpacing">
    <w:name w:val="No Spacing"/>
    <w:rsid w:val="00C64668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rsid w:val="00290A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475EE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A04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10a-urgent-safeguarding-list-010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1E54-2F9A-4C45-A2FF-703F4FBD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document_FR.dotx</Template>
  <TotalTime>75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Thibault, Alice</cp:lastModifiedBy>
  <cp:revision>18</cp:revision>
  <cp:lastPrinted>2011-08-09T15:27:00Z</cp:lastPrinted>
  <dcterms:created xsi:type="dcterms:W3CDTF">2019-05-15T10:07:00Z</dcterms:created>
  <dcterms:modified xsi:type="dcterms:W3CDTF">2020-12-04T17:38:00Z</dcterms:modified>
</cp:coreProperties>
</file>