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E813" w14:textId="77777777" w:rsidR="0055714D" w:rsidRPr="00293C60" w:rsidRDefault="0055714D" w:rsidP="0055714D">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6F61A839" w14:textId="77777777" w:rsidR="0055714D" w:rsidRPr="00293C60" w:rsidRDefault="0055714D" w:rsidP="0055714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107F729E" w14:textId="77777777" w:rsidR="0055714D" w:rsidRPr="00293C60" w:rsidRDefault="0055714D" w:rsidP="0055714D">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045CDE0F" w14:textId="77777777" w:rsidR="0055714D" w:rsidRPr="00F83405" w:rsidRDefault="0055714D" w:rsidP="0055714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79BFA3F0" w14:textId="77777777" w:rsidR="0055714D" w:rsidRPr="00F83405" w:rsidRDefault="0055714D" w:rsidP="0055714D">
      <w:pPr>
        <w:jc w:val="center"/>
        <w:rPr>
          <w:rFonts w:ascii="Arial" w:eastAsia="Malgun Gothic" w:hAnsi="Arial" w:cs="Arial"/>
          <w:b/>
          <w:sz w:val="22"/>
          <w:szCs w:val="22"/>
          <w:lang w:val="en-GB" w:eastAsia="ko-KR"/>
        </w:rPr>
      </w:pPr>
      <w:proofErr w:type="gramStart"/>
      <w:r>
        <w:rPr>
          <w:rFonts w:ascii="Arial" w:hAnsi="Arial" w:cs="Arial"/>
          <w:b/>
          <w:sz w:val="22"/>
          <w:szCs w:val="22"/>
          <w:lang w:val="en-GB"/>
        </w:rPr>
        <w:t>9</w:t>
      </w:r>
      <w:proofErr w:type="gramEnd"/>
      <w:r>
        <w:rPr>
          <w:rFonts w:ascii="Arial" w:hAnsi="Arial" w:cs="Arial"/>
          <w:b/>
          <w:sz w:val="22"/>
          <w:szCs w:val="22"/>
          <w:lang w:val="en-GB"/>
        </w:rPr>
        <w:t xml:space="preserve">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357CF383" w14:textId="2E96EF28" w:rsidR="00EC6F8D" w:rsidRPr="008F2B6E" w:rsidRDefault="00EC6F8D" w:rsidP="0055714D">
      <w:pPr>
        <w:spacing w:before="1200"/>
        <w:jc w:val="center"/>
        <w:rPr>
          <w:rFonts w:ascii="Arial" w:hAnsi="Arial" w:cs="Arial"/>
          <w:b/>
          <w:sz w:val="22"/>
          <w:szCs w:val="22"/>
          <w:lang w:val="en-GB"/>
        </w:rPr>
      </w:pPr>
      <w:r w:rsidRPr="008F2B6E">
        <w:rPr>
          <w:rFonts w:ascii="Arial" w:hAnsi="Arial" w:cs="Arial"/>
          <w:b/>
          <w:sz w:val="22"/>
          <w:szCs w:val="22"/>
          <w:u w:val="single"/>
          <w:lang w:val="en-GB"/>
        </w:rPr>
        <w:t xml:space="preserve">Item </w:t>
      </w:r>
      <w:r w:rsidR="00342C76" w:rsidRPr="008F2B6E">
        <w:rPr>
          <w:rFonts w:ascii="Arial" w:hAnsi="Arial" w:cs="Arial"/>
          <w:b/>
          <w:sz w:val="22"/>
          <w:szCs w:val="22"/>
          <w:u w:val="single"/>
          <w:lang w:val="en-GB"/>
        </w:rPr>
        <w:t>1</w:t>
      </w:r>
      <w:r w:rsidR="00E40B33" w:rsidRPr="008F2B6E">
        <w:rPr>
          <w:rFonts w:ascii="Arial" w:hAnsi="Arial" w:cs="Arial"/>
          <w:b/>
          <w:sz w:val="22"/>
          <w:szCs w:val="22"/>
          <w:u w:val="single"/>
          <w:lang w:val="en-GB"/>
        </w:rPr>
        <w:t>5</w:t>
      </w:r>
      <w:r w:rsidRPr="008F2B6E">
        <w:rPr>
          <w:rFonts w:ascii="Arial" w:hAnsi="Arial" w:cs="Arial"/>
          <w:b/>
          <w:sz w:val="22"/>
          <w:szCs w:val="22"/>
          <w:u w:val="single"/>
          <w:lang w:val="en-GB"/>
        </w:rPr>
        <w:t xml:space="preserve"> of the Provisional Agenda</w:t>
      </w:r>
      <w:r w:rsidRPr="008F2B6E">
        <w:rPr>
          <w:rFonts w:ascii="Arial" w:hAnsi="Arial" w:cs="Arial"/>
          <w:b/>
          <w:sz w:val="22"/>
          <w:szCs w:val="22"/>
          <w:lang w:val="en-GB"/>
        </w:rPr>
        <w:t>:</w:t>
      </w:r>
    </w:p>
    <w:p w14:paraId="1596AC8D" w14:textId="64574D26" w:rsidR="00342C76" w:rsidRPr="008F2B6E" w:rsidRDefault="00342C76">
      <w:pPr>
        <w:pStyle w:val="Sansinterligne2"/>
        <w:spacing w:after="1200"/>
        <w:contextualSpacing/>
        <w:jc w:val="center"/>
        <w:rPr>
          <w:rFonts w:ascii="Arial" w:hAnsi="Arial" w:cs="Arial"/>
          <w:b/>
          <w:sz w:val="22"/>
          <w:szCs w:val="22"/>
          <w:lang w:val="en-GB"/>
        </w:rPr>
      </w:pPr>
      <w:r w:rsidRPr="008F2B6E">
        <w:rPr>
          <w:rFonts w:ascii="Arial" w:hAnsi="Arial" w:cs="Arial"/>
          <w:b/>
          <w:sz w:val="22"/>
          <w:szCs w:val="22"/>
          <w:lang w:val="en-GB"/>
        </w:rPr>
        <w:t>Reflection on the participation of non-governmental organizations</w:t>
      </w:r>
    </w:p>
    <w:p w14:paraId="50666D65" w14:textId="77777777" w:rsidR="00EC6F8D" w:rsidRPr="008F2B6E" w:rsidRDefault="00342C76">
      <w:pPr>
        <w:pStyle w:val="Sansinterligne2"/>
        <w:spacing w:after="1200"/>
        <w:jc w:val="center"/>
        <w:rPr>
          <w:rFonts w:ascii="Arial" w:hAnsi="Arial" w:cs="Arial"/>
          <w:b/>
          <w:sz w:val="22"/>
          <w:szCs w:val="22"/>
          <w:lang w:val="en-GB"/>
        </w:rPr>
      </w:pPr>
      <w:proofErr w:type="gramStart"/>
      <w:r w:rsidRPr="008F2B6E">
        <w:rPr>
          <w:rFonts w:ascii="Arial" w:hAnsi="Arial" w:cs="Arial"/>
          <w:b/>
          <w:sz w:val="22"/>
          <w:szCs w:val="22"/>
          <w:lang w:val="en-GB"/>
        </w:rPr>
        <w:t>in</w:t>
      </w:r>
      <w:proofErr w:type="gramEnd"/>
      <w:r w:rsidRPr="008F2B6E">
        <w:rPr>
          <w:rFonts w:ascii="Arial" w:hAnsi="Arial" w:cs="Arial"/>
          <w:b/>
          <w:sz w:val="22"/>
          <w:szCs w:val="22"/>
          <w:lang w:val="en-GB"/>
        </w:rPr>
        <w:t xml:space="preserve"> the implementation of the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F2B6E" w14:paraId="10D66C2A" w14:textId="77777777" w:rsidTr="00EC6F8D">
        <w:trPr>
          <w:jc w:val="center"/>
        </w:trPr>
        <w:tc>
          <w:tcPr>
            <w:tcW w:w="5670" w:type="dxa"/>
            <w:vAlign w:val="center"/>
          </w:tcPr>
          <w:p w14:paraId="047FA32C" w14:textId="77777777" w:rsidR="00EC6F8D" w:rsidRPr="008F2B6E" w:rsidRDefault="00EC6F8D">
            <w:pPr>
              <w:pStyle w:val="Sansinterligne1"/>
              <w:spacing w:before="200" w:after="200"/>
              <w:jc w:val="center"/>
              <w:rPr>
                <w:rFonts w:ascii="Arial" w:hAnsi="Arial" w:cs="Arial"/>
                <w:b/>
                <w:sz w:val="22"/>
                <w:szCs w:val="22"/>
                <w:lang w:val="en-GB"/>
              </w:rPr>
            </w:pPr>
            <w:r w:rsidRPr="008F2B6E">
              <w:rPr>
                <w:rFonts w:ascii="Arial" w:hAnsi="Arial" w:cs="Arial"/>
                <w:b/>
                <w:sz w:val="22"/>
                <w:szCs w:val="22"/>
                <w:lang w:val="en-GB"/>
              </w:rPr>
              <w:t>Summary</w:t>
            </w:r>
          </w:p>
          <w:p w14:paraId="2FA37C8B" w14:textId="21E1FEE3" w:rsidR="00C20334" w:rsidRPr="008F2B6E" w:rsidRDefault="004F0E72">
            <w:pPr>
              <w:pStyle w:val="Sansinterligne2"/>
              <w:spacing w:before="200" w:after="200"/>
              <w:jc w:val="both"/>
              <w:rPr>
                <w:rFonts w:ascii="Arial" w:hAnsi="Arial" w:cs="Arial"/>
                <w:sz w:val="22"/>
                <w:szCs w:val="22"/>
                <w:lang w:val="en-GB"/>
              </w:rPr>
            </w:pPr>
            <w:r w:rsidRPr="008F2B6E">
              <w:rPr>
                <w:rFonts w:ascii="Arial" w:hAnsi="Arial" w:cs="Arial"/>
                <w:sz w:val="22"/>
                <w:szCs w:val="22"/>
                <w:lang w:val="en-GB"/>
              </w:rPr>
              <w:t xml:space="preserve">The Committee initiated a reflection on the definition of the advisory functions to </w:t>
            </w:r>
            <w:proofErr w:type="gramStart"/>
            <w:r w:rsidRPr="008F2B6E">
              <w:rPr>
                <w:rFonts w:ascii="Arial" w:hAnsi="Arial" w:cs="Arial"/>
                <w:sz w:val="22"/>
                <w:szCs w:val="22"/>
                <w:lang w:val="en-GB"/>
              </w:rPr>
              <w:t>be fulfilled</w:t>
            </w:r>
            <w:proofErr w:type="gramEnd"/>
            <w:r w:rsidRPr="008F2B6E">
              <w:rPr>
                <w:rFonts w:ascii="Arial" w:hAnsi="Arial" w:cs="Arial"/>
                <w:sz w:val="22"/>
                <w:szCs w:val="22"/>
                <w:lang w:val="en-GB"/>
              </w:rPr>
              <w:t xml:space="preserve"> by accredited non-governmental organizations at its twelfth session in 2017. </w:t>
            </w:r>
            <w:r w:rsidR="00C20334" w:rsidRPr="008F2B6E">
              <w:rPr>
                <w:rFonts w:ascii="Arial" w:hAnsi="Arial" w:cs="Arial"/>
                <w:sz w:val="22"/>
                <w:szCs w:val="22"/>
                <w:lang w:val="en-GB"/>
              </w:rPr>
              <w:t>At its thirteenth session in 2018, the Committee requested that the Secretariat continue th</w:t>
            </w:r>
            <w:r w:rsidRPr="008F2B6E">
              <w:rPr>
                <w:rFonts w:ascii="Arial" w:hAnsi="Arial" w:cs="Arial"/>
                <w:sz w:val="22"/>
                <w:szCs w:val="22"/>
                <w:lang w:val="en-GB"/>
              </w:rPr>
              <w:t>is</w:t>
            </w:r>
            <w:r w:rsidR="00C20334" w:rsidRPr="008F2B6E">
              <w:rPr>
                <w:rFonts w:ascii="Arial" w:hAnsi="Arial" w:cs="Arial"/>
                <w:sz w:val="22"/>
                <w:szCs w:val="22"/>
                <w:lang w:val="en-GB"/>
              </w:rPr>
              <w:t xml:space="preserve"> reflection with accredited non-governmental organizations, the ICH NGO Forum, the informal ad hoc open-ended working group and States Parties. This document presents the main outcomes of this reflection process.</w:t>
            </w:r>
          </w:p>
          <w:p w14:paraId="2DEDA4C2" w14:textId="092B2182" w:rsidR="00EC6F8D" w:rsidRPr="008F2B6E" w:rsidRDefault="00EC6F8D">
            <w:pPr>
              <w:pStyle w:val="Sansinterligne2"/>
              <w:spacing w:before="200" w:after="200"/>
              <w:jc w:val="both"/>
              <w:rPr>
                <w:rFonts w:ascii="Arial" w:hAnsi="Arial" w:cs="Arial"/>
                <w:b/>
                <w:sz w:val="22"/>
                <w:szCs w:val="22"/>
                <w:lang w:val="en-GB"/>
              </w:rPr>
            </w:pPr>
            <w:r w:rsidRPr="008F2B6E">
              <w:rPr>
                <w:rFonts w:ascii="Arial" w:hAnsi="Arial" w:cs="Arial"/>
                <w:b/>
                <w:sz w:val="22"/>
                <w:szCs w:val="22"/>
                <w:lang w:val="en-GB"/>
              </w:rPr>
              <w:t xml:space="preserve">Decision required: </w:t>
            </w:r>
            <w:r w:rsidRPr="008F2B6E">
              <w:rPr>
                <w:rFonts w:ascii="Arial" w:hAnsi="Arial" w:cs="Arial"/>
                <w:bCs/>
                <w:sz w:val="22"/>
                <w:szCs w:val="22"/>
                <w:lang w:val="en-GB"/>
              </w:rPr>
              <w:t xml:space="preserve">paragraph </w:t>
            </w:r>
            <w:r w:rsidR="00BF0297" w:rsidRPr="00A67390">
              <w:rPr>
                <w:rFonts w:ascii="Arial" w:hAnsi="Arial" w:cs="Arial"/>
                <w:bCs/>
                <w:sz w:val="22"/>
                <w:szCs w:val="22"/>
                <w:lang w:val="en-GB"/>
              </w:rPr>
              <w:t>2</w:t>
            </w:r>
            <w:r w:rsidR="00834B38" w:rsidRPr="00A67390">
              <w:rPr>
                <w:rFonts w:ascii="Arial" w:hAnsi="Arial" w:cs="Arial"/>
                <w:bCs/>
                <w:sz w:val="22"/>
                <w:szCs w:val="22"/>
                <w:lang w:val="en-GB"/>
              </w:rPr>
              <w:t>1</w:t>
            </w:r>
          </w:p>
        </w:tc>
      </w:tr>
    </w:tbl>
    <w:p w14:paraId="0D0037E4" w14:textId="77777777" w:rsidR="00342C76" w:rsidRPr="008F2B6E" w:rsidRDefault="00655736">
      <w:pPr>
        <w:pStyle w:val="ListParagraph"/>
        <w:numPr>
          <w:ilvl w:val="0"/>
          <w:numId w:val="6"/>
        </w:numPr>
        <w:spacing w:before="360" w:after="120"/>
        <w:ind w:left="567" w:hanging="567"/>
        <w:jc w:val="both"/>
        <w:rPr>
          <w:rFonts w:ascii="Arial" w:hAnsi="Arial" w:cs="Arial"/>
          <w:b/>
          <w:sz w:val="22"/>
          <w:szCs w:val="22"/>
          <w:lang w:val="en-US"/>
        </w:rPr>
      </w:pPr>
      <w:r w:rsidRPr="008F2B6E">
        <w:rPr>
          <w:lang w:val="en-GB"/>
        </w:rPr>
        <w:br w:type="page"/>
      </w:r>
      <w:r w:rsidR="00342C76" w:rsidRPr="008F2B6E">
        <w:rPr>
          <w:rFonts w:ascii="Arial" w:hAnsi="Arial" w:cs="Arial"/>
          <w:b/>
          <w:sz w:val="22"/>
          <w:szCs w:val="22"/>
          <w:lang w:val="en-US"/>
        </w:rPr>
        <w:lastRenderedPageBreak/>
        <w:t xml:space="preserve">Background </w:t>
      </w:r>
    </w:p>
    <w:p w14:paraId="0128E3E9" w14:textId="2D9645AF" w:rsidR="00B82C34" w:rsidRPr="008F2B6E" w:rsidRDefault="00E977CF">
      <w:pPr>
        <w:pStyle w:val="COMPara"/>
        <w:numPr>
          <w:ilvl w:val="3"/>
          <w:numId w:val="2"/>
        </w:numPr>
        <w:ind w:left="567" w:hanging="567"/>
        <w:jc w:val="both"/>
      </w:pPr>
      <w:r w:rsidRPr="008F2B6E">
        <w:rPr>
          <w:bCs/>
        </w:rPr>
        <w:t xml:space="preserve">The </w:t>
      </w:r>
      <w:proofErr w:type="gramStart"/>
      <w:r w:rsidRPr="008F2B6E">
        <w:rPr>
          <w:bCs/>
        </w:rPr>
        <w:t xml:space="preserve">reflection process </w:t>
      </w:r>
      <w:r w:rsidR="00A15F8E" w:rsidRPr="008F2B6E">
        <w:rPr>
          <w:bCs/>
        </w:rPr>
        <w:t>on</w:t>
      </w:r>
      <w:r w:rsidR="002C2AE9" w:rsidRPr="008F2B6E">
        <w:rPr>
          <w:bCs/>
        </w:rPr>
        <w:t xml:space="preserve"> </w:t>
      </w:r>
      <w:r w:rsidRPr="008F2B6E">
        <w:rPr>
          <w:bCs/>
        </w:rPr>
        <w:t>the</w:t>
      </w:r>
      <w:r w:rsidR="004322B5" w:rsidRPr="008F2B6E">
        <w:rPr>
          <w:bCs/>
        </w:rPr>
        <w:t xml:space="preserve"> advisory</w:t>
      </w:r>
      <w:r w:rsidRPr="008F2B6E">
        <w:rPr>
          <w:bCs/>
        </w:rPr>
        <w:t xml:space="preserve"> role of accredited non-governmental organizations (NGOs) was launched by the Committee</w:t>
      </w:r>
      <w:proofErr w:type="gramEnd"/>
      <w:r w:rsidRPr="008F2B6E">
        <w:rPr>
          <w:bCs/>
        </w:rPr>
        <w:t xml:space="preserve"> at its twelfth session in 2017</w:t>
      </w:r>
      <w:r w:rsidR="004322B5" w:rsidRPr="008F2B6E">
        <w:rPr>
          <w:bCs/>
        </w:rPr>
        <w:t>. It</w:t>
      </w:r>
      <w:r w:rsidR="00B82C34" w:rsidRPr="008F2B6E">
        <w:t xml:space="preserve"> invited the Secretariat </w:t>
      </w:r>
      <w:r w:rsidR="004F0E72" w:rsidRPr="008F2B6E">
        <w:t xml:space="preserve">and the informal ad hoc working group </w:t>
      </w:r>
      <w:r w:rsidR="00B82C34" w:rsidRPr="008F2B6E">
        <w:t>‘to reflect, in consultation with accredited NGOs, on the possible ways in which the participation of NGOs under the 2003 Convention could be further enhanced and how this would be reflected in the accreditation and renewal mechanisms of NGOs’ (</w:t>
      </w:r>
      <w:hyperlink r:id="rId8" w:history="1">
        <w:r w:rsidR="00B82C34" w:rsidRPr="008F2B6E">
          <w:rPr>
            <w:rStyle w:val="Hyperlink"/>
          </w:rPr>
          <w:t>Decision 12.COM 17</w:t>
        </w:r>
      </w:hyperlink>
      <w:r w:rsidR="00B82C34" w:rsidRPr="008F2B6E">
        <w:t xml:space="preserve">). This request was made following debates during the same session on the identification and definition of the advisory functions that the Committee </w:t>
      </w:r>
      <w:r w:rsidR="002C2AE9" w:rsidRPr="008F2B6E">
        <w:t xml:space="preserve">wished </w:t>
      </w:r>
      <w:r w:rsidR="00B82C34" w:rsidRPr="008F2B6E">
        <w:t xml:space="preserve">accredited NGOs to fulfil (expressed as </w:t>
      </w:r>
      <w:r w:rsidR="00B82C34" w:rsidRPr="008F2B6E">
        <w:rPr>
          <w:i/>
        </w:rPr>
        <w:t>inter alia</w:t>
      </w:r>
      <w:r w:rsidR="00B82C34" w:rsidRPr="008F2B6E">
        <w:t xml:space="preserve"> functions in paragraph 96 of the Operational Directives) and on the relevance of the accreditation system for the work of the Committee and the implementation of the Convention. These discussions stemmed from the realization that at any one time, only </w:t>
      </w:r>
      <w:r w:rsidR="002C2AE9" w:rsidRPr="008F2B6E">
        <w:t xml:space="preserve">6 </w:t>
      </w:r>
      <w:r w:rsidR="00616173" w:rsidRPr="008F2B6E">
        <w:t xml:space="preserve">out of </w:t>
      </w:r>
      <w:r w:rsidR="00071045">
        <w:t xml:space="preserve">the </w:t>
      </w:r>
      <w:r w:rsidR="00616173" w:rsidRPr="008F2B6E">
        <w:t xml:space="preserve">176 </w:t>
      </w:r>
      <w:r w:rsidR="00071045">
        <w:t xml:space="preserve">currently </w:t>
      </w:r>
      <w:r w:rsidR="00B82C34" w:rsidRPr="008F2B6E">
        <w:t>accredited NGOs are members of the Evaluation Body and are therefore in a position to fulfil the advisory functions assigned to accredited NGOs in the Operational Directives.</w:t>
      </w:r>
    </w:p>
    <w:p w14:paraId="0637C624" w14:textId="7BBB7F20" w:rsidR="00B61E41" w:rsidRPr="008F2B6E" w:rsidRDefault="00B61E41">
      <w:pPr>
        <w:pStyle w:val="COMPara"/>
        <w:numPr>
          <w:ilvl w:val="3"/>
          <w:numId w:val="2"/>
        </w:numPr>
        <w:ind w:left="567" w:hanging="567"/>
        <w:jc w:val="both"/>
      </w:pPr>
      <w:r w:rsidRPr="008F2B6E">
        <w:t xml:space="preserve">The aim of </w:t>
      </w:r>
      <w:r w:rsidR="002D16AE" w:rsidRPr="008F2B6E">
        <w:t>the reflection</w:t>
      </w:r>
      <w:r w:rsidRPr="008F2B6E">
        <w:t xml:space="preserve"> was to </w:t>
      </w:r>
      <w:r w:rsidR="002D16AE" w:rsidRPr="008F2B6E">
        <w:t>provide a platform for open discussions regarding</w:t>
      </w:r>
      <w:r w:rsidRPr="008F2B6E">
        <w:t xml:space="preserve"> the involvement of NGOs in the implementation of the Convention under the current accreditation system and </w:t>
      </w:r>
      <w:r w:rsidR="002C2AE9" w:rsidRPr="008F2B6E">
        <w:t xml:space="preserve">to </w:t>
      </w:r>
      <w:r w:rsidRPr="008F2B6E">
        <w:t>gather ideas on:</w:t>
      </w:r>
    </w:p>
    <w:p w14:paraId="24B91518" w14:textId="7C0248B2" w:rsidR="00B61E41" w:rsidRPr="008F2B6E" w:rsidRDefault="00B61E41">
      <w:pPr>
        <w:pStyle w:val="COMPara"/>
        <w:numPr>
          <w:ilvl w:val="0"/>
          <w:numId w:val="7"/>
        </w:numPr>
        <w:ind w:left="1134" w:hanging="567"/>
        <w:jc w:val="both"/>
      </w:pPr>
      <w:r w:rsidRPr="008F2B6E">
        <w:t>potential advisory functions</w:t>
      </w:r>
      <w:r w:rsidR="00616173" w:rsidRPr="008F2B6E">
        <w:t xml:space="preserve"> – defined as ‘</w:t>
      </w:r>
      <w:r w:rsidR="00616173" w:rsidRPr="00A67390">
        <w:rPr>
          <w:i/>
          <w:iCs/>
        </w:rPr>
        <w:t>inter alia</w:t>
      </w:r>
      <w:r w:rsidR="00616173" w:rsidRPr="008F2B6E">
        <w:t>’ advisory functions in paragraph 96 of the Operational Directives –</w:t>
      </w:r>
      <w:r w:rsidRPr="008F2B6E">
        <w:t xml:space="preserve"> that accredited NGOs could fulfil for the governing bodies of the Convention (the General Asse</w:t>
      </w:r>
      <w:r w:rsidR="002D16AE" w:rsidRPr="008F2B6E">
        <w:t xml:space="preserve">mbly of States Parties and the </w:t>
      </w:r>
      <w:r w:rsidRPr="008F2B6E">
        <w:t>Committee)</w:t>
      </w:r>
      <w:r w:rsidR="002C2AE9" w:rsidRPr="008F2B6E">
        <w:t>;</w:t>
      </w:r>
    </w:p>
    <w:p w14:paraId="6B6AEE2B" w14:textId="7EABBEAF" w:rsidR="00B61E41" w:rsidRPr="008F2B6E" w:rsidRDefault="00B61E41">
      <w:pPr>
        <w:pStyle w:val="COMPara"/>
        <w:numPr>
          <w:ilvl w:val="0"/>
          <w:numId w:val="7"/>
        </w:numPr>
        <w:ind w:left="1134" w:hanging="567"/>
        <w:jc w:val="both"/>
      </w:pPr>
      <w:r w:rsidRPr="008F2B6E">
        <w:t>potential functions that accredited NGOs could fulfil in the implementation of the Convention at the national level</w:t>
      </w:r>
      <w:r w:rsidR="002C2AE9" w:rsidRPr="008F2B6E">
        <w:t>;</w:t>
      </w:r>
    </w:p>
    <w:p w14:paraId="003FC729" w14:textId="1DBF40AE" w:rsidR="00B61E41" w:rsidRPr="008F2B6E" w:rsidRDefault="00B61E41">
      <w:pPr>
        <w:pStyle w:val="COMPara"/>
        <w:numPr>
          <w:ilvl w:val="0"/>
          <w:numId w:val="7"/>
        </w:numPr>
        <w:ind w:left="1134" w:hanging="567"/>
        <w:jc w:val="both"/>
      </w:pPr>
      <w:r w:rsidRPr="008F2B6E">
        <w:t>the evolution of the accreditation system of NGOs</w:t>
      </w:r>
      <w:r w:rsidR="002C2AE9" w:rsidRPr="008F2B6E">
        <w:t>;</w:t>
      </w:r>
      <w:r w:rsidRPr="008F2B6E">
        <w:t xml:space="preserve"> and</w:t>
      </w:r>
    </w:p>
    <w:p w14:paraId="5EB1C4A7" w14:textId="35AB0146" w:rsidR="00B61E41" w:rsidRPr="008F2B6E" w:rsidRDefault="00B61E41">
      <w:pPr>
        <w:pStyle w:val="COMPara"/>
        <w:numPr>
          <w:ilvl w:val="0"/>
          <w:numId w:val="7"/>
        </w:numPr>
        <w:ind w:left="1134" w:hanging="567"/>
        <w:jc w:val="both"/>
      </w:pPr>
      <w:proofErr w:type="gramStart"/>
      <w:r w:rsidRPr="008F2B6E">
        <w:t>the</w:t>
      </w:r>
      <w:proofErr w:type="gramEnd"/>
      <w:r w:rsidRPr="008F2B6E">
        <w:t xml:space="preserve"> role of the ICH NGO Forum.</w:t>
      </w:r>
    </w:p>
    <w:p w14:paraId="00B15992" w14:textId="27CED57D" w:rsidR="00E977CF" w:rsidRPr="008F2B6E" w:rsidRDefault="00E977CF">
      <w:pPr>
        <w:pStyle w:val="COMPara"/>
        <w:numPr>
          <w:ilvl w:val="3"/>
          <w:numId w:val="2"/>
        </w:numPr>
        <w:ind w:left="567" w:hanging="567"/>
        <w:jc w:val="both"/>
      </w:pPr>
      <w:r w:rsidRPr="008F2B6E">
        <w:t>In June 2018, the General Assembly of States Parties took note of the ongoing reflection</w:t>
      </w:r>
      <w:r w:rsidR="002C2AE9" w:rsidRPr="008F2B6E">
        <w:t>s</w:t>
      </w:r>
      <w:r w:rsidRPr="008F2B6E">
        <w:t xml:space="preserve"> undertaken by the Secretariat and the informal ad hoc working group </w:t>
      </w:r>
      <w:r w:rsidR="004322B5" w:rsidRPr="008F2B6E">
        <w:t xml:space="preserve">of the </w:t>
      </w:r>
      <w:r w:rsidRPr="008F2B6E">
        <w:t>Convention and requested that the Committee and the Secretariat present the updates on this reflection at the next session of the General Assembly</w:t>
      </w:r>
      <w:r w:rsidR="004322B5" w:rsidRPr="008F2B6E">
        <w:t xml:space="preserve"> in 2020</w:t>
      </w:r>
      <w:r w:rsidRPr="008F2B6E">
        <w:t xml:space="preserve"> (</w:t>
      </w:r>
      <w:hyperlink r:id="rId9" w:history="1">
        <w:r w:rsidRPr="008F2B6E">
          <w:rPr>
            <w:rStyle w:val="Hyperlink"/>
          </w:rPr>
          <w:t>Resolution 7.GA 11</w:t>
        </w:r>
      </w:hyperlink>
      <w:r w:rsidRPr="008F2B6E">
        <w:t>).</w:t>
      </w:r>
    </w:p>
    <w:p w14:paraId="2EC5EE29" w14:textId="2CAE2687" w:rsidR="00E473CC" w:rsidRPr="008F2B6E" w:rsidRDefault="00E473CC">
      <w:pPr>
        <w:pStyle w:val="ListParagraph"/>
        <w:numPr>
          <w:ilvl w:val="0"/>
          <w:numId w:val="6"/>
        </w:numPr>
        <w:spacing w:before="360" w:after="120"/>
        <w:ind w:left="567" w:hanging="567"/>
        <w:jc w:val="both"/>
        <w:rPr>
          <w:rFonts w:ascii="Arial" w:hAnsi="Arial" w:cs="Arial"/>
          <w:b/>
          <w:sz w:val="22"/>
          <w:szCs w:val="22"/>
          <w:lang w:val="en-US"/>
        </w:rPr>
      </w:pPr>
      <w:r w:rsidRPr="008F2B6E">
        <w:rPr>
          <w:rFonts w:ascii="Arial" w:hAnsi="Arial" w:cs="Arial"/>
          <w:b/>
          <w:sz w:val="22"/>
          <w:szCs w:val="22"/>
          <w:lang w:val="en-US"/>
        </w:rPr>
        <w:t>Reflection process</w:t>
      </w:r>
      <w:r w:rsidR="002D16AE" w:rsidRPr="008F2B6E">
        <w:rPr>
          <w:rStyle w:val="FootnoteReference"/>
          <w:rFonts w:ascii="Arial" w:hAnsi="Arial" w:cs="Arial"/>
          <w:b/>
          <w:sz w:val="22"/>
          <w:szCs w:val="22"/>
          <w:lang w:val="en-US"/>
        </w:rPr>
        <w:footnoteReference w:id="1"/>
      </w:r>
    </w:p>
    <w:p w14:paraId="66DDBD31" w14:textId="5A437B2D" w:rsidR="00B82C34" w:rsidRPr="008F2B6E" w:rsidRDefault="00E977CF">
      <w:pPr>
        <w:pStyle w:val="COMPara"/>
        <w:numPr>
          <w:ilvl w:val="3"/>
          <w:numId w:val="2"/>
        </w:numPr>
        <w:ind w:left="567" w:hanging="567"/>
        <w:jc w:val="both"/>
        <w:rPr>
          <w:bCs/>
        </w:rPr>
      </w:pPr>
      <w:r w:rsidRPr="008F2B6E">
        <w:t>Following prel</w:t>
      </w:r>
      <w:r w:rsidR="00B61E41" w:rsidRPr="008F2B6E">
        <w:t>iminary consultations with the Steering C</w:t>
      </w:r>
      <w:r w:rsidRPr="008F2B6E">
        <w:t xml:space="preserve">ommittee of the ICH NGO Forum and representatives from the informal ad hoc working group on the organization of the </w:t>
      </w:r>
      <w:r w:rsidR="00B61E41" w:rsidRPr="008F2B6E">
        <w:t>reflection</w:t>
      </w:r>
      <w:r w:rsidRPr="008F2B6E">
        <w:t xml:space="preserve"> process</w:t>
      </w:r>
      <w:r w:rsidR="00B61E41" w:rsidRPr="008F2B6E">
        <w:t xml:space="preserve"> in June 2018</w:t>
      </w:r>
      <w:r w:rsidRPr="008F2B6E">
        <w:t xml:space="preserve">, an electronic consultation on the potential advisory functions to </w:t>
      </w:r>
      <w:proofErr w:type="gramStart"/>
      <w:r w:rsidRPr="008F2B6E">
        <w:t xml:space="preserve">be </w:t>
      </w:r>
      <w:r w:rsidR="00CB1DFC" w:rsidRPr="008F2B6E">
        <w:t>assumed</w:t>
      </w:r>
      <w:proofErr w:type="gramEnd"/>
      <w:r w:rsidR="00CB1DFC" w:rsidRPr="008F2B6E">
        <w:t xml:space="preserve"> </w:t>
      </w:r>
      <w:r w:rsidRPr="008F2B6E">
        <w:t>by accredited NGOs and possible ways forward for the accreditation system</w:t>
      </w:r>
      <w:r w:rsidR="00B61E41" w:rsidRPr="008F2B6E">
        <w:t xml:space="preserve"> was organized from</w:t>
      </w:r>
      <w:r w:rsidR="00B82C34" w:rsidRPr="008F2B6E">
        <w:t xml:space="preserve"> September </w:t>
      </w:r>
      <w:r w:rsidR="00B61E41" w:rsidRPr="008F2B6E">
        <w:t xml:space="preserve">to October </w:t>
      </w:r>
      <w:r w:rsidR="00B82C34" w:rsidRPr="008F2B6E">
        <w:t>2018</w:t>
      </w:r>
      <w:r w:rsidRPr="008F2B6E">
        <w:t xml:space="preserve">. </w:t>
      </w:r>
      <w:r w:rsidR="00B61E41" w:rsidRPr="008F2B6E">
        <w:t>For this</w:t>
      </w:r>
      <w:r w:rsidR="00312940" w:rsidRPr="008F2B6E">
        <w:t xml:space="preserve"> purpose, a survey questionnaire (</w:t>
      </w:r>
      <w:hyperlink r:id="rId10" w:history="1">
        <w:r w:rsidR="00C55B5C" w:rsidRPr="008F2B6E">
          <w:rPr>
            <w:rStyle w:val="Hyperlink"/>
          </w:rPr>
          <w:t>document</w:t>
        </w:r>
        <w:r w:rsidR="00483DFB">
          <w:rPr>
            <w:rStyle w:val="Hyperlink"/>
          </w:rPr>
          <w:t> </w:t>
        </w:r>
        <w:r w:rsidR="00C55B5C" w:rsidRPr="008F2B6E">
          <w:rPr>
            <w:rStyle w:val="Hyperlink"/>
          </w:rPr>
          <w:t>ITH/18/NGO/2</w:t>
        </w:r>
      </w:hyperlink>
      <w:r w:rsidR="00312940" w:rsidRPr="008F2B6E">
        <w:t xml:space="preserve">) </w:t>
      </w:r>
      <w:proofErr w:type="gramStart"/>
      <w:r w:rsidR="00312940" w:rsidRPr="008F2B6E">
        <w:t>was sent</w:t>
      </w:r>
      <w:proofErr w:type="gramEnd"/>
      <w:r w:rsidR="00312940" w:rsidRPr="008F2B6E">
        <w:t xml:space="preserve"> to all accredited NGOs and States Parties </w:t>
      </w:r>
      <w:r w:rsidR="00B82C34" w:rsidRPr="008F2B6E">
        <w:rPr>
          <w:bCs/>
        </w:rPr>
        <w:t xml:space="preserve">to gather ideas </w:t>
      </w:r>
      <w:r w:rsidR="00B61E41" w:rsidRPr="008F2B6E">
        <w:rPr>
          <w:bCs/>
        </w:rPr>
        <w:t>regarding</w:t>
      </w:r>
      <w:r w:rsidR="00B82C34" w:rsidRPr="008F2B6E">
        <w:rPr>
          <w:bCs/>
        </w:rPr>
        <w:t xml:space="preserve"> the future of accredited NGOs in the 2003 Convention. In total, </w:t>
      </w:r>
      <w:r w:rsidR="002C2AE9" w:rsidRPr="008F2B6E">
        <w:rPr>
          <w:bCs/>
        </w:rPr>
        <w:t>thirty-eight </w:t>
      </w:r>
      <w:r w:rsidR="00B82C34" w:rsidRPr="008F2B6E">
        <w:rPr>
          <w:bCs/>
        </w:rPr>
        <w:t xml:space="preserve">States Parties and </w:t>
      </w:r>
      <w:r w:rsidR="002C2AE9" w:rsidRPr="008F2B6E">
        <w:rPr>
          <w:bCs/>
        </w:rPr>
        <w:t>sixty-eight </w:t>
      </w:r>
      <w:r w:rsidR="00B82C34" w:rsidRPr="008F2B6E">
        <w:rPr>
          <w:bCs/>
        </w:rPr>
        <w:t>accredited NGOs took part in this consultation, the preliminary results of which were presented to the thirteenth session of the Committee in 2018</w:t>
      </w:r>
      <w:r w:rsidR="00C55B5C" w:rsidRPr="008F2B6E">
        <w:rPr>
          <w:bCs/>
        </w:rPr>
        <w:t xml:space="preserve"> (</w:t>
      </w:r>
      <w:hyperlink r:id="rId11" w:history="1">
        <w:r w:rsidR="00C55B5C" w:rsidRPr="008F2B6E">
          <w:rPr>
            <w:rStyle w:val="Hyperlink"/>
            <w:bCs/>
          </w:rPr>
          <w:t>document</w:t>
        </w:r>
        <w:r w:rsidR="0079474A">
          <w:rPr>
            <w:rStyle w:val="Hyperlink"/>
            <w:bCs/>
          </w:rPr>
          <w:t> </w:t>
        </w:r>
        <w:r w:rsidR="00C55B5C" w:rsidRPr="008F2B6E">
          <w:rPr>
            <w:rStyle w:val="Hyperlink"/>
            <w:bCs/>
          </w:rPr>
          <w:t>ITH/18/13.COM/13</w:t>
        </w:r>
      </w:hyperlink>
      <w:r w:rsidR="00C55B5C" w:rsidRPr="008F2B6E">
        <w:rPr>
          <w:bCs/>
        </w:rPr>
        <w:t>)</w:t>
      </w:r>
      <w:r w:rsidR="00B82C34" w:rsidRPr="008F2B6E">
        <w:rPr>
          <w:bCs/>
        </w:rPr>
        <w:t>.</w:t>
      </w:r>
    </w:p>
    <w:p w14:paraId="4A4D3387" w14:textId="22D010D6" w:rsidR="00E977CF" w:rsidRPr="008F2B6E" w:rsidRDefault="00B61E41">
      <w:pPr>
        <w:pStyle w:val="COMPara"/>
        <w:numPr>
          <w:ilvl w:val="3"/>
          <w:numId w:val="2"/>
        </w:numPr>
        <w:ind w:left="567" w:hanging="567"/>
        <w:jc w:val="both"/>
      </w:pPr>
      <w:r w:rsidRPr="008F2B6E">
        <w:t>At its thirteenth session in November/December 2018</w:t>
      </w:r>
      <w:r w:rsidRPr="008F2B6E">
        <w:rPr>
          <w:bCs/>
        </w:rPr>
        <w:t xml:space="preserve">, the </w:t>
      </w:r>
      <w:r w:rsidR="005721E3" w:rsidRPr="008F2B6E">
        <w:t xml:space="preserve">Committee </w:t>
      </w:r>
      <w:r w:rsidR="00E977CF" w:rsidRPr="008F2B6E">
        <w:t xml:space="preserve">took note of the participatory consultation process presented by the Secretariat and of the initial observations from the electronic consultation on the role of accredited NGOs in the Convention. </w:t>
      </w:r>
      <w:proofErr w:type="gramStart"/>
      <w:r w:rsidR="00E977CF" w:rsidRPr="008F2B6E">
        <w:t xml:space="preserve">It </w:t>
      </w:r>
      <w:r w:rsidR="005721E3" w:rsidRPr="008F2B6E">
        <w:t xml:space="preserve">also </w:t>
      </w:r>
      <w:r w:rsidR="00E977CF" w:rsidRPr="008F2B6E">
        <w:t xml:space="preserve">requested </w:t>
      </w:r>
      <w:r w:rsidR="002C2AE9" w:rsidRPr="008F2B6E">
        <w:t xml:space="preserve">that </w:t>
      </w:r>
      <w:r w:rsidR="00E977CF" w:rsidRPr="008F2B6E">
        <w:t>the Secretariat continue the reflection with accredited NGOs, the ICH NGO Forum, the informal ad hoc open-ended working group and States Parties on the definition of the advisory functions to be fulfilled by accredited NGOs and t</w:t>
      </w:r>
      <w:r w:rsidR="002C2AE9" w:rsidRPr="008F2B6E">
        <w:t>hat it</w:t>
      </w:r>
      <w:r w:rsidR="00E977CF" w:rsidRPr="008F2B6E">
        <w:t xml:space="preserve"> present the results of </w:t>
      </w:r>
      <w:r w:rsidR="002C2AE9" w:rsidRPr="008F2B6E">
        <w:t xml:space="preserve">this </w:t>
      </w:r>
      <w:r w:rsidR="00E977CF" w:rsidRPr="008F2B6E">
        <w:lastRenderedPageBreak/>
        <w:t>reflection and proposals for the revision of the accreditation system at its fourteenth session (</w:t>
      </w:r>
      <w:hyperlink r:id="rId12" w:history="1">
        <w:r w:rsidR="00E977CF" w:rsidRPr="008F2B6E">
          <w:rPr>
            <w:rStyle w:val="Hyperlink"/>
          </w:rPr>
          <w:t>Decision 13.COM 13</w:t>
        </w:r>
      </w:hyperlink>
      <w:r w:rsidR="00E977CF" w:rsidRPr="008F2B6E">
        <w:t>).</w:t>
      </w:r>
      <w:proofErr w:type="gramEnd"/>
    </w:p>
    <w:p w14:paraId="4420DFBC" w14:textId="1651D6D3" w:rsidR="00874ED1" w:rsidRPr="008F2B6E" w:rsidRDefault="005721E3">
      <w:pPr>
        <w:pStyle w:val="COMPara"/>
        <w:numPr>
          <w:ilvl w:val="3"/>
          <w:numId w:val="2"/>
        </w:numPr>
        <w:ind w:left="567" w:hanging="567"/>
        <w:jc w:val="both"/>
      </w:pPr>
      <w:r w:rsidRPr="008F2B6E">
        <w:t>Pursuant to this decision, t</w:t>
      </w:r>
      <w:r w:rsidR="002D16AE" w:rsidRPr="008F2B6E">
        <w:t>he reflection process continued with the organization of a</w:t>
      </w:r>
      <w:r w:rsidR="00E977CF" w:rsidRPr="008F2B6E">
        <w:t xml:space="preserve"> consultation meeting on 18</w:t>
      </w:r>
      <w:r w:rsidR="002D16AE" w:rsidRPr="008F2B6E">
        <w:t> </w:t>
      </w:r>
      <w:r w:rsidR="00E977CF" w:rsidRPr="008F2B6E">
        <w:t xml:space="preserve">April 2019 at UNESCO Headquarters. </w:t>
      </w:r>
      <w:r w:rsidR="004F0E72" w:rsidRPr="008F2B6E">
        <w:t>Based on the findings of the electronic consultation</w:t>
      </w:r>
      <w:r w:rsidR="00A15F8E" w:rsidRPr="008F2B6E">
        <w:t>,</w:t>
      </w:r>
      <w:r w:rsidR="004F0E72" w:rsidRPr="008F2B6E">
        <w:t xml:space="preserve"> analysed in a working document (</w:t>
      </w:r>
      <w:hyperlink r:id="rId13" w:history="1">
        <w:r w:rsidR="004F0E72" w:rsidRPr="008F2B6E">
          <w:rPr>
            <w:rStyle w:val="Hyperlink"/>
          </w:rPr>
          <w:t>document</w:t>
        </w:r>
        <w:r w:rsidR="000A4904">
          <w:rPr>
            <w:rStyle w:val="Hyperlink"/>
          </w:rPr>
          <w:t> </w:t>
        </w:r>
        <w:r w:rsidR="004F0E72" w:rsidRPr="008F2B6E">
          <w:rPr>
            <w:rStyle w:val="Hyperlink"/>
          </w:rPr>
          <w:t>LHE/19/NGO/2</w:t>
        </w:r>
      </w:hyperlink>
      <w:r w:rsidR="004F0E72" w:rsidRPr="008F2B6E">
        <w:t xml:space="preserve">) shared with all participants, the consultation meeting </w:t>
      </w:r>
      <w:r w:rsidR="002C2AE9" w:rsidRPr="008F2B6E">
        <w:t xml:space="preserve">was aimed at </w:t>
      </w:r>
      <w:r w:rsidR="00E977CF" w:rsidRPr="008F2B6E">
        <w:t>further</w:t>
      </w:r>
      <w:r w:rsidR="002C2AE9" w:rsidRPr="008F2B6E">
        <w:t>ing</w:t>
      </w:r>
      <w:r w:rsidR="00E977CF" w:rsidRPr="008F2B6E">
        <w:t xml:space="preserve"> the reflection on the definition of the advisory functions to be </w:t>
      </w:r>
      <w:r w:rsidR="00CB1DFC" w:rsidRPr="008F2B6E">
        <w:t xml:space="preserve">performed </w:t>
      </w:r>
      <w:r w:rsidR="00E977CF" w:rsidRPr="008F2B6E">
        <w:t>by accredited NGOs in the sense of Article</w:t>
      </w:r>
      <w:r w:rsidR="00EF560C" w:rsidRPr="008F2B6E">
        <w:t> </w:t>
      </w:r>
      <w:r w:rsidR="00E977CF" w:rsidRPr="008F2B6E">
        <w:t xml:space="preserve"> 9 of the Convention and paragraph 96 of </w:t>
      </w:r>
      <w:r w:rsidR="002D16AE" w:rsidRPr="008F2B6E">
        <w:t>its</w:t>
      </w:r>
      <w:r w:rsidR="00E977CF" w:rsidRPr="008F2B6E">
        <w:t xml:space="preserve"> Operational Directives. </w:t>
      </w:r>
      <w:r w:rsidR="00874ED1" w:rsidRPr="008F2B6E">
        <w:t xml:space="preserve">The </w:t>
      </w:r>
      <w:hyperlink r:id="rId14" w:history="1">
        <w:r w:rsidR="00874ED1" w:rsidRPr="008F2B6E">
          <w:rPr>
            <w:rStyle w:val="Hyperlink"/>
          </w:rPr>
          <w:t>report of the consultation meeting</w:t>
        </w:r>
      </w:hyperlink>
      <w:r w:rsidR="00874ED1" w:rsidRPr="008F2B6E">
        <w:t xml:space="preserve"> </w:t>
      </w:r>
      <w:proofErr w:type="gramStart"/>
      <w:r w:rsidR="00874ED1" w:rsidRPr="008F2B6E">
        <w:t xml:space="preserve">was </w:t>
      </w:r>
      <w:r w:rsidR="00D23097" w:rsidRPr="008F2B6E">
        <w:t>reviewed</w:t>
      </w:r>
      <w:proofErr w:type="gramEnd"/>
      <w:r w:rsidR="00D23097" w:rsidRPr="008F2B6E">
        <w:t xml:space="preserve"> by the Steering Committee of the ICH NGO Forum, before being </w:t>
      </w:r>
      <w:r w:rsidR="00874ED1" w:rsidRPr="008F2B6E">
        <w:t xml:space="preserve">shared with all States Parties and all accredited NGOs </w:t>
      </w:r>
      <w:r w:rsidR="002D16AE" w:rsidRPr="008F2B6E">
        <w:t>in</w:t>
      </w:r>
      <w:r w:rsidR="00AC34F1" w:rsidRPr="008F2B6E">
        <w:t xml:space="preserve"> August 2019</w:t>
      </w:r>
      <w:r w:rsidR="00D23097" w:rsidRPr="008F2B6E">
        <w:t>.</w:t>
      </w:r>
    </w:p>
    <w:p w14:paraId="4D2F192F" w14:textId="3D9B9DDE" w:rsidR="004F0E72" w:rsidRPr="008F2B6E" w:rsidRDefault="009C057D">
      <w:pPr>
        <w:pStyle w:val="COMPara"/>
        <w:numPr>
          <w:ilvl w:val="3"/>
          <w:numId w:val="2"/>
        </w:numPr>
        <w:ind w:left="567" w:hanging="567"/>
        <w:jc w:val="both"/>
      </w:pPr>
      <w:r w:rsidRPr="008F2B6E">
        <w:t xml:space="preserve">Overall, </w:t>
      </w:r>
      <w:r w:rsidR="002C2AE9" w:rsidRPr="008F2B6E">
        <w:t>seventy-six</w:t>
      </w:r>
      <w:r w:rsidRPr="008F2B6E">
        <w:t xml:space="preserve"> States and </w:t>
      </w:r>
      <w:r w:rsidR="002C2AE9" w:rsidRPr="008F2B6E">
        <w:t xml:space="preserve">ninety-nine </w:t>
      </w:r>
      <w:r w:rsidR="002D16AE" w:rsidRPr="008F2B6E">
        <w:t>accredited</w:t>
      </w:r>
      <w:r w:rsidRPr="008F2B6E">
        <w:t xml:space="preserve"> NGOs took part in</w:t>
      </w:r>
      <w:r w:rsidR="00312940" w:rsidRPr="008F2B6E">
        <w:t xml:space="preserve"> at least one stage of</w:t>
      </w:r>
      <w:r w:rsidRPr="008F2B6E">
        <w:t xml:space="preserve"> the reflection process</w:t>
      </w:r>
      <w:r w:rsidR="00312940" w:rsidRPr="008F2B6E">
        <w:t>, be it the electronic consultation, the consultation meeting or the debates of the Committee at its thirteenth session in 2018</w:t>
      </w:r>
      <w:r w:rsidRPr="008F2B6E">
        <w:t xml:space="preserve">. While not all accredited NGOs and States Parties contributed to the electronic consultation, </w:t>
      </w:r>
      <w:r w:rsidR="002C2AE9" w:rsidRPr="008F2B6E">
        <w:t xml:space="preserve">it was possible to gather </w:t>
      </w:r>
      <w:r w:rsidR="00312940" w:rsidRPr="008F2B6E">
        <w:t>a representative sample of opinions (56</w:t>
      </w:r>
      <w:r w:rsidR="0026729C" w:rsidRPr="008F2B6E">
        <w:t> </w:t>
      </w:r>
      <w:r w:rsidR="00312940" w:rsidRPr="008F2B6E">
        <w:t>per</w:t>
      </w:r>
      <w:r w:rsidR="0026729C" w:rsidRPr="008F2B6E">
        <w:t> </w:t>
      </w:r>
      <w:r w:rsidR="00312940" w:rsidRPr="008F2B6E">
        <w:t>cent of accredited NGOs and 43 per cent of States Parties)</w:t>
      </w:r>
      <w:r w:rsidR="00EF560C">
        <w:t>.</w:t>
      </w:r>
    </w:p>
    <w:p w14:paraId="4317B5E6" w14:textId="79757465" w:rsidR="009C057D" w:rsidRPr="008F2B6E" w:rsidRDefault="004F0E72">
      <w:pPr>
        <w:pStyle w:val="COMPara"/>
        <w:numPr>
          <w:ilvl w:val="3"/>
          <w:numId w:val="2"/>
        </w:numPr>
        <w:ind w:left="567" w:hanging="567"/>
        <w:jc w:val="both"/>
      </w:pPr>
      <w:r w:rsidRPr="008F2B6E">
        <w:t>As part of its mandate (</w:t>
      </w:r>
      <w:hyperlink r:id="rId15" w:history="1">
        <w:r w:rsidRPr="008F2B6E">
          <w:rPr>
            <w:rStyle w:val="Hyperlink"/>
          </w:rPr>
          <w:t>Decision 13.COM 16</w:t>
        </w:r>
      </w:hyperlink>
      <w:r w:rsidRPr="008F2B6E">
        <w:t>), the informal ad hoc open-ended working group</w:t>
      </w:r>
      <w:r w:rsidRPr="008F2B6E" w:rsidDel="004F0E72">
        <w:t xml:space="preserve"> </w:t>
      </w:r>
      <w:r w:rsidR="008049F2" w:rsidRPr="008F2B6E">
        <w:t xml:space="preserve">also </w:t>
      </w:r>
      <w:r w:rsidRPr="008F2B6E">
        <w:t xml:space="preserve">held two meetings in 2019 to continue its reflection on the </w:t>
      </w:r>
      <w:r w:rsidR="008049F2" w:rsidRPr="008F2B6E">
        <w:t xml:space="preserve">ways </w:t>
      </w:r>
      <w:r w:rsidRPr="008F2B6E">
        <w:t>in which the participation of NGOs under the Convention could be further enhanced and how this would be reflected in the accreditation and renewal mechanisms of NGOs. These meetings took place on 28</w:t>
      </w:r>
      <w:r w:rsidR="00EF560C" w:rsidRPr="008F2B6E">
        <w:t> </w:t>
      </w:r>
      <w:r w:rsidRPr="008F2B6E">
        <w:t>March</w:t>
      </w:r>
      <w:r w:rsidR="00EF560C" w:rsidRPr="008F2B6E">
        <w:t> </w:t>
      </w:r>
      <w:r w:rsidRPr="008F2B6E">
        <w:t>2019 and 20 September 2019 (</w:t>
      </w:r>
      <w:r w:rsidRPr="00422A26">
        <w:t xml:space="preserve">see </w:t>
      </w:r>
      <w:hyperlink r:id="rId16" w:history="1">
        <w:r w:rsidRPr="00422A26">
          <w:rPr>
            <w:rStyle w:val="Hyperlink"/>
          </w:rPr>
          <w:t>document</w:t>
        </w:r>
        <w:r w:rsidR="000A4904" w:rsidRPr="00422A26">
          <w:rPr>
            <w:rStyle w:val="Hyperlink"/>
          </w:rPr>
          <w:t> </w:t>
        </w:r>
        <w:r w:rsidRPr="00422A26">
          <w:rPr>
            <w:rStyle w:val="Hyperlink"/>
          </w:rPr>
          <w:t>LHE/19/14.COM/16</w:t>
        </w:r>
      </w:hyperlink>
      <w:r w:rsidRPr="00422A26">
        <w:t>).</w:t>
      </w:r>
    </w:p>
    <w:p w14:paraId="3C341114" w14:textId="5A003042" w:rsidR="00342C76" w:rsidRPr="008F2B6E" w:rsidRDefault="003621EF">
      <w:pPr>
        <w:pStyle w:val="ListParagraph"/>
        <w:numPr>
          <w:ilvl w:val="0"/>
          <w:numId w:val="6"/>
        </w:numPr>
        <w:spacing w:before="360" w:after="120"/>
        <w:ind w:left="567" w:hanging="567"/>
        <w:jc w:val="both"/>
        <w:rPr>
          <w:rFonts w:ascii="Arial" w:hAnsi="Arial" w:cs="Arial"/>
          <w:b/>
          <w:sz w:val="22"/>
          <w:szCs w:val="22"/>
          <w:lang w:val="en-US"/>
        </w:rPr>
      </w:pPr>
      <w:r w:rsidRPr="008F2B6E">
        <w:rPr>
          <w:rFonts w:ascii="Arial" w:hAnsi="Arial" w:cs="Arial"/>
          <w:b/>
          <w:sz w:val="22"/>
          <w:szCs w:val="22"/>
          <w:lang w:val="en-US"/>
        </w:rPr>
        <w:t>Main o</w:t>
      </w:r>
      <w:r w:rsidR="00342C76" w:rsidRPr="008F2B6E">
        <w:rPr>
          <w:rFonts w:ascii="Arial" w:hAnsi="Arial" w:cs="Arial"/>
          <w:b/>
          <w:sz w:val="22"/>
          <w:szCs w:val="22"/>
          <w:lang w:val="en-US"/>
        </w:rPr>
        <w:t>utcomes of the reflection</w:t>
      </w:r>
    </w:p>
    <w:p w14:paraId="748A5EB1" w14:textId="24F08A5C" w:rsidR="00375F14" w:rsidRPr="008F2B6E" w:rsidRDefault="00375F14">
      <w:pPr>
        <w:pStyle w:val="COMPara"/>
        <w:numPr>
          <w:ilvl w:val="3"/>
          <w:numId w:val="2"/>
        </w:numPr>
        <w:ind w:left="567" w:hanging="567"/>
        <w:jc w:val="both"/>
        <w:rPr>
          <w:bCs/>
        </w:rPr>
      </w:pPr>
      <w:r w:rsidRPr="008F2B6E">
        <w:rPr>
          <w:bCs/>
        </w:rPr>
        <w:t xml:space="preserve">The open nature of the reflection allowed for a wide range of </w:t>
      </w:r>
      <w:r w:rsidR="00106A10" w:rsidRPr="008F2B6E">
        <w:rPr>
          <w:bCs/>
        </w:rPr>
        <w:t xml:space="preserve">opinions and </w:t>
      </w:r>
      <w:r w:rsidRPr="008F2B6E">
        <w:rPr>
          <w:bCs/>
        </w:rPr>
        <w:t xml:space="preserve">ideas to be </w:t>
      </w:r>
      <w:proofErr w:type="gramStart"/>
      <w:r w:rsidRPr="008F2B6E">
        <w:rPr>
          <w:bCs/>
        </w:rPr>
        <w:t>expressed</w:t>
      </w:r>
      <w:proofErr w:type="gramEnd"/>
      <w:r w:rsidRPr="008F2B6E">
        <w:rPr>
          <w:bCs/>
        </w:rPr>
        <w:t xml:space="preserve"> </w:t>
      </w:r>
      <w:r w:rsidR="00106A10" w:rsidRPr="008F2B6E">
        <w:rPr>
          <w:bCs/>
        </w:rPr>
        <w:t xml:space="preserve">and explored </w:t>
      </w:r>
      <w:r w:rsidRPr="008F2B6E">
        <w:rPr>
          <w:bCs/>
        </w:rPr>
        <w:t>by States </w:t>
      </w:r>
      <w:r w:rsidRPr="008F2B6E">
        <w:t>Parties</w:t>
      </w:r>
      <w:r w:rsidR="006C2025" w:rsidRPr="008F2B6E">
        <w:t xml:space="preserve"> and accredited NGOs</w:t>
      </w:r>
      <w:r w:rsidRPr="008F2B6E">
        <w:rPr>
          <w:bCs/>
        </w:rPr>
        <w:t xml:space="preserve"> on different aspects of the accreditation system. </w:t>
      </w:r>
      <w:r w:rsidR="00106A10" w:rsidRPr="008F2B6E">
        <w:rPr>
          <w:bCs/>
        </w:rPr>
        <w:t xml:space="preserve">While some tendencies </w:t>
      </w:r>
      <w:proofErr w:type="gramStart"/>
      <w:r w:rsidR="00106A10" w:rsidRPr="008F2B6E">
        <w:rPr>
          <w:bCs/>
        </w:rPr>
        <w:t>could be identified</w:t>
      </w:r>
      <w:proofErr w:type="gramEnd"/>
      <w:r w:rsidR="00106A10" w:rsidRPr="008F2B6E">
        <w:rPr>
          <w:bCs/>
        </w:rPr>
        <w:t>, n</w:t>
      </w:r>
      <w:r w:rsidRPr="008F2B6E">
        <w:rPr>
          <w:bCs/>
        </w:rPr>
        <w:t>o clear consensus</w:t>
      </w:r>
      <w:r w:rsidR="006C2025" w:rsidRPr="008F2B6E">
        <w:rPr>
          <w:bCs/>
        </w:rPr>
        <w:t xml:space="preserve"> </w:t>
      </w:r>
      <w:r w:rsidRPr="008F2B6E">
        <w:rPr>
          <w:bCs/>
        </w:rPr>
        <w:t>emerged on several important aspects, such as the</w:t>
      </w:r>
      <w:r w:rsidR="00106A10" w:rsidRPr="008F2B6E">
        <w:rPr>
          <w:bCs/>
        </w:rPr>
        <w:t xml:space="preserve"> definition of </w:t>
      </w:r>
      <w:r w:rsidR="00616173" w:rsidRPr="008F2B6E">
        <w:rPr>
          <w:bCs/>
        </w:rPr>
        <w:t>‘</w:t>
      </w:r>
      <w:r w:rsidR="00616173" w:rsidRPr="00A67390">
        <w:rPr>
          <w:bCs/>
          <w:i/>
          <w:iCs/>
        </w:rPr>
        <w:t>inter alia’</w:t>
      </w:r>
      <w:r w:rsidR="00616173" w:rsidRPr="008F2B6E">
        <w:rPr>
          <w:bCs/>
        </w:rPr>
        <w:t xml:space="preserve"> </w:t>
      </w:r>
      <w:r w:rsidR="00106A10" w:rsidRPr="008F2B6E">
        <w:rPr>
          <w:bCs/>
        </w:rPr>
        <w:t xml:space="preserve">advisory functions, </w:t>
      </w:r>
      <w:r w:rsidR="002C2AE9" w:rsidRPr="008F2B6E">
        <w:rPr>
          <w:bCs/>
        </w:rPr>
        <w:t>how</w:t>
      </w:r>
      <w:r w:rsidRPr="008F2B6E">
        <w:rPr>
          <w:bCs/>
        </w:rPr>
        <w:t xml:space="preserve"> to take into consideration the disparity in size and capacities of accredited NGOs or the possibility </w:t>
      </w:r>
      <w:r w:rsidR="002C2AE9" w:rsidRPr="008F2B6E">
        <w:rPr>
          <w:bCs/>
        </w:rPr>
        <w:t>of</w:t>
      </w:r>
      <w:r w:rsidRPr="008F2B6E">
        <w:rPr>
          <w:bCs/>
        </w:rPr>
        <w:t xml:space="preserve"> creat</w:t>
      </w:r>
      <w:r w:rsidR="002C2AE9" w:rsidRPr="008F2B6E">
        <w:rPr>
          <w:bCs/>
        </w:rPr>
        <w:t>ing</w:t>
      </w:r>
      <w:r w:rsidRPr="008F2B6E">
        <w:rPr>
          <w:bCs/>
        </w:rPr>
        <w:t xml:space="preserve"> different types of accreditation </w:t>
      </w:r>
      <w:r w:rsidR="002C2AE9" w:rsidRPr="008F2B6E">
        <w:rPr>
          <w:bCs/>
        </w:rPr>
        <w:t xml:space="preserve">that would reflect such a </w:t>
      </w:r>
      <w:r w:rsidRPr="008F2B6E">
        <w:rPr>
          <w:bCs/>
        </w:rPr>
        <w:t>disparity.</w:t>
      </w:r>
    </w:p>
    <w:p w14:paraId="075BC200" w14:textId="1A22F3B4" w:rsidR="00566F04" w:rsidRPr="008F2B6E" w:rsidRDefault="005A5FB6">
      <w:pPr>
        <w:pStyle w:val="COMPara"/>
        <w:numPr>
          <w:ilvl w:val="3"/>
          <w:numId w:val="2"/>
        </w:numPr>
        <w:ind w:left="567" w:hanging="567"/>
        <w:jc w:val="both"/>
        <w:rPr>
          <w:bCs/>
        </w:rPr>
      </w:pPr>
      <w:r w:rsidRPr="008F2B6E">
        <w:rPr>
          <w:b/>
          <w:bCs/>
        </w:rPr>
        <w:t>Nature and purpose of the accreditation system</w:t>
      </w:r>
      <w:r w:rsidRPr="008F2B6E">
        <w:rPr>
          <w:bCs/>
        </w:rPr>
        <w:t>.</w:t>
      </w:r>
      <w:r w:rsidR="009E1B07" w:rsidRPr="008F2B6E">
        <w:rPr>
          <w:bCs/>
        </w:rPr>
        <w:t xml:space="preserve"> </w:t>
      </w:r>
      <w:r w:rsidR="006A1F0B" w:rsidRPr="008F2B6E">
        <w:t xml:space="preserve">Around 70 per cent of accredited NGOs and States Parties that participated in the electronic </w:t>
      </w:r>
      <w:r w:rsidR="0009609D" w:rsidRPr="008F2B6E">
        <w:t>consultation</w:t>
      </w:r>
      <w:r w:rsidR="006A1F0B" w:rsidRPr="008F2B6E">
        <w:t xml:space="preserve"> in 2018 considered the current accreditation system as adequate. </w:t>
      </w:r>
      <w:r w:rsidR="009E1B07" w:rsidRPr="008F2B6E">
        <w:rPr>
          <w:bCs/>
        </w:rPr>
        <w:t>While the overall impression of the accreditation system may seem positive at first,</w:t>
      </w:r>
      <w:r w:rsidRPr="008F2B6E">
        <w:rPr>
          <w:bCs/>
        </w:rPr>
        <w:t xml:space="preserve"> </w:t>
      </w:r>
      <w:r w:rsidR="009E1B07" w:rsidRPr="008F2B6E">
        <w:rPr>
          <w:bCs/>
        </w:rPr>
        <w:t>t</w:t>
      </w:r>
      <w:r w:rsidR="001E3B37" w:rsidRPr="008F2B6E">
        <w:rPr>
          <w:bCs/>
        </w:rPr>
        <w:t xml:space="preserve">he reflection process has shown that there is </w:t>
      </w:r>
      <w:r w:rsidR="009E1B07" w:rsidRPr="008F2B6E">
        <w:rPr>
          <w:bCs/>
        </w:rPr>
        <w:t xml:space="preserve">in fact </w:t>
      </w:r>
      <w:r w:rsidR="001E3B37" w:rsidRPr="008F2B6E">
        <w:rPr>
          <w:bCs/>
        </w:rPr>
        <w:t xml:space="preserve">no clear </w:t>
      </w:r>
      <w:r w:rsidR="009E1B07" w:rsidRPr="008F2B6E">
        <w:rPr>
          <w:bCs/>
        </w:rPr>
        <w:t>common understanding</w:t>
      </w:r>
      <w:r w:rsidR="001E3B37" w:rsidRPr="008F2B6E">
        <w:rPr>
          <w:bCs/>
        </w:rPr>
        <w:t xml:space="preserve"> o</w:t>
      </w:r>
      <w:r w:rsidR="002C2AE9" w:rsidRPr="008F2B6E">
        <w:rPr>
          <w:bCs/>
        </w:rPr>
        <w:t>f</w:t>
      </w:r>
      <w:r w:rsidR="001E3B37" w:rsidRPr="008F2B6E">
        <w:rPr>
          <w:bCs/>
        </w:rPr>
        <w:t xml:space="preserve"> what the accreditation system should</w:t>
      </w:r>
      <w:r w:rsidR="00A677FA" w:rsidRPr="008F2B6E">
        <w:rPr>
          <w:bCs/>
        </w:rPr>
        <w:t xml:space="preserve"> achieve.</w:t>
      </w:r>
      <w:r w:rsidR="00375F14" w:rsidRPr="008F2B6E">
        <w:rPr>
          <w:bCs/>
        </w:rPr>
        <w:t xml:space="preserve"> This may explain why a strong tendency towards a status quo </w:t>
      </w:r>
      <w:proofErr w:type="gramStart"/>
      <w:r w:rsidR="00375F14" w:rsidRPr="008F2B6E">
        <w:rPr>
          <w:bCs/>
        </w:rPr>
        <w:t>has been observed</w:t>
      </w:r>
      <w:proofErr w:type="gramEnd"/>
      <w:r w:rsidR="00375F14" w:rsidRPr="008F2B6E">
        <w:rPr>
          <w:bCs/>
        </w:rPr>
        <w:t xml:space="preserve">, with several suggestions hinting at </w:t>
      </w:r>
      <w:r w:rsidR="009E1B07" w:rsidRPr="008F2B6E">
        <w:rPr>
          <w:bCs/>
        </w:rPr>
        <w:t>implementing minor adjustments to</w:t>
      </w:r>
      <w:r w:rsidR="00375F14" w:rsidRPr="008F2B6E">
        <w:rPr>
          <w:bCs/>
        </w:rPr>
        <w:t xml:space="preserve"> the current accreditation system rather than overhaul</w:t>
      </w:r>
      <w:r w:rsidR="002C2AE9" w:rsidRPr="008F2B6E">
        <w:rPr>
          <w:bCs/>
        </w:rPr>
        <w:t>ing</w:t>
      </w:r>
      <w:r w:rsidR="00375F14" w:rsidRPr="008F2B6E">
        <w:rPr>
          <w:bCs/>
        </w:rPr>
        <w:t xml:space="preserve"> it.</w:t>
      </w:r>
      <w:r w:rsidR="00A677FA" w:rsidRPr="008F2B6E">
        <w:rPr>
          <w:bCs/>
        </w:rPr>
        <w:t xml:space="preserve"> </w:t>
      </w:r>
      <w:r w:rsidR="005A6EAD" w:rsidRPr="008F2B6E">
        <w:rPr>
          <w:bCs/>
        </w:rPr>
        <w:t xml:space="preserve">This constitutes the </w:t>
      </w:r>
      <w:proofErr w:type="gramStart"/>
      <w:r w:rsidR="005A6EAD" w:rsidRPr="008F2B6E">
        <w:rPr>
          <w:bCs/>
        </w:rPr>
        <w:t>heart of the matter</w:t>
      </w:r>
      <w:proofErr w:type="gramEnd"/>
      <w:r w:rsidR="005A6EAD" w:rsidRPr="008F2B6E">
        <w:rPr>
          <w:bCs/>
        </w:rPr>
        <w:t xml:space="preserve"> in the reflection process</w:t>
      </w:r>
      <w:r w:rsidR="00566F04" w:rsidRPr="008F2B6E">
        <w:rPr>
          <w:bCs/>
        </w:rPr>
        <w:t>,</w:t>
      </w:r>
      <w:r w:rsidR="005A6EAD" w:rsidRPr="008F2B6E">
        <w:rPr>
          <w:bCs/>
        </w:rPr>
        <w:t xml:space="preserve"> as the nature of the accreditation system would define the advisory functions that NGOs could be invited to fulfil, which </w:t>
      </w:r>
      <w:r w:rsidR="0069148D" w:rsidRPr="008F2B6E">
        <w:rPr>
          <w:bCs/>
        </w:rPr>
        <w:t xml:space="preserve">would </w:t>
      </w:r>
      <w:r w:rsidR="005A6EAD" w:rsidRPr="008F2B6E">
        <w:rPr>
          <w:bCs/>
        </w:rPr>
        <w:t>in turn determine the appropriate criteria based on which NGOs could be evaluated and regularly assessed.</w:t>
      </w:r>
    </w:p>
    <w:p w14:paraId="2C4295EA" w14:textId="6B047966" w:rsidR="005A5FB6" w:rsidRPr="008F2B6E" w:rsidRDefault="00A677FA">
      <w:pPr>
        <w:pStyle w:val="COMPara"/>
        <w:numPr>
          <w:ilvl w:val="3"/>
          <w:numId w:val="2"/>
        </w:numPr>
        <w:ind w:left="567" w:hanging="567"/>
        <w:jc w:val="both"/>
        <w:rPr>
          <w:bCs/>
        </w:rPr>
      </w:pPr>
      <w:r w:rsidRPr="008F2B6E">
        <w:rPr>
          <w:bCs/>
        </w:rPr>
        <w:t xml:space="preserve">On the one hand, Article 9.1 of the Convention states that the accreditation system </w:t>
      </w:r>
      <w:r w:rsidR="0069148D" w:rsidRPr="008F2B6E">
        <w:rPr>
          <w:bCs/>
        </w:rPr>
        <w:t xml:space="preserve">is intended </w:t>
      </w:r>
      <w:r w:rsidRPr="008F2B6E">
        <w:rPr>
          <w:bCs/>
        </w:rPr>
        <w:t xml:space="preserve">to identify NGOs ‘with recognized competence in the field of the intangible cultural heritage </w:t>
      </w:r>
      <w:r w:rsidRPr="008F2B6E">
        <w:rPr>
          <w:bCs/>
          <w:u w:val="single"/>
        </w:rPr>
        <w:t>to act in an advisory capacity to the Committee</w:t>
      </w:r>
      <w:r w:rsidRPr="008F2B6E">
        <w:rPr>
          <w:bCs/>
        </w:rPr>
        <w:t>’ (emphasis added).</w:t>
      </w:r>
      <w:r w:rsidR="00AF3F37" w:rsidRPr="008F2B6E">
        <w:rPr>
          <w:bCs/>
        </w:rPr>
        <w:t xml:space="preserve"> The statutory interpretation of this provision is given by paragraph 96 of the Operational Directives, which defines the advisory functions </w:t>
      </w:r>
      <w:r w:rsidR="00CB1DFC" w:rsidRPr="008F2B6E">
        <w:rPr>
          <w:bCs/>
        </w:rPr>
        <w:t xml:space="preserve">assigned to </w:t>
      </w:r>
      <w:proofErr w:type="gramStart"/>
      <w:r w:rsidR="00AF3F37" w:rsidRPr="008F2B6E">
        <w:rPr>
          <w:bCs/>
        </w:rPr>
        <w:t>accredited</w:t>
      </w:r>
      <w:proofErr w:type="gramEnd"/>
      <w:r w:rsidR="00AF3F37" w:rsidRPr="008F2B6E">
        <w:rPr>
          <w:bCs/>
        </w:rPr>
        <w:t xml:space="preserve"> NGOs.</w:t>
      </w:r>
      <w:r w:rsidR="002C19DD" w:rsidRPr="008F2B6E">
        <w:rPr>
          <w:bCs/>
        </w:rPr>
        <w:t xml:space="preserve"> Based on these provisions, it </w:t>
      </w:r>
      <w:proofErr w:type="gramStart"/>
      <w:r w:rsidR="002C19DD" w:rsidRPr="008F2B6E">
        <w:rPr>
          <w:bCs/>
        </w:rPr>
        <w:t>is believed</w:t>
      </w:r>
      <w:proofErr w:type="gramEnd"/>
      <w:r w:rsidR="002C19DD" w:rsidRPr="008F2B6E">
        <w:rPr>
          <w:bCs/>
        </w:rPr>
        <w:t xml:space="preserve"> that the accreditation system was initially devised to ensure that the Committee </w:t>
      </w:r>
      <w:r w:rsidR="0069148D" w:rsidRPr="008F2B6E">
        <w:rPr>
          <w:bCs/>
        </w:rPr>
        <w:t xml:space="preserve">could </w:t>
      </w:r>
      <w:r w:rsidR="002C19DD" w:rsidRPr="008F2B6E">
        <w:rPr>
          <w:bCs/>
        </w:rPr>
        <w:t>benefit from the expertise and experience of NGOs.</w:t>
      </w:r>
      <w:r w:rsidR="00AF3F37" w:rsidRPr="008F2B6E">
        <w:rPr>
          <w:bCs/>
        </w:rPr>
        <w:t xml:space="preserve"> </w:t>
      </w:r>
      <w:proofErr w:type="gramStart"/>
      <w:r w:rsidRPr="008F2B6E">
        <w:rPr>
          <w:bCs/>
        </w:rPr>
        <w:t xml:space="preserve">On the other hand, </w:t>
      </w:r>
      <w:r w:rsidR="0044657F" w:rsidRPr="008F2B6E">
        <w:rPr>
          <w:bCs/>
        </w:rPr>
        <w:t>findings from the reflection process, including the electronic consultati</w:t>
      </w:r>
      <w:r w:rsidR="00AF3F37" w:rsidRPr="008F2B6E">
        <w:rPr>
          <w:bCs/>
        </w:rPr>
        <w:t xml:space="preserve">on and the consultation meeting, show that the accreditation system is </w:t>
      </w:r>
      <w:r w:rsidR="00566F04" w:rsidRPr="008F2B6E">
        <w:rPr>
          <w:bCs/>
        </w:rPr>
        <w:t xml:space="preserve">also </w:t>
      </w:r>
      <w:r w:rsidR="00AF3F37" w:rsidRPr="008F2B6E">
        <w:rPr>
          <w:bCs/>
        </w:rPr>
        <w:t xml:space="preserve">widely considered as an </w:t>
      </w:r>
      <w:r w:rsidR="00AF3F37" w:rsidRPr="008F2B6E">
        <w:rPr>
          <w:bCs/>
          <w:u w:val="single"/>
        </w:rPr>
        <w:t>affiliation mechanism</w:t>
      </w:r>
      <w:r w:rsidR="00AF3F37" w:rsidRPr="008F2B6E">
        <w:rPr>
          <w:bCs/>
        </w:rPr>
        <w:t xml:space="preserve"> through which NGOs of all capacities</w:t>
      </w:r>
      <w:r w:rsidR="00566F04" w:rsidRPr="008F2B6E">
        <w:rPr>
          <w:bCs/>
        </w:rPr>
        <w:t xml:space="preserve"> and</w:t>
      </w:r>
      <w:r w:rsidR="00AF3F37" w:rsidRPr="008F2B6E">
        <w:rPr>
          <w:bCs/>
        </w:rPr>
        <w:t xml:space="preserve"> sizes </w:t>
      </w:r>
      <w:r w:rsidR="0069148D" w:rsidRPr="008F2B6E">
        <w:rPr>
          <w:bCs/>
        </w:rPr>
        <w:t xml:space="preserve">which </w:t>
      </w:r>
      <w:r w:rsidR="00A15F8E" w:rsidRPr="008F2B6E">
        <w:rPr>
          <w:bCs/>
        </w:rPr>
        <w:t xml:space="preserve">contribute </w:t>
      </w:r>
      <w:r w:rsidR="00AF3F37" w:rsidRPr="008F2B6E">
        <w:rPr>
          <w:bCs/>
        </w:rPr>
        <w:t>in one way or another to the safeguarding of intangible cult</w:t>
      </w:r>
      <w:r w:rsidR="00566F04" w:rsidRPr="008F2B6E">
        <w:rPr>
          <w:bCs/>
        </w:rPr>
        <w:t>ural heritage can be identified</w:t>
      </w:r>
      <w:r w:rsidR="00AF3F37" w:rsidRPr="008F2B6E">
        <w:rPr>
          <w:bCs/>
        </w:rPr>
        <w:t xml:space="preserve"> and </w:t>
      </w:r>
      <w:r w:rsidR="00566F04" w:rsidRPr="008F2B6E">
        <w:rPr>
          <w:bCs/>
        </w:rPr>
        <w:t xml:space="preserve">can benefit from international </w:t>
      </w:r>
      <w:r w:rsidR="00AF3F37" w:rsidRPr="008F2B6E">
        <w:rPr>
          <w:bCs/>
        </w:rPr>
        <w:t>recogni</w:t>
      </w:r>
      <w:r w:rsidR="00566F04" w:rsidRPr="008F2B6E">
        <w:rPr>
          <w:bCs/>
        </w:rPr>
        <w:t>tion</w:t>
      </w:r>
      <w:r w:rsidR="00AF3F37" w:rsidRPr="008F2B6E">
        <w:rPr>
          <w:bCs/>
        </w:rPr>
        <w:t>.</w:t>
      </w:r>
      <w:proofErr w:type="gramEnd"/>
      <w:r w:rsidRPr="008F2B6E">
        <w:rPr>
          <w:bCs/>
        </w:rPr>
        <w:t xml:space="preserve"> </w:t>
      </w:r>
      <w:r w:rsidR="00566F04" w:rsidRPr="008F2B6E">
        <w:rPr>
          <w:bCs/>
        </w:rPr>
        <w:t>T</w:t>
      </w:r>
      <w:r w:rsidR="002C19DD" w:rsidRPr="008F2B6E">
        <w:rPr>
          <w:bCs/>
        </w:rPr>
        <w:t>hese two visions</w:t>
      </w:r>
      <w:r w:rsidR="00566F04" w:rsidRPr="008F2B6E">
        <w:rPr>
          <w:bCs/>
        </w:rPr>
        <w:t xml:space="preserve"> are </w:t>
      </w:r>
      <w:proofErr w:type="gramStart"/>
      <w:r w:rsidR="00566F04" w:rsidRPr="008F2B6E">
        <w:rPr>
          <w:bCs/>
        </w:rPr>
        <w:t>not</w:t>
      </w:r>
      <w:r w:rsidR="00284B51" w:rsidRPr="008F2B6E">
        <w:rPr>
          <w:bCs/>
        </w:rPr>
        <w:t xml:space="preserve"> necessarily</w:t>
      </w:r>
      <w:r w:rsidR="00566F04" w:rsidRPr="008F2B6E">
        <w:rPr>
          <w:bCs/>
        </w:rPr>
        <w:t xml:space="preserve"> irreconcilable</w:t>
      </w:r>
      <w:proofErr w:type="gramEnd"/>
      <w:r w:rsidR="00566F04" w:rsidRPr="008F2B6E">
        <w:rPr>
          <w:bCs/>
        </w:rPr>
        <w:t xml:space="preserve"> but</w:t>
      </w:r>
      <w:r w:rsidR="002C19DD" w:rsidRPr="008F2B6E">
        <w:rPr>
          <w:bCs/>
        </w:rPr>
        <w:t xml:space="preserve"> </w:t>
      </w:r>
      <w:r w:rsidR="0069148D" w:rsidRPr="008F2B6E">
        <w:rPr>
          <w:bCs/>
        </w:rPr>
        <w:t>are indicative of</w:t>
      </w:r>
      <w:r w:rsidR="002C19DD" w:rsidRPr="008F2B6E">
        <w:rPr>
          <w:bCs/>
        </w:rPr>
        <w:t xml:space="preserve"> </w:t>
      </w:r>
      <w:r w:rsidR="0069148D" w:rsidRPr="008F2B6E">
        <w:rPr>
          <w:bCs/>
        </w:rPr>
        <w:t xml:space="preserve">two </w:t>
      </w:r>
      <w:r w:rsidR="002C19DD" w:rsidRPr="008F2B6E">
        <w:rPr>
          <w:bCs/>
        </w:rPr>
        <w:t>very different system</w:t>
      </w:r>
      <w:r w:rsidR="0069148D" w:rsidRPr="008F2B6E">
        <w:rPr>
          <w:bCs/>
        </w:rPr>
        <w:t>s</w:t>
      </w:r>
      <w:r w:rsidR="002C19DD" w:rsidRPr="008F2B6E">
        <w:rPr>
          <w:bCs/>
        </w:rPr>
        <w:t>, with different objectives, different functions, different criteria</w:t>
      </w:r>
      <w:r w:rsidR="00747EB5" w:rsidRPr="008F2B6E">
        <w:rPr>
          <w:bCs/>
        </w:rPr>
        <w:t xml:space="preserve"> and</w:t>
      </w:r>
      <w:r w:rsidR="002C19DD" w:rsidRPr="008F2B6E">
        <w:rPr>
          <w:bCs/>
        </w:rPr>
        <w:t xml:space="preserve"> different processes.</w:t>
      </w:r>
    </w:p>
    <w:p w14:paraId="4236A2CC" w14:textId="193FECEA" w:rsidR="00090025" w:rsidRPr="008F2B6E" w:rsidRDefault="0069334C">
      <w:pPr>
        <w:pStyle w:val="COMPara"/>
        <w:numPr>
          <w:ilvl w:val="3"/>
          <w:numId w:val="2"/>
        </w:numPr>
        <w:ind w:left="567" w:hanging="567"/>
        <w:jc w:val="both"/>
        <w:rPr>
          <w:bCs/>
        </w:rPr>
      </w:pPr>
      <w:r w:rsidRPr="008F2B6E">
        <w:rPr>
          <w:b/>
        </w:rPr>
        <w:lastRenderedPageBreak/>
        <w:t>Advisory functions</w:t>
      </w:r>
      <w:r w:rsidRPr="008F2B6E">
        <w:t>.</w:t>
      </w:r>
      <w:r w:rsidR="00023700" w:rsidRPr="008F2B6E">
        <w:t xml:space="preserve"> Since the reflection process </w:t>
      </w:r>
      <w:proofErr w:type="gramStart"/>
      <w:r w:rsidR="0069148D" w:rsidRPr="008F2B6E">
        <w:t>was launched</w:t>
      </w:r>
      <w:proofErr w:type="gramEnd"/>
      <w:r w:rsidR="0069148D" w:rsidRPr="008F2B6E">
        <w:t xml:space="preserve"> </w:t>
      </w:r>
      <w:r w:rsidR="00023700" w:rsidRPr="008F2B6E">
        <w:t xml:space="preserve">in 2017, the definition of advisory functions </w:t>
      </w:r>
      <w:r w:rsidR="0069148D" w:rsidRPr="008F2B6E">
        <w:t xml:space="preserve">has </w:t>
      </w:r>
      <w:r w:rsidR="00023700" w:rsidRPr="008F2B6E">
        <w:t xml:space="preserve">remained the core issue </w:t>
      </w:r>
      <w:r w:rsidR="0069148D" w:rsidRPr="008F2B6E">
        <w:t>for discussion</w:t>
      </w:r>
      <w:r w:rsidR="00023700" w:rsidRPr="008F2B6E">
        <w:t xml:space="preserve">. Both the electronic consultation and the consultation meeting led to the identification of a number of general functions that could </w:t>
      </w:r>
      <w:r w:rsidR="00DD458C" w:rsidRPr="008F2B6E">
        <w:t xml:space="preserve">be or </w:t>
      </w:r>
      <w:proofErr w:type="gramStart"/>
      <w:r w:rsidR="00DD458C" w:rsidRPr="008F2B6E">
        <w:t>are already fulfilled</w:t>
      </w:r>
      <w:proofErr w:type="gramEnd"/>
      <w:r w:rsidR="00DD458C" w:rsidRPr="008F2B6E">
        <w:t xml:space="preserve"> by accredited NGOs. </w:t>
      </w:r>
      <w:r w:rsidR="009838AA" w:rsidRPr="008F2B6E">
        <w:t>These</w:t>
      </w:r>
      <w:r w:rsidR="00DD458C" w:rsidRPr="008F2B6E">
        <w:t xml:space="preserve"> </w:t>
      </w:r>
      <w:r w:rsidR="004322B5" w:rsidRPr="008F2B6E">
        <w:t>functions</w:t>
      </w:r>
      <w:r w:rsidR="00DD458C" w:rsidRPr="008F2B6E">
        <w:t xml:space="preserve"> </w:t>
      </w:r>
      <w:proofErr w:type="gramStart"/>
      <w:r w:rsidR="009838AA" w:rsidRPr="008F2B6E">
        <w:t>could be sorted</w:t>
      </w:r>
      <w:proofErr w:type="gramEnd"/>
      <w:r w:rsidR="009838AA" w:rsidRPr="008F2B6E">
        <w:t xml:space="preserve"> in</w:t>
      </w:r>
      <w:r w:rsidR="00D033A5" w:rsidRPr="008F2B6E">
        <w:t>to</w:t>
      </w:r>
      <w:r w:rsidR="009838AA" w:rsidRPr="008F2B6E">
        <w:t xml:space="preserve"> two categories</w:t>
      </w:r>
      <w:r w:rsidR="00D033A5" w:rsidRPr="008F2B6E">
        <w:t>,</w:t>
      </w:r>
      <w:r w:rsidR="009838AA" w:rsidRPr="008F2B6E">
        <w:t xml:space="preserve"> linked to the two different visions of the accreditation system outlined above (see </w:t>
      </w:r>
      <w:r w:rsidR="009838AA" w:rsidRPr="00A67390">
        <w:t>paragraph </w:t>
      </w:r>
      <w:r w:rsidR="00284B51" w:rsidRPr="00A67390">
        <w:t>1</w:t>
      </w:r>
      <w:r w:rsidR="00747EB5" w:rsidRPr="00A67390">
        <w:t>1</w:t>
      </w:r>
      <w:r w:rsidR="009838AA" w:rsidRPr="008F2B6E">
        <w:t>)</w:t>
      </w:r>
      <w:r w:rsidR="00DD458C" w:rsidRPr="008F2B6E">
        <w:t xml:space="preserve">: </w:t>
      </w:r>
      <w:r w:rsidR="00D033A5" w:rsidRPr="008F2B6E">
        <w:t xml:space="preserve">according to these two visions, </w:t>
      </w:r>
      <w:r w:rsidR="00DD458C" w:rsidRPr="008F2B6E">
        <w:rPr>
          <w:bCs/>
        </w:rPr>
        <w:t xml:space="preserve">NGOs are considered both </w:t>
      </w:r>
      <w:r w:rsidR="0069148D" w:rsidRPr="008F2B6E">
        <w:rPr>
          <w:bCs/>
        </w:rPr>
        <w:t xml:space="preserve">as </w:t>
      </w:r>
      <w:r w:rsidRPr="008F2B6E">
        <w:rPr>
          <w:bCs/>
        </w:rPr>
        <w:t>advisory organizations to the Committee</w:t>
      </w:r>
      <w:r w:rsidR="00DD458C" w:rsidRPr="008F2B6E">
        <w:rPr>
          <w:bCs/>
        </w:rPr>
        <w:t xml:space="preserve"> and </w:t>
      </w:r>
      <w:r w:rsidR="00284B51" w:rsidRPr="008F2B6E">
        <w:rPr>
          <w:bCs/>
        </w:rPr>
        <w:t xml:space="preserve">as </w:t>
      </w:r>
      <w:r w:rsidR="00DD458C" w:rsidRPr="008F2B6E">
        <w:rPr>
          <w:bCs/>
        </w:rPr>
        <w:t xml:space="preserve">stakeholders </w:t>
      </w:r>
      <w:r w:rsidRPr="008F2B6E">
        <w:rPr>
          <w:bCs/>
        </w:rPr>
        <w:t>in the implementation of the Convention.</w:t>
      </w:r>
      <w:r w:rsidR="00284B51" w:rsidRPr="008F2B6E">
        <w:rPr>
          <w:rStyle w:val="FootnoteReference"/>
          <w:bCs/>
        </w:rPr>
        <w:footnoteReference w:id="2"/>
      </w:r>
      <w:r w:rsidRPr="008F2B6E">
        <w:rPr>
          <w:bCs/>
        </w:rPr>
        <w:t xml:space="preserve"> </w:t>
      </w:r>
      <w:r w:rsidR="00651F63" w:rsidRPr="008F2B6E">
        <w:rPr>
          <w:bCs/>
        </w:rPr>
        <w:t xml:space="preserve">Corresponding to these two main roles identified, </w:t>
      </w:r>
      <w:r w:rsidR="009838AA" w:rsidRPr="008F2B6E">
        <w:rPr>
          <w:bCs/>
        </w:rPr>
        <w:t>States and NGOs</w:t>
      </w:r>
      <w:r w:rsidR="00651F63" w:rsidRPr="008F2B6E">
        <w:rPr>
          <w:bCs/>
        </w:rPr>
        <w:t xml:space="preserve"> </w:t>
      </w:r>
      <w:r w:rsidR="0069148D" w:rsidRPr="008F2B6E">
        <w:rPr>
          <w:bCs/>
        </w:rPr>
        <w:t xml:space="preserve">made an incipient attempt </w:t>
      </w:r>
      <w:r w:rsidR="00651F63" w:rsidRPr="008F2B6E">
        <w:rPr>
          <w:bCs/>
        </w:rPr>
        <w:t xml:space="preserve">to define the advisory functions that accredited NGOs could </w:t>
      </w:r>
      <w:r w:rsidR="00CB1DFC" w:rsidRPr="008F2B6E">
        <w:rPr>
          <w:bCs/>
        </w:rPr>
        <w:t>perform</w:t>
      </w:r>
      <w:r w:rsidR="00651F63" w:rsidRPr="008F2B6E">
        <w:rPr>
          <w:bCs/>
        </w:rPr>
        <w:t>. In this regard, it should however be noted that concrete ways in which accredited NGOs would fulfil these functions were not identified</w:t>
      </w:r>
      <w:r w:rsidR="00090025" w:rsidRPr="008F2B6E">
        <w:rPr>
          <w:bCs/>
        </w:rPr>
        <w:t>:</w:t>
      </w:r>
    </w:p>
    <w:p w14:paraId="1EB5C4B5" w14:textId="77777777" w:rsidR="00090025" w:rsidRPr="008F2B6E" w:rsidRDefault="00090025">
      <w:pPr>
        <w:spacing w:before="120" w:after="120"/>
        <w:ind w:firstLine="567"/>
        <w:rPr>
          <w:rFonts w:ascii="Arial" w:hAnsi="Arial" w:cs="Arial"/>
          <w:bCs/>
          <w:i/>
          <w:sz w:val="22"/>
          <w:szCs w:val="22"/>
          <w:u w:val="single"/>
          <w:lang w:val="en-GB"/>
        </w:rPr>
      </w:pPr>
      <w:r w:rsidRPr="008F2B6E">
        <w:rPr>
          <w:rFonts w:ascii="Arial" w:hAnsi="Arial" w:cs="Arial"/>
          <w:bCs/>
          <w:i/>
          <w:sz w:val="22"/>
          <w:szCs w:val="22"/>
          <w:u w:val="single"/>
          <w:lang w:val="en-GB"/>
        </w:rPr>
        <w:t>Current advisory functions</w:t>
      </w:r>
      <w:r w:rsidRPr="008F2B6E">
        <w:rPr>
          <w:rFonts w:ascii="Arial" w:hAnsi="Arial" w:cs="Arial"/>
          <w:bCs/>
          <w:i/>
          <w:sz w:val="22"/>
          <w:szCs w:val="22"/>
          <w:lang w:val="en-GB"/>
        </w:rPr>
        <w:t xml:space="preserve"> (as defined under paragraph 96 of the Operational Directives)</w:t>
      </w:r>
    </w:p>
    <w:p w14:paraId="3E4819F6" w14:textId="09BBA371" w:rsidR="00090025" w:rsidRPr="008F2B6E" w:rsidRDefault="00090025">
      <w:pPr>
        <w:pStyle w:val="ListParagraph"/>
        <w:numPr>
          <w:ilvl w:val="0"/>
          <w:numId w:val="46"/>
        </w:numPr>
        <w:spacing w:before="120" w:after="120"/>
        <w:ind w:left="993" w:hanging="426"/>
        <w:contextualSpacing w:val="0"/>
        <w:rPr>
          <w:rFonts w:ascii="Arial" w:hAnsi="Arial" w:cs="Arial"/>
          <w:bCs/>
          <w:sz w:val="22"/>
          <w:szCs w:val="22"/>
          <w:lang w:val="en-GB"/>
        </w:rPr>
      </w:pPr>
      <w:r w:rsidRPr="008F2B6E">
        <w:rPr>
          <w:rFonts w:ascii="Arial" w:hAnsi="Arial" w:cs="Arial"/>
          <w:bCs/>
          <w:sz w:val="22"/>
          <w:szCs w:val="22"/>
          <w:lang w:val="en-GB"/>
        </w:rPr>
        <w:t>Evaluation functions for nominations, proposals and requests</w:t>
      </w:r>
      <w:r w:rsidR="0069148D" w:rsidRPr="008F2B6E">
        <w:rPr>
          <w:rFonts w:ascii="Arial" w:hAnsi="Arial" w:cs="Arial"/>
          <w:bCs/>
          <w:sz w:val="22"/>
          <w:szCs w:val="22"/>
          <w:lang w:val="en-GB"/>
        </w:rPr>
        <w:t>;</w:t>
      </w:r>
    </w:p>
    <w:p w14:paraId="6F18D3C5" w14:textId="7E79D507" w:rsidR="00090025" w:rsidRPr="008F2B6E" w:rsidRDefault="00090025" w:rsidP="00EF560C">
      <w:pPr>
        <w:pStyle w:val="ListParagraph"/>
        <w:numPr>
          <w:ilvl w:val="0"/>
          <w:numId w:val="46"/>
        </w:numPr>
        <w:spacing w:before="120" w:after="120"/>
        <w:ind w:left="993" w:hanging="426"/>
        <w:contextualSpacing w:val="0"/>
        <w:jc w:val="both"/>
        <w:rPr>
          <w:rFonts w:ascii="Arial" w:hAnsi="Arial" w:cs="Arial"/>
          <w:bCs/>
          <w:sz w:val="22"/>
          <w:szCs w:val="22"/>
          <w:lang w:val="en-GB"/>
        </w:rPr>
      </w:pPr>
      <w:r w:rsidRPr="008F2B6E">
        <w:rPr>
          <w:rFonts w:ascii="Arial" w:hAnsi="Arial" w:cs="Arial"/>
          <w:bCs/>
          <w:sz w:val="22"/>
          <w:szCs w:val="22"/>
          <w:lang w:val="en-GB"/>
        </w:rPr>
        <w:t>Assessment of the effects of safeguarding plans for elements inscribed on the List of Intangible Cultural Heritage in Need of Urgent Safeguarding (</w:t>
      </w:r>
      <w:r w:rsidR="004F5FE6" w:rsidRPr="008F2B6E">
        <w:rPr>
          <w:rFonts w:ascii="Arial" w:hAnsi="Arial" w:cs="Arial"/>
          <w:bCs/>
          <w:sz w:val="22"/>
          <w:szCs w:val="22"/>
          <w:lang w:val="en-GB"/>
        </w:rPr>
        <w:t xml:space="preserve">only applied </w:t>
      </w:r>
      <w:r w:rsidR="00664184" w:rsidRPr="008F2B6E">
        <w:rPr>
          <w:rFonts w:ascii="Arial" w:hAnsi="Arial" w:cs="Arial"/>
          <w:bCs/>
          <w:sz w:val="22"/>
          <w:szCs w:val="22"/>
          <w:lang w:val="en-GB"/>
        </w:rPr>
        <w:t>once in the case of the transfer of an element from one List to the other</w:t>
      </w:r>
      <w:r w:rsidRPr="008F2B6E">
        <w:rPr>
          <w:rFonts w:ascii="Arial" w:hAnsi="Arial" w:cs="Arial"/>
          <w:bCs/>
          <w:sz w:val="22"/>
          <w:szCs w:val="22"/>
          <w:lang w:val="en-GB"/>
        </w:rPr>
        <w:t>)</w:t>
      </w:r>
      <w:r w:rsidR="0069148D" w:rsidRPr="008F2B6E">
        <w:rPr>
          <w:rFonts w:ascii="Arial" w:hAnsi="Arial" w:cs="Arial"/>
          <w:bCs/>
          <w:sz w:val="22"/>
          <w:szCs w:val="22"/>
          <w:lang w:val="en-GB"/>
        </w:rPr>
        <w:t>.</w:t>
      </w:r>
    </w:p>
    <w:p w14:paraId="268131DE" w14:textId="77777777" w:rsidR="00090025" w:rsidRPr="008F2B6E" w:rsidRDefault="00090025">
      <w:pPr>
        <w:spacing w:before="120" w:after="120"/>
        <w:ind w:firstLine="567"/>
        <w:rPr>
          <w:rFonts w:ascii="Arial" w:hAnsi="Arial" w:cs="Arial"/>
          <w:bCs/>
          <w:i/>
          <w:sz w:val="22"/>
          <w:szCs w:val="22"/>
          <w:u w:val="single"/>
          <w:lang w:val="en-GB"/>
        </w:rPr>
      </w:pPr>
      <w:r w:rsidRPr="008F2B6E">
        <w:rPr>
          <w:rFonts w:ascii="Arial" w:hAnsi="Arial" w:cs="Arial"/>
          <w:bCs/>
          <w:i/>
          <w:sz w:val="22"/>
          <w:szCs w:val="22"/>
          <w:u w:val="single"/>
          <w:lang w:val="en-GB"/>
        </w:rPr>
        <w:t>Proposed new functions</w:t>
      </w:r>
    </w:p>
    <w:p w14:paraId="4562CA85" w14:textId="447081FB" w:rsidR="00090025" w:rsidRPr="008F2B6E" w:rsidRDefault="00090025">
      <w:pPr>
        <w:pStyle w:val="ListParagraph"/>
        <w:numPr>
          <w:ilvl w:val="0"/>
          <w:numId w:val="46"/>
        </w:numPr>
        <w:spacing w:before="120" w:after="120"/>
        <w:ind w:left="993" w:hanging="426"/>
        <w:contextualSpacing w:val="0"/>
        <w:rPr>
          <w:rFonts w:ascii="Arial" w:hAnsi="Arial" w:cs="Arial"/>
          <w:bCs/>
          <w:sz w:val="22"/>
          <w:szCs w:val="22"/>
          <w:lang w:val="en-GB"/>
        </w:rPr>
      </w:pPr>
      <w:r w:rsidRPr="008F2B6E">
        <w:rPr>
          <w:rFonts w:ascii="Arial" w:hAnsi="Arial" w:cs="Arial"/>
          <w:bCs/>
          <w:sz w:val="22"/>
          <w:szCs w:val="22"/>
          <w:lang w:val="en-GB"/>
        </w:rPr>
        <w:t>Advice to the Committee on specific thematic issues</w:t>
      </w:r>
      <w:r w:rsidR="0069148D" w:rsidRPr="008F2B6E">
        <w:rPr>
          <w:rFonts w:ascii="Arial" w:hAnsi="Arial" w:cs="Arial"/>
          <w:bCs/>
          <w:sz w:val="22"/>
          <w:szCs w:val="22"/>
          <w:lang w:val="en-GB"/>
        </w:rPr>
        <w:t>;</w:t>
      </w:r>
    </w:p>
    <w:p w14:paraId="7A0024FB" w14:textId="0709400D" w:rsidR="00090025" w:rsidRPr="008F2B6E" w:rsidRDefault="00090025" w:rsidP="00EF560C">
      <w:pPr>
        <w:pStyle w:val="ListParagraph"/>
        <w:numPr>
          <w:ilvl w:val="0"/>
          <w:numId w:val="46"/>
        </w:numPr>
        <w:spacing w:before="120" w:after="120"/>
        <w:ind w:left="993" w:hanging="426"/>
        <w:contextualSpacing w:val="0"/>
        <w:jc w:val="both"/>
        <w:rPr>
          <w:rFonts w:ascii="Arial" w:hAnsi="Arial" w:cs="Arial"/>
          <w:bCs/>
          <w:sz w:val="22"/>
          <w:szCs w:val="22"/>
          <w:lang w:val="en-GB"/>
        </w:rPr>
      </w:pPr>
      <w:r w:rsidRPr="008F2B6E">
        <w:rPr>
          <w:rFonts w:ascii="Arial" w:hAnsi="Arial" w:cs="Arial"/>
          <w:bCs/>
          <w:sz w:val="22"/>
          <w:szCs w:val="22"/>
          <w:lang w:val="en-GB"/>
        </w:rPr>
        <w:t xml:space="preserve">Direct reporting and monitoring functions </w:t>
      </w:r>
      <w:r w:rsidR="0069148D" w:rsidRPr="008F2B6E">
        <w:rPr>
          <w:rFonts w:ascii="Arial" w:hAnsi="Arial" w:cs="Arial"/>
          <w:bCs/>
          <w:sz w:val="22"/>
          <w:szCs w:val="22"/>
          <w:lang w:val="en-GB"/>
        </w:rPr>
        <w:t>for</w:t>
      </w:r>
      <w:r w:rsidRPr="008F2B6E">
        <w:rPr>
          <w:rFonts w:ascii="Arial" w:hAnsi="Arial" w:cs="Arial"/>
          <w:bCs/>
          <w:sz w:val="22"/>
          <w:szCs w:val="22"/>
          <w:lang w:val="en-GB"/>
        </w:rPr>
        <w:t xml:space="preserve"> the Committee, for instance under the periodic reporting mechanism or for the monitoring of elements inscribed on the </w:t>
      </w:r>
      <w:r w:rsidR="0069148D" w:rsidRPr="008F2B6E">
        <w:rPr>
          <w:rFonts w:ascii="Arial" w:hAnsi="Arial" w:cs="Arial"/>
          <w:bCs/>
          <w:sz w:val="22"/>
          <w:szCs w:val="22"/>
          <w:lang w:val="en-GB"/>
        </w:rPr>
        <w:t xml:space="preserve">Lists </w:t>
      </w:r>
      <w:r w:rsidRPr="008F2B6E">
        <w:rPr>
          <w:rFonts w:ascii="Arial" w:hAnsi="Arial" w:cs="Arial"/>
          <w:bCs/>
          <w:sz w:val="22"/>
          <w:szCs w:val="22"/>
          <w:lang w:val="en-GB"/>
        </w:rPr>
        <w:t>of the Convention</w:t>
      </w:r>
      <w:r w:rsidR="0069148D" w:rsidRPr="008F2B6E">
        <w:rPr>
          <w:rFonts w:ascii="Arial" w:hAnsi="Arial" w:cs="Arial"/>
          <w:bCs/>
          <w:sz w:val="22"/>
          <w:szCs w:val="22"/>
          <w:lang w:val="en-GB"/>
        </w:rPr>
        <w:t>;</w:t>
      </w:r>
    </w:p>
    <w:p w14:paraId="20C052E4" w14:textId="2F513195" w:rsidR="00090025" w:rsidRPr="008F2B6E" w:rsidRDefault="00090025">
      <w:pPr>
        <w:pStyle w:val="ListParagraph"/>
        <w:numPr>
          <w:ilvl w:val="0"/>
          <w:numId w:val="46"/>
        </w:numPr>
        <w:spacing w:before="120" w:after="120"/>
        <w:ind w:left="993" w:hanging="426"/>
        <w:contextualSpacing w:val="0"/>
        <w:rPr>
          <w:bCs/>
          <w:lang w:val="en-US"/>
        </w:rPr>
      </w:pPr>
      <w:r w:rsidRPr="008F2B6E">
        <w:rPr>
          <w:rFonts w:ascii="Arial" w:hAnsi="Arial" w:cs="Arial"/>
          <w:bCs/>
          <w:sz w:val="22"/>
          <w:szCs w:val="22"/>
          <w:lang w:val="en-GB"/>
        </w:rPr>
        <w:t>Advice on statutory matters linked to NGOs</w:t>
      </w:r>
      <w:r w:rsidR="0069148D" w:rsidRPr="008F2B6E">
        <w:rPr>
          <w:rFonts w:ascii="Arial" w:hAnsi="Arial" w:cs="Arial"/>
          <w:bCs/>
          <w:sz w:val="22"/>
          <w:szCs w:val="22"/>
          <w:lang w:val="en-GB"/>
        </w:rPr>
        <w:t>;</w:t>
      </w:r>
    </w:p>
    <w:p w14:paraId="34E8C5C7" w14:textId="08EAE215" w:rsidR="00090025" w:rsidRPr="008F2B6E" w:rsidRDefault="00090025" w:rsidP="00EF560C">
      <w:pPr>
        <w:pStyle w:val="ListParagraph"/>
        <w:numPr>
          <w:ilvl w:val="0"/>
          <w:numId w:val="46"/>
        </w:numPr>
        <w:spacing w:before="120" w:after="120"/>
        <w:ind w:left="993" w:hanging="426"/>
        <w:contextualSpacing w:val="0"/>
        <w:jc w:val="both"/>
        <w:rPr>
          <w:rFonts w:ascii="Arial" w:hAnsi="Arial" w:cs="Arial"/>
          <w:bCs/>
          <w:sz w:val="22"/>
          <w:szCs w:val="22"/>
          <w:lang w:val="en-GB"/>
        </w:rPr>
      </w:pPr>
      <w:r w:rsidRPr="008F2B6E">
        <w:rPr>
          <w:rFonts w:ascii="Arial" w:hAnsi="Arial" w:cs="Arial"/>
          <w:bCs/>
          <w:sz w:val="22"/>
          <w:szCs w:val="22"/>
          <w:lang w:val="en-GB"/>
        </w:rPr>
        <w:t>Implementation of the Convention at the local, national and international levels, including contribution to the implementation of capacity-building activities</w:t>
      </w:r>
      <w:r w:rsidR="0069148D" w:rsidRPr="008F2B6E">
        <w:rPr>
          <w:rFonts w:ascii="Arial" w:hAnsi="Arial" w:cs="Arial"/>
          <w:bCs/>
          <w:sz w:val="22"/>
          <w:szCs w:val="22"/>
          <w:lang w:val="en-GB"/>
        </w:rPr>
        <w:t>;</w:t>
      </w:r>
    </w:p>
    <w:p w14:paraId="60F84513" w14:textId="51FE9BE6" w:rsidR="00090025" w:rsidRPr="008F2B6E" w:rsidRDefault="00090025">
      <w:pPr>
        <w:pStyle w:val="ListParagraph"/>
        <w:numPr>
          <w:ilvl w:val="0"/>
          <w:numId w:val="46"/>
        </w:numPr>
        <w:spacing w:before="120" w:after="120"/>
        <w:ind w:left="993" w:hanging="426"/>
        <w:contextualSpacing w:val="0"/>
        <w:rPr>
          <w:rFonts w:ascii="Arial" w:hAnsi="Arial" w:cs="Arial"/>
          <w:bCs/>
          <w:sz w:val="22"/>
          <w:szCs w:val="22"/>
          <w:lang w:val="en-GB"/>
        </w:rPr>
      </w:pPr>
      <w:r w:rsidRPr="008F2B6E">
        <w:rPr>
          <w:rFonts w:ascii="Arial" w:hAnsi="Arial" w:cs="Arial"/>
          <w:bCs/>
          <w:sz w:val="22"/>
          <w:szCs w:val="22"/>
          <w:lang w:val="en-GB"/>
        </w:rPr>
        <w:t>Reporting functions at the national level (periodic reporting mechanism)</w:t>
      </w:r>
      <w:r w:rsidR="0069148D" w:rsidRPr="008F2B6E">
        <w:rPr>
          <w:rFonts w:ascii="Arial" w:hAnsi="Arial" w:cs="Arial"/>
          <w:bCs/>
          <w:sz w:val="22"/>
          <w:szCs w:val="22"/>
          <w:lang w:val="en-GB"/>
        </w:rPr>
        <w:t>;</w:t>
      </w:r>
    </w:p>
    <w:p w14:paraId="2F7EC551" w14:textId="69F42739" w:rsidR="00090025" w:rsidRPr="008F2B6E" w:rsidRDefault="00090025">
      <w:pPr>
        <w:pStyle w:val="ListParagraph"/>
        <w:numPr>
          <w:ilvl w:val="0"/>
          <w:numId w:val="46"/>
        </w:numPr>
        <w:spacing w:before="120" w:after="120"/>
        <w:ind w:left="993" w:hanging="426"/>
        <w:contextualSpacing w:val="0"/>
        <w:rPr>
          <w:rFonts w:ascii="Arial" w:hAnsi="Arial" w:cs="Arial"/>
          <w:bCs/>
          <w:sz w:val="22"/>
          <w:szCs w:val="22"/>
          <w:lang w:val="en-GB"/>
        </w:rPr>
      </w:pPr>
      <w:r w:rsidRPr="008F2B6E">
        <w:rPr>
          <w:rFonts w:ascii="Arial" w:hAnsi="Arial" w:cs="Arial"/>
          <w:bCs/>
          <w:sz w:val="22"/>
          <w:szCs w:val="22"/>
          <w:lang w:val="en-GB"/>
        </w:rPr>
        <w:t>Sharing of safeguarding experiences in lighter and more accessible ways</w:t>
      </w:r>
      <w:r w:rsidR="0069148D" w:rsidRPr="008F2B6E">
        <w:rPr>
          <w:rFonts w:ascii="Arial" w:hAnsi="Arial" w:cs="Arial"/>
          <w:bCs/>
          <w:sz w:val="22"/>
          <w:szCs w:val="22"/>
          <w:lang w:val="en-GB"/>
        </w:rPr>
        <w:t>;</w:t>
      </w:r>
    </w:p>
    <w:p w14:paraId="2D647EFB" w14:textId="35EFEB50" w:rsidR="00090025" w:rsidRPr="008F2B6E" w:rsidRDefault="00090025">
      <w:pPr>
        <w:pStyle w:val="ListParagraph"/>
        <w:numPr>
          <w:ilvl w:val="0"/>
          <w:numId w:val="46"/>
        </w:numPr>
        <w:spacing w:before="120" w:after="120"/>
        <w:ind w:left="993" w:hanging="426"/>
        <w:contextualSpacing w:val="0"/>
        <w:rPr>
          <w:rFonts w:ascii="Arial" w:hAnsi="Arial" w:cs="Arial"/>
          <w:bCs/>
          <w:sz w:val="22"/>
          <w:szCs w:val="22"/>
          <w:lang w:val="en-GB"/>
        </w:rPr>
      </w:pPr>
      <w:r w:rsidRPr="008F2B6E">
        <w:rPr>
          <w:rFonts w:ascii="Arial" w:hAnsi="Arial" w:cs="Arial"/>
          <w:bCs/>
          <w:sz w:val="22"/>
          <w:szCs w:val="22"/>
          <w:lang w:val="en-GB"/>
        </w:rPr>
        <w:t>Outreach to civil society and awareness-raising about the Convention</w:t>
      </w:r>
      <w:r w:rsidR="0069148D" w:rsidRPr="008F2B6E">
        <w:rPr>
          <w:rFonts w:ascii="Arial" w:hAnsi="Arial" w:cs="Arial"/>
          <w:bCs/>
          <w:sz w:val="22"/>
          <w:szCs w:val="22"/>
          <w:lang w:val="en-GB"/>
        </w:rPr>
        <w:t>;</w:t>
      </w:r>
    </w:p>
    <w:p w14:paraId="66CEEF88" w14:textId="4A583959" w:rsidR="00651F63" w:rsidRPr="008F2B6E" w:rsidRDefault="00090025" w:rsidP="00EF560C">
      <w:pPr>
        <w:pStyle w:val="ListParagraph"/>
        <w:numPr>
          <w:ilvl w:val="0"/>
          <w:numId w:val="46"/>
        </w:numPr>
        <w:spacing w:before="120" w:after="120"/>
        <w:ind w:left="993" w:hanging="426"/>
        <w:contextualSpacing w:val="0"/>
        <w:jc w:val="both"/>
        <w:rPr>
          <w:bCs/>
          <w:lang w:val="en-US"/>
        </w:rPr>
      </w:pPr>
      <w:r w:rsidRPr="008F2B6E">
        <w:rPr>
          <w:rFonts w:ascii="Arial" w:hAnsi="Arial" w:cs="Arial"/>
          <w:bCs/>
          <w:sz w:val="22"/>
          <w:szCs w:val="22"/>
          <w:lang w:val="en-GB"/>
        </w:rPr>
        <w:t>Laboratory of ideas and inspiring practices</w:t>
      </w:r>
      <w:r w:rsidR="0069148D" w:rsidRPr="008F2B6E">
        <w:rPr>
          <w:rFonts w:ascii="Arial" w:hAnsi="Arial" w:cs="Arial"/>
          <w:bCs/>
          <w:sz w:val="22"/>
          <w:szCs w:val="22"/>
          <w:lang w:val="en-GB"/>
        </w:rPr>
        <w:t>,</w:t>
      </w:r>
      <w:r w:rsidRPr="008F2B6E">
        <w:rPr>
          <w:rFonts w:ascii="Arial" w:hAnsi="Arial" w:cs="Arial"/>
          <w:bCs/>
          <w:sz w:val="22"/>
          <w:szCs w:val="22"/>
          <w:lang w:val="en-GB"/>
        </w:rPr>
        <w:t xml:space="preserve"> including research on thematic issues focusing on the safeguarding of </w:t>
      </w:r>
      <w:r w:rsidR="00616173" w:rsidRPr="008F2B6E">
        <w:rPr>
          <w:rFonts w:ascii="Arial" w:hAnsi="Arial" w:cs="Arial"/>
          <w:bCs/>
          <w:sz w:val="22"/>
          <w:szCs w:val="22"/>
          <w:lang w:val="en-GB"/>
        </w:rPr>
        <w:t xml:space="preserve">intangible cultural </w:t>
      </w:r>
      <w:r w:rsidRPr="008F2B6E">
        <w:rPr>
          <w:rFonts w:ascii="Arial" w:hAnsi="Arial" w:cs="Arial"/>
          <w:bCs/>
          <w:sz w:val="22"/>
          <w:szCs w:val="22"/>
          <w:lang w:val="en-GB"/>
        </w:rPr>
        <w:t xml:space="preserve">heritage and on the links between </w:t>
      </w:r>
      <w:r w:rsidR="00616173" w:rsidRPr="008F2B6E">
        <w:rPr>
          <w:rFonts w:ascii="Arial" w:hAnsi="Arial" w:cs="Arial"/>
          <w:bCs/>
          <w:sz w:val="22"/>
          <w:szCs w:val="22"/>
          <w:lang w:val="en-GB"/>
        </w:rPr>
        <w:t xml:space="preserve">intangible cultural </w:t>
      </w:r>
      <w:r w:rsidRPr="008F2B6E">
        <w:rPr>
          <w:rFonts w:ascii="Arial" w:hAnsi="Arial" w:cs="Arial"/>
          <w:bCs/>
          <w:sz w:val="22"/>
          <w:szCs w:val="22"/>
          <w:lang w:val="en-GB"/>
        </w:rPr>
        <w:t>heritage and other connected fields</w:t>
      </w:r>
      <w:r w:rsidR="0069148D" w:rsidRPr="008F2B6E">
        <w:rPr>
          <w:rFonts w:ascii="Arial" w:hAnsi="Arial" w:cs="Arial"/>
          <w:bCs/>
          <w:sz w:val="22"/>
          <w:szCs w:val="22"/>
          <w:lang w:val="en-GB"/>
        </w:rPr>
        <w:t>.</w:t>
      </w:r>
    </w:p>
    <w:p w14:paraId="7757D42A" w14:textId="3B5C6E21" w:rsidR="005D5A48" w:rsidRPr="008F2B6E" w:rsidRDefault="00747EB5">
      <w:pPr>
        <w:pStyle w:val="COMPara"/>
        <w:numPr>
          <w:ilvl w:val="3"/>
          <w:numId w:val="2"/>
        </w:numPr>
        <w:ind w:left="567" w:hanging="567"/>
        <w:jc w:val="both"/>
      </w:pPr>
      <w:r w:rsidRPr="008F2B6E">
        <w:rPr>
          <w:bCs/>
        </w:rPr>
        <w:t xml:space="preserve">Based on this </w:t>
      </w:r>
      <w:r w:rsidR="0069148D" w:rsidRPr="008F2B6E">
        <w:rPr>
          <w:bCs/>
        </w:rPr>
        <w:t xml:space="preserve">initial </w:t>
      </w:r>
      <w:r w:rsidRPr="008F2B6E">
        <w:rPr>
          <w:bCs/>
        </w:rPr>
        <w:t>list</w:t>
      </w:r>
      <w:r w:rsidR="002F218A" w:rsidRPr="008F2B6E">
        <w:rPr>
          <w:bCs/>
        </w:rPr>
        <w:t xml:space="preserve">, a clear distinction </w:t>
      </w:r>
      <w:proofErr w:type="gramStart"/>
      <w:r w:rsidR="002F218A" w:rsidRPr="008F2B6E">
        <w:rPr>
          <w:bCs/>
        </w:rPr>
        <w:t>can be made</w:t>
      </w:r>
      <w:proofErr w:type="gramEnd"/>
      <w:r w:rsidR="002F218A" w:rsidRPr="008F2B6E">
        <w:rPr>
          <w:bCs/>
        </w:rPr>
        <w:t xml:space="preserve"> between functions that accredited NGOs can accomplish directly for the Committee and those that they accomplish through States or directly with communities. Th</w:t>
      </w:r>
      <w:r w:rsidR="0069334C" w:rsidRPr="008F2B6E">
        <w:rPr>
          <w:bCs/>
        </w:rPr>
        <w:t>is dichotomy underlines the need for the governing bodies</w:t>
      </w:r>
      <w:r w:rsidR="0023711F" w:rsidRPr="008F2B6E">
        <w:rPr>
          <w:bCs/>
        </w:rPr>
        <w:t xml:space="preserve"> of the Convention</w:t>
      </w:r>
      <w:r w:rsidR="0069334C" w:rsidRPr="008F2B6E">
        <w:rPr>
          <w:bCs/>
        </w:rPr>
        <w:t xml:space="preserve"> to clarify their expectations in relation to the accreditation system, as defined in Article 9 of the Convention.</w:t>
      </w:r>
    </w:p>
    <w:p w14:paraId="4F98D3D4" w14:textId="5F44671A" w:rsidR="00E4366A" w:rsidRPr="008F2B6E" w:rsidRDefault="00E4366A">
      <w:pPr>
        <w:pStyle w:val="COMPara"/>
        <w:numPr>
          <w:ilvl w:val="3"/>
          <w:numId w:val="2"/>
        </w:numPr>
        <w:ind w:left="567" w:hanging="567"/>
        <w:jc w:val="both"/>
      </w:pPr>
      <w:r w:rsidRPr="008F2B6E">
        <w:rPr>
          <w:b/>
        </w:rPr>
        <w:t>Processes and criteria applied for the accreditation and review of accreditation</w:t>
      </w:r>
      <w:r w:rsidRPr="008F2B6E">
        <w:t xml:space="preserve">. </w:t>
      </w:r>
      <w:r w:rsidR="00FB3ED4" w:rsidRPr="008F2B6E">
        <w:t>States Parties and accredited NGOs widely acknowledged that the contribution and commitment of accredited NGOs (paragraph 94 of the Operational Directives) should be assessed on the basis of the same criteria as those used to accredit NGOs in the first place (paragraph 91 of the Operational Directives). This</w:t>
      </w:r>
      <w:r w:rsidR="001E78E0" w:rsidRPr="008F2B6E">
        <w:t xml:space="preserve"> is not the case </w:t>
      </w:r>
      <w:proofErr w:type="gramStart"/>
      <w:r w:rsidR="001E78E0" w:rsidRPr="008F2B6E">
        <w:t>at the moment</w:t>
      </w:r>
      <w:proofErr w:type="gramEnd"/>
      <w:r w:rsidR="00747EB5" w:rsidRPr="008F2B6E">
        <w:t>:</w:t>
      </w:r>
      <w:r w:rsidR="001E78E0" w:rsidRPr="008F2B6E">
        <w:t xml:space="preserve"> </w:t>
      </w:r>
      <w:r w:rsidR="001E78E0" w:rsidRPr="008F2B6E">
        <w:rPr>
          <w:lang w:val="en-US"/>
        </w:rPr>
        <w:t xml:space="preserve">accreditation requests are evaluated against the administrative and legal status of the organizations together with the description of their activities, whereas renewals are conditional on the contribution of the NGOs to the statutory activities of the Committee and the activities carried out at the bilateral, </w:t>
      </w:r>
      <w:proofErr w:type="spellStart"/>
      <w:r w:rsidR="001E78E0" w:rsidRPr="008F2B6E">
        <w:rPr>
          <w:lang w:val="en-US"/>
        </w:rPr>
        <w:t>subregional</w:t>
      </w:r>
      <w:proofErr w:type="spellEnd"/>
      <w:r w:rsidR="001E78E0" w:rsidRPr="008F2B6E">
        <w:rPr>
          <w:lang w:val="en-US"/>
        </w:rPr>
        <w:t>, regional or international levels.</w:t>
      </w:r>
    </w:p>
    <w:p w14:paraId="61FD3293" w14:textId="3F8F18F7" w:rsidR="002E30D0" w:rsidRPr="008F2B6E" w:rsidRDefault="00641E2E">
      <w:pPr>
        <w:pStyle w:val="COMPara"/>
        <w:numPr>
          <w:ilvl w:val="3"/>
          <w:numId w:val="2"/>
        </w:numPr>
        <w:ind w:left="567" w:hanging="567"/>
        <w:jc w:val="both"/>
        <w:rPr>
          <w:bCs/>
        </w:rPr>
      </w:pPr>
      <w:r w:rsidRPr="008F2B6E">
        <w:rPr>
          <w:b/>
          <w:bCs/>
        </w:rPr>
        <w:lastRenderedPageBreak/>
        <w:t>Considerations regarding</w:t>
      </w:r>
      <w:r w:rsidR="000F440A" w:rsidRPr="008F2B6E">
        <w:rPr>
          <w:b/>
          <w:bCs/>
        </w:rPr>
        <w:t xml:space="preserve"> the possible establishment of an ‘umbrella organization’</w:t>
      </w:r>
      <w:r w:rsidR="000F440A" w:rsidRPr="008F2B6E">
        <w:rPr>
          <w:bCs/>
        </w:rPr>
        <w:t xml:space="preserve">. </w:t>
      </w:r>
      <w:r w:rsidR="001E78E0" w:rsidRPr="008F2B6E">
        <w:rPr>
          <w:bCs/>
        </w:rPr>
        <w:t xml:space="preserve">Another aspect discussed </w:t>
      </w:r>
      <w:r w:rsidR="0069148D" w:rsidRPr="008F2B6E">
        <w:rPr>
          <w:bCs/>
        </w:rPr>
        <w:t xml:space="preserve">as part of </w:t>
      </w:r>
      <w:r w:rsidR="001E78E0" w:rsidRPr="008F2B6E">
        <w:rPr>
          <w:bCs/>
        </w:rPr>
        <w:t>the reflection</w:t>
      </w:r>
      <w:r w:rsidR="000F440A" w:rsidRPr="008F2B6E">
        <w:rPr>
          <w:bCs/>
        </w:rPr>
        <w:t xml:space="preserve"> process wa</w:t>
      </w:r>
      <w:r w:rsidR="001E78E0" w:rsidRPr="008F2B6E">
        <w:rPr>
          <w:bCs/>
        </w:rPr>
        <w:t xml:space="preserve">s </w:t>
      </w:r>
      <w:r w:rsidR="00747EB5" w:rsidRPr="008F2B6E">
        <w:rPr>
          <w:bCs/>
        </w:rPr>
        <w:t>the</w:t>
      </w:r>
      <w:r w:rsidR="001E78E0" w:rsidRPr="008F2B6E">
        <w:rPr>
          <w:bCs/>
        </w:rPr>
        <w:t xml:space="preserve"> possible establishment of an umbrella organization,</w:t>
      </w:r>
      <w:r w:rsidR="000F440A" w:rsidRPr="008F2B6E">
        <w:rPr>
          <w:bCs/>
        </w:rPr>
        <w:t xml:space="preserve"> </w:t>
      </w:r>
      <w:r w:rsidR="000F440A" w:rsidRPr="008F2B6E">
        <w:t xml:space="preserve">responsible for the accreditation system and the coordination of the </w:t>
      </w:r>
      <w:r w:rsidR="006A14F3" w:rsidRPr="008F2B6E">
        <w:rPr>
          <w:bCs/>
        </w:rPr>
        <w:t>provision of advisory support by NGOs to the governing bodies</w:t>
      </w:r>
      <w:r w:rsidR="000F440A" w:rsidRPr="008F2B6E">
        <w:t>.</w:t>
      </w:r>
      <w:r w:rsidR="00132CB7" w:rsidRPr="008F2B6E">
        <w:t xml:space="preserve"> This possibility was initially discussed in 2006 and 2007, at which time the Committee concluded that the creation of an ‘umbrella organization’ would not allow for the necessary plurality of expertise, may limit the number of NGOs upon which the Committee could call and may encourage systematic recourse to well-known NGOs without due attention to geographical diversity. Twelve years later, while the role of the ICH NGO Forum has been underlined throughout the reflection process, States and accredited NGOs </w:t>
      </w:r>
      <w:r w:rsidR="00132CB7" w:rsidRPr="008F2B6E">
        <w:rPr>
          <w:bCs/>
        </w:rPr>
        <w:t xml:space="preserve">feared that the establishment of an ‘umbrella organization’ would lead to unnecessary complications in the accreditation procedure and would negatively </w:t>
      </w:r>
      <w:proofErr w:type="gramStart"/>
      <w:r w:rsidR="00132CB7" w:rsidRPr="008F2B6E">
        <w:rPr>
          <w:bCs/>
        </w:rPr>
        <w:t>impact</w:t>
      </w:r>
      <w:proofErr w:type="gramEnd"/>
      <w:r w:rsidR="00132CB7" w:rsidRPr="008F2B6E">
        <w:rPr>
          <w:bCs/>
        </w:rPr>
        <w:t xml:space="preserve"> the diversity of accredited NGOs</w:t>
      </w:r>
      <w:r w:rsidR="006A14F3" w:rsidRPr="008F2B6E">
        <w:t xml:space="preserve">. </w:t>
      </w:r>
      <w:r w:rsidR="00A367C7" w:rsidRPr="008F2B6E">
        <w:t xml:space="preserve">States Parties and accredited NGOs that participated in the reflection appeared to </w:t>
      </w:r>
      <w:r w:rsidR="00132CB7" w:rsidRPr="008F2B6E">
        <w:rPr>
          <w:bCs/>
        </w:rPr>
        <w:t xml:space="preserve">lean </w:t>
      </w:r>
      <w:r w:rsidR="0069148D" w:rsidRPr="008F2B6E">
        <w:rPr>
          <w:bCs/>
        </w:rPr>
        <w:t xml:space="preserve">instead </w:t>
      </w:r>
      <w:r w:rsidR="00132CB7" w:rsidRPr="008F2B6E">
        <w:rPr>
          <w:bCs/>
        </w:rPr>
        <w:t>towards</w:t>
      </w:r>
      <w:r w:rsidR="002E30D0" w:rsidRPr="008F2B6E">
        <w:rPr>
          <w:bCs/>
        </w:rPr>
        <w:t xml:space="preserve"> the improvement of the current accreditation system or, alternatively, to consider the establishment of a hybrid system, in which the accreditation to </w:t>
      </w:r>
      <w:r w:rsidR="004C4572" w:rsidRPr="008F2B6E">
        <w:rPr>
          <w:bCs/>
        </w:rPr>
        <w:t>serve in an advisory capacity</w:t>
      </w:r>
      <w:r w:rsidR="002E30D0" w:rsidRPr="008F2B6E">
        <w:rPr>
          <w:bCs/>
        </w:rPr>
        <w:t xml:space="preserve"> would be improved and strengthened</w:t>
      </w:r>
      <w:r w:rsidR="00A367C7" w:rsidRPr="008F2B6E">
        <w:rPr>
          <w:bCs/>
        </w:rPr>
        <w:t xml:space="preserve"> and where an umbrella organization could play a role</w:t>
      </w:r>
      <w:r w:rsidR="002E30D0" w:rsidRPr="008F2B6E">
        <w:rPr>
          <w:bCs/>
        </w:rPr>
        <w:t>.</w:t>
      </w:r>
    </w:p>
    <w:p w14:paraId="7F23540F" w14:textId="18F2BD2D" w:rsidR="004F4134" w:rsidRPr="008F2B6E" w:rsidRDefault="0096013D">
      <w:pPr>
        <w:pStyle w:val="COMPara"/>
        <w:numPr>
          <w:ilvl w:val="3"/>
          <w:numId w:val="2"/>
        </w:numPr>
        <w:ind w:left="567" w:hanging="567"/>
        <w:jc w:val="both"/>
        <w:rPr>
          <w:bCs/>
        </w:rPr>
      </w:pPr>
      <w:r w:rsidRPr="008F2B6E">
        <w:rPr>
          <w:b/>
        </w:rPr>
        <w:t xml:space="preserve">Geographical </w:t>
      </w:r>
      <w:r w:rsidR="00132CB7" w:rsidRPr="008F2B6E">
        <w:rPr>
          <w:b/>
        </w:rPr>
        <w:t>distribution of accredited NGOs</w:t>
      </w:r>
      <w:r w:rsidRPr="008F2B6E">
        <w:rPr>
          <w:bCs/>
        </w:rPr>
        <w:t>.</w:t>
      </w:r>
      <w:r w:rsidR="009C057D" w:rsidRPr="008F2B6E">
        <w:t xml:space="preserve"> </w:t>
      </w:r>
      <w:r w:rsidR="008572D7" w:rsidRPr="008F2B6E">
        <w:t>When the reflection process was launched in 2017</w:t>
      </w:r>
      <w:r w:rsidR="009C057D" w:rsidRPr="008F2B6E">
        <w:t xml:space="preserve">, the </w:t>
      </w:r>
      <w:proofErr w:type="gramStart"/>
      <w:r w:rsidR="009C057D" w:rsidRPr="008F2B6E">
        <w:t>unbalanced geographical distribution of accredited NGOs was identified as one of the major concerns by the General Assembly, the Committee and the Secretariat</w:t>
      </w:r>
      <w:proofErr w:type="gramEnd"/>
      <w:r w:rsidR="009C057D" w:rsidRPr="008F2B6E">
        <w:t xml:space="preserve">. This </w:t>
      </w:r>
      <w:proofErr w:type="gramStart"/>
      <w:r w:rsidR="009C057D" w:rsidRPr="008F2B6E">
        <w:t>was pointed out</w:t>
      </w:r>
      <w:proofErr w:type="gramEnd"/>
      <w:r w:rsidR="009C057D" w:rsidRPr="008F2B6E">
        <w:t xml:space="preserve"> in numerous working documents of the governing bodies (</w:t>
      </w:r>
      <w:hyperlink r:id="rId17" w:history="1">
        <w:r w:rsidR="00D33B59" w:rsidRPr="008F2B6E">
          <w:rPr>
            <w:rStyle w:val="Hyperlink"/>
          </w:rPr>
          <w:t>docume</w:t>
        </w:r>
        <w:r w:rsidR="00D33B59" w:rsidRPr="00BA6EB1">
          <w:rPr>
            <w:rStyle w:val="Hyperlink"/>
          </w:rPr>
          <w:t>nt</w:t>
        </w:r>
        <w:r w:rsidR="00BA6EB1" w:rsidRPr="00BA6EB1">
          <w:rPr>
            <w:bCs/>
            <w:u w:val="single"/>
          </w:rPr>
          <w:t> </w:t>
        </w:r>
        <w:r w:rsidR="00D33B59" w:rsidRPr="00BA6EB1">
          <w:rPr>
            <w:rStyle w:val="Hyperlink"/>
          </w:rPr>
          <w:t>IT</w:t>
        </w:r>
        <w:r w:rsidR="00D33B59" w:rsidRPr="008F2B6E">
          <w:rPr>
            <w:rStyle w:val="Hyperlink"/>
          </w:rPr>
          <w:t>H/18/7.GA/11</w:t>
        </w:r>
      </w:hyperlink>
      <w:r w:rsidR="009C057D" w:rsidRPr="008F2B6E">
        <w:t xml:space="preserve"> </w:t>
      </w:r>
      <w:r w:rsidR="006A14F3" w:rsidRPr="008F2B6E">
        <w:t>for</w:t>
      </w:r>
      <w:r w:rsidR="009C057D" w:rsidRPr="008F2B6E">
        <w:t xml:space="preserve"> example).</w:t>
      </w:r>
      <w:r w:rsidR="00074595" w:rsidRPr="008F2B6E">
        <w:t xml:space="preserve"> Only </w:t>
      </w:r>
      <w:r w:rsidR="0069148D" w:rsidRPr="008F2B6E">
        <w:t xml:space="preserve">a </w:t>
      </w:r>
      <w:r w:rsidR="00074595" w:rsidRPr="008F2B6E">
        <w:t>few participants in the reflection process supported the possibility of limiting the number of accredited NGOs in over-represented regions through the establishment of a ceiling. Instead,</w:t>
      </w:r>
      <w:r w:rsidR="009C057D" w:rsidRPr="008F2B6E">
        <w:t xml:space="preserve"> the implementation of ‘soft measures’</w:t>
      </w:r>
      <w:r w:rsidR="00074595" w:rsidRPr="008F2B6E">
        <w:t xml:space="preserve"> was encouraged</w:t>
      </w:r>
      <w:r w:rsidR="009C057D" w:rsidRPr="008F2B6E">
        <w:t xml:space="preserve"> to foster the accreditation of NGOs based in under</w:t>
      </w:r>
      <w:r w:rsidR="006A14F3" w:rsidRPr="008F2B6E">
        <w:t>-</w:t>
      </w:r>
      <w:r w:rsidR="009C057D" w:rsidRPr="008F2B6E">
        <w:t>represented regions. These</w:t>
      </w:r>
      <w:r w:rsidR="006A14F3" w:rsidRPr="008F2B6E">
        <w:t xml:space="preserve"> could</w:t>
      </w:r>
      <w:r w:rsidR="009C057D" w:rsidRPr="008F2B6E">
        <w:t xml:space="preserve"> include awareness-raising initiatives through the wider network of entities associated with UNESCO, </w:t>
      </w:r>
      <w:r w:rsidR="0069148D" w:rsidRPr="008F2B6E">
        <w:t xml:space="preserve">and </w:t>
      </w:r>
      <w:r w:rsidR="009C057D" w:rsidRPr="008F2B6E">
        <w:t>capacity-building actions by the Secretariat, accredited NGOs and a network of experts</w:t>
      </w:r>
      <w:r w:rsidR="00664184" w:rsidRPr="008F2B6E">
        <w:t>.</w:t>
      </w:r>
    </w:p>
    <w:p w14:paraId="5F36733E" w14:textId="3B99F472" w:rsidR="006C7FAC" w:rsidRPr="00A67390" w:rsidRDefault="00664184">
      <w:pPr>
        <w:pStyle w:val="COMPara"/>
        <w:numPr>
          <w:ilvl w:val="3"/>
          <w:numId w:val="2"/>
        </w:numPr>
        <w:ind w:left="567" w:hanging="567"/>
        <w:jc w:val="both"/>
      </w:pPr>
      <w:r w:rsidRPr="008F2B6E">
        <w:t xml:space="preserve">Moreover, the Committee may consider it </w:t>
      </w:r>
      <w:proofErr w:type="gramStart"/>
      <w:r w:rsidR="00F12687" w:rsidRPr="008F2B6E">
        <w:t xml:space="preserve">to be </w:t>
      </w:r>
      <w:r w:rsidRPr="008F2B6E">
        <w:t>helpful</w:t>
      </w:r>
      <w:proofErr w:type="gramEnd"/>
      <w:r w:rsidRPr="008F2B6E">
        <w:t xml:space="preserve"> to identify</w:t>
      </w:r>
      <w:r w:rsidR="009C057D" w:rsidRPr="008F2B6E">
        <w:t xml:space="preserve"> thematic areas of interest, in which targeted efforts could be made to identify active NGOs. </w:t>
      </w:r>
      <w:proofErr w:type="gramStart"/>
      <w:r w:rsidR="00074595" w:rsidRPr="00A67390">
        <w:t>In this regard, the need for initiatives – involving States, NGOs, National Commissions</w:t>
      </w:r>
      <w:r w:rsidR="006A14F3" w:rsidRPr="00A67390">
        <w:t xml:space="preserve">, category 2 centres, UNESCO Chairs </w:t>
      </w:r>
      <w:r w:rsidR="00074595" w:rsidRPr="00A67390">
        <w:t>and all relevant stakeholders – to raise awareness about the accreditation system and build the capacities of NGOs active in the safeguarding of living heritage in under-represented regions, as well as to encourage cooperation between accredited NGOs and NGOs that may potentially seek accreditation, was highlighted.</w:t>
      </w:r>
      <w:proofErr w:type="gramEnd"/>
    </w:p>
    <w:p w14:paraId="15C85A73" w14:textId="25D185F8" w:rsidR="00342C76" w:rsidRPr="008F2B6E" w:rsidRDefault="00F4655D">
      <w:pPr>
        <w:pStyle w:val="COMPara"/>
        <w:numPr>
          <w:ilvl w:val="3"/>
          <w:numId w:val="2"/>
        </w:numPr>
        <w:ind w:left="567" w:hanging="567"/>
        <w:jc w:val="both"/>
      </w:pPr>
      <w:r w:rsidRPr="008F2B6E">
        <w:rPr>
          <w:b/>
        </w:rPr>
        <w:t>Facilitating the i</w:t>
      </w:r>
      <w:r w:rsidR="006C7FAC" w:rsidRPr="008F2B6E">
        <w:rPr>
          <w:b/>
        </w:rPr>
        <w:t>nvolvement of accredited NGOs</w:t>
      </w:r>
      <w:r w:rsidR="006C7FAC" w:rsidRPr="008F2B6E">
        <w:t xml:space="preserve">. </w:t>
      </w:r>
      <w:r w:rsidRPr="008F2B6E">
        <w:t xml:space="preserve">Regardless of the </w:t>
      </w:r>
      <w:r w:rsidR="006A14F3" w:rsidRPr="008F2B6E">
        <w:t xml:space="preserve">nature of the </w:t>
      </w:r>
      <w:r w:rsidRPr="008F2B6E">
        <w:t>future</w:t>
      </w:r>
      <w:r w:rsidR="006A14F3" w:rsidRPr="008F2B6E">
        <w:t xml:space="preserve"> </w:t>
      </w:r>
      <w:r w:rsidRPr="008F2B6E">
        <w:t xml:space="preserve">accreditation system, States and accredited NGOs agreed on the </w:t>
      </w:r>
      <w:r w:rsidR="0069148D" w:rsidRPr="008F2B6E">
        <w:t xml:space="preserve">need </w:t>
      </w:r>
      <w:r w:rsidRPr="008F2B6E">
        <w:t xml:space="preserve">to devise specific measures </w:t>
      </w:r>
      <w:r w:rsidR="0069148D" w:rsidRPr="008F2B6E">
        <w:t xml:space="preserve">that </w:t>
      </w:r>
      <w:r w:rsidR="009A268D" w:rsidRPr="008F2B6E">
        <w:t xml:space="preserve">not only </w:t>
      </w:r>
      <w:r w:rsidR="0069148D" w:rsidRPr="008F2B6E">
        <w:t xml:space="preserve">facilitate </w:t>
      </w:r>
      <w:r w:rsidRPr="008F2B6E">
        <w:t xml:space="preserve">the contribution of accredited NGOs to the work of the Committee but also foster cooperation between accredited NGOs and States. To this end, the following five measures </w:t>
      </w:r>
      <w:r w:rsidR="006A14F3" w:rsidRPr="008F2B6E">
        <w:t>were</w:t>
      </w:r>
      <w:r w:rsidRPr="008F2B6E">
        <w:t xml:space="preserve"> proposed:</w:t>
      </w:r>
    </w:p>
    <w:p w14:paraId="66B179CA" w14:textId="15C80EBE" w:rsidR="0066460B" w:rsidRPr="008F2B6E" w:rsidRDefault="0066460B">
      <w:pPr>
        <w:pStyle w:val="COMPara"/>
        <w:numPr>
          <w:ilvl w:val="4"/>
          <w:numId w:val="2"/>
        </w:numPr>
        <w:ind w:left="993"/>
        <w:jc w:val="both"/>
      </w:pPr>
      <w:r w:rsidRPr="008F2B6E">
        <w:t xml:space="preserve">A mapping of the fields of competence and experience of accredited NGOs – for instance including their competencies </w:t>
      </w:r>
      <w:r w:rsidR="009A268D" w:rsidRPr="008F2B6E">
        <w:t>i</w:t>
      </w:r>
      <w:r w:rsidRPr="008F2B6E">
        <w:t xml:space="preserve">n specific domains of intangible cultural heritage or </w:t>
      </w:r>
      <w:r w:rsidR="009A268D" w:rsidRPr="008F2B6E">
        <w:t xml:space="preserve">in </w:t>
      </w:r>
      <w:r w:rsidRPr="008F2B6E">
        <w:t xml:space="preserve">crosscutting issues such as education, </w:t>
      </w:r>
      <w:proofErr w:type="gramStart"/>
      <w:r w:rsidRPr="008F2B6E">
        <w:t>emergency situations</w:t>
      </w:r>
      <w:proofErr w:type="gramEnd"/>
      <w:r w:rsidRPr="008F2B6E">
        <w:t xml:space="preserve">, ethics or environmental sustainability – could help define the advisory functions they could fulfil. Such a mapping </w:t>
      </w:r>
      <w:proofErr w:type="gramStart"/>
      <w:r w:rsidRPr="008F2B6E">
        <w:t>could be presented</w:t>
      </w:r>
      <w:proofErr w:type="gramEnd"/>
      <w:r w:rsidRPr="008F2B6E">
        <w:t xml:space="preserve"> on the website of the Convention, which may also facilitate the cooperation of accredited NGOs with States and networking among accredited NGOs. </w:t>
      </w:r>
      <w:r w:rsidR="008A6D50" w:rsidRPr="00A67390">
        <w:t xml:space="preserve">Necessary data could </w:t>
      </w:r>
      <w:r w:rsidR="009A268D" w:rsidRPr="00A67390">
        <w:t xml:space="preserve">be </w:t>
      </w:r>
      <w:r w:rsidR="008A6D50" w:rsidRPr="00A67390">
        <w:t xml:space="preserve">progressively collected by the Secretariat though accreditation requests and quadrennial reports </w:t>
      </w:r>
      <w:r w:rsidR="009A268D" w:rsidRPr="00A67390">
        <w:t>to</w:t>
      </w:r>
      <w:r w:rsidR="008A6D50" w:rsidRPr="00A67390">
        <w:t xml:space="preserve"> be submitted in future cycles.</w:t>
      </w:r>
    </w:p>
    <w:p w14:paraId="3B2334DF" w14:textId="1C16453A" w:rsidR="0066460B" w:rsidRPr="008F2B6E" w:rsidRDefault="0066460B">
      <w:pPr>
        <w:pStyle w:val="COMPara"/>
        <w:numPr>
          <w:ilvl w:val="4"/>
          <w:numId w:val="2"/>
        </w:numPr>
        <w:ind w:left="993"/>
        <w:jc w:val="both"/>
      </w:pPr>
      <w:r w:rsidRPr="008F2B6E">
        <w:t>The accreditation form could include a formal pledge by NGOs requesting accreditation to avoid the misuse of their accreditation status. This would</w:t>
      </w:r>
      <w:r w:rsidR="009A268D" w:rsidRPr="008F2B6E">
        <w:t xml:space="preserve"> include</w:t>
      </w:r>
      <w:r w:rsidRPr="008F2B6E">
        <w:t xml:space="preserve">, for example, a commitment to avoid political claims not relevant to the Convention. Such a pledge </w:t>
      </w:r>
      <w:proofErr w:type="gramStart"/>
      <w:r w:rsidRPr="008F2B6E">
        <w:t>could be complemented</w:t>
      </w:r>
      <w:proofErr w:type="gramEnd"/>
      <w:r w:rsidRPr="008F2B6E">
        <w:t xml:space="preserve"> by the code of conduct currently elaborated by the ICH NGO Forum.</w:t>
      </w:r>
    </w:p>
    <w:p w14:paraId="17F10A50" w14:textId="4F837B82" w:rsidR="0066460B" w:rsidRPr="00A67390" w:rsidRDefault="00291878">
      <w:pPr>
        <w:pStyle w:val="COMPara"/>
        <w:keepLines/>
        <w:numPr>
          <w:ilvl w:val="4"/>
          <w:numId w:val="2"/>
        </w:numPr>
        <w:ind w:left="992" w:hanging="357"/>
        <w:jc w:val="both"/>
      </w:pPr>
      <w:r w:rsidRPr="00A67390">
        <w:lastRenderedPageBreak/>
        <w:t>In order to facilitate communication between the Committee and accredited NGOs and support the dissemination of information in all regions, the ICH</w:t>
      </w:r>
      <w:r w:rsidR="000A4904">
        <w:t> </w:t>
      </w:r>
      <w:r w:rsidRPr="00A67390">
        <w:t xml:space="preserve">NGO Forum could </w:t>
      </w:r>
      <w:r w:rsidR="004F4134" w:rsidRPr="00A67390">
        <w:t xml:space="preserve">be invited to </w:t>
      </w:r>
      <w:r w:rsidRPr="00A67390">
        <w:t>inform the governing bodies of the Convention of the names of its ‘</w:t>
      </w:r>
      <w:r w:rsidR="0066460B" w:rsidRPr="00A67390">
        <w:t>regional focal points</w:t>
      </w:r>
      <w:r w:rsidRPr="00A67390">
        <w:t xml:space="preserve">’ appointed </w:t>
      </w:r>
      <w:r w:rsidR="003D7259" w:rsidRPr="00A67390">
        <w:t xml:space="preserve">as part of </w:t>
      </w:r>
      <w:r w:rsidRPr="00A67390">
        <w:t>its Steering Committee.</w:t>
      </w:r>
    </w:p>
    <w:p w14:paraId="4242A0A7" w14:textId="11625D07" w:rsidR="00342C76" w:rsidRPr="008F2B6E" w:rsidRDefault="003D7259">
      <w:pPr>
        <w:pStyle w:val="COMPara"/>
        <w:numPr>
          <w:ilvl w:val="4"/>
          <w:numId w:val="2"/>
        </w:numPr>
        <w:ind w:left="993"/>
        <w:jc w:val="both"/>
      </w:pPr>
      <w:r w:rsidRPr="008F2B6E">
        <w:t>Similar to the practice with newly elected members of the Committee, a</w:t>
      </w:r>
      <w:r w:rsidR="00342C76" w:rsidRPr="008F2B6E">
        <w:t xml:space="preserve"> welcome letter </w:t>
      </w:r>
      <w:proofErr w:type="gramStart"/>
      <w:r w:rsidR="00291878" w:rsidRPr="008F2B6E">
        <w:t>could be sent</w:t>
      </w:r>
      <w:proofErr w:type="gramEnd"/>
      <w:r w:rsidR="00291878" w:rsidRPr="008F2B6E">
        <w:t xml:space="preserve"> by the Secretariat </w:t>
      </w:r>
      <w:r w:rsidR="00342C76" w:rsidRPr="008F2B6E">
        <w:t>to all newly accredited NGOs to inform them of the</w:t>
      </w:r>
      <w:r w:rsidR="00F4655D" w:rsidRPr="008F2B6E">
        <w:t xml:space="preserve"> functioning of the </w:t>
      </w:r>
      <w:r w:rsidR="00342C76" w:rsidRPr="008F2B6E">
        <w:t>Committee and ways for accredited NGOs to contribute to its work.</w:t>
      </w:r>
    </w:p>
    <w:p w14:paraId="2F7DD6C9" w14:textId="259F005D" w:rsidR="00342C76" w:rsidRPr="008F2B6E" w:rsidRDefault="00291878">
      <w:pPr>
        <w:pStyle w:val="COMPara"/>
        <w:numPr>
          <w:ilvl w:val="4"/>
          <w:numId w:val="2"/>
        </w:numPr>
        <w:ind w:left="993"/>
        <w:jc w:val="both"/>
      </w:pPr>
      <w:r w:rsidRPr="008F2B6E">
        <w:t xml:space="preserve">Taking into consideration the repeated call for training activities, </w:t>
      </w:r>
      <w:r w:rsidR="00342C76" w:rsidRPr="008F2B6E">
        <w:t xml:space="preserve">the ICH NGO Forum </w:t>
      </w:r>
      <w:r w:rsidRPr="008F2B6E">
        <w:t>could</w:t>
      </w:r>
      <w:r w:rsidR="00342C76" w:rsidRPr="008F2B6E">
        <w:t xml:space="preserve"> be encouraged to</w:t>
      </w:r>
      <w:r w:rsidRPr="008F2B6E">
        <w:t xml:space="preserve"> </w:t>
      </w:r>
      <w:r w:rsidR="00A40A7C" w:rsidRPr="008F2B6E">
        <w:t>organize</w:t>
      </w:r>
      <w:r w:rsidR="00342C76" w:rsidRPr="008F2B6E">
        <w:t xml:space="preserve"> a workshop for newly accredited NGOs and </w:t>
      </w:r>
      <w:r w:rsidRPr="008F2B6E">
        <w:t xml:space="preserve">to </w:t>
      </w:r>
      <w:r w:rsidR="00A40A7C" w:rsidRPr="008F2B6E">
        <w:t>coordinate</w:t>
      </w:r>
      <w:r w:rsidR="00342C76" w:rsidRPr="008F2B6E">
        <w:t xml:space="preserve"> the contribution of NGOs to the debates of the Committee.</w:t>
      </w:r>
      <w:r w:rsidRPr="008F2B6E">
        <w:t xml:space="preserve"> These activities could take place prior to each session of the Committee and/or each session of the General Assembly, as is already the case, but </w:t>
      </w:r>
      <w:proofErr w:type="gramStart"/>
      <w:r w:rsidRPr="008F2B6E">
        <w:t>could further be geared</w:t>
      </w:r>
      <w:proofErr w:type="gramEnd"/>
      <w:r w:rsidRPr="008F2B6E">
        <w:t xml:space="preserve"> towards coordinating the inputs of accredited NGOs to the agenda items that the Committee plan</w:t>
      </w:r>
      <w:r w:rsidR="00A40A7C" w:rsidRPr="008F2B6E">
        <w:t>s</w:t>
      </w:r>
      <w:r w:rsidR="00BA6EB1">
        <w:t xml:space="preserve"> to discuss.</w:t>
      </w:r>
    </w:p>
    <w:p w14:paraId="6E3C6B90" w14:textId="2728C9A3" w:rsidR="00621C5C" w:rsidRPr="008F2B6E" w:rsidRDefault="00F4655D">
      <w:pPr>
        <w:pStyle w:val="COMPara"/>
        <w:numPr>
          <w:ilvl w:val="3"/>
          <w:numId w:val="2"/>
        </w:numPr>
        <w:ind w:left="567" w:hanging="567"/>
        <w:jc w:val="both"/>
      </w:pPr>
      <w:r w:rsidRPr="008F2B6E">
        <w:rPr>
          <w:b/>
        </w:rPr>
        <w:t>Conclusion</w:t>
      </w:r>
      <w:r w:rsidR="008B24BE" w:rsidRPr="008F2B6E">
        <w:t xml:space="preserve">. </w:t>
      </w:r>
      <w:r w:rsidR="00621C5C" w:rsidRPr="008F2B6E">
        <w:t xml:space="preserve">The accreditation system of NGOs has reached a crossroads. While a number of measures (see </w:t>
      </w:r>
      <w:r w:rsidR="00621C5C" w:rsidRPr="00A67390">
        <w:t>paragraph </w:t>
      </w:r>
      <w:r w:rsidR="0094590D" w:rsidRPr="00A67390">
        <w:t>1</w:t>
      </w:r>
      <w:r w:rsidR="00C55B5C" w:rsidRPr="00A67390">
        <w:t>8</w:t>
      </w:r>
      <w:r w:rsidR="00621C5C" w:rsidRPr="008F2B6E">
        <w:t xml:space="preserve">) </w:t>
      </w:r>
      <w:proofErr w:type="gramStart"/>
      <w:r w:rsidR="00F12687" w:rsidRPr="008F2B6E">
        <w:t xml:space="preserve">could </w:t>
      </w:r>
      <w:r w:rsidR="00621C5C" w:rsidRPr="008F2B6E">
        <w:t>indeed be implemented</w:t>
      </w:r>
      <w:proofErr w:type="gramEnd"/>
      <w:r w:rsidR="00621C5C" w:rsidRPr="008F2B6E">
        <w:t xml:space="preserve">, </w:t>
      </w:r>
      <w:r w:rsidR="00621C5C" w:rsidRPr="00A67390">
        <w:t>it is becoming clear that these can</w:t>
      </w:r>
      <w:r w:rsidR="00071045">
        <w:t>not address all the core issues</w:t>
      </w:r>
      <w:r w:rsidR="00621C5C" w:rsidRPr="00A67390">
        <w:t xml:space="preserve"> of the system</w:t>
      </w:r>
      <w:r w:rsidR="00621C5C" w:rsidRPr="008F2B6E">
        <w:t xml:space="preserve">. Almost ten years into its existence, the many stakeholders involved seem to have a different understanding of what the system </w:t>
      </w:r>
      <w:proofErr w:type="gramStart"/>
      <w:r w:rsidR="009A268D" w:rsidRPr="008F2B6E">
        <w:t>is intended</w:t>
      </w:r>
      <w:proofErr w:type="gramEnd"/>
      <w:r w:rsidR="009A268D" w:rsidRPr="008F2B6E">
        <w:t xml:space="preserve"> </w:t>
      </w:r>
      <w:r w:rsidR="00621C5C" w:rsidRPr="008F2B6E">
        <w:t xml:space="preserve">to accomplish. This observation </w:t>
      </w:r>
      <w:proofErr w:type="gramStart"/>
      <w:r w:rsidR="00621C5C" w:rsidRPr="008F2B6E">
        <w:t>is reinforced</w:t>
      </w:r>
      <w:proofErr w:type="gramEnd"/>
      <w:r w:rsidR="00621C5C" w:rsidRPr="008F2B6E">
        <w:t xml:space="preserve"> by the </w:t>
      </w:r>
      <w:r w:rsidR="00F12687" w:rsidRPr="008F2B6E">
        <w:t xml:space="preserve">recurrent </w:t>
      </w:r>
      <w:r w:rsidR="00621C5C" w:rsidRPr="008F2B6E">
        <w:t xml:space="preserve">wish expressed by some States and NGOs </w:t>
      </w:r>
      <w:r w:rsidR="004C4572" w:rsidRPr="008F2B6E">
        <w:t xml:space="preserve">for accredited NGOs </w:t>
      </w:r>
      <w:r w:rsidR="00621C5C" w:rsidRPr="008F2B6E">
        <w:t>to benefit from assistance – through training activities – in raising their own capacities. This indeed seems to indicate</w:t>
      </w:r>
      <w:r w:rsidR="00F12687" w:rsidRPr="008F2B6E">
        <w:t xml:space="preserve"> </w:t>
      </w:r>
      <w:r w:rsidR="00621C5C" w:rsidRPr="008F2B6E">
        <w:t xml:space="preserve">that expectations </w:t>
      </w:r>
      <w:r w:rsidR="00F12687" w:rsidRPr="008F2B6E">
        <w:t xml:space="preserve">of </w:t>
      </w:r>
      <w:r w:rsidR="00621C5C" w:rsidRPr="008F2B6E">
        <w:t xml:space="preserve">the accreditation system need to be clarified through a clearer definition of advisory functions and of the actual purpose of the accreditation system, without which it will not live up to expectations. </w:t>
      </w:r>
      <w:r w:rsidR="00747EB5" w:rsidRPr="008F2B6E">
        <w:t xml:space="preserve">If the current system persists, it </w:t>
      </w:r>
      <w:proofErr w:type="gramStart"/>
      <w:r w:rsidR="00747EB5" w:rsidRPr="008F2B6E">
        <w:t>is feared</w:t>
      </w:r>
      <w:proofErr w:type="gramEnd"/>
      <w:r w:rsidR="00747EB5" w:rsidRPr="008F2B6E">
        <w:t xml:space="preserve"> that </w:t>
      </w:r>
      <w:r w:rsidR="00621C5C" w:rsidRPr="008F2B6E">
        <w:t xml:space="preserve">NGOs that wish to advise the Committee may have difficulties doing so due to the lack of opportunities </w:t>
      </w:r>
      <w:r w:rsidR="009A268D" w:rsidRPr="008F2B6E">
        <w:t xml:space="preserve">available under </w:t>
      </w:r>
      <w:r w:rsidR="00621C5C" w:rsidRPr="008F2B6E">
        <w:t xml:space="preserve">the current system; meanwhile, the Committee may have difficulties </w:t>
      </w:r>
      <w:r w:rsidR="009A268D" w:rsidRPr="008F2B6E">
        <w:t>in</w:t>
      </w:r>
      <w:r w:rsidR="00621C5C" w:rsidRPr="008F2B6E">
        <w:t xml:space="preserve"> identify</w:t>
      </w:r>
      <w:r w:rsidR="009A268D" w:rsidRPr="008F2B6E">
        <w:t>ing</w:t>
      </w:r>
      <w:r w:rsidR="00621C5C" w:rsidRPr="008F2B6E">
        <w:t xml:space="preserve"> NGOs that can effectively contribute to its work, due to the increasing number of accredited NGOs with various capacities.</w:t>
      </w:r>
    </w:p>
    <w:p w14:paraId="32644CF9" w14:textId="450C8151" w:rsidR="008B24BE" w:rsidRPr="008F2B6E" w:rsidRDefault="008B24BE">
      <w:pPr>
        <w:pStyle w:val="COMPara"/>
        <w:numPr>
          <w:ilvl w:val="3"/>
          <w:numId w:val="2"/>
        </w:numPr>
        <w:ind w:left="567" w:hanging="567"/>
        <w:jc w:val="both"/>
      </w:pPr>
      <w:r w:rsidRPr="008F2B6E">
        <w:t xml:space="preserve">Under these circumstances, it </w:t>
      </w:r>
      <w:r w:rsidR="009A268D" w:rsidRPr="008F2B6E">
        <w:t xml:space="preserve">would </w:t>
      </w:r>
      <w:r w:rsidRPr="008F2B6E">
        <w:t xml:space="preserve">be crucial </w:t>
      </w:r>
      <w:r w:rsidR="009D199F" w:rsidRPr="008F2B6E">
        <w:t xml:space="preserve">in the first instance </w:t>
      </w:r>
      <w:r w:rsidRPr="008F2B6E">
        <w:t xml:space="preserve">to ensure that the accreditation system is best </w:t>
      </w:r>
      <w:r w:rsidR="009A268D" w:rsidRPr="008F2B6E">
        <w:t xml:space="preserve">suited </w:t>
      </w:r>
      <w:r w:rsidRPr="008F2B6E">
        <w:t>to fulfil</w:t>
      </w:r>
      <w:r w:rsidR="009A268D" w:rsidRPr="008F2B6E">
        <w:t>ling</w:t>
      </w:r>
      <w:r w:rsidRPr="008F2B6E">
        <w:t xml:space="preserve"> its main function – advising the Committee – given the limited resources at hand.</w:t>
      </w:r>
      <w:r w:rsidR="0019067D" w:rsidRPr="008F2B6E">
        <w:t xml:space="preserve"> </w:t>
      </w:r>
      <w:r w:rsidR="00452D3C" w:rsidRPr="008F2B6E">
        <w:t>In this regard, the Committee may also envisage periodically defin</w:t>
      </w:r>
      <w:r w:rsidR="009A268D" w:rsidRPr="008F2B6E">
        <w:t>ing</w:t>
      </w:r>
      <w:r w:rsidR="00452D3C" w:rsidRPr="008F2B6E">
        <w:t xml:space="preserve"> specific tasks that it wishes to assign to </w:t>
      </w:r>
      <w:proofErr w:type="gramStart"/>
      <w:r w:rsidR="00452D3C" w:rsidRPr="008F2B6E">
        <w:t>accredited</w:t>
      </w:r>
      <w:proofErr w:type="gramEnd"/>
      <w:r w:rsidR="00452D3C" w:rsidRPr="008F2B6E">
        <w:t xml:space="preserve"> NGOs. </w:t>
      </w:r>
      <w:r w:rsidR="008F2B6E" w:rsidRPr="00A67390">
        <w:t xml:space="preserve">For this to </w:t>
      </w:r>
      <w:proofErr w:type="gramStart"/>
      <w:r w:rsidR="008F2B6E" w:rsidRPr="00A67390">
        <w:t>be achieved</w:t>
      </w:r>
      <w:proofErr w:type="gramEnd"/>
      <w:r w:rsidR="008F2B6E" w:rsidRPr="00A67390">
        <w:t>, however, the accreditation system would need to</w:t>
      </w:r>
      <w:r w:rsidR="00452D3C" w:rsidRPr="008F2B6E">
        <w:t xml:space="preserve"> </w:t>
      </w:r>
      <w:r w:rsidR="008B11AB" w:rsidRPr="008F2B6E">
        <w:t>ensure</w:t>
      </w:r>
      <w:r w:rsidR="00452D3C" w:rsidRPr="008F2B6E">
        <w:t xml:space="preserve"> that accredited NGOs possess the </w:t>
      </w:r>
      <w:r w:rsidR="009A268D" w:rsidRPr="008F2B6E">
        <w:t xml:space="preserve">necessary </w:t>
      </w:r>
      <w:r w:rsidR="00452D3C" w:rsidRPr="008F2B6E">
        <w:t>capacities and experience to carry out these tasks. Furthermore, r</w:t>
      </w:r>
      <w:r w:rsidR="0019067D" w:rsidRPr="008F2B6E">
        <w:t xml:space="preserve">efocusing the accreditation system on its main objective would also ensure that it is not redundant </w:t>
      </w:r>
      <w:proofErr w:type="gramStart"/>
      <w:r w:rsidR="009A268D" w:rsidRPr="008F2B6E">
        <w:t>in light of</w:t>
      </w:r>
      <w:r w:rsidR="0019067D" w:rsidRPr="008F2B6E">
        <w:t xml:space="preserve"> the broader </w:t>
      </w:r>
      <w:r w:rsidR="0019067D" w:rsidRPr="008F2B6E">
        <w:rPr>
          <w:bCs/>
        </w:rPr>
        <w:t>framework for partnerships with NGOs</w:t>
      </w:r>
      <w:r w:rsidR="0019067D" w:rsidRPr="008F2B6E" w:rsidDel="00064197">
        <w:t xml:space="preserve"> </w:t>
      </w:r>
      <w:r w:rsidR="0019067D" w:rsidRPr="008F2B6E">
        <w:rPr>
          <w:bCs/>
        </w:rPr>
        <w:t>at the level of UNESCO</w:t>
      </w:r>
      <w:r w:rsidR="0019067D" w:rsidRPr="008F2B6E">
        <w:rPr>
          <w:rStyle w:val="FootnoteReference"/>
          <w:bCs/>
        </w:rPr>
        <w:footnoteReference w:id="3"/>
      </w:r>
      <w:r w:rsidR="0019067D" w:rsidRPr="008F2B6E">
        <w:rPr>
          <w:bCs/>
        </w:rPr>
        <w:t>,</w:t>
      </w:r>
      <w:proofErr w:type="gramEnd"/>
      <w:r w:rsidR="0019067D" w:rsidRPr="008F2B6E">
        <w:rPr>
          <w:bCs/>
        </w:rPr>
        <w:t xml:space="preserve"> which is a real risk if the accreditation system is envisioned as an affiliation system for NGOs that contribute to the implementation of the Convention. This could also alleviate concerns that </w:t>
      </w:r>
      <w:proofErr w:type="gramStart"/>
      <w:r w:rsidR="0019067D" w:rsidRPr="008F2B6E">
        <w:rPr>
          <w:bCs/>
        </w:rPr>
        <w:t>may be raised</w:t>
      </w:r>
      <w:proofErr w:type="gramEnd"/>
      <w:r w:rsidR="0019067D" w:rsidRPr="008F2B6E">
        <w:rPr>
          <w:bCs/>
        </w:rPr>
        <w:t xml:space="preserve"> in terms of governance, effectiveness and cost-efficiency, given the existence of this broader framework.</w:t>
      </w:r>
    </w:p>
    <w:p w14:paraId="36B41D3C" w14:textId="77777777" w:rsidR="00A14CB0" w:rsidRPr="008F2B6E" w:rsidRDefault="00A14CB0" w:rsidP="00A67390">
      <w:pPr>
        <w:pStyle w:val="COMPara"/>
        <w:keepNext/>
        <w:numPr>
          <w:ilvl w:val="3"/>
          <w:numId w:val="2"/>
        </w:numPr>
        <w:ind w:left="567" w:hanging="567"/>
        <w:jc w:val="both"/>
      </w:pPr>
      <w:r w:rsidRPr="008F2B6E">
        <w:lastRenderedPageBreak/>
        <w:t>The Committee may wish to adopt the following decision:</w:t>
      </w:r>
    </w:p>
    <w:p w14:paraId="62B29E86" w14:textId="6457D635" w:rsidR="00342C76" w:rsidRPr="008F2B6E" w:rsidRDefault="00342C76" w:rsidP="008F2B6E">
      <w:pPr>
        <w:pStyle w:val="COMTitleDecision"/>
        <w:rPr>
          <w:rFonts w:eastAsia="SimSun"/>
        </w:rPr>
      </w:pPr>
      <w:r w:rsidRPr="008F2B6E">
        <w:t>DRAFT DECISION 14.COM 1</w:t>
      </w:r>
      <w:r w:rsidR="005D5A48" w:rsidRPr="008F2B6E">
        <w:t>5</w:t>
      </w:r>
    </w:p>
    <w:p w14:paraId="7978641A" w14:textId="77777777" w:rsidR="00342C76" w:rsidRPr="008F2B6E" w:rsidRDefault="00342C76" w:rsidP="008F2B6E">
      <w:pPr>
        <w:pStyle w:val="COMPreambulaDecisions"/>
        <w:rPr>
          <w:rFonts w:eastAsia="SimSun"/>
        </w:rPr>
      </w:pPr>
      <w:r w:rsidRPr="008F2B6E">
        <w:t>The Committee,</w:t>
      </w:r>
    </w:p>
    <w:p w14:paraId="1AA52917" w14:textId="0769269A" w:rsidR="00342C76" w:rsidRPr="008F2B6E" w:rsidRDefault="00342C76">
      <w:pPr>
        <w:pStyle w:val="COMParaDecision"/>
        <w:jc w:val="left"/>
      </w:pPr>
      <w:r w:rsidRPr="008F2B6E">
        <w:t>Having examined</w:t>
      </w:r>
      <w:r w:rsidRPr="008F2B6E">
        <w:rPr>
          <w:u w:val="none"/>
        </w:rPr>
        <w:t xml:space="preserve"> document </w:t>
      </w:r>
      <w:r w:rsidR="005A6293" w:rsidRPr="008F2B6E">
        <w:rPr>
          <w:u w:val="none"/>
        </w:rPr>
        <w:t>LHE</w:t>
      </w:r>
      <w:r w:rsidRPr="008F2B6E">
        <w:rPr>
          <w:u w:val="none"/>
        </w:rPr>
        <w:t>/19/14.COM/1</w:t>
      </w:r>
      <w:r w:rsidR="005D5A48" w:rsidRPr="008F2B6E">
        <w:rPr>
          <w:u w:val="none"/>
        </w:rPr>
        <w:t>5</w:t>
      </w:r>
      <w:r w:rsidRPr="008F2B6E">
        <w:rPr>
          <w:u w:val="none"/>
        </w:rPr>
        <w:t>,</w:t>
      </w:r>
    </w:p>
    <w:p w14:paraId="389CFFC7" w14:textId="0BC9D480" w:rsidR="0090067F" w:rsidRPr="008F2B6E" w:rsidRDefault="0090067F">
      <w:pPr>
        <w:pStyle w:val="COMParaDecision"/>
        <w:rPr>
          <w:u w:val="none"/>
        </w:rPr>
      </w:pPr>
      <w:r w:rsidRPr="008F2B6E">
        <w:t>Recalling</w:t>
      </w:r>
      <w:r w:rsidRPr="008F2B6E">
        <w:rPr>
          <w:u w:val="none"/>
        </w:rPr>
        <w:t xml:space="preserve"> </w:t>
      </w:r>
      <w:hyperlink r:id="rId18" w:history="1">
        <w:r w:rsidRPr="008F2B6E">
          <w:rPr>
            <w:rStyle w:val="Hyperlink"/>
          </w:rPr>
          <w:t>Resolution 7.GA 11</w:t>
        </w:r>
      </w:hyperlink>
      <w:r w:rsidRPr="008F2B6E">
        <w:rPr>
          <w:u w:val="none"/>
        </w:rPr>
        <w:t xml:space="preserve">, as well as </w:t>
      </w:r>
      <w:r w:rsidRPr="008F2B6E">
        <w:rPr>
          <w:u w:val="none"/>
          <w:lang w:val="en-US"/>
        </w:rPr>
        <w:t>Decisions</w:t>
      </w:r>
      <w:r w:rsidR="003452E7" w:rsidRPr="008F2B6E">
        <w:rPr>
          <w:u w:val="none"/>
          <w:lang w:val="en-US"/>
        </w:rPr>
        <w:t xml:space="preserve"> </w:t>
      </w:r>
      <w:hyperlink r:id="rId19" w:history="1">
        <w:r w:rsidRPr="008F2B6E">
          <w:rPr>
            <w:rStyle w:val="Hyperlink"/>
            <w:lang w:val="en-US"/>
          </w:rPr>
          <w:t>12.COM 17</w:t>
        </w:r>
      </w:hyperlink>
      <w:r w:rsidRPr="008F2B6E">
        <w:rPr>
          <w:u w:val="none"/>
          <w:lang w:val="en-US"/>
        </w:rPr>
        <w:t xml:space="preserve"> and </w:t>
      </w:r>
      <w:hyperlink r:id="rId20" w:history="1">
        <w:r w:rsidRPr="008F2B6E">
          <w:rPr>
            <w:rStyle w:val="Hyperlink"/>
            <w:lang w:val="en-US"/>
          </w:rPr>
          <w:t>13.COM 13</w:t>
        </w:r>
      </w:hyperlink>
      <w:r w:rsidRPr="008F2B6E">
        <w:rPr>
          <w:u w:val="none"/>
        </w:rPr>
        <w:t>,</w:t>
      </w:r>
    </w:p>
    <w:p w14:paraId="7A0D39C6" w14:textId="3B91ABDB" w:rsidR="0090067F" w:rsidRPr="008F2B6E" w:rsidRDefault="0090067F">
      <w:pPr>
        <w:pStyle w:val="COMParaDecision"/>
        <w:rPr>
          <w:u w:val="none"/>
        </w:rPr>
      </w:pPr>
      <w:r w:rsidRPr="008F2B6E">
        <w:t>Further recalling</w:t>
      </w:r>
      <w:r w:rsidRPr="008F2B6E">
        <w:rPr>
          <w:u w:val="none"/>
        </w:rPr>
        <w:t xml:space="preserve"> documents </w:t>
      </w:r>
      <w:hyperlink r:id="rId21" w:history="1">
        <w:r w:rsidRPr="008F2B6E">
          <w:rPr>
            <w:rStyle w:val="Hyperlink"/>
          </w:rPr>
          <w:t>ITH/17/12.COM/17</w:t>
        </w:r>
      </w:hyperlink>
      <w:r w:rsidRPr="008F2B6E">
        <w:rPr>
          <w:u w:val="none"/>
        </w:rPr>
        <w:t xml:space="preserve"> and </w:t>
      </w:r>
      <w:hyperlink r:id="rId22" w:history="1">
        <w:r w:rsidRPr="008F2B6E">
          <w:rPr>
            <w:rStyle w:val="Hyperlink"/>
          </w:rPr>
          <w:t>ITH/18/13.COM/13</w:t>
        </w:r>
      </w:hyperlink>
      <w:r w:rsidRPr="008F2B6E">
        <w:rPr>
          <w:u w:val="none"/>
        </w:rPr>
        <w:t xml:space="preserve">, as well as </w:t>
      </w:r>
      <w:r w:rsidR="00E83ECF" w:rsidRPr="008F2B6E">
        <w:rPr>
          <w:u w:val="none"/>
        </w:rPr>
        <w:t xml:space="preserve">documents </w:t>
      </w:r>
      <w:hyperlink r:id="rId23" w:history="1">
        <w:r w:rsidRPr="008F2B6E">
          <w:rPr>
            <w:rStyle w:val="Hyperlink"/>
          </w:rPr>
          <w:t>LHE/19/NGO/2</w:t>
        </w:r>
      </w:hyperlink>
      <w:r w:rsidRPr="008F2B6E">
        <w:rPr>
          <w:u w:val="none"/>
        </w:rPr>
        <w:t xml:space="preserve"> and </w:t>
      </w:r>
      <w:hyperlink r:id="rId24" w:history="1">
        <w:r w:rsidRPr="008F2B6E">
          <w:rPr>
            <w:rStyle w:val="Hyperlink"/>
          </w:rPr>
          <w:t>LHE/19/NGO/3</w:t>
        </w:r>
      </w:hyperlink>
      <w:r w:rsidRPr="008F2B6E">
        <w:rPr>
          <w:u w:val="none"/>
        </w:rPr>
        <w:t xml:space="preserve"> developed during the reflection process</w:t>
      </w:r>
      <w:r w:rsidR="00E104A2" w:rsidRPr="008F2B6E">
        <w:rPr>
          <w:u w:val="none"/>
        </w:rPr>
        <w:t xml:space="preserve"> on the advisory functions to be </w:t>
      </w:r>
      <w:r w:rsidR="00CB1DFC" w:rsidRPr="008F2B6E">
        <w:rPr>
          <w:u w:val="none"/>
        </w:rPr>
        <w:t xml:space="preserve">performed </w:t>
      </w:r>
      <w:r w:rsidR="00E104A2" w:rsidRPr="008F2B6E">
        <w:rPr>
          <w:u w:val="none"/>
        </w:rPr>
        <w:t>by accredited non-governmental organizations</w:t>
      </w:r>
      <w:r w:rsidRPr="008F2B6E">
        <w:rPr>
          <w:u w:val="none"/>
        </w:rPr>
        <w:t>,</w:t>
      </w:r>
    </w:p>
    <w:p w14:paraId="348CBF7F" w14:textId="3B326889" w:rsidR="0090067F" w:rsidRPr="008F2B6E" w:rsidRDefault="0090067F">
      <w:pPr>
        <w:pStyle w:val="COMParaDecision"/>
        <w:rPr>
          <w:u w:val="none"/>
        </w:rPr>
      </w:pPr>
      <w:r w:rsidRPr="008F2B6E">
        <w:t>Thanks</w:t>
      </w:r>
      <w:r w:rsidRPr="008F2B6E">
        <w:rPr>
          <w:u w:val="none"/>
        </w:rPr>
        <w:t xml:space="preserve"> the Secretariat, accredited non-governmental organizations, the ICH</w:t>
      </w:r>
      <w:r w:rsidR="00E83ECF" w:rsidRPr="008F2B6E">
        <w:rPr>
          <w:u w:val="none"/>
        </w:rPr>
        <w:t> </w:t>
      </w:r>
      <w:r w:rsidRPr="008F2B6E">
        <w:rPr>
          <w:u w:val="none"/>
        </w:rPr>
        <w:t>NGO</w:t>
      </w:r>
      <w:r w:rsidR="00E83ECF" w:rsidRPr="008F2B6E">
        <w:rPr>
          <w:u w:val="none"/>
        </w:rPr>
        <w:t> </w:t>
      </w:r>
      <w:r w:rsidR="008E7E86">
        <w:rPr>
          <w:u w:val="none"/>
        </w:rPr>
        <w:t>Forum,</w:t>
      </w:r>
      <w:r w:rsidRPr="008F2B6E">
        <w:rPr>
          <w:u w:val="none"/>
        </w:rPr>
        <w:t xml:space="preserve"> the informal ad hoc open-ended working group and States Parties</w:t>
      </w:r>
      <w:r w:rsidR="00342AE0" w:rsidRPr="008F2B6E">
        <w:rPr>
          <w:u w:val="none"/>
        </w:rPr>
        <w:t xml:space="preserve"> for </w:t>
      </w:r>
      <w:r w:rsidR="00E83ECF" w:rsidRPr="008F2B6E">
        <w:rPr>
          <w:u w:val="none"/>
        </w:rPr>
        <w:t>carrying out a</w:t>
      </w:r>
      <w:r w:rsidR="00342AE0" w:rsidRPr="008F2B6E">
        <w:rPr>
          <w:u w:val="none"/>
        </w:rPr>
        <w:t xml:space="preserve"> reflection on the advisory functions to be fulfilled by accredited non-governmental organizations</w:t>
      </w:r>
      <w:r w:rsidR="00E83ECF" w:rsidRPr="008F2B6E">
        <w:rPr>
          <w:u w:val="none"/>
        </w:rPr>
        <w:t>;</w:t>
      </w:r>
    </w:p>
    <w:p w14:paraId="2396E5E8" w14:textId="518B5A33" w:rsidR="00342AE0" w:rsidRPr="00A67390" w:rsidRDefault="00342AE0">
      <w:pPr>
        <w:pStyle w:val="COMParaDecision"/>
        <w:rPr>
          <w:u w:val="none"/>
        </w:rPr>
      </w:pPr>
      <w:r w:rsidRPr="00A67390">
        <w:t>Requests</w:t>
      </w:r>
      <w:r w:rsidRPr="00A67390">
        <w:rPr>
          <w:u w:val="none"/>
        </w:rPr>
        <w:t xml:space="preserve"> </w:t>
      </w:r>
      <w:r w:rsidR="009A268D" w:rsidRPr="00A67390">
        <w:rPr>
          <w:u w:val="none"/>
        </w:rPr>
        <w:t xml:space="preserve">that </w:t>
      </w:r>
      <w:r w:rsidRPr="00A67390">
        <w:rPr>
          <w:u w:val="none"/>
        </w:rPr>
        <w:t xml:space="preserve">the </w:t>
      </w:r>
      <w:r w:rsidR="007109CE" w:rsidRPr="00A67390">
        <w:rPr>
          <w:u w:val="none"/>
        </w:rPr>
        <w:t>Secretariat gather relevant information from</w:t>
      </w:r>
      <w:r w:rsidRPr="00A67390">
        <w:rPr>
          <w:u w:val="none"/>
        </w:rPr>
        <w:t xml:space="preserve"> </w:t>
      </w:r>
      <w:r w:rsidR="007109CE" w:rsidRPr="00A67390">
        <w:rPr>
          <w:u w:val="none"/>
        </w:rPr>
        <w:t xml:space="preserve">accredited non-governmental organizations in order to </w:t>
      </w:r>
      <w:r w:rsidR="00EF7A24" w:rsidRPr="00A67390">
        <w:rPr>
          <w:u w:val="none"/>
        </w:rPr>
        <w:t>develop</w:t>
      </w:r>
      <w:r w:rsidR="007109CE" w:rsidRPr="00A67390">
        <w:rPr>
          <w:u w:val="none"/>
        </w:rPr>
        <w:t xml:space="preserve"> a mapping of their domains of competence</w:t>
      </w:r>
      <w:r w:rsidR="001F5B46" w:rsidRPr="00A67390">
        <w:rPr>
          <w:u w:val="none"/>
        </w:rPr>
        <w:t>, taking into consideration their capacities</w:t>
      </w:r>
      <w:r w:rsidR="007109CE" w:rsidRPr="00A67390">
        <w:rPr>
          <w:u w:val="none"/>
        </w:rPr>
        <w:t>;</w:t>
      </w:r>
    </w:p>
    <w:p w14:paraId="2FE78522" w14:textId="644E8522" w:rsidR="008A58B4" w:rsidRPr="00A67390" w:rsidRDefault="008A58B4">
      <w:pPr>
        <w:pStyle w:val="COMParaDecision"/>
        <w:rPr>
          <w:u w:val="none"/>
        </w:rPr>
      </w:pPr>
      <w:r w:rsidRPr="00A67390">
        <w:t>Encourages</w:t>
      </w:r>
      <w:r w:rsidRPr="00A67390">
        <w:rPr>
          <w:u w:val="none"/>
        </w:rPr>
        <w:t xml:space="preserve"> </w:t>
      </w:r>
      <w:r w:rsidR="004F4134" w:rsidRPr="00A67390">
        <w:rPr>
          <w:u w:val="none"/>
        </w:rPr>
        <w:t>States Parties, the ICH</w:t>
      </w:r>
      <w:r w:rsidR="000A4904">
        <w:rPr>
          <w:u w:val="none"/>
        </w:rPr>
        <w:t> </w:t>
      </w:r>
      <w:r w:rsidR="004F4134" w:rsidRPr="00A67390">
        <w:rPr>
          <w:u w:val="none"/>
        </w:rPr>
        <w:t xml:space="preserve">NGO Forum, accredited non-governmental organizations, category 2 centres and UNESCO Chairs </w:t>
      </w:r>
      <w:r w:rsidRPr="00A67390">
        <w:rPr>
          <w:u w:val="none"/>
        </w:rPr>
        <w:t>to organize capacity-building activities for newly accredited non-governmental organizations</w:t>
      </w:r>
      <w:r w:rsidR="004F4134" w:rsidRPr="00A67390">
        <w:rPr>
          <w:u w:val="none"/>
        </w:rPr>
        <w:t xml:space="preserve"> and</w:t>
      </w:r>
      <w:r w:rsidRPr="00A67390">
        <w:rPr>
          <w:u w:val="none"/>
        </w:rPr>
        <w:t xml:space="preserve"> for non-governmental organizations that may</w:t>
      </w:r>
      <w:r w:rsidR="00EF7A24" w:rsidRPr="00A67390">
        <w:rPr>
          <w:u w:val="none"/>
        </w:rPr>
        <w:t xml:space="preserve"> be</w:t>
      </w:r>
      <w:r w:rsidRPr="00A67390">
        <w:rPr>
          <w:u w:val="none"/>
        </w:rPr>
        <w:t xml:space="preserve"> interested in seeking accreditation in the future</w:t>
      </w:r>
      <w:r w:rsidR="00243350" w:rsidRPr="00A67390">
        <w:rPr>
          <w:u w:val="none"/>
        </w:rPr>
        <w:t>, with a particular focus on</w:t>
      </w:r>
      <w:r w:rsidR="0058200F" w:rsidRPr="00A67390">
        <w:rPr>
          <w:u w:val="none"/>
        </w:rPr>
        <w:t xml:space="preserve"> </w:t>
      </w:r>
      <w:r w:rsidR="00243350" w:rsidRPr="00A67390">
        <w:rPr>
          <w:u w:val="none"/>
        </w:rPr>
        <w:t>non-governmental organizations based in under-represented regions</w:t>
      </w:r>
      <w:r w:rsidRPr="00A67390">
        <w:rPr>
          <w:u w:val="none"/>
        </w:rPr>
        <w:t>;</w:t>
      </w:r>
    </w:p>
    <w:p w14:paraId="3FEEA2D0" w14:textId="0F68F3F8" w:rsidR="00BF1B64" w:rsidRPr="0079474A" w:rsidRDefault="001F5B46" w:rsidP="0079474A">
      <w:pPr>
        <w:pStyle w:val="COMParaDecision"/>
        <w:rPr>
          <w:u w:val="none"/>
        </w:rPr>
      </w:pPr>
      <w:r w:rsidRPr="008F2B6E">
        <w:t>Further requests</w:t>
      </w:r>
      <w:r w:rsidRPr="008F2B6E">
        <w:rPr>
          <w:u w:val="none"/>
        </w:rPr>
        <w:t xml:space="preserve"> </w:t>
      </w:r>
      <w:r w:rsidR="009A268D" w:rsidRPr="008F2B6E">
        <w:rPr>
          <w:u w:val="none"/>
        </w:rPr>
        <w:t xml:space="preserve">that </w:t>
      </w:r>
      <w:r w:rsidRPr="008F2B6E">
        <w:rPr>
          <w:u w:val="none"/>
        </w:rPr>
        <w:t xml:space="preserve">the Secretariat report on the outcomes of the consultation process to the eighth session </w:t>
      </w:r>
      <w:r w:rsidR="00EF7A24" w:rsidRPr="008F2B6E">
        <w:rPr>
          <w:u w:val="none"/>
        </w:rPr>
        <w:t>of the General Assembly in 2020.</w:t>
      </w:r>
    </w:p>
    <w:sectPr w:rsidR="00BF1B64" w:rsidRPr="0079474A" w:rsidSect="00616173">
      <w:headerReference w:type="even" r:id="rId25"/>
      <w:headerReference w:type="default" r:id="rId26"/>
      <w:headerReference w:type="first" r:id="rId27"/>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95C90" w16cid:durableId="21619522"/>
  <w16cid:commentId w16cid:paraId="30798F6C" w16cid:durableId="21619768"/>
  <w16cid:commentId w16cid:paraId="75351C01" w16cid:durableId="21619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0205" w14:textId="77777777" w:rsidR="00E63338" w:rsidRDefault="00E63338" w:rsidP="00655736">
      <w:r>
        <w:separator/>
      </w:r>
    </w:p>
  </w:endnote>
  <w:endnote w:type="continuationSeparator" w:id="0">
    <w:p w14:paraId="300BB19A" w14:textId="77777777" w:rsidR="00E63338" w:rsidRDefault="00E6333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5BA1" w14:textId="77777777" w:rsidR="00E63338" w:rsidRDefault="00E63338" w:rsidP="00655736">
      <w:r>
        <w:separator/>
      </w:r>
    </w:p>
  </w:footnote>
  <w:footnote w:type="continuationSeparator" w:id="0">
    <w:p w14:paraId="570F2FA9" w14:textId="77777777" w:rsidR="00E63338" w:rsidRDefault="00E63338" w:rsidP="00655736">
      <w:r>
        <w:continuationSeparator/>
      </w:r>
    </w:p>
  </w:footnote>
  <w:footnote w:id="1">
    <w:p w14:paraId="3008C91C" w14:textId="38472E8E" w:rsidR="00747EB5" w:rsidRPr="00E104A2" w:rsidRDefault="00747EB5" w:rsidP="0019067D">
      <w:pPr>
        <w:pStyle w:val="FootnoteText"/>
        <w:ind w:left="567" w:hanging="567"/>
        <w:jc w:val="both"/>
        <w:rPr>
          <w:rFonts w:ascii="Arial" w:hAnsi="Arial" w:cs="Arial"/>
          <w:sz w:val="18"/>
          <w:szCs w:val="18"/>
          <w:lang w:val="en-GB"/>
        </w:rPr>
      </w:pPr>
      <w:r w:rsidRPr="00D9528C">
        <w:rPr>
          <w:rStyle w:val="FootnoteReference"/>
          <w:rFonts w:ascii="Arial" w:hAnsi="Arial" w:cs="Arial"/>
          <w:sz w:val="18"/>
          <w:szCs w:val="18"/>
        </w:rPr>
        <w:footnoteRef/>
      </w:r>
      <w:r w:rsidR="00D9528C">
        <w:rPr>
          <w:rFonts w:ascii="Arial" w:hAnsi="Arial" w:cs="Arial"/>
          <w:sz w:val="18"/>
          <w:szCs w:val="18"/>
          <w:vertAlign w:val="superscript"/>
          <w:lang w:val="en-GB"/>
        </w:rPr>
        <w:t>.</w:t>
      </w:r>
      <w:r w:rsidRPr="00D9528C">
        <w:rPr>
          <w:rFonts w:ascii="Arial" w:hAnsi="Arial" w:cs="Arial"/>
          <w:sz w:val="18"/>
          <w:szCs w:val="18"/>
          <w:vertAlign w:val="superscript"/>
          <w:lang w:val="en-GB"/>
        </w:rPr>
        <w:t xml:space="preserve"> </w:t>
      </w:r>
      <w:r>
        <w:rPr>
          <w:rFonts w:ascii="Arial" w:hAnsi="Arial" w:cs="Arial"/>
          <w:sz w:val="18"/>
          <w:szCs w:val="18"/>
          <w:lang w:val="en-GB"/>
        </w:rPr>
        <w:tab/>
      </w:r>
      <w:r w:rsidRPr="00E104A2">
        <w:rPr>
          <w:rFonts w:ascii="Arial" w:hAnsi="Arial" w:cs="Arial"/>
          <w:sz w:val="18"/>
          <w:szCs w:val="18"/>
          <w:lang w:val="en-GB"/>
        </w:rPr>
        <w:t xml:space="preserve">The documents developed during the reflection process are available on the </w:t>
      </w:r>
      <w:hyperlink r:id="rId1" w:history="1">
        <w:r w:rsidRPr="00E104A2">
          <w:rPr>
            <w:rStyle w:val="Hyperlink"/>
            <w:rFonts w:ascii="Arial" w:hAnsi="Arial" w:cs="Arial"/>
            <w:sz w:val="18"/>
            <w:szCs w:val="18"/>
            <w:lang w:val="en-GB"/>
          </w:rPr>
          <w:t>webpage</w:t>
        </w:r>
      </w:hyperlink>
      <w:r w:rsidRPr="00E104A2">
        <w:rPr>
          <w:rFonts w:ascii="Arial" w:hAnsi="Arial" w:cs="Arial"/>
          <w:sz w:val="18"/>
          <w:szCs w:val="18"/>
          <w:lang w:val="en-GB"/>
        </w:rPr>
        <w:t xml:space="preserve"> dedicated to the reflection process. It includes the working document of the consultation meeting, which outlines the main findings of the electronic </w:t>
      </w:r>
      <w:r>
        <w:rPr>
          <w:rFonts w:ascii="Arial" w:hAnsi="Arial" w:cs="Arial"/>
          <w:sz w:val="18"/>
          <w:szCs w:val="18"/>
          <w:lang w:val="en-GB"/>
        </w:rPr>
        <w:t>consultation</w:t>
      </w:r>
      <w:r w:rsidRPr="00E104A2">
        <w:rPr>
          <w:rFonts w:ascii="Arial" w:hAnsi="Arial" w:cs="Arial"/>
          <w:sz w:val="18"/>
          <w:szCs w:val="18"/>
          <w:lang w:val="en-GB"/>
        </w:rPr>
        <w:t xml:space="preserve"> and the report of the consultation meeting.</w:t>
      </w:r>
    </w:p>
  </w:footnote>
  <w:footnote w:id="2">
    <w:p w14:paraId="40A6C43B" w14:textId="6E842616" w:rsidR="00747EB5" w:rsidRPr="00834B38" w:rsidRDefault="00747EB5" w:rsidP="00834B38">
      <w:pPr>
        <w:pStyle w:val="FootnoteText"/>
        <w:ind w:left="567" w:hanging="567"/>
        <w:jc w:val="both"/>
        <w:rPr>
          <w:rFonts w:ascii="Arial" w:hAnsi="Arial" w:cs="Arial"/>
          <w:sz w:val="18"/>
          <w:szCs w:val="18"/>
          <w:lang w:val="en-GB"/>
        </w:rPr>
      </w:pPr>
      <w:r w:rsidRPr="00D9528C">
        <w:rPr>
          <w:rStyle w:val="FootnoteReference"/>
          <w:rFonts w:ascii="Arial" w:hAnsi="Arial" w:cs="Arial"/>
          <w:sz w:val="18"/>
          <w:szCs w:val="18"/>
        </w:rPr>
        <w:footnoteRef/>
      </w:r>
      <w:r w:rsidRPr="00D9528C">
        <w:rPr>
          <w:rFonts w:ascii="Arial" w:hAnsi="Arial" w:cs="Arial"/>
          <w:sz w:val="18"/>
          <w:szCs w:val="18"/>
          <w:vertAlign w:val="superscript"/>
          <w:lang w:val="en-GB"/>
        </w:rPr>
        <w:t>.</w:t>
      </w:r>
      <w:r w:rsidRPr="00834B38">
        <w:rPr>
          <w:rFonts w:ascii="Arial" w:hAnsi="Arial" w:cs="Arial"/>
          <w:sz w:val="18"/>
          <w:szCs w:val="18"/>
          <w:lang w:val="en-GB"/>
        </w:rPr>
        <w:t xml:space="preserve"> </w:t>
      </w:r>
      <w:r w:rsidRPr="00834B38">
        <w:rPr>
          <w:rFonts w:ascii="Arial" w:hAnsi="Arial" w:cs="Arial"/>
          <w:sz w:val="18"/>
          <w:szCs w:val="18"/>
          <w:lang w:val="en-GB"/>
        </w:rPr>
        <w:tab/>
        <w:t xml:space="preserve">This </w:t>
      </w:r>
      <w:proofErr w:type="gramStart"/>
      <w:r w:rsidRPr="00834B38">
        <w:rPr>
          <w:rFonts w:ascii="Arial" w:hAnsi="Arial" w:cs="Arial"/>
          <w:sz w:val="18"/>
          <w:szCs w:val="18"/>
          <w:lang w:val="en-GB"/>
        </w:rPr>
        <w:t xml:space="preserve">can also be </w:t>
      </w:r>
      <w:r w:rsidRPr="00422A26">
        <w:rPr>
          <w:rFonts w:ascii="Arial" w:hAnsi="Arial" w:cs="Arial"/>
          <w:sz w:val="18"/>
          <w:szCs w:val="18"/>
          <w:lang w:val="en-GB"/>
        </w:rPr>
        <w:t>observed</w:t>
      </w:r>
      <w:proofErr w:type="gramEnd"/>
      <w:r w:rsidRPr="00422A26">
        <w:rPr>
          <w:rFonts w:ascii="Arial" w:hAnsi="Arial" w:cs="Arial"/>
          <w:sz w:val="18"/>
          <w:szCs w:val="18"/>
          <w:lang w:val="en-GB"/>
        </w:rPr>
        <w:t xml:space="preserve"> in the profile of the NGOs recommended for accreditation at the present session of the Committee (see document </w:t>
      </w:r>
      <w:hyperlink r:id="rId2" w:history="1">
        <w:r w:rsidRPr="00422A26">
          <w:rPr>
            <w:rStyle w:val="Hyperlink"/>
            <w:rFonts w:ascii="Arial" w:hAnsi="Arial" w:cs="Arial"/>
            <w:sz w:val="18"/>
            <w:szCs w:val="18"/>
            <w:lang w:val="en-GB"/>
          </w:rPr>
          <w:t>LHE/19/14.COM/17</w:t>
        </w:r>
      </w:hyperlink>
      <w:r w:rsidRPr="00422A26">
        <w:rPr>
          <w:rFonts w:ascii="Arial" w:hAnsi="Arial" w:cs="Arial"/>
          <w:sz w:val="18"/>
          <w:szCs w:val="18"/>
          <w:lang w:val="en-GB"/>
        </w:rPr>
        <w:t>).</w:t>
      </w:r>
      <w:bookmarkStart w:id="0" w:name="_GoBack"/>
      <w:bookmarkEnd w:id="0"/>
    </w:p>
  </w:footnote>
  <w:footnote w:id="3">
    <w:p w14:paraId="0983EE12" w14:textId="2A1DFB1A" w:rsidR="00B44CBB" w:rsidRDefault="00747EB5" w:rsidP="00834B38">
      <w:pPr>
        <w:pStyle w:val="COMPara"/>
        <w:numPr>
          <w:ilvl w:val="0"/>
          <w:numId w:val="0"/>
        </w:numPr>
        <w:spacing w:after="0"/>
        <w:ind w:left="567" w:hanging="567"/>
        <w:contextualSpacing/>
        <w:jc w:val="both"/>
        <w:rPr>
          <w:bCs/>
          <w:sz w:val="18"/>
          <w:szCs w:val="18"/>
        </w:rPr>
      </w:pPr>
      <w:r w:rsidRPr="001D6CAE">
        <w:rPr>
          <w:rStyle w:val="FootnoteReference"/>
          <w:sz w:val="18"/>
          <w:szCs w:val="18"/>
        </w:rPr>
        <w:footnoteRef/>
      </w:r>
      <w:r w:rsidRPr="001D6CAE">
        <w:rPr>
          <w:sz w:val="18"/>
          <w:szCs w:val="18"/>
          <w:vertAlign w:val="superscript"/>
        </w:rPr>
        <w:t>.</w:t>
      </w:r>
      <w:r w:rsidRPr="00BE4A7A">
        <w:rPr>
          <w:sz w:val="18"/>
          <w:szCs w:val="18"/>
        </w:rPr>
        <w:t xml:space="preserve"> </w:t>
      </w:r>
      <w:r>
        <w:rPr>
          <w:sz w:val="18"/>
          <w:szCs w:val="18"/>
        </w:rPr>
        <w:tab/>
      </w:r>
      <w:proofErr w:type="gramStart"/>
      <w:r w:rsidRPr="00BE4A7A">
        <w:rPr>
          <w:bCs/>
          <w:sz w:val="18"/>
          <w:szCs w:val="18"/>
        </w:rPr>
        <w:t xml:space="preserve">The </w:t>
      </w:r>
      <w:hyperlink r:id="rId3" w:history="1">
        <w:r w:rsidRPr="00BE4A7A">
          <w:rPr>
            <w:rStyle w:val="Hyperlink"/>
            <w:bCs/>
            <w:sz w:val="18"/>
            <w:szCs w:val="18"/>
          </w:rPr>
          <w:t>comprehensive partnership strategy</w:t>
        </w:r>
      </w:hyperlink>
      <w:r w:rsidRPr="00BE4A7A">
        <w:rPr>
          <w:bCs/>
          <w:sz w:val="18"/>
          <w:szCs w:val="18"/>
        </w:rPr>
        <w:t xml:space="preserve">, initially issued in 2013 and revised </w:t>
      </w:r>
      <w:r w:rsidR="00BD66BC">
        <w:rPr>
          <w:bCs/>
          <w:sz w:val="18"/>
          <w:szCs w:val="18"/>
        </w:rPr>
        <w:t>for its presentation</w:t>
      </w:r>
      <w:r w:rsidRPr="00BE4A7A">
        <w:rPr>
          <w:bCs/>
          <w:sz w:val="18"/>
          <w:szCs w:val="18"/>
        </w:rPr>
        <w:t xml:space="preserve"> to the 207th session of UNESCO’s Executive Board in October 2019</w:t>
      </w:r>
      <w:r>
        <w:rPr>
          <w:bCs/>
          <w:sz w:val="18"/>
          <w:szCs w:val="18"/>
        </w:rPr>
        <w:t>,</w:t>
      </w:r>
      <w:r w:rsidRPr="00BE4A7A">
        <w:rPr>
          <w:bCs/>
          <w:sz w:val="18"/>
          <w:szCs w:val="18"/>
        </w:rPr>
        <w:t xml:space="preserve"> establishes a clear framework for leveraging partnership</w:t>
      </w:r>
      <w:r w:rsidR="00BD66BC">
        <w:rPr>
          <w:bCs/>
          <w:sz w:val="18"/>
          <w:szCs w:val="18"/>
        </w:rPr>
        <w:t>s</w:t>
      </w:r>
      <w:r w:rsidRPr="00BE4A7A">
        <w:rPr>
          <w:bCs/>
          <w:sz w:val="18"/>
          <w:szCs w:val="18"/>
        </w:rPr>
        <w:t xml:space="preserve"> to enhance</w:t>
      </w:r>
      <w:r w:rsidR="00BD66BC">
        <w:rPr>
          <w:bCs/>
          <w:sz w:val="18"/>
          <w:szCs w:val="18"/>
        </w:rPr>
        <w:t>,</w:t>
      </w:r>
      <w:r w:rsidRPr="00BE4A7A">
        <w:rPr>
          <w:bCs/>
          <w:sz w:val="18"/>
          <w:szCs w:val="18"/>
        </w:rPr>
        <w:t xml:space="preserve"> in a consistent and strategic way</w:t>
      </w:r>
      <w:r w:rsidR="00BD66BC">
        <w:rPr>
          <w:bCs/>
          <w:sz w:val="18"/>
          <w:szCs w:val="18"/>
        </w:rPr>
        <w:t>,</w:t>
      </w:r>
      <w:r w:rsidRPr="00BE4A7A">
        <w:rPr>
          <w:bCs/>
          <w:sz w:val="18"/>
          <w:szCs w:val="18"/>
        </w:rPr>
        <w:t xml:space="preserve"> the impact and visibility of UNESCO’s programme and to ensure that partnerships contribute to optimal results for the achievement of the Sustainable Development Goals.</w:t>
      </w:r>
      <w:proofErr w:type="gramEnd"/>
      <w:r w:rsidRPr="00BE4A7A">
        <w:rPr>
          <w:bCs/>
          <w:sz w:val="18"/>
          <w:szCs w:val="18"/>
        </w:rPr>
        <w:t xml:space="preserve"> In particular, it defines overarching principles for engagement, disengagement and the proactive management of partnerships, including those with NGOs.</w:t>
      </w:r>
    </w:p>
    <w:p w14:paraId="2D46EBDA" w14:textId="0F854576" w:rsidR="00747EB5" w:rsidRPr="00BE4A7A" w:rsidRDefault="00B44CBB" w:rsidP="0019067D">
      <w:pPr>
        <w:pStyle w:val="COMPara"/>
        <w:numPr>
          <w:ilvl w:val="0"/>
          <w:numId w:val="0"/>
        </w:numPr>
        <w:ind w:left="567" w:hanging="567"/>
        <w:jc w:val="both"/>
        <w:rPr>
          <w:bCs/>
          <w:sz w:val="18"/>
          <w:szCs w:val="18"/>
        </w:rPr>
      </w:pPr>
      <w:r>
        <w:rPr>
          <w:bCs/>
          <w:sz w:val="18"/>
          <w:szCs w:val="18"/>
        </w:rPr>
        <w:tab/>
      </w:r>
      <w:r w:rsidR="00747EB5" w:rsidRPr="00BE4A7A">
        <w:rPr>
          <w:bCs/>
          <w:sz w:val="18"/>
          <w:szCs w:val="18"/>
        </w:rPr>
        <w:t xml:space="preserve">Furthermore, </w:t>
      </w:r>
      <w:proofErr w:type="gramStart"/>
      <w:r w:rsidR="00747EB5" w:rsidRPr="00BE4A7A">
        <w:rPr>
          <w:bCs/>
          <w:sz w:val="18"/>
          <w:szCs w:val="18"/>
        </w:rPr>
        <w:t xml:space="preserve">UNESCO’s framework for official relations with NGOs is defined by the </w:t>
      </w:r>
      <w:hyperlink r:id="rId4" w:history="1">
        <w:r w:rsidR="00747EB5" w:rsidRPr="00BE4A7A">
          <w:rPr>
            <w:rStyle w:val="Hyperlink"/>
            <w:bCs/>
            <w:sz w:val="18"/>
            <w:szCs w:val="18"/>
          </w:rPr>
          <w:t>Directives concerning official relations with foundations and similar institutions</w:t>
        </w:r>
        <w:proofErr w:type="gramEnd"/>
      </w:hyperlink>
      <w:r w:rsidR="00747EB5" w:rsidRPr="00BE4A7A">
        <w:rPr>
          <w:bCs/>
          <w:sz w:val="18"/>
          <w:szCs w:val="18"/>
        </w:rPr>
        <w:t>. Designed to increase the participation of civil society in the preparation and execution of UNESCO’s mandate, the</w:t>
      </w:r>
      <w:r w:rsidR="00BD66BC">
        <w:rPr>
          <w:bCs/>
          <w:sz w:val="18"/>
          <w:szCs w:val="18"/>
        </w:rPr>
        <w:t xml:space="preserve"> directives</w:t>
      </w:r>
      <w:r w:rsidR="00747EB5" w:rsidRPr="00BE4A7A">
        <w:rPr>
          <w:bCs/>
          <w:sz w:val="18"/>
          <w:szCs w:val="18"/>
        </w:rPr>
        <w:t xml:space="preserve"> define two different categories of partnerships, specific criteria, obligations and advantages for each of these categories, as well as procedures for the admission, modification, termination and suspension of partnerships with NGOs.</w:t>
      </w:r>
    </w:p>
    <w:p w14:paraId="14D2D520" w14:textId="77777777" w:rsidR="00747EB5" w:rsidRPr="00BE4A7A" w:rsidRDefault="00747EB5" w:rsidP="0019067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8398" w14:textId="090B0F20" w:rsidR="001A6D58" w:rsidRPr="00C23A97" w:rsidRDefault="001A6D58"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15</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22A26">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BA14" w14:textId="7BA63C88" w:rsidR="00755CF9" w:rsidRPr="00616173" w:rsidRDefault="00441405" w:rsidP="00616173">
    <w:pPr>
      <w:pStyle w:val="Header"/>
      <w:jc w:val="right"/>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15</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422A26">
      <w:rPr>
        <w:rStyle w:val="PageNumber"/>
        <w:rFonts w:ascii="Arial" w:hAnsi="Arial" w:cs="Arial"/>
        <w:noProof/>
        <w:sz w:val="20"/>
        <w:szCs w:val="20"/>
        <w:lang w:val="en-GB"/>
      </w:rPr>
      <w:t>7</w:t>
    </w:r>
    <w:r w:rsidRPr="00C23A97">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F62F" w14:textId="77777777" w:rsidR="00E45560" w:rsidRPr="00E95AE2" w:rsidRDefault="00E45560" w:rsidP="00E45560">
    <w:pPr>
      <w:pStyle w:val="Header"/>
      <w:rPr>
        <w:sz w:val="22"/>
        <w:szCs w:val="22"/>
        <w:lang w:val="en-GB"/>
      </w:rPr>
    </w:pPr>
    <w:r>
      <w:rPr>
        <w:noProof/>
        <w:lang w:eastAsia="ja-JP"/>
      </w:rPr>
      <w:drawing>
        <wp:anchor distT="0" distB="0" distL="114300" distR="114300" simplePos="0" relativeHeight="251659776" behindDoc="0" locked="0" layoutInCell="1" allowOverlap="1" wp14:anchorId="54E91954" wp14:editId="0D7D8DAD">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50C7" w14:textId="77777777" w:rsidR="00E45560" w:rsidRPr="00F30DC6" w:rsidRDefault="00E45560" w:rsidP="00E45560">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1A10A4C2" w14:textId="77777777" w:rsidR="00E45560" w:rsidRPr="009D5428" w:rsidRDefault="00E45560" w:rsidP="00E45560">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15</w:t>
    </w:r>
  </w:p>
  <w:p w14:paraId="0B8D5E60" w14:textId="741D4247" w:rsidR="00E45560" w:rsidRPr="00337CEB" w:rsidRDefault="00E45560" w:rsidP="00E45560">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D9528C">
      <w:rPr>
        <w:rFonts w:ascii="Arial" w:hAnsi="Arial" w:cs="Arial"/>
        <w:b/>
        <w:sz w:val="22"/>
        <w:szCs w:val="22"/>
        <w:lang w:val="en-GB"/>
      </w:rPr>
      <w:t>7</w:t>
    </w:r>
    <w:r w:rsidR="0055714D">
      <w:rPr>
        <w:rFonts w:ascii="Arial" w:hAnsi="Arial" w:cs="Arial"/>
        <w:b/>
        <w:sz w:val="22"/>
        <w:szCs w:val="22"/>
        <w:lang w:val="en-GB"/>
      </w:rPr>
      <w:t xml:space="preserve">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5B0DC77A" w14:textId="7CA74D0D" w:rsidR="00747EB5" w:rsidRDefault="00E45560" w:rsidP="00616173">
    <w:pPr>
      <w:jc w:val="right"/>
      <w:rPr>
        <w:rFonts w:ascii="Arial" w:hAnsi="Arial" w:cs="Arial"/>
        <w:b/>
        <w:sz w:val="22"/>
        <w:szCs w:val="22"/>
        <w:lang w:val="en-GB"/>
      </w:rPr>
    </w:pPr>
    <w:r w:rsidRPr="004322B5">
      <w:rPr>
        <w:rFonts w:ascii="Arial" w:hAnsi="Arial" w:cs="Arial"/>
        <w:b/>
        <w:sz w:val="22"/>
        <w:szCs w:val="22"/>
        <w:lang w:val="en-GB"/>
      </w:rPr>
      <w:t>Original: English</w:t>
    </w:r>
  </w:p>
  <w:p w14:paraId="3943E81B" w14:textId="77777777" w:rsidR="00E45560" w:rsidRPr="00616173" w:rsidRDefault="00E45560" w:rsidP="00616173">
    <w:pPr>
      <w:jc w:val="right"/>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4E"/>
    <w:multiLevelType w:val="hybridMultilevel"/>
    <w:tmpl w:val="31980E1A"/>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0EB5C05"/>
    <w:multiLevelType w:val="hybridMultilevel"/>
    <w:tmpl w:val="31980E1A"/>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937566"/>
    <w:multiLevelType w:val="hybridMultilevel"/>
    <w:tmpl w:val="928CACE0"/>
    <w:lvl w:ilvl="0" w:tplc="7AE41318">
      <w:start w:val="1"/>
      <w:numFmt w:val="decimal"/>
      <w:lvlText w:val="%1."/>
      <w:lvlJc w:val="left"/>
      <w:pPr>
        <w:ind w:left="1065" w:hanging="705"/>
      </w:pPr>
      <w:rPr>
        <w:rFonts w:hint="default"/>
        <w:b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A63C04"/>
    <w:multiLevelType w:val="multilevel"/>
    <w:tmpl w:val="954E7106"/>
    <w:lvl w:ilvl="0">
      <w:start w:val="1"/>
      <w:numFmt w:val="lowerLetter"/>
      <w:lvlText w:val="%1."/>
      <w:lvlJc w:val="left"/>
      <w:pPr>
        <w:tabs>
          <w:tab w:val="num" w:pos="360"/>
        </w:tabs>
        <w:ind w:left="360" w:hanging="360"/>
      </w:pPr>
    </w:lvl>
    <w:lvl w:ilvl="1">
      <w:start w:val="1"/>
      <w:numFmt w:val="lowerRoman"/>
      <w:lvlText w:val="%2."/>
      <w:lvlJc w:val="righ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72B7AD7"/>
    <w:multiLevelType w:val="hybridMultilevel"/>
    <w:tmpl w:val="31980E1A"/>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912421F"/>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8" w15:restartNumberingAfterBreak="0">
    <w:nsid w:val="35F07BFE"/>
    <w:multiLevelType w:val="hybridMultilevel"/>
    <w:tmpl w:val="152EE97E"/>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D1A6D3E">
      <w:start w:val="1"/>
      <w:numFmt w:val="decimal"/>
      <w:lvlText w:val="%4."/>
      <w:lvlJc w:val="left"/>
      <w:pPr>
        <w:ind w:left="2880" w:hanging="360"/>
      </w:pPr>
      <w:rPr>
        <w:b w:val="0"/>
      </w:rPr>
    </w:lvl>
    <w:lvl w:ilvl="4" w:tplc="BA9A52AC">
      <w:start w:val="1"/>
      <w:numFmt w:val="lowerLetter"/>
      <w:lvlText w:val="%5."/>
      <w:lvlJc w:val="left"/>
      <w:pPr>
        <w:ind w:left="3600" w:hanging="360"/>
      </w:pPr>
      <w:rPr>
        <w:b w:val="0"/>
      </w:rPr>
    </w:lvl>
    <w:lvl w:ilvl="5" w:tplc="040C0001">
      <w:start w:val="1"/>
      <w:numFmt w:val="bullet"/>
      <w:lvlText w:val=""/>
      <w:lvlJc w:val="left"/>
      <w:pPr>
        <w:ind w:left="4320" w:hanging="180"/>
      </w:pPr>
      <w:rPr>
        <w:rFonts w:ascii="Symbol" w:hAnsi="Symbo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2279C2"/>
    <w:multiLevelType w:val="hybridMultilevel"/>
    <w:tmpl w:val="CD48C918"/>
    <w:lvl w:ilvl="0" w:tplc="7EE20A46">
      <w:start w:val="96"/>
      <w:numFmt w:val="decimal"/>
      <w:lvlText w:val="%1."/>
      <w:lvlJc w:val="righ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A3EF7"/>
    <w:multiLevelType w:val="multilevel"/>
    <w:tmpl w:val="954E7106"/>
    <w:lvl w:ilvl="0">
      <w:start w:val="1"/>
      <w:numFmt w:val="lowerLetter"/>
      <w:lvlText w:val="%1."/>
      <w:lvlJc w:val="left"/>
      <w:pPr>
        <w:tabs>
          <w:tab w:val="num" w:pos="360"/>
        </w:tabs>
        <w:ind w:left="360" w:hanging="360"/>
      </w:pPr>
    </w:lvl>
    <w:lvl w:ilvl="1">
      <w:start w:val="1"/>
      <w:numFmt w:val="lowerRoman"/>
      <w:lvlText w:val="%2."/>
      <w:lvlJc w:val="righ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8F69BD"/>
    <w:multiLevelType w:val="multilevel"/>
    <w:tmpl w:val="954E7106"/>
    <w:lvl w:ilvl="0">
      <w:start w:val="1"/>
      <w:numFmt w:val="lowerLetter"/>
      <w:lvlText w:val="%1."/>
      <w:lvlJc w:val="left"/>
      <w:pPr>
        <w:tabs>
          <w:tab w:val="num" w:pos="360"/>
        </w:tabs>
        <w:ind w:left="360" w:hanging="360"/>
      </w:pPr>
    </w:lvl>
    <w:lvl w:ilvl="1">
      <w:start w:val="1"/>
      <w:numFmt w:val="lowerRoman"/>
      <w:lvlText w:val="%2."/>
      <w:lvlJc w:val="righ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A75FE8"/>
    <w:multiLevelType w:val="multilevel"/>
    <w:tmpl w:val="954E7106"/>
    <w:lvl w:ilvl="0">
      <w:start w:val="1"/>
      <w:numFmt w:val="lowerLetter"/>
      <w:lvlText w:val="%1."/>
      <w:lvlJc w:val="left"/>
      <w:pPr>
        <w:tabs>
          <w:tab w:val="num" w:pos="360"/>
        </w:tabs>
        <w:ind w:left="360" w:hanging="360"/>
      </w:pPr>
    </w:lvl>
    <w:lvl w:ilvl="1">
      <w:start w:val="1"/>
      <w:numFmt w:val="lowerRoman"/>
      <w:lvlText w:val="%2."/>
      <w:lvlJc w:val="righ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38E51B9"/>
    <w:multiLevelType w:val="hybridMultilevel"/>
    <w:tmpl w:val="504CD4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9134EF"/>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8" w15:restartNumberingAfterBreak="0">
    <w:nsid w:val="455A5CD5"/>
    <w:multiLevelType w:val="multilevel"/>
    <w:tmpl w:val="954E7106"/>
    <w:lvl w:ilvl="0">
      <w:start w:val="1"/>
      <w:numFmt w:val="lowerLetter"/>
      <w:lvlText w:val="%1."/>
      <w:lvlJc w:val="left"/>
      <w:pPr>
        <w:tabs>
          <w:tab w:val="num" w:pos="360"/>
        </w:tabs>
        <w:ind w:left="360" w:hanging="360"/>
      </w:pPr>
    </w:lvl>
    <w:lvl w:ilvl="1">
      <w:start w:val="1"/>
      <w:numFmt w:val="lowerRoman"/>
      <w:lvlText w:val="%2."/>
      <w:lvlJc w:val="righ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7484AE6"/>
    <w:multiLevelType w:val="hybridMultilevel"/>
    <w:tmpl w:val="31980E1A"/>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1" w15:restartNumberingAfterBreak="0">
    <w:nsid w:val="47D21569"/>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2" w15:restartNumberingAfterBreak="0">
    <w:nsid w:val="48B8085A"/>
    <w:multiLevelType w:val="hybridMultilevel"/>
    <w:tmpl w:val="2E9A2FBA"/>
    <w:lvl w:ilvl="0" w:tplc="3DBA8E5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F76C59"/>
    <w:multiLevelType w:val="hybridMultilevel"/>
    <w:tmpl w:val="AA9C97E0"/>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563B99"/>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5" w15:restartNumberingAfterBreak="0">
    <w:nsid w:val="54004ADB"/>
    <w:multiLevelType w:val="multilevel"/>
    <w:tmpl w:val="FD0A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80728E"/>
    <w:multiLevelType w:val="hybridMultilevel"/>
    <w:tmpl w:val="93D0324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9ED4A5AC">
      <w:start w:val="8"/>
      <w:numFmt w:val="decimal"/>
      <w:lvlText w:val="%3."/>
      <w:lvlJc w:val="left"/>
      <w:pPr>
        <w:ind w:left="2340" w:hanging="360"/>
      </w:pPr>
      <w:rPr>
        <w:rFonts w:hint="default"/>
        <w:u w:val="none"/>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A5E10"/>
    <w:multiLevelType w:val="multilevel"/>
    <w:tmpl w:val="954E7106"/>
    <w:lvl w:ilvl="0">
      <w:start w:val="1"/>
      <w:numFmt w:val="lowerLetter"/>
      <w:lvlText w:val="%1."/>
      <w:lvlJc w:val="left"/>
      <w:pPr>
        <w:tabs>
          <w:tab w:val="num" w:pos="360"/>
        </w:tabs>
        <w:ind w:left="360" w:hanging="360"/>
      </w:pPr>
    </w:lvl>
    <w:lvl w:ilvl="1">
      <w:start w:val="1"/>
      <w:numFmt w:val="lowerRoman"/>
      <w:lvlText w:val="%2."/>
      <w:lvlJc w:val="righ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CB67C65"/>
    <w:multiLevelType w:val="hybridMultilevel"/>
    <w:tmpl w:val="FBD818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0360FC"/>
    <w:multiLevelType w:val="hybridMultilevel"/>
    <w:tmpl w:val="63BC7A7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B91023"/>
    <w:multiLevelType w:val="multilevel"/>
    <w:tmpl w:val="97C0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595E24"/>
    <w:multiLevelType w:val="hybridMultilevel"/>
    <w:tmpl w:val="31980E1A"/>
    <w:lvl w:ilvl="0" w:tplc="A246FCAE">
      <w:start w:val="1"/>
      <w:numFmt w:val="lowerLetter"/>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2655861"/>
    <w:multiLevelType w:val="hybridMultilevel"/>
    <w:tmpl w:val="B072B8CC"/>
    <w:lvl w:ilvl="0" w:tplc="16808098">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35" w15:restartNumberingAfterBreak="0">
    <w:nsid w:val="774310C5"/>
    <w:multiLevelType w:val="hybridMultilevel"/>
    <w:tmpl w:val="13ECB5F8"/>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b w:val="0"/>
      </w:rPr>
    </w:lvl>
    <w:lvl w:ilvl="4" w:tplc="BA9A52AC">
      <w:start w:val="1"/>
      <w:numFmt w:val="lowerLetter"/>
      <w:lvlText w:val="%5."/>
      <w:lvlJc w:val="left"/>
      <w:pPr>
        <w:ind w:left="3600" w:hanging="360"/>
      </w:pPr>
      <w:rPr>
        <w:b w:val="0"/>
      </w:rPr>
    </w:lvl>
    <w:lvl w:ilvl="5" w:tplc="040C0001">
      <w:start w:val="1"/>
      <w:numFmt w:val="bullet"/>
      <w:lvlText w:val=""/>
      <w:lvlJc w:val="left"/>
      <w:pPr>
        <w:ind w:left="4320" w:hanging="180"/>
      </w:pPr>
      <w:rPr>
        <w:rFonts w:ascii="Symbol" w:hAnsi="Symbo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6733D5"/>
    <w:multiLevelType w:val="hybridMultilevel"/>
    <w:tmpl w:val="BB74CA04"/>
    <w:lvl w:ilvl="0" w:tplc="D6DC6A24">
      <w:start w:val="1"/>
      <w:numFmt w:val="lowerLetter"/>
      <w:pStyle w:val="ChapitreI11"/>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5"/>
  </w:num>
  <w:num w:numId="2">
    <w:abstractNumId w:val="8"/>
  </w:num>
  <w:num w:numId="3">
    <w:abstractNumId w:val="12"/>
  </w:num>
  <w:num w:numId="4">
    <w:abstractNumId w:val="14"/>
  </w:num>
  <w:num w:numId="5">
    <w:abstractNumId w:val="8"/>
    <w:lvlOverride w:ilvl="0">
      <w:startOverride w:val="1"/>
    </w:lvlOverride>
  </w:num>
  <w:num w:numId="6">
    <w:abstractNumId w:val="26"/>
  </w:num>
  <w:num w:numId="7">
    <w:abstractNumId w:val="23"/>
  </w:num>
  <w:num w:numId="8">
    <w:abstractNumId w:val="30"/>
  </w:num>
  <w:num w:numId="9">
    <w:abstractNumId w:val="20"/>
  </w:num>
  <w:num w:numId="10">
    <w:abstractNumId w:val="34"/>
  </w:num>
  <w:num w:numId="11">
    <w:abstractNumId w:val="34"/>
    <w:lvlOverride w:ilvl="0">
      <w:startOverride w:val="1"/>
    </w:lvlOverride>
  </w:num>
  <w:num w:numId="12">
    <w:abstractNumId w:val="31"/>
  </w:num>
  <w:num w:numId="13">
    <w:abstractNumId w:val="37"/>
  </w:num>
  <w:num w:numId="14">
    <w:abstractNumId w:val="4"/>
  </w:num>
  <w:num w:numId="15">
    <w:abstractNumId w:val="10"/>
  </w:num>
  <w:num w:numId="16">
    <w:abstractNumId w:val="12"/>
    <w:lvlOverride w:ilvl="0">
      <w:startOverride w:val="1"/>
    </w:lvlOverride>
  </w:num>
  <w:num w:numId="17">
    <w:abstractNumId w:val="8"/>
  </w:num>
  <w:num w:numId="18">
    <w:abstractNumId w:val="8"/>
  </w:num>
  <w:num w:numId="19">
    <w:abstractNumId w:val="8"/>
  </w:num>
  <w:num w:numId="20">
    <w:abstractNumId w:val="8"/>
  </w:num>
  <w:num w:numId="21">
    <w:abstractNumId w:val="16"/>
  </w:num>
  <w:num w:numId="22">
    <w:abstractNumId w:val="8"/>
  </w:num>
  <w:num w:numId="23">
    <w:abstractNumId w:val="8"/>
  </w:num>
  <w:num w:numId="24">
    <w:abstractNumId w:val="2"/>
  </w:num>
  <w:num w:numId="25">
    <w:abstractNumId w:val="8"/>
  </w:num>
  <w:num w:numId="26">
    <w:abstractNumId w:val="8"/>
  </w:num>
  <w:num w:numId="27">
    <w:abstractNumId w:val="8"/>
  </w:num>
  <w:num w:numId="28">
    <w:abstractNumId w:val="8"/>
  </w:num>
  <w:num w:numId="29">
    <w:abstractNumId w:val="8"/>
  </w:num>
  <w:num w:numId="30">
    <w:abstractNumId w:val="8"/>
  </w:num>
  <w:num w:numId="31">
    <w:abstractNumId w:val="22"/>
  </w:num>
  <w:num w:numId="32">
    <w:abstractNumId w:val="9"/>
  </w:num>
  <w:num w:numId="33">
    <w:abstractNumId w:val="25"/>
  </w:num>
  <w:num w:numId="34">
    <w:abstractNumId w:val="7"/>
  </w:num>
  <w:num w:numId="35">
    <w:abstractNumId w:val="34"/>
  </w:num>
  <w:num w:numId="36">
    <w:abstractNumId w:val="24"/>
  </w:num>
  <w:num w:numId="37">
    <w:abstractNumId w:val="21"/>
  </w:num>
  <w:num w:numId="38">
    <w:abstractNumId w:val="34"/>
    <w:lvlOverride w:ilvl="0">
      <w:startOverride w:val="1"/>
    </w:lvlOverride>
  </w:num>
  <w:num w:numId="39">
    <w:abstractNumId w:val="17"/>
  </w:num>
  <w:num w:numId="40">
    <w:abstractNumId w:val="8"/>
  </w:num>
  <w:num w:numId="41">
    <w:abstractNumId w:val="34"/>
  </w:num>
  <w:num w:numId="42">
    <w:abstractNumId w:val="34"/>
    <w:lvlOverride w:ilvl="0">
      <w:startOverride w:val="1"/>
    </w:lvlOverride>
  </w:num>
  <w:num w:numId="43">
    <w:abstractNumId w:val="8"/>
  </w:num>
  <w:num w:numId="44">
    <w:abstractNumId w:val="35"/>
  </w:num>
  <w:num w:numId="45">
    <w:abstractNumId w:val="32"/>
  </w:num>
  <w:num w:numId="46">
    <w:abstractNumId w:val="29"/>
  </w:num>
  <w:num w:numId="47">
    <w:abstractNumId w:val="36"/>
  </w:num>
  <w:num w:numId="48">
    <w:abstractNumId w:val="19"/>
  </w:num>
  <w:num w:numId="49">
    <w:abstractNumId w:val="27"/>
  </w:num>
  <w:num w:numId="50">
    <w:abstractNumId w:val="13"/>
  </w:num>
  <w:num w:numId="51">
    <w:abstractNumId w:val="1"/>
  </w:num>
  <w:num w:numId="52">
    <w:abstractNumId w:val="15"/>
  </w:num>
  <w:num w:numId="53">
    <w:abstractNumId w:val="6"/>
  </w:num>
  <w:num w:numId="54">
    <w:abstractNumId w:val="0"/>
  </w:num>
  <w:num w:numId="55">
    <w:abstractNumId w:val="33"/>
  </w:num>
  <w:num w:numId="56">
    <w:abstractNumId w:val="3"/>
  </w:num>
  <w:num w:numId="57">
    <w:abstractNumId w:val="18"/>
  </w:num>
  <w:num w:numId="58">
    <w:abstractNumId w:val="11"/>
  </w:num>
  <w:num w:numId="59">
    <w:abstractNumId w:val="28"/>
  </w:num>
  <w:num w:numId="60">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56BF"/>
    <w:rsid w:val="000066B2"/>
    <w:rsid w:val="00023700"/>
    <w:rsid w:val="00027BE5"/>
    <w:rsid w:val="00041A66"/>
    <w:rsid w:val="0005176E"/>
    <w:rsid w:val="00064197"/>
    <w:rsid w:val="00071045"/>
    <w:rsid w:val="000713A7"/>
    <w:rsid w:val="00074595"/>
    <w:rsid w:val="000765F7"/>
    <w:rsid w:val="00077AB7"/>
    <w:rsid w:val="00081CD8"/>
    <w:rsid w:val="00083DAB"/>
    <w:rsid w:val="00090025"/>
    <w:rsid w:val="0009609D"/>
    <w:rsid w:val="000A2596"/>
    <w:rsid w:val="000A4904"/>
    <w:rsid w:val="000A7F0E"/>
    <w:rsid w:val="000B1C8F"/>
    <w:rsid w:val="000C0D61"/>
    <w:rsid w:val="000D05E0"/>
    <w:rsid w:val="000D44D9"/>
    <w:rsid w:val="000D6DA2"/>
    <w:rsid w:val="000E7008"/>
    <w:rsid w:val="000F3A18"/>
    <w:rsid w:val="000F3A3F"/>
    <w:rsid w:val="000F440A"/>
    <w:rsid w:val="00102557"/>
    <w:rsid w:val="00106A10"/>
    <w:rsid w:val="0011360E"/>
    <w:rsid w:val="00122447"/>
    <w:rsid w:val="00127363"/>
    <w:rsid w:val="00130D7E"/>
    <w:rsid w:val="00132CB7"/>
    <w:rsid w:val="00135C80"/>
    <w:rsid w:val="00150D77"/>
    <w:rsid w:val="0015353D"/>
    <w:rsid w:val="00164D56"/>
    <w:rsid w:val="00167B10"/>
    <w:rsid w:val="0017402F"/>
    <w:rsid w:val="00184EFD"/>
    <w:rsid w:val="0019067D"/>
    <w:rsid w:val="00196C1B"/>
    <w:rsid w:val="001A6BF2"/>
    <w:rsid w:val="001A6D58"/>
    <w:rsid w:val="001B0F73"/>
    <w:rsid w:val="001C0478"/>
    <w:rsid w:val="001C2DB7"/>
    <w:rsid w:val="001D14FE"/>
    <w:rsid w:val="001D5C04"/>
    <w:rsid w:val="001D6CAE"/>
    <w:rsid w:val="001E29F0"/>
    <w:rsid w:val="001E3B37"/>
    <w:rsid w:val="001E78E0"/>
    <w:rsid w:val="001F26CF"/>
    <w:rsid w:val="001F51ED"/>
    <w:rsid w:val="001F5B46"/>
    <w:rsid w:val="00216320"/>
    <w:rsid w:val="00222A2D"/>
    <w:rsid w:val="00223029"/>
    <w:rsid w:val="00233D91"/>
    <w:rsid w:val="00234745"/>
    <w:rsid w:val="002351A6"/>
    <w:rsid w:val="0023711F"/>
    <w:rsid w:val="002407AF"/>
    <w:rsid w:val="00243350"/>
    <w:rsid w:val="00251639"/>
    <w:rsid w:val="0026729C"/>
    <w:rsid w:val="0027466B"/>
    <w:rsid w:val="002838A5"/>
    <w:rsid w:val="00284B51"/>
    <w:rsid w:val="00285BB4"/>
    <w:rsid w:val="00291878"/>
    <w:rsid w:val="00296C1C"/>
    <w:rsid w:val="002979EF"/>
    <w:rsid w:val="002C09E3"/>
    <w:rsid w:val="002C19DD"/>
    <w:rsid w:val="002C2AE9"/>
    <w:rsid w:val="002C5319"/>
    <w:rsid w:val="002C7ECF"/>
    <w:rsid w:val="002D16AE"/>
    <w:rsid w:val="002E30D0"/>
    <w:rsid w:val="002F218A"/>
    <w:rsid w:val="00312940"/>
    <w:rsid w:val="00337CEB"/>
    <w:rsid w:val="00342AE0"/>
    <w:rsid w:val="00342C76"/>
    <w:rsid w:val="00344B58"/>
    <w:rsid w:val="003452E7"/>
    <w:rsid w:val="0034539A"/>
    <w:rsid w:val="00345CB4"/>
    <w:rsid w:val="00361F6C"/>
    <w:rsid w:val="003621EF"/>
    <w:rsid w:val="00375D42"/>
    <w:rsid w:val="00375F14"/>
    <w:rsid w:val="00393AAB"/>
    <w:rsid w:val="003B43F2"/>
    <w:rsid w:val="003C6C1D"/>
    <w:rsid w:val="003D069C"/>
    <w:rsid w:val="003D3801"/>
    <w:rsid w:val="003D418A"/>
    <w:rsid w:val="003D7259"/>
    <w:rsid w:val="003D7646"/>
    <w:rsid w:val="003E07E2"/>
    <w:rsid w:val="003F113A"/>
    <w:rsid w:val="003F3E63"/>
    <w:rsid w:val="00407480"/>
    <w:rsid w:val="00414643"/>
    <w:rsid w:val="00421FAA"/>
    <w:rsid w:val="00422A26"/>
    <w:rsid w:val="00432171"/>
    <w:rsid w:val="004322B5"/>
    <w:rsid w:val="00441405"/>
    <w:rsid w:val="004421E5"/>
    <w:rsid w:val="0044657F"/>
    <w:rsid w:val="00452284"/>
    <w:rsid w:val="00452D3C"/>
    <w:rsid w:val="00457C8E"/>
    <w:rsid w:val="0046576D"/>
    <w:rsid w:val="00466124"/>
    <w:rsid w:val="004730A5"/>
    <w:rsid w:val="004833E5"/>
    <w:rsid w:val="00483DFB"/>
    <w:rsid w:val="004856CA"/>
    <w:rsid w:val="00487E67"/>
    <w:rsid w:val="0049705E"/>
    <w:rsid w:val="004A34A0"/>
    <w:rsid w:val="004C4572"/>
    <w:rsid w:val="004F0E72"/>
    <w:rsid w:val="004F4134"/>
    <w:rsid w:val="004F5FE6"/>
    <w:rsid w:val="005008A8"/>
    <w:rsid w:val="00526B7B"/>
    <w:rsid w:val="005308CE"/>
    <w:rsid w:val="00532FE7"/>
    <w:rsid w:val="0053318C"/>
    <w:rsid w:val="0055714D"/>
    <w:rsid w:val="00566F04"/>
    <w:rsid w:val="005721E3"/>
    <w:rsid w:val="0057439C"/>
    <w:rsid w:val="0058200F"/>
    <w:rsid w:val="005A5C1C"/>
    <w:rsid w:val="005A5FB6"/>
    <w:rsid w:val="005A6293"/>
    <w:rsid w:val="005A6EAD"/>
    <w:rsid w:val="005B0127"/>
    <w:rsid w:val="005B7A35"/>
    <w:rsid w:val="005C1A3B"/>
    <w:rsid w:val="005C353B"/>
    <w:rsid w:val="005C4B73"/>
    <w:rsid w:val="005D2232"/>
    <w:rsid w:val="005D5A48"/>
    <w:rsid w:val="005E1D2B"/>
    <w:rsid w:val="005E7074"/>
    <w:rsid w:val="005F2BAF"/>
    <w:rsid w:val="005F3F6F"/>
    <w:rsid w:val="00600D93"/>
    <w:rsid w:val="00616173"/>
    <w:rsid w:val="00621C5C"/>
    <w:rsid w:val="0063300C"/>
    <w:rsid w:val="00634B92"/>
    <w:rsid w:val="00641E2E"/>
    <w:rsid w:val="00651F63"/>
    <w:rsid w:val="00655736"/>
    <w:rsid w:val="00663B8D"/>
    <w:rsid w:val="00664184"/>
    <w:rsid w:val="0066460B"/>
    <w:rsid w:val="00674F49"/>
    <w:rsid w:val="0069148D"/>
    <w:rsid w:val="0069334C"/>
    <w:rsid w:val="00696C8D"/>
    <w:rsid w:val="006A14F3"/>
    <w:rsid w:val="006A1F0B"/>
    <w:rsid w:val="006A2AC2"/>
    <w:rsid w:val="006A3617"/>
    <w:rsid w:val="006C2025"/>
    <w:rsid w:val="006C7FAC"/>
    <w:rsid w:val="006D1CAF"/>
    <w:rsid w:val="006E2481"/>
    <w:rsid w:val="006E46E4"/>
    <w:rsid w:val="007109CE"/>
    <w:rsid w:val="00716EFC"/>
    <w:rsid w:val="00717DA5"/>
    <w:rsid w:val="007333EA"/>
    <w:rsid w:val="00743A10"/>
    <w:rsid w:val="00744484"/>
    <w:rsid w:val="00747566"/>
    <w:rsid w:val="00747EB5"/>
    <w:rsid w:val="0075505E"/>
    <w:rsid w:val="00755CF9"/>
    <w:rsid w:val="00773188"/>
    <w:rsid w:val="00781809"/>
    <w:rsid w:val="00783782"/>
    <w:rsid w:val="00784B8C"/>
    <w:rsid w:val="007879E1"/>
    <w:rsid w:val="0079474A"/>
    <w:rsid w:val="007B12A4"/>
    <w:rsid w:val="007B3C52"/>
    <w:rsid w:val="008049F2"/>
    <w:rsid w:val="00823A11"/>
    <w:rsid w:val="00834B38"/>
    <w:rsid w:val="0085405E"/>
    <w:rsid w:val="0085414A"/>
    <w:rsid w:val="008547A8"/>
    <w:rsid w:val="008572D7"/>
    <w:rsid w:val="0086269D"/>
    <w:rsid w:val="0086543A"/>
    <w:rsid w:val="008715AD"/>
    <w:rsid w:val="008724E5"/>
    <w:rsid w:val="00874ED1"/>
    <w:rsid w:val="00884A9D"/>
    <w:rsid w:val="0088512B"/>
    <w:rsid w:val="00890749"/>
    <w:rsid w:val="00892D47"/>
    <w:rsid w:val="008A2B2D"/>
    <w:rsid w:val="008A4E1E"/>
    <w:rsid w:val="008A58B4"/>
    <w:rsid w:val="008A6D50"/>
    <w:rsid w:val="008B11AB"/>
    <w:rsid w:val="008B24BE"/>
    <w:rsid w:val="008B6A97"/>
    <w:rsid w:val="008C296C"/>
    <w:rsid w:val="008D4305"/>
    <w:rsid w:val="008D4E16"/>
    <w:rsid w:val="008E1A85"/>
    <w:rsid w:val="008E7E86"/>
    <w:rsid w:val="008F2B6E"/>
    <w:rsid w:val="0090067F"/>
    <w:rsid w:val="009163A7"/>
    <w:rsid w:val="009217A2"/>
    <w:rsid w:val="0094590D"/>
    <w:rsid w:val="00946D0B"/>
    <w:rsid w:val="00955877"/>
    <w:rsid w:val="0096013D"/>
    <w:rsid w:val="0098262F"/>
    <w:rsid w:val="009838AA"/>
    <w:rsid w:val="009A18CD"/>
    <w:rsid w:val="009A268D"/>
    <w:rsid w:val="009B00EA"/>
    <w:rsid w:val="009B6AEC"/>
    <w:rsid w:val="009B784B"/>
    <w:rsid w:val="009C057D"/>
    <w:rsid w:val="009C5379"/>
    <w:rsid w:val="009D199F"/>
    <w:rsid w:val="009D5428"/>
    <w:rsid w:val="009E1B07"/>
    <w:rsid w:val="009E41DC"/>
    <w:rsid w:val="00A11C75"/>
    <w:rsid w:val="00A12558"/>
    <w:rsid w:val="00A13903"/>
    <w:rsid w:val="00A145B5"/>
    <w:rsid w:val="00A14CB0"/>
    <w:rsid w:val="00A15429"/>
    <w:rsid w:val="00A15F8E"/>
    <w:rsid w:val="00A2138D"/>
    <w:rsid w:val="00A34ED5"/>
    <w:rsid w:val="00A367C7"/>
    <w:rsid w:val="00A40A7C"/>
    <w:rsid w:val="00A451D7"/>
    <w:rsid w:val="00A45DBF"/>
    <w:rsid w:val="00A67390"/>
    <w:rsid w:val="00A677FA"/>
    <w:rsid w:val="00A755A2"/>
    <w:rsid w:val="00AA5C5F"/>
    <w:rsid w:val="00AA6660"/>
    <w:rsid w:val="00AB2C36"/>
    <w:rsid w:val="00AB43E6"/>
    <w:rsid w:val="00AB6DDE"/>
    <w:rsid w:val="00AB70B6"/>
    <w:rsid w:val="00AC286B"/>
    <w:rsid w:val="00AC34F1"/>
    <w:rsid w:val="00AC6E2F"/>
    <w:rsid w:val="00AD1A86"/>
    <w:rsid w:val="00AD7AF8"/>
    <w:rsid w:val="00AE103E"/>
    <w:rsid w:val="00AE4B77"/>
    <w:rsid w:val="00AF0A07"/>
    <w:rsid w:val="00AF3F37"/>
    <w:rsid w:val="00AF4AEC"/>
    <w:rsid w:val="00AF625E"/>
    <w:rsid w:val="00B03430"/>
    <w:rsid w:val="00B05F1B"/>
    <w:rsid w:val="00B139BE"/>
    <w:rsid w:val="00B332D5"/>
    <w:rsid w:val="00B44CBB"/>
    <w:rsid w:val="00B527DB"/>
    <w:rsid w:val="00B61E41"/>
    <w:rsid w:val="00B82C34"/>
    <w:rsid w:val="00B84925"/>
    <w:rsid w:val="00B849F4"/>
    <w:rsid w:val="00BA241A"/>
    <w:rsid w:val="00BA6EB1"/>
    <w:rsid w:val="00BB04AF"/>
    <w:rsid w:val="00BD4273"/>
    <w:rsid w:val="00BD52C9"/>
    <w:rsid w:val="00BD66BC"/>
    <w:rsid w:val="00BE20E1"/>
    <w:rsid w:val="00BE245C"/>
    <w:rsid w:val="00BE52AF"/>
    <w:rsid w:val="00BE6354"/>
    <w:rsid w:val="00BF0297"/>
    <w:rsid w:val="00BF1B64"/>
    <w:rsid w:val="00C022B4"/>
    <w:rsid w:val="00C138D1"/>
    <w:rsid w:val="00C1547F"/>
    <w:rsid w:val="00C15B12"/>
    <w:rsid w:val="00C20334"/>
    <w:rsid w:val="00C23A97"/>
    <w:rsid w:val="00C2550E"/>
    <w:rsid w:val="00C3672A"/>
    <w:rsid w:val="00C55B5C"/>
    <w:rsid w:val="00C56898"/>
    <w:rsid w:val="00C5776D"/>
    <w:rsid w:val="00C64855"/>
    <w:rsid w:val="00C70EA7"/>
    <w:rsid w:val="00C7433F"/>
    <w:rsid w:val="00C7516E"/>
    <w:rsid w:val="00C75770"/>
    <w:rsid w:val="00C91810"/>
    <w:rsid w:val="00CA56BB"/>
    <w:rsid w:val="00CB0542"/>
    <w:rsid w:val="00CB1DFC"/>
    <w:rsid w:val="00CF41E9"/>
    <w:rsid w:val="00D00B2B"/>
    <w:rsid w:val="00D033A5"/>
    <w:rsid w:val="00D11B6A"/>
    <w:rsid w:val="00D23097"/>
    <w:rsid w:val="00D243C9"/>
    <w:rsid w:val="00D24877"/>
    <w:rsid w:val="00D32517"/>
    <w:rsid w:val="00D33B59"/>
    <w:rsid w:val="00D400C7"/>
    <w:rsid w:val="00D8250F"/>
    <w:rsid w:val="00D83048"/>
    <w:rsid w:val="00D9528C"/>
    <w:rsid w:val="00D95C4C"/>
    <w:rsid w:val="00DA276E"/>
    <w:rsid w:val="00DA36ED"/>
    <w:rsid w:val="00DB1E91"/>
    <w:rsid w:val="00DD458C"/>
    <w:rsid w:val="00DE34F1"/>
    <w:rsid w:val="00DE5BA3"/>
    <w:rsid w:val="00DE6160"/>
    <w:rsid w:val="00DF4942"/>
    <w:rsid w:val="00E104A2"/>
    <w:rsid w:val="00E1525C"/>
    <w:rsid w:val="00E16CF2"/>
    <w:rsid w:val="00E2342F"/>
    <w:rsid w:val="00E244E1"/>
    <w:rsid w:val="00E36658"/>
    <w:rsid w:val="00E40B33"/>
    <w:rsid w:val="00E43547"/>
    <w:rsid w:val="00E4366A"/>
    <w:rsid w:val="00E45560"/>
    <w:rsid w:val="00E473CC"/>
    <w:rsid w:val="00E54929"/>
    <w:rsid w:val="00E627B1"/>
    <w:rsid w:val="00E63338"/>
    <w:rsid w:val="00E70169"/>
    <w:rsid w:val="00E779C6"/>
    <w:rsid w:val="00E83ECF"/>
    <w:rsid w:val="00E9376C"/>
    <w:rsid w:val="00E95AE2"/>
    <w:rsid w:val="00E977CF"/>
    <w:rsid w:val="00EA2378"/>
    <w:rsid w:val="00EA335E"/>
    <w:rsid w:val="00EA528C"/>
    <w:rsid w:val="00EA580C"/>
    <w:rsid w:val="00EC2C84"/>
    <w:rsid w:val="00EC6F8D"/>
    <w:rsid w:val="00EE49F4"/>
    <w:rsid w:val="00EF34E2"/>
    <w:rsid w:val="00EF4E70"/>
    <w:rsid w:val="00EF560C"/>
    <w:rsid w:val="00EF7A24"/>
    <w:rsid w:val="00F12687"/>
    <w:rsid w:val="00F30DC6"/>
    <w:rsid w:val="00F32C23"/>
    <w:rsid w:val="00F37651"/>
    <w:rsid w:val="00F419F4"/>
    <w:rsid w:val="00F4655D"/>
    <w:rsid w:val="00F53DE9"/>
    <w:rsid w:val="00F576CB"/>
    <w:rsid w:val="00F7035D"/>
    <w:rsid w:val="00F71A02"/>
    <w:rsid w:val="00F75D73"/>
    <w:rsid w:val="00FA0D63"/>
    <w:rsid w:val="00FA22E4"/>
    <w:rsid w:val="00FB3ED4"/>
    <w:rsid w:val="00FC2D3F"/>
    <w:rsid w:val="00FD1226"/>
    <w:rsid w:val="00FF4830"/>
    <w:rsid w:val="00FF4D1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E59EF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2C76"/>
    <w:pPr>
      <w:ind w:left="720"/>
      <w:contextualSpacing/>
    </w:pPr>
  </w:style>
  <w:style w:type="character" w:styleId="Hyperlink">
    <w:name w:val="Hyperlink"/>
    <w:aliases w:val=" Car Car3 Char, Car Car3 Char Char Char Char"/>
    <w:link w:val="CarCar3"/>
    <w:rsid w:val="00E977CF"/>
    <w:rPr>
      <w:color w:val="0000FF"/>
      <w:u w:val="single"/>
    </w:rPr>
  </w:style>
  <w:style w:type="paragraph" w:styleId="FootnoteText">
    <w:name w:val="footnote text"/>
    <w:basedOn w:val="Normal"/>
    <w:link w:val="FootnoteTextChar"/>
    <w:uiPriority w:val="99"/>
    <w:unhideWhenUsed/>
    <w:rsid w:val="00E977CF"/>
    <w:rPr>
      <w:sz w:val="20"/>
      <w:szCs w:val="20"/>
    </w:rPr>
  </w:style>
  <w:style w:type="character" w:customStyle="1" w:styleId="FootnoteTextChar">
    <w:name w:val="Footnote Text Char"/>
    <w:basedOn w:val="DefaultParagraphFont"/>
    <w:link w:val="FootnoteText"/>
    <w:uiPriority w:val="99"/>
    <w:rsid w:val="00E977CF"/>
    <w:rPr>
      <w:rFonts w:ascii="Times New Roman" w:eastAsia="Times New Roman" w:hAnsi="Times New Roman"/>
    </w:rPr>
  </w:style>
  <w:style w:type="character" w:styleId="FootnoteReference">
    <w:name w:val="footnote reference"/>
    <w:basedOn w:val="DefaultParagraphFont"/>
    <w:uiPriority w:val="99"/>
    <w:semiHidden/>
    <w:unhideWhenUsed/>
    <w:rsid w:val="00E977CF"/>
    <w:rPr>
      <w:vertAlign w:val="superscript"/>
    </w:rPr>
  </w:style>
  <w:style w:type="character" w:styleId="CommentReference">
    <w:name w:val="annotation reference"/>
    <w:basedOn w:val="DefaultParagraphFont"/>
    <w:uiPriority w:val="99"/>
    <w:semiHidden/>
    <w:unhideWhenUsed/>
    <w:rsid w:val="00D23097"/>
    <w:rPr>
      <w:sz w:val="16"/>
      <w:szCs w:val="16"/>
    </w:rPr>
  </w:style>
  <w:style w:type="paragraph" w:styleId="CommentText">
    <w:name w:val="annotation text"/>
    <w:basedOn w:val="Normal"/>
    <w:link w:val="CommentTextChar"/>
    <w:uiPriority w:val="99"/>
    <w:semiHidden/>
    <w:unhideWhenUsed/>
    <w:rsid w:val="00D23097"/>
    <w:rPr>
      <w:sz w:val="20"/>
      <w:szCs w:val="20"/>
    </w:rPr>
  </w:style>
  <w:style w:type="character" w:customStyle="1" w:styleId="CommentTextChar">
    <w:name w:val="Comment Text Char"/>
    <w:basedOn w:val="DefaultParagraphFont"/>
    <w:link w:val="CommentText"/>
    <w:uiPriority w:val="99"/>
    <w:semiHidden/>
    <w:rsid w:val="00D2309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23097"/>
    <w:rPr>
      <w:b/>
      <w:bCs/>
    </w:rPr>
  </w:style>
  <w:style w:type="character" w:customStyle="1" w:styleId="CommentSubjectChar">
    <w:name w:val="Comment Subject Char"/>
    <w:basedOn w:val="CommentTextChar"/>
    <w:link w:val="CommentSubject"/>
    <w:uiPriority w:val="99"/>
    <w:semiHidden/>
    <w:rsid w:val="00D23097"/>
    <w:rPr>
      <w:rFonts w:ascii="Times New Roman" w:eastAsia="Times New Roman" w:hAnsi="Times New Roman"/>
      <w:b/>
      <w:bCs/>
    </w:rPr>
  </w:style>
  <w:style w:type="paragraph" w:customStyle="1" w:styleId="U1">
    <w:name w:val="U.1"/>
    <w:basedOn w:val="Normal"/>
    <w:qFormat/>
    <w:rsid w:val="00A14CB0"/>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6D1CAF"/>
    <w:pPr>
      <w:numPr>
        <w:numId w:val="10"/>
      </w:numPr>
      <w:tabs>
        <w:tab w:val="left" w:pos="952"/>
      </w:tabs>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6D1CAF"/>
    <w:rPr>
      <w:rFonts w:ascii="Arial" w:hAnsi="Arial" w:cs="Arial"/>
      <w:w w:val="90"/>
      <w:sz w:val="22"/>
      <w:szCs w:val="22"/>
      <w:lang w:val="en-US"/>
    </w:rPr>
  </w:style>
  <w:style w:type="character" w:styleId="FollowedHyperlink">
    <w:name w:val="FollowedHyperlink"/>
    <w:basedOn w:val="DefaultParagraphFont"/>
    <w:uiPriority w:val="99"/>
    <w:semiHidden/>
    <w:unhideWhenUsed/>
    <w:rsid w:val="0090067F"/>
    <w:rPr>
      <w:color w:val="800080" w:themeColor="followedHyperlink"/>
      <w:u w:val="single"/>
    </w:rPr>
  </w:style>
  <w:style w:type="paragraph" w:customStyle="1" w:styleId="GAParaResolution">
    <w:name w:val="GA Para Resolution"/>
    <w:basedOn w:val="Normal"/>
    <w:qFormat/>
    <w:rsid w:val="0094590D"/>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ChapitreI11">
    <w:name w:val="Chapitre I.1.1"/>
    <w:basedOn w:val="Normal"/>
    <w:rsid w:val="0094590D"/>
    <w:pPr>
      <w:keepNext/>
      <w:keepLines/>
      <w:numPr>
        <w:numId w:val="47"/>
      </w:numPr>
      <w:spacing w:before="120"/>
      <w:ind w:left="0" w:firstLine="0"/>
    </w:pPr>
    <w:rPr>
      <w:rFonts w:ascii="Arial" w:eastAsia="SimSun" w:hAnsi="Arial"/>
      <w:bCs/>
      <w:sz w:val="22"/>
      <w:lang w:eastAsia="zh-CN"/>
    </w:rPr>
  </w:style>
  <w:style w:type="paragraph" w:customStyle="1" w:styleId="ChaitreI111">
    <w:name w:val="Chaitre I.1.1.1"/>
    <w:basedOn w:val="Normal"/>
    <w:rsid w:val="0094590D"/>
    <w:pPr>
      <w:keepNext/>
    </w:pPr>
    <w:rPr>
      <w:rFonts w:ascii="Arial" w:eastAsia="SimSun" w:hAnsi="Arial" w:cs="Arial"/>
      <w:bCs/>
      <w:i/>
      <w:iCs/>
      <w:sz w:val="22"/>
      <w:szCs w:val="22"/>
      <w:lang w:eastAsia="zh-CN"/>
    </w:rPr>
  </w:style>
  <w:style w:type="paragraph" w:customStyle="1" w:styleId="numrationa">
    <w:name w:val="énumération (a)"/>
    <w:basedOn w:val="Normal"/>
    <w:rsid w:val="0094590D"/>
    <w:pPr>
      <w:spacing w:before="120"/>
      <w:ind w:left="360" w:hanging="360"/>
      <w:jc w:val="both"/>
    </w:pPr>
    <w:rPr>
      <w:rFonts w:ascii="Arial" w:eastAsia="SimSun" w:hAnsi="Arial" w:cs="Arial"/>
      <w:sz w:val="22"/>
      <w:szCs w:val="22"/>
      <w:lang w:eastAsia="zh-CN"/>
    </w:rPr>
  </w:style>
  <w:style w:type="paragraph" w:customStyle="1" w:styleId="CarCar3">
    <w:name w:val="Car Car3"/>
    <w:aliases w:val=" Car Car3 Char Char"/>
    <w:basedOn w:val="Normal"/>
    <w:link w:val="Hyperlink"/>
    <w:rsid w:val="0094590D"/>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8488">
      <w:bodyDiv w:val="1"/>
      <w:marLeft w:val="0"/>
      <w:marRight w:val="0"/>
      <w:marTop w:val="0"/>
      <w:marBottom w:val="0"/>
      <w:divBdr>
        <w:top w:val="none" w:sz="0" w:space="0" w:color="auto"/>
        <w:left w:val="none" w:sz="0" w:space="0" w:color="auto"/>
        <w:bottom w:val="none" w:sz="0" w:space="0" w:color="auto"/>
        <w:right w:val="none" w:sz="0" w:space="0" w:color="auto"/>
      </w:divBdr>
      <w:divsChild>
        <w:div w:id="883716340">
          <w:marLeft w:val="0"/>
          <w:marRight w:val="0"/>
          <w:marTop w:val="15"/>
          <w:marBottom w:val="0"/>
          <w:divBdr>
            <w:top w:val="none" w:sz="0" w:space="0" w:color="auto"/>
            <w:left w:val="none" w:sz="0" w:space="0" w:color="auto"/>
            <w:bottom w:val="none" w:sz="0" w:space="0" w:color="auto"/>
            <w:right w:val="none" w:sz="0" w:space="0" w:color="auto"/>
          </w:divBdr>
          <w:divsChild>
            <w:div w:id="1800342837">
              <w:marLeft w:val="0"/>
              <w:marRight w:val="0"/>
              <w:marTop w:val="0"/>
              <w:marBottom w:val="0"/>
              <w:divBdr>
                <w:top w:val="none" w:sz="0" w:space="0" w:color="auto"/>
                <w:left w:val="none" w:sz="0" w:space="0" w:color="auto"/>
                <w:bottom w:val="none" w:sz="0" w:space="0" w:color="auto"/>
                <w:right w:val="none" w:sz="0" w:space="0" w:color="auto"/>
              </w:divBdr>
            </w:div>
          </w:divsChild>
        </w:div>
        <w:div w:id="260452666">
          <w:marLeft w:val="0"/>
          <w:marRight w:val="0"/>
          <w:marTop w:val="15"/>
          <w:marBottom w:val="0"/>
          <w:divBdr>
            <w:top w:val="none" w:sz="0" w:space="0" w:color="auto"/>
            <w:left w:val="none" w:sz="0" w:space="0" w:color="auto"/>
            <w:bottom w:val="none" w:sz="0" w:space="0" w:color="auto"/>
            <w:right w:val="none" w:sz="0" w:space="0" w:color="auto"/>
          </w:divBdr>
          <w:divsChild>
            <w:div w:id="18262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0721418">
      <w:bodyDiv w:val="1"/>
      <w:marLeft w:val="0"/>
      <w:marRight w:val="0"/>
      <w:marTop w:val="0"/>
      <w:marBottom w:val="0"/>
      <w:divBdr>
        <w:top w:val="none" w:sz="0" w:space="0" w:color="auto"/>
        <w:left w:val="none" w:sz="0" w:space="0" w:color="auto"/>
        <w:bottom w:val="none" w:sz="0" w:space="0" w:color="auto"/>
        <w:right w:val="none" w:sz="0" w:space="0" w:color="auto"/>
      </w:divBdr>
    </w:div>
    <w:div w:id="1665431842">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2.COM/17" TargetMode="External"/><Relationship Id="rId13" Type="http://schemas.openxmlformats.org/officeDocument/2006/relationships/hyperlink" Target="https://ich.unesco.org/doc/src/LHE-19-NGO-2-EN.docx" TargetMode="External"/><Relationship Id="rId18" Type="http://schemas.openxmlformats.org/officeDocument/2006/relationships/hyperlink" Target="https://ich.unesco.org/en/Resolutions/7.GA/1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ch.unesco.org/doc/src/ITH-17-12.COM-17-EN.docx" TargetMode="External"/><Relationship Id="rId7" Type="http://schemas.openxmlformats.org/officeDocument/2006/relationships/endnotes" Target="endnotes.xml"/><Relationship Id="rId12" Type="http://schemas.openxmlformats.org/officeDocument/2006/relationships/hyperlink" Target="https://ich.unesco.org/en/Decisions/13.COM/13" TargetMode="External"/><Relationship Id="rId17" Type="http://schemas.openxmlformats.org/officeDocument/2006/relationships/hyperlink" Target="https://ich.unesco.org/doc/src/ITH-18-7.GA-11-E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h.unesco.org/doc/src/LHE-19-14.COM-16-EN.docx" TargetMode="External"/><Relationship Id="rId20" Type="http://schemas.openxmlformats.org/officeDocument/2006/relationships/hyperlink" Target="https://ich.unesco.org/en/Decisions/13.COM/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13-EN.docx" TargetMode="External"/><Relationship Id="rId24" Type="http://schemas.openxmlformats.org/officeDocument/2006/relationships/hyperlink" Target="https://ich.unesco.org/doc/src/45581-EN.docx" TargetMode="External"/><Relationship Id="rId5" Type="http://schemas.openxmlformats.org/officeDocument/2006/relationships/webSettings" Target="webSettings.xml"/><Relationship Id="rId15" Type="http://schemas.openxmlformats.org/officeDocument/2006/relationships/hyperlink" Target="https://ich.unesco.org/en/Decisions/13.COM/16" TargetMode="External"/><Relationship Id="rId23" Type="http://schemas.openxmlformats.org/officeDocument/2006/relationships/hyperlink" Target="https://ich.unesco.org/doc/src/LHE-19-NGO-2-EN.docx" TargetMode="External"/><Relationship Id="rId28" Type="http://schemas.openxmlformats.org/officeDocument/2006/relationships/fontTable" Target="fontTable.xml"/><Relationship Id="rId10" Type="http://schemas.openxmlformats.org/officeDocument/2006/relationships/hyperlink" Target="https://ich.unesco.org/doc/src/ITH-18-NGO-2_Questionnaire_EN.pdf" TargetMode="External"/><Relationship Id="rId19" Type="http://schemas.openxmlformats.org/officeDocument/2006/relationships/hyperlink" Target="https://ich.unesco.org/en/Decisions/12.COM/17" TargetMode="External"/><Relationship Id="rId4" Type="http://schemas.openxmlformats.org/officeDocument/2006/relationships/settings" Target="settings.xml"/><Relationship Id="rId9" Type="http://schemas.openxmlformats.org/officeDocument/2006/relationships/hyperlink" Target="https://ich.unesco.org/en/Decisions/7.GA/11" TargetMode="External"/><Relationship Id="rId14" Type="http://schemas.openxmlformats.org/officeDocument/2006/relationships/hyperlink" Target="https://ich.unesco.org/doc/src/45581-EN.docx" TargetMode="External"/><Relationship Id="rId22" Type="http://schemas.openxmlformats.org/officeDocument/2006/relationships/hyperlink" Target="https://ich.unesco.org/doc/src/ITH-18-13.COM-13-EN.docx" TargetMode="External"/><Relationship Id="rId27" Type="http://schemas.openxmlformats.org/officeDocument/2006/relationships/header" Target="header3.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70506" TargetMode="External"/><Relationship Id="rId2" Type="http://schemas.openxmlformats.org/officeDocument/2006/relationships/hyperlink" Target="https://ich.unesco.org/doc/src/LHE-19-14.COM-17-EN.docx" TargetMode="External"/><Relationship Id="rId1" Type="http://schemas.openxmlformats.org/officeDocument/2006/relationships/hyperlink" Target="https://ich.unesco.org/en/%20reflection-on-the-role-of-ngos-01037" TargetMode="External"/><Relationship Id="rId4" Type="http://schemas.openxmlformats.org/officeDocument/2006/relationships/hyperlink" Target="https://unesdoc.unesco.org/ark:/48223/pf00002439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394B-43C2-471C-A057-18DBA965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54</TotalTime>
  <Pages>7</Pages>
  <Words>3481</Words>
  <Characters>19147</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Thibault, Alice</cp:lastModifiedBy>
  <cp:revision>19</cp:revision>
  <cp:lastPrinted>2019-10-28T11:24:00Z</cp:lastPrinted>
  <dcterms:created xsi:type="dcterms:W3CDTF">2019-10-30T13:59:00Z</dcterms:created>
  <dcterms:modified xsi:type="dcterms:W3CDTF">2019-11-07T09:39:00Z</dcterms:modified>
</cp:coreProperties>
</file>