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1A90"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558"/>
        <w:gridCol w:w="1509"/>
      </w:tblGrid>
      <w:tr w:rsidR="005473CF" w:rsidRPr="001A4AB1" w14:paraId="7AA3BCD8" w14:textId="77777777" w:rsidTr="004243E1">
        <w:trPr>
          <w:cantSplit/>
        </w:trPr>
        <w:tc>
          <w:tcPr>
            <w:tcW w:w="786" w:type="pct"/>
            <w:shd w:val="clear" w:color="auto" w:fill="auto"/>
          </w:tcPr>
          <w:p w14:paraId="6235BA89"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42420AC3" w14:textId="572848A1" w:rsidR="005473CF" w:rsidRPr="001A4AB1" w:rsidRDefault="008D26A0" w:rsidP="009A3117">
            <w:pPr>
              <w:keepLines/>
              <w:spacing w:before="120"/>
              <w:ind w:left="567" w:hanging="567"/>
              <w:rPr>
                <w:rFonts w:ascii="Arial" w:hAnsi="Arial" w:cs="Arial"/>
                <w:b/>
                <w:szCs w:val="22"/>
                <w:lang w:val="fr-FR"/>
              </w:rPr>
            </w:pPr>
            <w:r>
              <w:rPr>
                <w:rFonts w:ascii="Arial" w:hAnsi="Arial" w:cs="Arial"/>
                <w:b/>
                <w:bCs/>
                <w:szCs w:val="22"/>
                <w:lang w:val="es"/>
              </w:rPr>
              <w:t>15.</w:t>
            </w:r>
            <w:r>
              <w:rPr>
                <w:rFonts w:ascii="Arial" w:hAnsi="Arial" w:cs="Arial"/>
                <w:b/>
                <w:bCs/>
                <w:szCs w:val="22"/>
                <w:lang w:val="es"/>
              </w:rPr>
              <w:tab/>
              <w:t>Grado en el que se reconoce la importancia del PCI y de su salvaguardia en la sociedad tanto por parte de las comunidades, los grupos y los individuos interesados como de la sociedad en general</w:t>
            </w:r>
          </w:p>
        </w:tc>
      </w:tr>
      <w:tr w:rsidR="005B0FE5" w:rsidRPr="001A4AB1" w14:paraId="1B72B90C" w14:textId="77777777" w:rsidTr="004243E1">
        <w:trPr>
          <w:cantSplit/>
        </w:trPr>
        <w:tc>
          <w:tcPr>
            <w:tcW w:w="786" w:type="pct"/>
            <w:vMerge w:val="restart"/>
            <w:shd w:val="clear" w:color="auto" w:fill="auto"/>
          </w:tcPr>
          <w:p w14:paraId="76909AC9"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248EF5A6" w14:textId="23F2872C" w:rsidR="005B0FE5" w:rsidRPr="001A4AB1"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tres factores de ámbito nacional que cada Estado Parte supervisa y notifica:</w:t>
            </w:r>
          </w:p>
        </w:tc>
      </w:tr>
      <w:tr w:rsidR="008D26A0" w:rsidRPr="001A4AB1" w14:paraId="67D36C92" w14:textId="77777777" w:rsidTr="004243E1">
        <w:trPr>
          <w:cantSplit/>
        </w:trPr>
        <w:tc>
          <w:tcPr>
            <w:tcW w:w="786" w:type="pct"/>
            <w:vMerge/>
            <w:shd w:val="clear" w:color="auto" w:fill="auto"/>
          </w:tcPr>
          <w:p w14:paraId="1B31CFBD" w14:textId="77777777" w:rsidR="008D26A0" w:rsidRPr="001A4AB1" w:rsidRDefault="008D26A0" w:rsidP="008D26A0">
            <w:pPr>
              <w:spacing w:before="120"/>
              <w:rPr>
                <w:rFonts w:ascii="Arial" w:hAnsi="Arial" w:cs="Arial"/>
                <w:b/>
                <w:szCs w:val="22"/>
                <w:lang w:val="fr-FR"/>
              </w:rPr>
            </w:pPr>
          </w:p>
        </w:tc>
        <w:tc>
          <w:tcPr>
            <w:tcW w:w="3418" w:type="pct"/>
            <w:shd w:val="clear" w:color="auto" w:fill="auto"/>
            <w:vAlign w:val="center"/>
          </w:tcPr>
          <w:p w14:paraId="60FB38FC" w14:textId="7BB29AE4" w:rsidR="008D26A0" w:rsidRPr="001A4AB1" w:rsidRDefault="008D26A0" w:rsidP="00E853D1">
            <w:pPr>
              <w:pStyle w:val="ListParagraph"/>
              <w:keepLines/>
              <w:numPr>
                <w:ilvl w:val="1"/>
                <w:numId w:val="75"/>
              </w:numPr>
              <w:spacing w:before="120" w:after="120" w:line="240" w:lineRule="auto"/>
              <w:ind w:left="508" w:hanging="508"/>
              <w:contextualSpacing w:val="0"/>
              <w:rPr>
                <w:rFonts w:ascii="Arial" w:hAnsi="Arial" w:cs="Arial"/>
                <w:sz w:val="20"/>
                <w:szCs w:val="20"/>
                <w:lang w:val="fr-FR"/>
              </w:rPr>
            </w:pPr>
            <w:r>
              <w:rPr>
                <w:rFonts w:ascii="Arial" w:hAnsi="Arial" w:cs="Arial"/>
                <w:sz w:val="20"/>
                <w:szCs w:val="20"/>
                <w:lang w:val="es"/>
              </w:rPr>
              <w:t>Las comunidades, los grupos y los individuos que utilicen su PCI para su bienestar, incluido el contexto de los programas de desarrollo sostenible.</w:t>
            </w:r>
          </w:p>
        </w:tc>
        <w:tc>
          <w:tcPr>
            <w:tcW w:w="796" w:type="pct"/>
            <w:shd w:val="clear" w:color="auto" w:fill="auto"/>
            <w:vAlign w:val="center"/>
          </w:tcPr>
          <w:p w14:paraId="20C605A6" w14:textId="77777777" w:rsidR="008D26A0" w:rsidRPr="001A4AB1" w:rsidRDefault="008D26A0" w:rsidP="008D26A0">
            <w:pPr>
              <w:keepLines/>
              <w:spacing w:before="120"/>
              <w:rPr>
                <w:rFonts w:ascii="Arial" w:hAnsi="Arial" w:cs="Arial"/>
                <w:sz w:val="20"/>
                <w:szCs w:val="20"/>
                <w:lang w:val="fr-FR"/>
              </w:rPr>
            </w:pPr>
          </w:p>
        </w:tc>
      </w:tr>
      <w:tr w:rsidR="008D26A0" w:rsidRPr="001A4AB1" w14:paraId="5FCD8C5A" w14:textId="77777777" w:rsidTr="004243E1">
        <w:trPr>
          <w:cantSplit/>
        </w:trPr>
        <w:tc>
          <w:tcPr>
            <w:tcW w:w="786" w:type="pct"/>
            <w:vMerge/>
            <w:shd w:val="clear" w:color="auto" w:fill="auto"/>
          </w:tcPr>
          <w:p w14:paraId="34F910E1" w14:textId="77777777" w:rsidR="008D26A0" w:rsidRPr="001A4AB1" w:rsidRDefault="008D26A0" w:rsidP="008D26A0">
            <w:pPr>
              <w:spacing w:before="120"/>
              <w:rPr>
                <w:rFonts w:ascii="Arial" w:hAnsi="Arial" w:cs="Arial"/>
                <w:b/>
                <w:szCs w:val="22"/>
                <w:lang w:val="fr-FR"/>
              </w:rPr>
            </w:pPr>
          </w:p>
        </w:tc>
        <w:tc>
          <w:tcPr>
            <w:tcW w:w="3418" w:type="pct"/>
            <w:shd w:val="clear" w:color="auto" w:fill="auto"/>
            <w:vAlign w:val="center"/>
          </w:tcPr>
          <w:p w14:paraId="52095A89" w14:textId="251BD5EE" w:rsidR="008D26A0" w:rsidRPr="001A4AB1" w:rsidRDefault="008D26A0" w:rsidP="00E853D1">
            <w:pPr>
              <w:pStyle w:val="ListParagraph"/>
              <w:keepLines/>
              <w:numPr>
                <w:ilvl w:val="1"/>
                <w:numId w:val="75"/>
              </w:numPr>
              <w:spacing w:before="120" w:after="120" w:line="240" w:lineRule="auto"/>
              <w:ind w:left="508" w:hanging="508"/>
              <w:contextualSpacing w:val="0"/>
              <w:rPr>
                <w:rFonts w:ascii="Arial" w:hAnsi="Arial" w:cs="Arial"/>
                <w:sz w:val="20"/>
                <w:szCs w:val="20"/>
                <w:lang w:val="fr-FR"/>
              </w:rPr>
            </w:pPr>
            <w:r>
              <w:rPr>
                <w:rFonts w:ascii="Arial" w:hAnsi="Arial" w:cs="Arial"/>
                <w:sz w:val="20"/>
                <w:szCs w:val="20"/>
                <w:lang w:val="es"/>
              </w:rPr>
              <w:t>Las comunidades, los grupos y los individuos que utilicen su PCI para el diálogo con el fin de promover el respeto mutuo, la resolución de conflictos y la construcción de la paz.</w:t>
            </w:r>
          </w:p>
        </w:tc>
        <w:tc>
          <w:tcPr>
            <w:tcW w:w="796" w:type="pct"/>
            <w:shd w:val="clear" w:color="auto" w:fill="auto"/>
            <w:vAlign w:val="center"/>
          </w:tcPr>
          <w:p w14:paraId="4BE30898" w14:textId="77777777" w:rsidR="008D26A0" w:rsidRPr="001A4AB1" w:rsidRDefault="008D26A0" w:rsidP="008D26A0">
            <w:pPr>
              <w:spacing w:before="60" w:after="60"/>
              <w:rPr>
                <w:rFonts w:ascii="Arial" w:hAnsi="Arial" w:cs="Arial"/>
                <w:sz w:val="20"/>
                <w:szCs w:val="20"/>
                <w:lang w:val="fr-FR"/>
              </w:rPr>
            </w:pPr>
          </w:p>
        </w:tc>
      </w:tr>
      <w:tr w:rsidR="008D26A0" w:rsidRPr="00F866CD" w14:paraId="3E4E210D" w14:textId="77777777" w:rsidTr="004243E1">
        <w:trPr>
          <w:cantSplit/>
        </w:trPr>
        <w:tc>
          <w:tcPr>
            <w:tcW w:w="786" w:type="pct"/>
            <w:vMerge/>
            <w:shd w:val="clear" w:color="auto" w:fill="auto"/>
          </w:tcPr>
          <w:p w14:paraId="6B8E506E" w14:textId="77777777" w:rsidR="008D26A0" w:rsidRPr="001A4AB1" w:rsidRDefault="008D26A0" w:rsidP="008D26A0">
            <w:pPr>
              <w:spacing w:before="120"/>
              <w:rPr>
                <w:rFonts w:ascii="Arial" w:hAnsi="Arial" w:cs="Arial"/>
                <w:b/>
                <w:szCs w:val="22"/>
                <w:lang w:val="fr-FR"/>
              </w:rPr>
            </w:pPr>
          </w:p>
        </w:tc>
        <w:tc>
          <w:tcPr>
            <w:tcW w:w="3418" w:type="pct"/>
            <w:shd w:val="clear" w:color="auto" w:fill="auto"/>
            <w:vAlign w:val="center"/>
          </w:tcPr>
          <w:p w14:paraId="4DB06FD7" w14:textId="37EACB4D" w:rsidR="008D26A0" w:rsidRPr="001A4AB1" w:rsidRDefault="008D26A0" w:rsidP="00E853D1">
            <w:pPr>
              <w:pStyle w:val="ListParagraph"/>
              <w:keepLines/>
              <w:numPr>
                <w:ilvl w:val="1"/>
                <w:numId w:val="75"/>
              </w:numPr>
              <w:spacing w:before="120" w:after="120" w:line="240" w:lineRule="auto"/>
              <w:ind w:left="508" w:hanging="508"/>
              <w:contextualSpacing w:val="0"/>
              <w:rPr>
                <w:rFonts w:ascii="Arial" w:hAnsi="Arial" w:cs="Arial"/>
                <w:sz w:val="20"/>
                <w:szCs w:val="20"/>
                <w:lang w:val="fr-FR"/>
              </w:rPr>
            </w:pPr>
            <w:r>
              <w:rPr>
                <w:rFonts w:ascii="Arial" w:hAnsi="Arial" w:cs="Arial"/>
                <w:sz w:val="20"/>
                <w:szCs w:val="20"/>
                <w:lang w:val="es"/>
              </w:rPr>
              <w:t>Las intervenciones de desarrollo que reconozcan la importancia del PCI en la sociedad como una fuente de identidad, de continuidad, de conocimiento y de habilidades, y que refuercen su función con el fin de fomentar el desarrollo sostenible.</w:t>
            </w:r>
          </w:p>
        </w:tc>
        <w:tc>
          <w:tcPr>
            <w:tcW w:w="796" w:type="pct"/>
            <w:shd w:val="clear" w:color="auto" w:fill="auto"/>
            <w:vAlign w:val="center"/>
          </w:tcPr>
          <w:p w14:paraId="04BF69E5" w14:textId="57F992ED" w:rsidR="008D26A0" w:rsidRPr="0074360F" w:rsidRDefault="008D26A0" w:rsidP="008D26A0">
            <w:pPr>
              <w:keepLines/>
              <w:spacing w:before="120"/>
              <w:rPr>
                <w:rFonts w:ascii="Arial" w:hAnsi="Arial" w:cs="Arial"/>
                <w:sz w:val="20"/>
                <w:szCs w:val="20"/>
              </w:rPr>
            </w:pPr>
            <w:r>
              <w:rPr>
                <w:rFonts w:ascii="Arial" w:hAnsi="Arial" w:cs="Arial"/>
                <w:sz w:val="20"/>
                <w:szCs w:val="20"/>
                <w:lang w:val="es"/>
              </w:rPr>
              <w:t xml:space="preserve">DO 170, </w:t>
            </w:r>
            <w:r>
              <w:rPr>
                <w:rFonts w:ascii="Arial" w:hAnsi="Arial" w:cs="Arial"/>
                <w:sz w:val="20"/>
                <w:szCs w:val="20"/>
                <w:lang w:val="es"/>
              </w:rPr>
              <w:br/>
              <w:t>DO 173</w:t>
            </w:r>
          </w:p>
        </w:tc>
      </w:tr>
      <w:tr w:rsidR="005473CF" w:rsidRPr="001A4AB1" w14:paraId="278120BE" w14:textId="77777777" w:rsidTr="004243E1">
        <w:trPr>
          <w:cantSplit/>
        </w:trPr>
        <w:tc>
          <w:tcPr>
            <w:tcW w:w="786" w:type="pct"/>
            <w:shd w:val="clear" w:color="auto" w:fill="auto"/>
          </w:tcPr>
          <w:p w14:paraId="04E25A81" w14:textId="77777777" w:rsidR="005473CF" w:rsidRPr="001A4AB1"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7AB6B744" w14:textId="416CE293" w:rsidR="005473CF" w:rsidRPr="001A4AB1" w:rsidRDefault="005473CF" w:rsidP="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 xml:space="preserve">El interés de este indicador por el bienestar y el desarrollo sostenible complementa el Objetivo 1 de los ODS («Poner fin a la pobreza en todas sus formas en todo el mundo») y el Objetivo 3 de los ODS («Garantizar una vida sana y promover el bienestar para todos en todas las edades»). El bienestar humano también se aborda en términos de infraestructura en la meta 9.1 de los ODS, mientras que la resolución de conflictos y la consolidación de la paz son elementos de la meta 16.3 de los ODS, «promover el estado de derecho [...] y garantizar la igualdad de acceso a la justicia para todos». Como todos los indicadores, apoya la meta 11.4 de los ODS, que persigue «redoblar los esfuerzos para proteger y salvaguardar el patrimonio cultural y natural del mundo». </w:t>
            </w:r>
          </w:p>
          <w:p w14:paraId="4EA19294" w14:textId="225E68B3" w:rsidR="005473CF" w:rsidRPr="001A4AB1" w:rsidRDefault="005473CF" w:rsidP="00B0663C">
            <w:pPr>
              <w:keepLines/>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Si bien el rango de indicadores 11-14 aborda el entorno de las políticas, el indicador 15 examina la eficacia con que dichas políticas y medidas legales y administrativas se traducen en medidas concretas.</w:t>
            </w:r>
          </w:p>
        </w:tc>
      </w:tr>
      <w:tr w:rsidR="00896177" w:rsidRPr="001A4AB1" w14:paraId="526BF496" w14:textId="77777777" w:rsidTr="004243E1">
        <w:trPr>
          <w:cantSplit/>
        </w:trPr>
        <w:tc>
          <w:tcPr>
            <w:tcW w:w="786" w:type="pct"/>
            <w:shd w:val="clear" w:color="auto" w:fill="auto"/>
          </w:tcPr>
          <w:p w14:paraId="1FD1DEDC"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515F5C7C" w14:textId="6BE53C25" w:rsidR="00704766" w:rsidRPr="001A4AB1" w:rsidRDefault="00711032" w:rsidP="00711032">
            <w:pPr>
              <w:keepLines/>
              <w:spacing w:before="120"/>
              <w:jc w:val="both"/>
              <w:rPr>
                <w:rFonts w:asciiTheme="minorBidi" w:hAnsiTheme="minorBidi" w:cstheme="minorBidi"/>
                <w:szCs w:val="22"/>
                <w:lang w:val="fr-FR"/>
              </w:rPr>
            </w:pPr>
            <w:r>
              <w:rPr>
                <w:rFonts w:ascii="Arial" w:hAnsi="Arial" w:cs="Arial"/>
                <w:szCs w:val="22"/>
                <w:lang w:val="es"/>
              </w:rPr>
              <w:t>Al enfatizar la importancia del PCI en la sociedad, este indicador examina la forma en que el patrimonio cultural inmaterial puede contribuir al desarrollo sostenible y al bienestar humano. Como tal, contiene fuertes dimensiones de derechos humanos y justicia social. La Convención habla de adoptar «una política general encaminada a realzar la función del patrimonio cultural inmaterial en la sociedad y a integrar su salvaguardia en programas de planificación» (Artículo 13 a)). Sin embargo, hay que recordar que la formulación de políticas y la planificación del desarrollo no son ejercicios abstractos, sino que solo pueden tener repercusión cuando se traducen en programas y actividades. En este caso, la prueba no consiste en determinar si dichas políticas podrían existir, sino en si el PCI se está utilizando realmente para mejorar el bienestar de las personas.</w:t>
            </w:r>
          </w:p>
        </w:tc>
      </w:tr>
      <w:tr w:rsidR="00704766" w:rsidRPr="00F866CD" w14:paraId="5EF04D64" w14:textId="77777777" w:rsidTr="004243E1">
        <w:trPr>
          <w:cantSplit/>
        </w:trPr>
        <w:tc>
          <w:tcPr>
            <w:tcW w:w="786" w:type="pct"/>
            <w:shd w:val="clear" w:color="auto" w:fill="auto"/>
          </w:tcPr>
          <w:p w14:paraId="46D3E69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5CB8574B" w14:textId="77777777" w:rsidR="00704766" w:rsidRPr="001A4AB1" w:rsidRDefault="008D26A0"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o, en algunos casos, individuos</w:t>
            </w:r>
          </w:p>
          <w:p w14:paraId="4A41F211" w14:textId="5C7E9452" w:rsidR="009A3117" w:rsidRPr="00F866CD" w:rsidRDefault="009A311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Desarrollo sostenible</w:t>
            </w:r>
          </w:p>
        </w:tc>
      </w:tr>
    </w:tbl>
    <w:p w14:paraId="43D5DFA7"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7EF1D9D6" w14:textId="77777777" w:rsidR="0054175C" w:rsidRPr="001A4AB1" w:rsidRDefault="0054175C" w:rsidP="005643A2">
      <w:pPr>
        <w:keepNext/>
        <w:jc w:val="center"/>
        <w:rPr>
          <w:rFonts w:ascii="Arial" w:hAnsi="Arial" w:cs="Arial"/>
          <w:b/>
          <w:sz w:val="24"/>
          <w:lang w:val="fr-FR"/>
        </w:rPr>
      </w:pPr>
      <w:r>
        <w:rPr>
          <w:rFonts w:ascii="Arial" w:hAnsi="Arial" w:cs="Arial"/>
          <w:b/>
          <w:bCs/>
          <w:sz w:val="24"/>
          <w:lang w:val="es"/>
        </w:rPr>
        <w:lastRenderedPageBreak/>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116"/>
      </w:tblGrid>
      <w:tr w:rsidR="009C0510" w:rsidRPr="001A4AB1" w14:paraId="3D58B2DA" w14:textId="77777777" w:rsidTr="001A4AB1">
        <w:tc>
          <w:tcPr>
            <w:tcW w:w="785" w:type="pct"/>
            <w:shd w:val="clear" w:color="auto" w:fill="auto"/>
          </w:tcPr>
          <w:p w14:paraId="1F3EF495"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15" w:type="pct"/>
            <w:shd w:val="clear" w:color="auto" w:fill="auto"/>
          </w:tcPr>
          <w:p w14:paraId="4D39CC1F" w14:textId="4BF2A964" w:rsidR="002C28BA" w:rsidRPr="001A4AB1" w:rsidRDefault="001A7730" w:rsidP="00B0663C">
            <w:pPr>
              <w:keepLines/>
              <w:spacing w:before="120"/>
              <w:jc w:val="both"/>
              <w:rPr>
                <w:rFonts w:ascii="Arial" w:hAnsi="Arial" w:cs="Arial"/>
                <w:bCs/>
                <w:szCs w:val="22"/>
                <w:lang w:val="es"/>
              </w:rPr>
            </w:pPr>
            <w:r>
              <w:rPr>
                <w:rFonts w:ascii="Arial" w:hAnsi="Arial" w:cs="Arial"/>
                <w:szCs w:val="22"/>
                <w:lang w:val="es"/>
              </w:rPr>
              <w:t xml:space="preserve">El seguimiento de este indicador puede revelar hasta qué punto las comunidades, los grupos y los individuos pueden beneficiarse de las políticas y medidas legales y administrativas para mejorar su bienestar y la calidad de sus vidas (factores de evaluación 15.1 y 15.2). Además, el seguimiento del factor de evaluación 15.3 puede determinar si los Estados Partes, en sus intervenciones de desarrollo propiamente dichas, están cumpliendo los objetivos establecidos en sus marcos políticos, e identificar el modo en que se está utilizando el PCI como recurso para el desarrollo sostenible. En los países que han afrontado o podrían afrontar un conflicto armado, el seguimiento de este indicador también puede contribuir a la prevención de conflictos y/o a la reconciliación después de que se produzcan. El seguimiento a nivel mundial puede identificar estrategias y medidas creativas adoptadas en países de todo el mundo y ofrecer ejemplos de buenas prácticas con eficacia demostrada, señalando así las oportunidades de cooperación e intercambio internacionales. </w:t>
            </w:r>
          </w:p>
        </w:tc>
      </w:tr>
      <w:tr w:rsidR="0054175C" w:rsidRPr="001A4AB1" w14:paraId="66977D6A" w14:textId="77777777" w:rsidTr="001A4AB1">
        <w:tc>
          <w:tcPr>
            <w:tcW w:w="785" w:type="pct"/>
            <w:shd w:val="clear" w:color="auto" w:fill="auto"/>
          </w:tcPr>
          <w:p w14:paraId="0ED23D20" w14:textId="77777777" w:rsidR="0054175C" w:rsidRPr="001A4AB1"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15" w:type="pct"/>
            <w:shd w:val="clear" w:color="auto" w:fill="auto"/>
          </w:tcPr>
          <w:p w14:paraId="327FA5A1" w14:textId="77554B0C" w:rsidR="0054175C" w:rsidRPr="001A4AB1" w:rsidRDefault="00E07B7A" w:rsidP="0054175C">
            <w:pPr>
              <w:spacing w:before="120"/>
              <w:jc w:val="both"/>
              <w:rPr>
                <w:rFonts w:ascii="Arial" w:hAnsi="Arial" w:cs="Arial"/>
                <w:szCs w:val="22"/>
                <w:lang w:val="fr-FR"/>
              </w:rPr>
            </w:pPr>
            <w:r>
              <w:rPr>
                <w:rFonts w:ascii="Arial" w:hAnsi="Arial" w:cs="Arial"/>
                <w:szCs w:val="22"/>
                <w:lang w:val="es"/>
              </w:rPr>
              <w:t>Los responsables del seguimiento y la presentación de informes tal vez deban examinar una gran variedad de fuentes de información para identificar ejemplos concretos de actividades relacionadas con el PCI. Las encuestas periódicas entre los distintos actores en el campo de la salvaguardia del PCI, o las reseñas de la cobertura mediática y la investigación académica, también podrían ser recursos importantes para la recopilación de datos. Asimismo, un órgano consultivo o un mecanismo de coordinación ampliamente inclusivo, si lo hubiera, sería una valiosa fuente de información para este indicador.</w:t>
            </w:r>
          </w:p>
          <w:p w14:paraId="6601E362"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715F5232" w14:textId="77777777" w:rsidR="0054175C" w:rsidRPr="001A4AB1" w:rsidRDefault="005643A2" w:rsidP="00BE5B3F">
            <w:pPr>
              <w:pStyle w:val="ListParagraph"/>
              <w:numPr>
                <w:ilvl w:val="0"/>
                <w:numId w:val="73"/>
              </w:numPr>
              <w:spacing w:before="120"/>
              <w:jc w:val="both"/>
              <w:rPr>
                <w:rFonts w:ascii="Arial" w:hAnsi="Arial" w:cs="Arial"/>
                <w:lang w:val="fr-FR"/>
              </w:rPr>
            </w:pPr>
            <w:r>
              <w:rPr>
                <w:rFonts w:ascii="Arial" w:hAnsi="Arial" w:cs="Arial"/>
                <w:lang w:val="es"/>
              </w:rPr>
              <w:t>Informes de ONG, asociaciones comunitarias y otros actores sobre sus acciones.</w:t>
            </w:r>
          </w:p>
          <w:p w14:paraId="76DDED39" w14:textId="77777777" w:rsidR="005643A2" w:rsidRPr="001A4AB1" w:rsidRDefault="005643A2" w:rsidP="005643A2">
            <w:pPr>
              <w:pStyle w:val="ListParagraph"/>
              <w:numPr>
                <w:ilvl w:val="0"/>
                <w:numId w:val="73"/>
              </w:numPr>
              <w:rPr>
                <w:rFonts w:ascii="Arial" w:hAnsi="Arial" w:cs="Arial"/>
                <w:lang w:val="fr-FR"/>
              </w:rPr>
            </w:pPr>
            <w:r>
              <w:rPr>
                <w:rFonts w:ascii="Arial" w:hAnsi="Arial" w:cs="Arial"/>
                <w:lang w:val="es"/>
              </w:rPr>
              <w:t>Circulares y boletines informativos y sitios web de asociaciones profesionales o de redes de investigadores.</w:t>
            </w:r>
          </w:p>
          <w:p w14:paraId="717D14E5" w14:textId="1ADC523C" w:rsidR="005643A2" w:rsidRPr="001A4AB1" w:rsidRDefault="005643A2" w:rsidP="00BE5B3F">
            <w:pPr>
              <w:pStyle w:val="ListParagraph"/>
              <w:numPr>
                <w:ilvl w:val="0"/>
                <w:numId w:val="73"/>
              </w:numPr>
              <w:spacing w:before="120"/>
              <w:jc w:val="both"/>
              <w:rPr>
                <w:rFonts w:ascii="Arial" w:hAnsi="Arial" w:cs="Arial"/>
                <w:lang w:val="fr-FR"/>
              </w:rPr>
            </w:pPr>
            <w:r>
              <w:rPr>
                <w:rFonts w:ascii="Arial" w:hAnsi="Arial" w:cs="Arial"/>
                <w:lang w:val="es"/>
              </w:rPr>
              <w:t>Cobertura mediática de las iniciativas de base comunitaria u otras intervenciones para la salvaguardia.</w:t>
            </w:r>
          </w:p>
        </w:tc>
      </w:tr>
    </w:tbl>
    <w:p w14:paraId="70900347"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C33C" w14:textId="77777777" w:rsidR="007E64D3" w:rsidRDefault="007E64D3" w:rsidP="002938F2">
      <w:r>
        <w:separator/>
      </w:r>
    </w:p>
    <w:p w14:paraId="43CE8DF8" w14:textId="77777777" w:rsidR="007E64D3" w:rsidRDefault="007E64D3"/>
  </w:endnote>
  <w:endnote w:type="continuationSeparator" w:id="0">
    <w:p w14:paraId="54BAB4FD" w14:textId="77777777" w:rsidR="007E64D3" w:rsidRDefault="007E64D3" w:rsidP="002938F2">
      <w:r>
        <w:continuationSeparator/>
      </w:r>
    </w:p>
    <w:p w14:paraId="19BE3098" w14:textId="77777777" w:rsidR="007E64D3" w:rsidRDefault="007E64D3"/>
  </w:endnote>
  <w:endnote w:type="continuationNotice" w:id="1">
    <w:p w14:paraId="2C2F51B9" w14:textId="77777777" w:rsidR="007E64D3" w:rsidRDefault="007E64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1AB2" w14:textId="09257511" w:rsidR="00C04344" w:rsidRPr="000A0709" w:rsidRDefault="000F25BA"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5919" w14:textId="77777777" w:rsidR="007E64D3" w:rsidRDefault="007E64D3" w:rsidP="002938F2">
      <w:r>
        <w:separator/>
      </w:r>
    </w:p>
  </w:footnote>
  <w:footnote w:type="continuationSeparator" w:id="0">
    <w:p w14:paraId="7F5BE2D7" w14:textId="77777777" w:rsidR="007E64D3" w:rsidRDefault="007E64D3" w:rsidP="002938F2">
      <w:r>
        <w:continuationSeparator/>
      </w:r>
    </w:p>
    <w:p w14:paraId="031A6079" w14:textId="77777777" w:rsidR="007E64D3" w:rsidRDefault="007E64D3"/>
  </w:footnote>
  <w:footnote w:type="continuationNotice" w:id="1">
    <w:p w14:paraId="1230AD3E" w14:textId="77777777" w:rsidR="007E64D3" w:rsidRDefault="007E64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5D30" w14:textId="77777777" w:rsidR="004243E1" w:rsidRDefault="00424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ED5E14"/>
    <w:multiLevelType w:val="multilevel"/>
    <w:tmpl w:val="C25CF238"/>
    <w:lvl w:ilvl="0">
      <w:start w:val="15"/>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A0"/>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D7B22"/>
    <w:rsid w:val="000E2EE7"/>
    <w:rsid w:val="000F25BA"/>
    <w:rsid w:val="000F2B3F"/>
    <w:rsid w:val="000F7E6F"/>
    <w:rsid w:val="0010113B"/>
    <w:rsid w:val="00106B72"/>
    <w:rsid w:val="00106D19"/>
    <w:rsid w:val="0011334A"/>
    <w:rsid w:val="00115830"/>
    <w:rsid w:val="00116489"/>
    <w:rsid w:val="0011750D"/>
    <w:rsid w:val="00121B41"/>
    <w:rsid w:val="0012544A"/>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4AB1"/>
    <w:rsid w:val="001A5519"/>
    <w:rsid w:val="001A7730"/>
    <w:rsid w:val="001A7C3A"/>
    <w:rsid w:val="001B5C26"/>
    <w:rsid w:val="001B6461"/>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085D"/>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8D6"/>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243E1"/>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26EBA"/>
    <w:rsid w:val="005300BF"/>
    <w:rsid w:val="00532631"/>
    <w:rsid w:val="005414A1"/>
    <w:rsid w:val="0054175C"/>
    <w:rsid w:val="005473CF"/>
    <w:rsid w:val="005643A2"/>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53DFE"/>
    <w:rsid w:val="0067005F"/>
    <w:rsid w:val="0067015A"/>
    <w:rsid w:val="006736EC"/>
    <w:rsid w:val="00673D90"/>
    <w:rsid w:val="00676C1E"/>
    <w:rsid w:val="00686D60"/>
    <w:rsid w:val="00691869"/>
    <w:rsid w:val="006A0D86"/>
    <w:rsid w:val="006A49AE"/>
    <w:rsid w:val="006A56C0"/>
    <w:rsid w:val="006C0911"/>
    <w:rsid w:val="006C10ED"/>
    <w:rsid w:val="006C737A"/>
    <w:rsid w:val="006D46FB"/>
    <w:rsid w:val="006E29C0"/>
    <w:rsid w:val="006E752A"/>
    <w:rsid w:val="006E7CF0"/>
    <w:rsid w:val="006F3E83"/>
    <w:rsid w:val="006F4B83"/>
    <w:rsid w:val="006F7F47"/>
    <w:rsid w:val="00701458"/>
    <w:rsid w:val="00701D7E"/>
    <w:rsid w:val="00704766"/>
    <w:rsid w:val="00711032"/>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E64D3"/>
    <w:rsid w:val="007F4B07"/>
    <w:rsid w:val="00800E34"/>
    <w:rsid w:val="008029A6"/>
    <w:rsid w:val="008147BA"/>
    <w:rsid w:val="008269B0"/>
    <w:rsid w:val="0083067E"/>
    <w:rsid w:val="00832357"/>
    <w:rsid w:val="0083488D"/>
    <w:rsid w:val="00842A0B"/>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26A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3117"/>
    <w:rsid w:val="009A4969"/>
    <w:rsid w:val="009B1466"/>
    <w:rsid w:val="009B6973"/>
    <w:rsid w:val="009C0510"/>
    <w:rsid w:val="009C3663"/>
    <w:rsid w:val="009C792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663C"/>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05D61"/>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46E"/>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5D"/>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07B7A"/>
    <w:rsid w:val="00E13E03"/>
    <w:rsid w:val="00E22B99"/>
    <w:rsid w:val="00E24A9D"/>
    <w:rsid w:val="00E258D9"/>
    <w:rsid w:val="00E35B8C"/>
    <w:rsid w:val="00E439CA"/>
    <w:rsid w:val="00E4595C"/>
    <w:rsid w:val="00E46DDB"/>
    <w:rsid w:val="00E473F3"/>
    <w:rsid w:val="00E5219B"/>
    <w:rsid w:val="00E56905"/>
    <w:rsid w:val="00E64BE4"/>
    <w:rsid w:val="00E853D1"/>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6301"/>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2E6F4"/>
  <w15:docId w15:val="{115D600D-4B85-4F2F-A587-5D8E377D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42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2231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66AB-3DD4-459E-8218-D16A6F01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2019-07-24T00:16:00Z</dcterms:created>
  <dcterms:modified xsi:type="dcterms:W3CDTF">2019-12-06T17:19:00Z</dcterms:modified>
</cp:coreProperties>
</file>