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61521194" w:rsidR="00BC3420" w:rsidRPr="00B43974" w:rsidRDefault="00F4581D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F4581D">
        <w:rPr>
          <w:rFonts w:ascii="Arial" w:hAnsi="Arial" w:cs="Arial"/>
          <w:b/>
          <w:sz w:val="22"/>
          <w:szCs w:val="22"/>
        </w:rPr>
        <w:t xml:space="preserve">Seizième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7309CEF6" w14:textId="2C016408" w:rsidR="00F4581D" w:rsidRPr="00F4581D" w:rsidRDefault="00471008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ligne</w:t>
      </w:r>
    </w:p>
    <w:p w14:paraId="552550E8" w14:textId="721A5453" w:rsidR="00EF74E3" w:rsidRPr="00F4581D" w:rsidRDefault="00F4581D" w:rsidP="00F4581D">
      <w:pPr>
        <w:jc w:val="center"/>
        <w:rPr>
          <w:rFonts w:ascii="Arial" w:hAnsi="Arial"/>
          <w:b/>
          <w:sz w:val="22"/>
        </w:rPr>
      </w:pPr>
      <w:r w:rsidRPr="00F4581D">
        <w:rPr>
          <w:rFonts w:ascii="Arial" w:hAnsi="Arial"/>
          <w:b/>
          <w:sz w:val="22"/>
        </w:rPr>
        <w:t>13 - 18 décembre 2021</w:t>
      </w:r>
    </w:p>
    <w:p w14:paraId="72EF57E2" w14:textId="4EE4F104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3D7851">
        <w:rPr>
          <w:rFonts w:ascii="Arial" w:hAnsi="Arial" w:cs="Arial"/>
          <w:b/>
          <w:sz w:val="22"/>
          <w:szCs w:val="22"/>
          <w:u w:val="single"/>
        </w:rPr>
        <w:t>17</w:t>
      </w:r>
      <w:r w:rsidR="003D7851" w:rsidRPr="00B439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5AB53764" w:rsidR="008F09EC" w:rsidRPr="00B43974" w:rsidRDefault="0063512A" w:rsidP="0063512A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3512A">
        <w:rPr>
          <w:rFonts w:ascii="Arial" w:hAnsi="Arial" w:cs="Arial"/>
          <w:b/>
          <w:sz w:val="22"/>
          <w:szCs w:val="22"/>
        </w:rPr>
        <w:t>Date et lieu de la</w:t>
      </w:r>
      <w:r>
        <w:rPr>
          <w:rFonts w:ascii="Arial" w:hAnsi="Arial" w:cs="Arial"/>
          <w:b/>
          <w:sz w:val="22"/>
          <w:szCs w:val="22"/>
        </w:rPr>
        <w:t xml:space="preserve"> dix-septième</w:t>
      </w:r>
      <w:r w:rsidRPr="0063512A">
        <w:rPr>
          <w:rFonts w:ascii="Arial" w:hAnsi="Arial" w:cs="Arial"/>
          <w:b/>
          <w:sz w:val="22"/>
          <w:szCs w:val="22"/>
        </w:rPr>
        <w:t xml:space="preserve">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554048AE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3C28D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E608BD6" w14:textId="43C3F933" w:rsidR="004E05F9" w:rsidRDefault="004E05F9" w:rsidP="002F4376">
      <w:pPr>
        <w:pStyle w:val="COMParabodytext"/>
        <w:rPr>
          <w:lang w:val="fr-FR"/>
        </w:rPr>
      </w:pPr>
      <w:r w:rsidRPr="00A55C36">
        <w:rPr>
          <w:lang w:val="fr-FR"/>
        </w:rPr>
        <w:lastRenderedPageBreak/>
        <w:t>En vertu de l’article 4</w:t>
      </w:r>
      <w:r w:rsidR="00A13A76">
        <w:rPr>
          <w:lang w:val="fr-FR"/>
        </w:rPr>
        <w:t>.1</w:t>
      </w:r>
      <w:r w:rsidRPr="00A55C36">
        <w:rPr>
          <w:lang w:val="fr-FR"/>
        </w:rPr>
        <w:t xml:space="preserve"> de son Règlement intérieur, le Comité fixe à chaque session, en consultation avec la Directrice générale, la date et le lieu de la session suivante.</w:t>
      </w:r>
    </w:p>
    <w:p w14:paraId="799BD471" w14:textId="0F266EE9" w:rsidR="003C28D1" w:rsidRDefault="003C28D1" w:rsidP="003C28D1">
      <w:pPr>
        <w:pStyle w:val="COMParabodytext"/>
        <w:rPr>
          <w:lang w:val="fr-FR"/>
        </w:rPr>
      </w:pPr>
      <w:r w:rsidRPr="003C28D1">
        <w:rPr>
          <w:lang w:val="fr-FR"/>
        </w:rPr>
        <w:t>Le Règlement intérieur du Comité prévoit en outre que tout État membre du Comité peut inviter le Comité à tenir une session ordinaire sur son territoire (article 4.2), et que le Comité tient dûment compte de la nécessité d</w:t>
      </w:r>
      <w:r>
        <w:rPr>
          <w:lang w:val="fr-FR"/>
        </w:rPr>
        <w:t>’</w:t>
      </w:r>
      <w:r w:rsidRPr="003C28D1">
        <w:rPr>
          <w:lang w:val="fr-FR"/>
        </w:rPr>
        <w:t xml:space="preserve">assurer une rotation équitable entre les différentes régions du monde pour </w:t>
      </w:r>
      <w:r>
        <w:rPr>
          <w:lang w:val="fr-FR"/>
        </w:rPr>
        <w:t>fixer</w:t>
      </w:r>
      <w:r w:rsidRPr="003C28D1">
        <w:rPr>
          <w:lang w:val="fr-FR"/>
        </w:rPr>
        <w:t xml:space="preserve"> le lieu de la session ordinaire</w:t>
      </w:r>
      <w:r>
        <w:rPr>
          <w:lang w:val="fr-FR"/>
        </w:rPr>
        <w:t xml:space="preserve"> suivante</w:t>
      </w:r>
      <w:r w:rsidRPr="003C28D1">
        <w:rPr>
          <w:lang w:val="fr-FR"/>
        </w:rPr>
        <w:t xml:space="preserve"> (article 4.3).</w:t>
      </w:r>
    </w:p>
    <w:p w14:paraId="13073FE4" w14:textId="3875E860" w:rsidR="007E60C6" w:rsidRPr="00541F55" w:rsidRDefault="007E60C6" w:rsidP="00541F55">
      <w:pPr>
        <w:pStyle w:val="COMParabodytext"/>
        <w:jc w:val="left"/>
        <w:rPr>
          <w:lang w:val="fr-FR"/>
        </w:rPr>
      </w:pPr>
      <w:r w:rsidRPr="00541F55">
        <w:rPr>
          <w:rFonts w:eastAsia="SimSun"/>
          <w:lang w:val="fr-FR"/>
        </w:rPr>
        <w:t>Le Comité souhaitera peut-être adopter la décision suivante :</w:t>
      </w:r>
    </w:p>
    <w:p w14:paraId="182ADC81" w14:textId="37C04C21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F4581D">
        <w:t>6</w:t>
      </w:r>
      <w:r w:rsidRPr="0020150F">
        <w:t>.COM</w:t>
      </w:r>
      <w:r w:rsidR="003D7851">
        <w:t> </w:t>
      </w:r>
      <w:r w:rsidR="00F1448B">
        <w:t>1</w:t>
      </w:r>
      <w:r w:rsidR="003D7851">
        <w:t>7</w:t>
      </w:r>
    </w:p>
    <w:p w14:paraId="3F5A1010" w14:textId="77777777" w:rsidR="007E60C6" w:rsidRPr="00B43974" w:rsidRDefault="007E60C6" w:rsidP="007E60C6">
      <w:pPr>
        <w:pStyle w:val="COMPreambulaDecision"/>
      </w:pPr>
      <w:r w:rsidRPr="00B43974">
        <w:t>Le Comité,</w:t>
      </w:r>
    </w:p>
    <w:p w14:paraId="7D270F6C" w14:textId="3AEB7C80" w:rsidR="007E60C6" w:rsidRPr="00022428" w:rsidRDefault="007E60C6" w:rsidP="00F1448B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</w:t>
      </w:r>
      <w:r w:rsidR="0063512A" w:rsidRPr="0063512A">
        <w:rPr>
          <w:u w:val="none"/>
        </w:rPr>
        <w:t>la proposition de […] d’accueillir sa dix-septième session,</w:t>
      </w:r>
    </w:p>
    <w:p w14:paraId="1B748CC5" w14:textId="01C38664" w:rsidR="00EF74E3" w:rsidRPr="0063512A" w:rsidRDefault="007E60C6" w:rsidP="00F1448B">
      <w:pPr>
        <w:pStyle w:val="COMParaDecision"/>
        <w:jc w:val="left"/>
        <w:rPr>
          <w:u w:val="none"/>
        </w:rPr>
      </w:pPr>
      <w:r w:rsidRPr="00022428">
        <w:t>Décide</w:t>
      </w:r>
      <w:r w:rsidRPr="00F1448B">
        <w:rPr>
          <w:u w:val="none"/>
        </w:rPr>
        <w:t xml:space="preserve"> </w:t>
      </w:r>
      <w:r w:rsidR="0063512A" w:rsidRPr="0063512A">
        <w:rPr>
          <w:u w:val="none"/>
        </w:rPr>
        <w:t>de tenir sa dix-septième session à […], du xx au xx novembre/décembre 202</w:t>
      </w:r>
      <w:r w:rsidR="0063512A">
        <w:rPr>
          <w:u w:val="none"/>
        </w:rPr>
        <w:t>2</w:t>
      </w:r>
      <w:r w:rsidR="0063512A" w:rsidRPr="0063512A">
        <w:rPr>
          <w:u w:val="none"/>
        </w:rPr>
        <w:t>.</w:t>
      </w:r>
    </w:p>
    <w:p w14:paraId="662AD7F3" w14:textId="77777777" w:rsidR="007C354B" w:rsidRPr="00D02494" w:rsidRDefault="007C354B" w:rsidP="007C354B">
      <w:pPr>
        <w:pStyle w:val="COMParaDecision"/>
        <w:numPr>
          <w:ilvl w:val="0"/>
          <w:numId w:val="0"/>
        </w:numPr>
        <w:ind w:left="1134" w:hanging="567"/>
        <w:jc w:val="left"/>
      </w:pPr>
    </w:p>
    <w:sectPr w:rsidR="007C354B" w:rsidRPr="00D02494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0915" w14:textId="77777777" w:rsidR="00AD6389" w:rsidRDefault="00AD6389" w:rsidP="00655736">
      <w:r>
        <w:separator/>
      </w:r>
    </w:p>
    <w:p w14:paraId="7B3636FA" w14:textId="77777777" w:rsidR="00AD6389" w:rsidRDefault="00AD6389"/>
    <w:p w14:paraId="69E8188B" w14:textId="77777777" w:rsidR="00AD6389" w:rsidRDefault="00AD6389" w:rsidP="002E58D4"/>
    <w:p w14:paraId="080272ED" w14:textId="77777777" w:rsidR="00AD6389" w:rsidRDefault="00AD6389" w:rsidP="002E58D4"/>
    <w:p w14:paraId="60FFAD30" w14:textId="77777777" w:rsidR="00AD6389" w:rsidRDefault="00AD6389" w:rsidP="002E58D4"/>
  </w:endnote>
  <w:endnote w:type="continuationSeparator" w:id="0">
    <w:p w14:paraId="69230D58" w14:textId="77777777" w:rsidR="00AD6389" w:rsidRDefault="00AD6389" w:rsidP="00655736">
      <w:r>
        <w:continuationSeparator/>
      </w:r>
    </w:p>
    <w:p w14:paraId="00C3CAE7" w14:textId="77777777" w:rsidR="00AD6389" w:rsidRDefault="00AD6389"/>
    <w:p w14:paraId="724BC2E7" w14:textId="77777777" w:rsidR="00AD6389" w:rsidRDefault="00AD6389" w:rsidP="002E58D4"/>
    <w:p w14:paraId="5F810098" w14:textId="77777777" w:rsidR="00AD6389" w:rsidRDefault="00AD6389" w:rsidP="002E58D4"/>
    <w:p w14:paraId="7300A327" w14:textId="77777777" w:rsidR="00AD6389" w:rsidRDefault="00AD6389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5B04" w14:textId="77777777" w:rsidR="00084854" w:rsidRDefault="00084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FA10" w14:textId="77777777" w:rsidR="00084854" w:rsidRDefault="00084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5204" w14:textId="77777777" w:rsidR="00084854" w:rsidRDefault="0008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7031" w14:textId="77777777" w:rsidR="00AD6389" w:rsidRDefault="00AD6389" w:rsidP="00655736">
      <w:r>
        <w:separator/>
      </w:r>
    </w:p>
    <w:p w14:paraId="2993EA68" w14:textId="77777777" w:rsidR="00AD6389" w:rsidRDefault="00AD6389"/>
    <w:p w14:paraId="2A94731F" w14:textId="77777777" w:rsidR="00AD6389" w:rsidRDefault="00AD6389" w:rsidP="002E58D4"/>
    <w:p w14:paraId="1C112FD9" w14:textId="77777777" w:rsidR="00AD6389" w:rsidRDefault="00AD6389" w:rsidP="002E58D4"/>
    <w:p w14:paraId="5A656B87" w14:textId="77777777" w:rsidR="00AD6389" w:rsidRDefault="00AD6389" w:rsidP="002E58D4"/>
  </w:footnote>
  <w:footnote w:type="continuationSeparator" w:id="0">
    <w:p w14:paraId="0D2CDDE4" w14:textId="77777777" w:rsidR="00AD6389" w:rsidRDefault="00AD6389" w:rsidP="00655736">
      <w:r>
        <w:continuationSeparator/>
      </w:r>
    </w:p>
    <w:p w14:paraId="0D492369" w14:textId="77777777" w:rsidR="00AD6389" w:rsidRDefault="00AD6389"/>
    <w:p w14:paraId="49E033BC" w14:textId="77777777" w:rsidR="00AD6389" w:rsidRDefault="00AD6389" w:rsidP="002E58D4"/>
    <w:p w14:paraId="392D7CCD" w14:textId="77777777" w:rsidR="00AD6389" w:rsidRDefault="00AD6389" w:rsidP="002E58D4"/>
    <w:p w14:paraId="2119A595" w14:textId="77777777" w:rsidR="00AD6389" w:rsidRDefault="00AD6389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5C5C" w14:textId="67356B59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F4581D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>/1</w:t>
    </w:r>
    <w:r w:rsidR="00F4581D">
      <w:rPr>
        <w:rFonts w:ascii="Arial" w:hAnsi="Arial" w:cs="Arial"/>
        <w:sz w:val="20"/>
        <w:szCs w:val="20"/>
        <w:lang w:val="en-US"/>
      </w:rPr>
      <w:t>6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63512A">
      <w:rPr>
        <w:rFonts w:ascii="Arial" w:hAnsi="Arial" w:cs="Arial"/>
        <w:sz w:val="20"/>
        <w:szCs w:val="20"/>
        <w:lang w:val="en-US"/>
      </w:rPr>
      <w:t>1</w:t>
    </w:r>
    <w:r w:rsidR="003D7851">
      <w:rPr>
        <w:rFonts w:ascii="Arial" w:hAnsi="Arial" w:cs="Arial"/>
        <w:sz w:val="20"/>
        <w:szCs w:val="20"/>
        <w:lang w:val="en-US"/>
      </w:rPr>
      <w:t>7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0CBE" w14:textId="3FACEAEE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E5A4" w14:textId="6D7EDDA6" w:rsidR="00E9376C" w:rsidRPr="008B64DF" w:rsidRDefault="002C0BA3">
    <w:pPr>
      <w:pStyle w:val="Head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A1880" wp14:editId="649CFABB">
          <wp:simplePos x="0" y="0"/>
          <wp:positionH relativeFrom="column">
            <wp:posOffset>57785</wp:posOffset>
          </wp:positionH>
          <wp:positionV relativeFrom="paragraph">
            <wp:posOffset>-86995</wp:posOffset>
          </wp:positionV>
          <wp:extent cx="1657350" cy="139192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5FD80152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F4581D">
      <w:rPr>
        <w:rFonts w:ascii="Arial" w:hAnsi="Arial" w:cs="Arial"/>
        <w:b/>
        <w:sz w:val="44"/>
        <w:szCs w:val="44"/>
        <w:lang w:val="pt-PT"/>
      </w:rPr>
      <w:t>6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037F6201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F4581D">
      <w:rPr>
        <w:rFonts w:ascii="Arial" w:hAnsi="Arial" w:cs="Arial"/>
        <w:b/>
        <w:sz w:val="22"/>
        <w:szCs w:val="22"/>
        <w:lang w:val="pt-PT"/>
      </w:rPr>
      <w:t>1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F4581D">
      <w:rPr>
        <w:rFonts w:ascii="Arial" w:hAnsi="Arial" w:cs="Arial"/>
        <w:b/>
        <w:sz w:val="22"/>
        <w:szCs w:val="22"/>
        <w:lang w:val="pt-PT"/>
      </w:rPr>
      <w:t>6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F1448B">
      <w:rPr>
        <w:rFonts w:ascii="Arial" w:hAnsi="Arial" w:cs="Arial"/>
        <w:b/>
        <w:sz w:val="22"/>
        <w:szCs w:val="22"/>
        <w:lang w:val="pt-PT"/>
      </w:rPr>
      <w:t>1</w:t>
    </w:r>
    <w:r w:rsidR="00A13A76">
      <w:rPr>
        <w:rFonts w:ascii="Arial" w:hAnsi="Arial" w:cs="Arial"/>
        <w:b/>
        <w:sz w:val="22"/>
        <w:szCs w:val="22"/>
        <w:lang w:val="pt-PT"/>
      </w:rPr>
      <w:t>7</w:t>
    </w:r>
  </w:p>
  <w:p w14:paraId="30B7DEB9" w14:textId="1D9986B8" w:rsidR="00E9376C" w:rsidRPr="00084854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084854">
      <w:rPr>
        <w:rFonts w:ascii="Arial" w:hAnsi="Arial" w:cs="Arial"/>
        <w:b/>
        <w:sz w:val="22"/>
        <w:szCs w:val="22"/>
        <w:lang w:val="pt-PT"/>
      </w:rPr>
      <w:t>Paris</w:t>
    </w:r>
    <w:r w:rsidR="00E9376C" w:rsidRPr="00084854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084854">
      <w:rPr>
        <w:rFonts w:ascii="Arial" w:hAnsi="Arial" w:cs="Arial"/>
        <w:b/>
        <w:sz w:val="22"/>
        <w:szCs w:val="22"/>
        <w:lang w:val="pt-PT"/>
      </w:rPr>
      <w:t xml:space="preserve">le </w:t>
    </w:r>
    <w:r w:rsidR="00EF3E3F" w:rsidRPr="00084854">
      <w:rPr>
        <w:rFonts w:ascii="Arial" w:hAnsi="Arial" w:cs="Arial"/>
        <w:b/>
        <w:sz w:val="22"/>
        <w:szCs w:val="22"/>
        <w:lang w:val="pt-PT"/>
      </w:rPr>
      <w:t>15</w:t>
    </w:r>
    <w:r w:rsidR="007E60C6" w:rsidRPr="00084854">
      <w:rPr>
        <w:rFonts w:ascii="Arial" w:hAnsi="Arial" w:cs="Arial"/>
        <w:b/>
        <w:sz w:val="22"/>
        <w:szCs w:val="22"/>
        <w:lang w:val="pt-PT"/>
      </w:rPr>
      <w:t xml:space="preserve"> </w:t>
    </w:r>
    <w:r w:rsidR="00EF3E3F" w:rsidRPr="00084854">
      <w:rPr>
        <w:rFonts w:ascii="Arial" w:hAnsi="Arial" w:cs="Arial"/>
        <w:b/>
        <w:sz w:val="22"/>
        <w:szCs w:val="22"/>
        <w:lang w:val="pt-PT"/>
      </w:rPr>
      <w:t>novembre</w:t>
    </w:r>
    <w:r w:rsidR="0057439C" w:rsidRPr="00084854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084854">
      <w:rPr>
        <w:rFonts w:ascii="Arial" w:hAnsi="Arial" w:cs="Arial"/>
        <w:b/>
        <w:sz w:val="22"/>
        <w:szCs w:val="22"/>
        <w:lang w:val="pt-PT"/>
      </w:rPr>
      <w:t>20</w:t>
    </w:r>
    <w:r w:rsidR="00D520C1" w:rsidRPr="00084854">
      <w:rPr>
        <w:rFonts w:ascii="Arial" w:hAnsi="Arial" w:cs="Arial"/>
        <w:b/>
        <w:sz w:val="22"/>
        <w:szCs w:val="22"/>
        <w:lang w:val="pt-PT"/>
      </w:rPr>
      <w:t>2</w:t>
    </w:r>
    <w:r w:rsidR="00F4581D" w:rsidRPr="00084854">
      <w:rPr>
        <w:rFonts w:ascii="Arial" w:hAnsi="Arial" w:cs="Arial"/>
        <w:b/>
        <w:sz w:val="22"/>
        <w:szCs w:val="22"/>
        <w:lang w:val="pt-PT"/>
      </w:rPr>
      <w:t>1</w:t>
    </w:r>
  </w:p>
  <w:p w14:paraId="18E81B87" w14:textId="07641B9D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3D7851">
      <w:rPr>
        <w:rFonts w:ascii="Arial" w:hAnsi="Arial" w:cs="Arial"/>
        <w:b/>
        <w:sz w:val="22"/>
        <w:szCs w:val="22"/>
      </w:rPr>
      <w:t>a</w:t>
    </w:r>
    <w:r w:rsidR="00B3739B">
      <w:rPr>
        <w:rFonts w:ascii="Arial" w:hAnsi="Arial" w:cs="Arial"/>
        <w:b/>
        <w:sz w:val="22"/>
        <w:szCs w:val="22"/>
      </w:rPr>
      <w:t>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84854"/>
    <w:rsid w:val="000A7F0E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BA3"/>
    <w:rsid w:val="002C0D14"/>
    <w:rsid w:val="002E3D25"/>
    <w:rsid w:val="002E58D4"/>
    <w:rsid w:val="002F102F"/>
    <w:rsid w:val="002F4376"/>
    <w:rsid w:val="0032583C"/>
    <w:rsid w:val="003732E4"/>
    <w:rsid w:val="003845BE"/>
    <w:rsid w:val="003C1678"/>
    <w:rsid w:val="003C28D1"/>
    <w:rsid w:val="003D069C"/>
    <w:rsid w:val="003D7851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71008"/>
    <w:rsid w:val="00486948"/>
    <w:rsid w:val="00495C25"/>
    <w:rsid w:val="0049705E"/>
    <w:rsid w:val="004E05F9"/>
    <w:rsid w:val="005158FF"/>
    <w:rsid w:val="00526B7B"/>
    <w:rsid w:val="005308CE"/>
    <w:rsid w:val="00541F55"/>
    <w:rsid w:val="005678AF"/>
    <w:rsid w:val="0057439C"/>
    <w:rsid w:val="005B0127"/>
    <w:rsid w:val="005C094D"/>
    <w:rsid w:val="005C4B73"/>
    <w:rsid w:val="00600D93"/>
    <w:rsid w:val="00616C7B"/>
    <w:rsid w:val="00627C5C"/>
    <w:rsid w:val="0063512A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C354B"/>
    <w:rsid w:val="007E60C6"/>
    <w:rsid w:val="008064F0"/>
    <w:rsid w:val="00823A11"/>
    <w:rsid w:val="00824EF7"/>
    <w:rsid w:val="0085414A"/>
    <w:rsid w:val="008554CC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13A76"/>
    <w:rsid w:val="00A34ED5"/>
    <w:rsid w:val="00A45DBF"/>
    <w:rsid w:val="00A61C6E"/>
    <w:rsid w:val="00A755A2"/>
    <w:rsid w:val="00A90761"/>
    <w:rsid w:val="00A93AA3"/>
    <w:rsid w:val="00AB2C36"/>
    <w:rsid w:val="00AD1A86"/>
    <w:rsid w:val="00AD6389"/>
    <w:rsid w:val="00AE103E"/>
    <w:rsid w:val="00AF0A07"/>
    <w:rsid w:val="00AF5AE5"/>
    <w:rsid w:val="00AF625E"/>
    <w:rsid w:val="00AF721B"/>
    <w:rsid w:val="00B152B1"/>
    <w:rsid w:val="00B3739B"/>
    <w:rsid w:val="00B43974"/>
    <w:rsid w:val="00B90701"/>
    <w:rsid w:val="00BC3420"/>
    <w:rsid w:val="00BD52C9"/>
    <w:rsid w:val="00BE6354"/>
    <w:rsid w:val="00C318BF"/>
    <w:rsid w:val="00C358C4"/>
    <w:rsid w:val="00C377F5"/>
    <w:rsid w:val="00C70EA7"/>
    <w:rsid w:val="00C7516E"/>
    <w:rsid w:val="00D02494"/>
    <w:rsid w:val="00D041E2"/>
    <w:rsid w:val="00D24877"/>
    <w:rsid w:val="00D520C1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602C"/>
    <w:rsid w:val="00ED3691"/>
    <w:rsid w:val="00ED700B"/>
    <w:rsid w:val="00EF3E3F"/>
    <w:rsid w:val="00EF74E3"/>
    <w:rsid w:val="00F134B7"/>
    <w:rsid w:val="00F1448B"/>
    <w:rsid w:val="00F4581D"/>
    <w:rsid w:val="00F576CB"/>
    <w:rsid w:val="00FC2940"/>
    <w:rsid w:val="00FC4715"/>
    <w:rsid w:val="00FD1226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6</cp:revision>
  <cp:lastPrinted>2011-08-06T10:22:00Z</cp:lastPrinted>
  <dcterms:created xsi:type="dcterms:W3CDTF">2021-11-09T09:59:00Z</dcterms:created>
  <dcterms:modified xsi:type="dcterms:W3CDTF">2021-12-07T15:02:00Z</dcterms:modified>
</cp:coreProperties>
</file>