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1D025" w14:textId="77777777" w:rsidR="00BC3420" w:rsidRPr="00A61C6E" w:rsidRDefault="00BC3420" w:rsidP="00BC3420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 w:rsidRPr="00A61C6E">
        <w:rPr>
          <w:rFonts w:ascii="Arial" w:hAnsi="Arial" w:cs="Arial"/>
          <w:b/>
          <w:sz w:val="22"/>
          <w:szCs w:val="22"/>
        </w:rPr>
        <w:t>CONVENTION POUR LA SAUVEGARDE DU</w:t>
      </w:r>
      <w:r w:rsidRPr="00A61C6E">
        <w:rPr>
          <w:rFonts w:ascii="Arial" w:hAnsi="Arial" w:cs="Arial"/>
          <w:b/>
          <w:sz w:val="22"/>
          <w:szCs w:val="22"/>
        </w:rPr>
        <w:br/>
        <w:t>PATRIMOINE CULTUREL IMMATÉRIEL</w:t>
      </w:r>
    </w:p>
    <w:p w14:paraId="2F1AD104" w14:textId="77777777" w:rsidR="00BC3420" w:rsidRPr="00A61C6E" w:rsidRDefault="00BC3420" w:rsidP="00BC3420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A61C6E">
        <w:rPr>
          <w:rFonts w:ascii="Arial" w:hAnsi="Arial" w:cs="Arial"/>
          <w:b/>
          <w:sz w:val="22"/>
          <w:szCs w:val="22"/>
        </w:rPr>
        <w:t>COMITÉ INTERGOUVERNEMENTAL DE SAUVEGARDE</w:t>
      </w:r>
      <w:r w:rsidRPr="00A61C6E">
        <w:rPr>
          <w:rFonts w:ascii="Arial" w:hAnsi="Arial" w:cs="Arial"/>
          <w:b/>
          <w:sz w:val="22"/>
          <w:szCs w:val="22"/>
        </w:rPr>
        <w:br/>
        <w:t>DU PATRIMOINE CULTUREL IMMATÉRIEL</w:t>
      </w:r>
    </w:p>
    <w:p w14:paraId="040EDB3A" w14:textId="79FACA3F" w:rsidR="00AC4027" w:rsidRDefault="00D818C1" w:rsidP="00D818C1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Consultation électronique </w:t>
      </w:r>
      <w:r w:rsidR="00AC4027" w:rsidRPr="00B771D2">
        <w:rPr>
          <w:rFonts w:ascii="Arial" w:hAnsi="Arial" w:cs="Arial"/>
          <w:b/>
          <w:sz w:val="22"/>
          <w:szCs w:val="22"/>
        </w:rPr>
        <w:t xml:space="preserve">du </w:t>
      </w:r>
      <w:r w:rsidR="00AC4027" w:rsidRPr="00840012">
        <w:rPr>
          <w:rFonts w:ascii="Arial" w:hAnsi="Arial" w:cs="Arial"/>
          <w:b/>
          <w:sz w:val="22"/>
          <w:szCs w:val="22"/>
        </w:rPr>
        <w:t>Bureau</w:t>
      </w:r>
    </w:p>
    <w:p w14:paraId="252DC1C8" w14:textId="35E20FB5" w:rsidR="00D818C1" w:rsidRPr="00B771D2" w:rsidRDefault="00D818C1" w:rsidP="00AC4027">
      <w:pPr>
        <w:spacing w:before="840" w:after="840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9 </w:t>
      </w:r>
      <w:r w:rsidR="00577D70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10</w:t>
      </w:r>
      <w:r w:rsidR="00577D7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mars 2022</w:t>
      </w:r>
    </w:p>
    <w:p w14:paraId="72EF57E2" w14:textId="50825A5D" w:rsidR="008F09EC" w:rsidRPr="00B43974" w:rsidRDefault="008F09EC" w:rsidP="008F09EC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B43974">
        <w:rPr>
          <w:rFonts w:ascii="Arial" w:hAnsi="Arial" w:cs="Arial"/>
          <w:b/>
          <w:sz w:val="22"/>
          <w:szCs w:val="22"/>
          <w:u w:val="single"/>
        </w:rPr>
        <w:t xml:space="preserve">Point </w:t>
      </w:r>
      <w:r w:rsidR="00D818C1">
        <w:rPr>
          <w:rFonts w:ascii="Arial" w:hAnsi="Arial" w:cs="Arial"/>
          <w:b/>
          <w:sz w:val="22"/>
          <w:szCs w:val="22"/>
          <w:u w:val="single"/>
        </w:rPr>
        <w:t>1</w:t>
      </w:r>
      <w:r w:rsidRPr="008F09EC">
        <w:rPr>
          <w:rFonts w:ascii="Arial" w:hAnsi="Arial" w:cs="Arial"/>
          <w:b/>
          <w:sz w:val="22"/>
          <w:szCs w:val="22"/>
        </w:rPr>
        <w:t> </w:t>
      </w:r>
      <w:r w:rsidRPr="00B43974">
        <w:rPr>
          <w:rFonts w:ascii="Arial" w:hAnsi="Arial" w:cs="Arial"/>
          <w:b/>
          <w:sz w:val="22"/>
          <w:szCs w:val="22"/>
        </w:rPr>
        <w:t>:</w:t>
      </w:r>
    </w:p>
    <w:p w14:paraId="630B69F1" w14:textId="661C9CA9" w:rsidR="008F09EC" w:rsidRPr="00B43974" w:rsidRDefault="005833EF" w:rsidP="005833EF">
      <w:pPr>
        <w:pStyle w:val="NoSpacing"/>
        <w:tabs>
          <w:tab w:val="left" w:pos="4410"/>
          <w:tab w:val="center" w:pos="4819"/>
        </w:tabs>
        <w:spacing w:after="1200"/>
        <w:jc w:val="center"/>
        <w:rPr>
          <w:rFonts w:ascii="Arial" w:hAnsi="Arial" w:cs="Arial"/>
          <w:b/>
          <w:sz w:val="22"/>
          <w:szCs w:val="22"/>
        </w:rPr>
      </w:pPr>
      <w:r w:rsidRPr="005833EF">
        <w:rPr>
          <w:rFonts w:ascii="Arial" w:hAnsi="Arial" w:cs="Arial"/>
          <w:b/>
          <w:sz w:val="22"/>
          <w:szCs w:val="22"/>
        </w:rPr>
        <w:t>Élection du/de la Président(e) de la dix-septième session du Comité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8F09EC" w:rsidRPr="00B43974" w14:paraId="730CE323" w14:textId="77777777" w:rsidTr="00FF2F30">
        <w:trPr>
          <w:jc w:val="center"/>
        </w:trPr>
        <w:tc>
          <w:tcPr>
            <w:tcW w:w="7825" w:type="dxa"/>
            <w:vAlign w:val="center"/>
          </w:tcPr>
          <w:p w14:paraId="17E62457" w14:textId="0D7C32FC" w:rsidR="008F09EC" w:rsidRPr="00B43974" w:rsidRDefault="008F09EC" w:rsidP="00FF2F30">
            <w:pPr>
              <w:pStyle w:val="Sansinterligne2"/>
              <w:spacing w:before="200" w:after="200"/>
              <w:ind w:right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3974">
              <w:rPr>
                <w:rFonts w:ascii="Arial" w:hAnsi="Arial" w:cs="Arial"/>
                <w:b/>
                <w:sz w:val="22"/>
                <w:szCs w:val="22"/>
              </w:rPr>
              <w:t>Décision requise </w:t>
            </w:r>
            <w:r w:rsidRPr="00F92BEF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4397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43974">
              <w:rPr>
                <w:rFonts w:ascii="Arial" w:hAnsi="Arial" w:cs="Arial"/>
                <w:bCs/>
                <w:sz w:val="22"/>
                <w:szCs w:val="22"/>
              </w:rPr>
              <w:t xml:space="preserve">paragraphe </w:t>
            </w:r>
            <w:r w:rsidR="00152191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</w:tbl>
    <w:p w14:paraId="5072A522" w14:textId="77777777" w:rsidR="009B5302" w:rsidRDefault="00BC3420" w:rsidP="007E60C6">
      <w:pPr>
        <w:pStyle w:val="COMTitleDecision"/>
        <w:spacing w:before="360" w:after="240"/>
        <w:ind w:left="0"/>
      </w:pPr>
      <w:r w:rsidRPr="00022428">
        <w:br w:type="page"/>
      </w:r>
    </w:p>
    <w:p w14:paraId="6F9C464F" w14:textId="129A19D4" w:rsidR="00152191" w:rsidRPr="00152191" w:rsidRDefault="00152191" w:rsidP="00BF3838">
      <w:pPr>
        <w:pStyle w:val="COMParabodytext"/>
        <w:rPr>
          <w:lang w:val="fr-FR"/>
        </w:rPr>
      </w:pPr>
      <w:r w:rsidRPr="005833EF">
        <w:rPr>
          <w:lang w:val="fr-FR"/>
        </w:rPr>
        <w:lastRenderedPageBreak/>
        <w:t xml:space="preserve">Conformément aux articles 12 et 13 du </w:t>
      </w:r>
      <w:r w:rsidR="00F92BEF">
        <w:rPr>
          <w:lang w:val="fr-FR"/>
        </w:rPr>
        <w:t>R</w:t>
      </w:r>
      <w:r w:rsidRPr="005833EF">
        <w:rPr>
          <w:lang w:val="fr-FR"/>
        </w:rPr>
        <w:t>èglement intérieur du Comité, le Comité élit son Bureau qui se compose d’un(e) Président(e), d’un(e) ou plusieurs Vice-Président(</w:t>
      </w:r>
      <w:r w:rsidRPr="005C1C87">
        <w:rPr>
          <w:lang w:val="fr-FR"/>
        </w:rPr>
        <w:t>e)s et d’un</w:t>
      </w:r>
      <w:r w:rsidR="005C1C87">
        <w:rPr>
          <w:lang w:val="fr-FR"/>
        </w:rPr>
        <w:t>(e)</w:t>
      </w:r>
      <w:r w:rsidRPr="005C1C87">
        <w:rPr>
          <w:lang w:val="fr-FR"/>
        </w:rPr>
        <w:t xml:space="preserve"> Rapporteur, à la fin de chaque session ordinaire. Cependant, les circonstances pa</w:t>
      </w:r>
      <w:r w:rsidRPr="00152191">
        <w:rPr>
          <w:lang w:val="fr-FR"/>
        </w:rPr>
        <w:t>rticulières de la seizième session du Comité, qui s</w:t>
      </w:r>
      <w:r w:rsidR="00F92BEF">
        <w:rPr>
          <w:lang w:val="fr-FR"/>
        </w:rPr>
        <w:t>’</w:t>
      </w:r>
      <w:r w:rsidRPr="00152191">
        <w:rPr>
          <w:lang w:val="fr-FR"/>
        </w:rPr>
        <w:t>est déroulée en ligne en raison de la pandémie de COVID-19, n’ont pas permis d’entreprendre à temps les consultations nécessaires à l’identification d’un(e) Président(e).</w:t>
      </w:r>
    </w:p>
    <w:p w14:paraId="36D7FC12" w14:textId="4A405221" w:rsidR="00152191" w:rsidRPr="00152191" w:rsidRDefault="00152191" w:rsidP="00152191">
      <w:pPr>
        <w:pStyle w:val="COMParabodytext"/>
        <w:rPr>
          <w:lang w:val="fr-FR"/>
        </w:rPr>
      </w:pPr>
      <w:r w:rsidRPr="00152191">
        <w:rPr>
          <w:lang w:val="fr-FR"/>
        </w:rPr>
        <w:t xml:space="preserve">Par conséquent, le Comité a décidé, à la fin de la </w:t>
      </w:r>
      <w:r w:rsidR="00943EDC">
        <w:rPr>
          <w:lang w:val="fr-FR"/>
        </w:rPr>
        <w:t>sei</w:t>
      </w:r>
      <w:r w:rsidRPr="00152191">
        <w:rPr>
          <w:lang w:val="fr-FR"/>
        </w:rPr>
        <w:t>zième session, de suspendre une partie de l</w:t>
      </w:r>
      <w:r w:rsidR="00F92BEF">
        <w:rPr>
          <w:lang w:val="fr-FR"/>
        </w:rPr>
        <w:t>’</w:t>
      </w:r>
      <w:r w:rsidRPr="00152191">
        <w:rPr>
          <w:lang w:val="fr-FR"/>
        </w:rPr>
        <w:t>article 13.1 afin de donner au Bureau</w:t>
      </w:r>
      <w:r w:rsidR="00B839E2">
        <w:rPr>
          <w:lang w:val="fr-FR"/>
        </w:rPr>
        <w:t xml:space="preserve"> de la dix-septième session</w:t>
      </w:r>
      <w:r w:rsidRPr="00152191">
        <w:rPr>
          <w:lang w:val="fr-FR"/>
        </w:rPr>
        <w:t xml:space="preserve"> le temps </w:t>
      </w:r>
      <w:r w:rsidR="00F92BEF">
        <w:rPr>
          <w:lang w:val="fr-FR"/>
        </w:rPr>
        <w:t>d’identifier</w:t>
      </w:r>
      <w:r w:rsidRPr="00152191">
        <w:rPr>
          <w:lang w:val="fr-FR"/>
        </w:rPr>
        <w:t xml:space="preserve"> un(e) Président(e). La décision a été « </w:t>
      </w:r>
      <w:r w:rsidR="00943EDC" w:rsidRPr="00943EDC">
        <w:rPr>
          <w:lang w:val="fr-FR"/>
        </w:rPr>
        <w:t>d’élire le/la Président(e) du Comité pour sa dix-septième session parmi les Vice-Présidents, par consultation électronique, au plus tard le 15 mars 2022</w:t>
      </w:r>
      <w:r w:rsidR="00943EDC">
        <w:rPr>
          <w:lang w:val="fr-FR"/>
        </w:rPr>
        <w:t> </w:t>
      </w:r>
      <w:r w:rsidRPr="00152191">
        <w:rPr>
          <w:lang w:val="fr-FR"/>
        </w:rPr>
        <w:t>» (</w:t>
      </w:r>
      <w:hyperlink r:id="rId8" w:history="1">
        <w:r w:rsidRPr="00F85C87">
          <w:rPr>
            <w:rStyle w:val="Hyperlink"/>
            <w:color w:val="0563C1"/>
            <w:lang w:val="fr-FR"/>
          </w:rPr>
          <w:t>décision 1</w:t>
        </w:r>
        <w:r w:rsidR="00943EDC" w:rsidRPr="00F85C87">
          <w:rPr>
            <w:rStyle w:val="Hyperlink"/>
            <w:color w:val="0563C1"/>
            <w:lang w:val="fr-FR"/>
          </w:rPr>
          <w:t>6</w:t>
        </w:r>
        <w:r w:rsidRPr="00F85C87">
          <w:rPr>
            <w:rStyle w:val="Hyperlink"/>
            <w:color w:val="0563C1"/>
            <w:lang w:val="fr-FR"/>
          </w:rPr>
          <w:t>.COM</w:t>
        </w:r>
        <w:r w:rsidR="00911D34" w:rsidRPr="00F85C87">
          <w:rPr>
            <w:rStyle w:val="Hyperlink"/>
            <w:color w:val="0563C1"/>
            <w:lang w:val="fr-FR"/>
          </w:rPr>
          <w:t> </w:t>
        </w:r>
        <w:r w:rsidRPr="00F85C87">
          <w:rPr>
            <w:rStyle w:val="Hyperlink"/>
            <w:color w:val="0563C1"/>
            <w:lang w:val="fr-FR"/>
          </w:rPr>
          <w:t>1</w:t>
        </w:r>
        <w:r w:rsidR="00943EDC" w:rsidRPr="00F85C87">
          <w:rPr>
            <w:rStyle w:val="Hyperlink"/>
            <w:color w:val="0563C1"/>
            <w:lang w:val="fr-FR"/>
          </w:rPr>
          <w:t>8</w:t>
        </w:r>
      </w:hyperlink>
      <w:r w:rsidRPr="00152191">
        <w:rPr>
          <w:lang w:val="fr-FR"/>
        </w:rPr>
        <w:t xml:space="preserve">). Ce processus à l’esprit, le Comité a élu </w:t>
      </w:r>
      <w:r w:rsidR="00A93949" w:rsidRPr="00A93949">
        <w:rPr>
          <w:lang w:val="fr-FR"/>
        </w:rPr>
        <w:t xml:space="preserve">la Suisse, la Tchéquie, le Panama, la République de Corée, le Botswana et le Maroc </w:t>
      </w:r>
      <w:r w:rsidR="00F92BEF">
        <w:rPr>
          <w:lang w:val="fr-FR"/>
        </w:rPr>
        <w:t xml:space="preserve">en tant que </w:t>
      </w:r>
      <w:r w:rsidR="00A93949" w:rsidRPr="00A93949">
        <w:rPr>
          <w:lang w:val="fr-FR"/>
        </w:rPr>
        <w:t>Vice-Présidents du Comité.</w:t>
      </w:r>
    </w:p>
    <w:p w14:paraId="26F414AD" w14:textId="2C898720" w:rsidR="00577D70" w:rsidRDefault="00AD3923" w:rsidP="00AD3923">
      <w:pPr>
        <w:pStyle w:val="COMParabodytext"/>
        <w:rPr>
          <w:lang w:val="fr-FR"/>
        </w:rPr>
      </w:pPr>
      <w:r w:rsidRPr="00AD3923">
        <w:rPr>
          <w:lang w:val="fr-FR"/>
        </w:rPr>
        <w:t xml:space="preserve">Le Bureau est donc invité à </w:t>
      </w:r>
      <w:r w:rsidR="00F92BEF">
        <w:rPr>
          <w:lang w:val="fr-FR"/>
        </w:rPr>
        <w:t>identifier</w:t>
      </w:r>
      <w:r w:rsidRPr="00AD3923">
        <w:rPr>
          <w:lang w:val="fr-FR"/>
        </w:rPr>
        <w:t xml:space="preserve"> un(e) Président(e) </w:t>
      </w:r>
      <w:r w:rsidR="005C1C87">
        <w:rPr>
          <w:lang w:val="fr-FR"/>
        </w:rPr>
        <w:t xml:space="preserve">parmi les Vice-Président(e)s </w:t>
      </w:r>
      <w:r w:rsidRPr="00AD3923">
        <w:rPr>
          <w:lang w:val="fr-FR"/>
        </w:rPr>
        <w:t xml:space="preserve">et à le/la proposer au Comité. Il sera ensuite demandé au Comité d’élire le/la Président(e), par </w:t>
      </w:r>
      <w:r w:rsidR="00697C46">
        <w:rPr>
          <w:lang w:val="fr-FR"/>
        </w:rPr>
        <w:t>échange</w:t>
      </w:r>
      <w:r w:rsidRPr="00AD3923">
        <w:rPr>
          <w:lang w:val="fr-FR"/>
        </w:rPr>
        <w:t xml:space="preserve"> électronique, en tenant compte de la proposition du Bureau.</w:t>
      </w:r>
      <w:r w:rsidR="00D818C1" w:rsidRPr="00D818C1">
        <w:rPr>
          <w:lang w:val="fr-FR"/>
        </w:rPr>
        <w:t xml:space="preserve"> </w:t>
      </w:r>
    </w:p>
    <w:p w14:paraId="4BB17BB0" w14:textId="0E828464" w:rsidR="00F92BEF" w:rsidRPr="00577D70" w:rsidRDefault="00D818C1" w:rsidP="00577D70">
      <w:pPr>
        <w:pStyle w:val="COMParabodytext"/>
        <w:rPr>
          <w:lang w:val="fr-FR"/>
        </w:rPr>
      </w:pPr>
      <w:r w:rsidRPr="00D818C1">
        <w:rPr>
          <w:lang w:val="fr-FR"/>
        </w:rPr>
        <w:t>Lors de sa première réunion (en ligne, 7 mars 2022), le Bureau a été informé que le Secrétariat n</w:t>
      </w:r>
      <w:r>
        <w:rPr>
          <w:lang w:val="fr-FR"/>
        </w:rPr>
        <w:t>’</w:t>
      </w:r>
      <w:r w:rsidRPr="00D818C1">
        <w:rPr>
          <w:lang w:val="fr-FR"/>
        </w:rPr>
        <w:t xml:space="preserve">avait reçu aucune candidature </w:t>
      </w:r>
      <w:r w:rsidR="00B839E2">
        <w:rPr>
          <w:lang w:val="fr-FR"/>
        </w:rPr>
        <w:t xml:space="preserve">formelle </w:t>
      </w:r>
      <w:r w:rsidRPr="00D818C1">
        <w:rPr>
          <w:lang w:val="fr-FR"/>
        </w:rPr>
        <w:t xml:space="preserve">à la présidence du Comité et a décidé </w:t>
      </w:r>
      <w:r w:rsidR="00B839E2">
        <w:rPr>
          <w:lang w:val="fr-FR"/>
        </w:rPr>
        <w:t>de permettre aux</w:t>
      </w:r>
      <w:r w:rsidRPr="00D818C1">
        <w:rPr>
          <w:lang w:val="fr-FR"/>
        </w:rPr>
        <w:t xml:space="preserve"> membres du Bureau </w:t>
      </w:r>
      <w:r w:rsidR="00B839E2">
        <w:rPr>
          <w:lang w:val="fr-FR"/>
        </w:rPr>
        <w:t>de</w:t>
      </w:r>
      <w:r w:rsidRPr="00D818C1">
        <w:rPr>
          <w:lang w:val="fr-FR"/>
        </w:rPr>
        <w:t xml:space="preserve"> poursuivre les consultations jusqu</w:t>
      </w:r>
      <w:r w:rsidR="00B839E2">
        <w:rPr>
          <w:lang w:val="fr-FR"/>
        </w:rPr>
        <w:t>’</w:t>
      </w:r>
      <w:r w:rsidRPr="00D818C1">
        <w:rPr>
          <w:lang w:val="fr-FR"/>
        </w:rPr>
        <w:t>au 9 mars 2022, à midi (heure de Paris).</w:t>
      </w:r>
      <w:r w:rsidR="00577D70">
        <w:rPr>
          <w:lang w:val="fr-FR"/>
        </w:rPr>
        <w:t xml:space="preserve"> </w:t>
      </w:r>
      <w:r w:rsidR="00454C53" w:rsidRPr="00577D70">
        <w:rPr>
          <w:lang w:val="fr-FR"/>
        </w:rPr>
        <w:t xml:space="preserve">Le </w:t>
      </w:r>
      <w:r w:rsidRPr="00577D70">
        <w:rPr>
          <w:lang w:val="fr-FR"/>
        </w:rPr>
        <w:t>8 mars</w:t>
      </w:r>
      <w:r w:rsidR="00454C53" w:rsidRPr="00577D70">
        <w:rPr>
          <w:lang w:val="fr-FR"/>
        </w:rPr>
        <w:t xml:space="preserve"> 2022, le Secrétariat a reçu une lettre officielle des autorités</w:t>
      </w:r>
      <w:r w:rsidR="00F92BEF" w:rsidRPr="00577D70">
        <w:rPr>
          <w:lang w:val="fr-FR"/>
        </w:rPr>
        <w:t xml:space="preserve"> </w:t>
      </w:r>
      <w:r w:rsidRPr="00577D70">
        <w:rPr>
          <w:lang w:val="fr-FR"/>
        </w:rPr>
        <w:t>du Maroc</w:t>
      </w:r>
      <w:r w:rsidR="00454C53" w:rsidRPr="00577D70">
        <w:rPr>
          <w:lang w:val="fr-FR"/>
        </w:rPr>
        <w:t xml:space="preserve"> proposant </w:t>
      </w:r>
      <w:r w:rsidRPr="00577D70">
        <w:rPr>
          <w:lang w:val="fr-FR"/>
        </w:rPr>
        <w:t>S. Exc. M. Samir Addahre</w:t>
      </w:r>
      <w:r w:rsidR="00454C53" w:rsidRPr="00577D70">
        <w:rPr>
          <w:lang w:val="fr-FR"/>
        </w:rPr>
        <w:t>,</w:t>
      </w:r>
      <w:r w:rsidRPr="00577D70">
        <w:rPr>
          <w:lang w:val="fr-FR"/>
        </w:rPr>
        <w:t xml:space="preserve"> Ambassadeur, Délégué </w:t>
      </w:r>
      <w:r w:rsidR="00B839E2" w:rsidRPr="00577D70">
        <w:rPr>
          <w:lang w:val="fr-FR"/>
        </w:rPr>
        <w:t>P</w:t>
      </w:r>
      <w:r w:rsidRPr="00577D70">
        <w:rPr>
          <w:lang w:val="fr-FR"/>
        </w:rPr>
        <w:t>ermanent du Royaume du Maroc auprès de l’UNESCO</w:t>
      </w:r>
      <w:r w:rsidR="00454C53" w:rsidRPr="00577D70">
        <w:rPr>
          <w:lang w:val="fr-FR"/>
        </w:rPr>
        <w:t xml:space="preserve">, </w:t>
      </w:r>
      <w:r w:rsidR="00672A02" w:rsidRPr="00577D70">
        <w:rPr>
          <w:lang w:val="fr-FR"/>
        </w:rPr>
        <w:t>comme</w:t>
      </w:r>
      <w:r w:rsidR="00454C53" w:rsidRPr="00577D70">
        <w:rPr>
          <w:lang w:val="fr-FR"/>
        </w:rPr>
        <w:t xml:space="preserve"> Président de la dix-septième session du Comité. </w:t>
      </w:r>
    </w:p>
    <w:p w14:paraId="13073FE4" w14:textId="1AD05E36" w:rsidR="007E60C6" w:rsidRPr="00127E96" w:rsidRDefault="007E60C6" w:rsidP="007E60C6">
      <w:pPr>
        <w:pStyle w:val="COMParabodytext"/>
        <w:rPr>
          <w:lang w:val="fr-FR"/>
        </w:rPr>
      </w:pPr>
      <w:r w:rsidRPr="00127E96">
        <w:rPr>
          <w:rFonts w:eastAsia="SimSun"/>
          <w:lang w:val="fr-FR"/>
        </w:rPr>
        <w:t xml:space="preserve">Le </w:t>
      </w:r>
      <w:r w:rsidR="000968FB" w:rsidRPr="00127E96">
        <w:rPr>
          <w:rFonts w:eastAsia="SimSun"/>
          <w:lang w:val="fr-FR"/>
        </w:rPr>
        <w:t>Bureau</w:t>
      </w:r>
      <w:r w:rsidRPr="00127E96">
        <w:rPr>
          <w:rFonts w:eastAsia="SimSun"/>
          <w:lang w:val="fr-FR"/>
        </w:rPr>
        <w:t xml:space="preserve"> souhaitera peut-être adopter la décision suivante :</w:t>
      </w:r>
    </w:p>
    <w:p w14:paraId="182ADC81" w14:textId="3E3ADF6A" w:rsidR="007E60C6" w:rsidRPr="00127E96" w:rsidRDefault="007E60C6" w:rsidP="007E60C6">
      <w:pPr>
        <w:pStyle w:val="GATitleResolution"/>
      </w:pPr>
      <w:r w:rsidRPr="00127E96">
        <w:t>PROJET DE DÉCISION 1</w:t>
      </w:r>
      <w:r w:rsidR="00AE3322" w:rsidRPr="00127E96">
        <w:t>7</w:t>
      </w:r>
      <w:r w:rsidRPr="00127E96">
        <w:t>.</w:t>
      </w:r>
      <w:r w:rsidR="00AC4027" w:rsidRPr="00127E96">
        <w:t>COM </w:t>
      </w:r>
      <w:r w:rsidR="00D818C1">
        <w:t>2</w:t>
      </w:r>
      <w:r w:rsidR="00AC4027" w:rsidRPr="00127E96">
        <w:t>.BUR </w:t>
      </w:r>
      <w:r w:rsidR="00D818C1">
        <w:t>1</w:t>
      </w:r>
    </w:p>
    <w:p w14:paraId="3F5A1010" w14:textId="1D90C0B9" w:rsidR="007E60C6" w:rsidRPr="00127E96" w:rsidRDefault="007E60C6" w:rsidP="007E60C6">
      <w:pPr>
        <w:pStyle w:val="COMPreambulaDecision"/>
      </w:pPr>
      <w:r w:rsidRPr="00127E96">
        <w:t xml:space="preserve">Le </w:t>
      </w:r>
      <w:r w:rsidR="000968FB" w:rsidRPr="00127E96">
        <w:t>Bureau</w:t>
      </w:r>
      <w:r w:rsidRPr="00127E96">
        <w:t>,</w:t>
      </w:r>
    </w:p>
    <w:p w14:paraId="7D270F6C" w14:textId="32943AA0" w:rsidR="007E60C6" w:rsidRPr="00127E96" w:rsidRDefault="007E60C6" w:rsidP="007E60C6">
      <w:pPr>
        <w:pStyle w:val="COMParaDecision"/>
        <w:jc w:val="left"/>
      </w:pPr>
      <w:r w:rsidRPr="00127E96">
        <w:t>Ayant examiné</w:t>
      </w:r>
      <w:r w:rsidRPr="00127E96">
        <w:rPr>
          <w:u w:val="none"/>
        </w:rPr>
        <w:t xml:space="preserve"> le document LHE/</w:t>
      </w:r>
      <w:r w:rsidR="00D520C1" w:rsidRPr="00127E96">
        <w:rPr>
          <w:u w:val="none"/>
        </w:rPr>
        <w:t>2</w:t>
      </w:r>
      <w:r w:rsidR="00AE3322" w:rsidRPr="00127E96">
        <w:rPr>
          <w:u w:val="none"/>
        </w:rPr>
        <w:t>2</w:t>
      </w:r>
      <w:r w:rsidRPr="00127E96">
        <w:rPr>
          <w:u w:val="none"/>
        </w:rPr>
        <w:t>/1</w:t>
      </w:r>
      <w:r w:rsidR="00AE3322" w:rsidRPr="00127E96">
        <w:rPr>
          <w:u w:val="none"/>
        </w:rPr>
        <w:t>7</w:t>
      </w:r>
      <w:r w:rsidRPr="00127E96">
        <w:rPr>
          <w:u w:val="none"/>
        </w:rPr>
        <w:t>.</w:t>
      </w:r>
      <w:r w:rsidR="00AC4027" w:rsidRPr="00127E96">
        <w:rPr>
          <w:u w:val="none"/>
        </w:rPr>
        <w:t>COM </w:t>
      </w:r>
      <w:r w:rsidR="00D818C1">
        <w:rPr>
          <w:u w:val="none"/>
        </w:rPr>
        <w:t>2</w:t>
      </w:r>
      <w:r w:rsidR="00AC4027" w:rsidRPr="00127E96">
        <w:rPr>
          <w:u w:val="none"/>
        </w:rPr>
        <w:t>.BUR/</w:t>
      </w:r>
      <w:r w:rsidR="00D818C1">
        <w:rPr>
          <w:u w:val="none"/>
        </w:rPr>
        <w:t>1</w:t>
      </w:r>
      <w:r w:rsidR="009B223B" w:rsidRPr="00127E96">
        <w:rPr>
          <w:u w:val="none"/>
        </w:rPr>
        <w:t>,</w:t>
      </w:r>
    </w:p>
    <w:p w14:paraId="5E87ABBA" w14:textId="6C6EF986" w:rsidR="007E60C6" w:rsidRPr="00127E96" w:rsidRDefault="007E60C6" w:rsidP="007E60C6">
      <w:pPr>
        <w:pStyle w:val="COMParaDecision"/>
        <w:jc w:val="left"/>
      </w:pPr>
      <w:r w:rsidRPr="00127E96">
        <w:t>Rappelant</w:t>
      </w:r>
      <w:r w:rsidRPr="00127E96">
        <w:rPr>
          <w:u w:val="none"/>
        </w:rPr>
        <w:t xml:space="preserve"> </w:t>
      </w:r>
      <w:r w:rsidR="00C20EEA" w:rsidRPr="00127E96">
        <w:rPr>
          <w:u w:val="none"/>
        </w:rPr>
        <w:t xml:space="preserve">la </w:t>
      </w:r>
      <w:hyperlink r:id="rId9" w:history="1">
        <w:r w:rsidR="00C20EEA" w:rsidRPr="00127E96">
          <w:rPr>
            <w:rStyle w:val="Hyperlink"/>
            <w:color w:val="0563C1"/>
          </w:rPr>
          <w:t>décision 16.COM 18</w:t>
        </w:r>
      </w:hyperlink>
      <w:r w:rsidRPr="00127E96">
        <w:rPr>
          <w:u w:val="none"/>
        </w:rPr>
        <w:t>,</w:t>
      </w:r>
    </w:p>
    <w:p w14:paraId="52193519" w14:textId="417419CE" w:rsidR="00C20EEA" w:rsidRPr="00127E96" w:rsidRDefault="00C20EEA" w:rsidP="00D818C1">
      <w:pPr>
        <w:pStyle w:val="COMParaDecision"/>
      </w:pPr>
      <w:r w:rsidRPr="00127E96">
        <w:t>Décide</w:t>
      </w:r>
      <w:r w:rsidRPr="00127E96">
        <w:rPr>
          <w:u w:val="none"/>
        </w:rPr>
        <w:t xml:space="preserve"> de proposer au Comité d’élire </w:t>
      </w:r>
      <w:r w:rsidR="00D818C1">
        <w:rPr>
          <w:u w:val="none"/>
        </w:rPr>
        <w:t>S. Exc. M. Samir Addahre</w:t>
      </w:r>
      <w:r w:rsidRPr="00127E96">
        <w:rPr>
          <w:u w:val="none"/>
        </w:rPr>
        <w:t xml:space="preserve"> </w:t>
      </w:r>
      <w:r w:rsidR="00D818C1">
        <w:rPr>
          <w:u w:val="none"/>
        </w:rPr>
        <w:t xml:space="preserve">(Maroc) </w:t>
      </w:r>
      <w:r w:rsidRPr="00127E96">
        <w:rPr>
          <w:u w:val="none"/>
        </w:rPr>
        <w:t xml:space="preserve">comme Président de la dix-septième session du Comité, </w:t>
      </w:r>
      <w:r w:rsidR="00577D70">
        <w:rPr>
          <w:u w:val="none"/>
        </w:rPr>
        <w:t xml:space="preserve">à la </w:t>
      </w:r>
      <w:r w:rsidRPr="00127E96">
        <w:rPr>
          <w:u w:val="none"/>
        </w:rPr>
        <w:t xml:space="preserve">suite </w:t>
      </w:r>
      <w:r w:rsidR="00577D70">
        <w:rPr>
          <w:u w:val="none"/>
        </w:rPr>
        <w:t>de</w:t>
      </w:r>
      <w:r w:rsidRPr="00127E96">
        <w:rPr>
          <w:u w:val="none"/>
        </w:rPr>
        <w:t xml:space="preserve"> la proposition </w:t>
      </w:r>
      <w:r w:rsidR="00D818C1">
        <w:rPr>
          <w:u w:val="none"/>
        </w:rPr>
        <w:t>du Maroc</w:t>
      </w:r>
      <w:r w:rsidR="00F92BEF" w:rsidRPr="00127E96">
        <w:rPr>
          <w:u w:val="none"/>
        </w:rPr>
        <w:t> ;</w:t>
      </w:r>
    </w:p>
    <w:p w14:paraId="7C68D34E" w14:textId="10F66242" w:rsidR="00F85C87" w:rsidRPr="00F85C87" w:rsidRDefault="00C20EEA" w:rsidP="00F85C87">
      <w:pPr>
        <w:pStyle w:val="COMParaDecision"/>
        <w:rPr>
          <w:u w:val="none"/>
        </w:rPr>
      </w:pPr>
      <w:r w:rsidRPr="00127E96">
        <w:t>Demande</w:t>
      </w:r>
      <w:r w:rsidRPr="00127E96">
        <w:rPr>
          <w:u w:val="none"/>
        </w:rPr>
        <w:t xml:space="preserve"> </w:t>
      </w:r>
      <w:r w:rsidR="00FE2910" w:rsidRPr="00127E96">
        <w:rPr>
          <w:u w:val="none"/>
        </w:rPr>
        <w:t xml:space="preserve">au Secrétariat d’organiser </w:t>
      </w:r>
      <w:r w:rsidR="00D818C1">
        <w:rPr>
          <w:u w:val="none"/>
        </w:rPr>
        <w:t>un échange</w:t>
      </w:r>
      <w:r w:rsidR="00FE2910" w:rsidRPr="00127E96">
        <w:rPr>
          <w:u w:val="none"/>
        </w:rPr>
        <w:t xml:space="preserve"> électronique auprès des membres du Comité, du </w:t>
      </w:r>
      <w:r w:rsidR="00D818C1">
        <w:rPr>
          <w:u w:val="none"/>
        </w:rPr>
        <w:t>10</w:t>
      </w:r>
      <w:r w:rsidR="00FE2910" w:rsidRPr="00127E96">
        <w:rPr>
          <w:u w:val="none"/>
        </w:rPr>
        <w:t xml:space="preserve"> au 1</w:t>
      </w:r>
      <w:r w:rsidR="00D818C1">
        <w:rPr>
          <w:u w:val="none"/>
        </w:rPr>
        <w:t>5</w:t>
      </w:r>
      <w:r w:rsidR="00FE2910" w:rsidRPr="00127E96">
        <w:rPr>
          <w:u w:val="none"/>
        </w:rPr>
        <w:t xml:space="preserve"> mars 202</w:t>
      </w:r>
      <w:r w:rsidR="009D0F31" w:rsidRPr="00127E96">
        <w:rPr>
          <w:u w:val="none"/>
        </w:rPr>
        <w:t>2</w:t>
      </w:r>
      <w:r w:rsidR="00FE2910" w:rsidRPr="00127E96">
        <w:rPr>
          <w:u w:val="none"/>
        </w:rPr>
        <w:t xml:space="preserve">, pour élire le Président de la </w:t>
      </w:r>
      <w:r w:rsidR="009D0F31" w:rsidRPr="00127E96">
        <w:rPr>
          <w:u w:val="none"/>
        </w:rPr>
        <w:t>dix-sept</w:t>
      </w:r>
      <w:r w:rsidR="00FE2910" w:rsidRPr="00127E96">
        <w:rPr>
          <w:u w:val="none"/>
        </w:rPr>
        <w:t>ième session du Comité, en tenant</w:t>
      </w:r>
      <w:r w:rsidR="00FE2910" w:rsidRPr="00FE2910">
        <w:rPr>
          <w:u w:val="none"/>
        </w:rPr>
        <w:t xml:space="preserve"> compte de la proposition du Bureau.</w:t>
      </w:r>
    </w:p>
    <w:sectPr w:rsidR="00F85C87" w:rsidRPr="00F85C87" w:rsidSect="00655736">
      <w:headerReference w:type="even" r:id="rId10"/>
      <w:headerReference w:type="default" r:id="rId11"/>
      <w:headerReference w:type="first" r:id="rId12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F2C9A" w14:textId="77777777" w:rsidR="00993211" w:rsidRDefault="00993211" w:rsidP="00655736">
      <w:r>
        <w:separator/>
      </w:r>
    </w:p>
    <w:p w14:paraId="5B4ED301" w14:textId="77777777" w:rsidR="00993211" w:rsidRDefault="00993211"/>
    <w:p w14:paraId="7A01BD01" w14:textId="77777777" w:rsidR="00993211" w:rsidRDefault="00993211" w:rsidP="002E58D4"/>
    <w:p w14:paraId="2FBCCD65" w14:textId="77777777" w:rsidR="00993211" w:rsidRDefault="00993211" w:rsidP="002E58D4"/>
    <w:p w14:paraId="7920633F" w14:textId="77777777" w:rsidR="00993211" w:rsidRDefault="00993211" w:rsidP="002E58D4"/>
  </w:endnote>
  <w:endnote w:type="continuationSeparator" w:id="0">
    <w:p w14:paraId="24714F7C" w14:textId="77777777" w:rsidR="00993211" w:rsidRDefault="00993211" w:rsidP="00655736">
      <w:r>
        <w:continuationSeparator/>
      </w:r>
    </w:p>
    <w:p w14:paraId="2A031586" w14:textId="77777777" w:rsidR="00993211" w:rsidRDefault="00993211"/>
    <w:p w14:paraId="535D8879" w14:textId="77777777" w:rsidR="00993211" w:rsidRDefault="00993211" w:rsidP="002E58D4"/>
    <w:p w14:paraId="46497F25" w14:textId="77777777" w:rsidR="00993211" w:rsidRDefault="00993211" w:rsidP="002E58D4"/>
    <w:p w14:paraId="0C9F8B95" w14:textId="77777777" w:rsidR="00993211" w:rsidRDefault="00993211" w:rsidP="002E58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9410C" w14:textId="77777777" w:rsidR="00993211" w:rsidRDefault="00993211" w:rsidP="00655736">
      <w:r>
        <w:separator/>
      </w:r>
    </w:p>
    <w:p w14:paraId="770169DC" w14:textId="77777777" w:rsidR="00993211" w:rsidRDefault="00993211"/>
    <w:p w14:paraId="0C470A8C" w14:textId="77777777" w:rsidR="00993211" w:rsidRDefault="00993211" w:rsidP="002E58D4"/>
    <w:p w14:paraId="1C6C4672" w14:textId="77777777" w:rsidR="00993211" w:rsidRDefault="00993211" w:rsidP="002E58D4"/>
    <w:p w14:paraId="00D755FD" w14:textId="77777777" w:rsidR="00993211" w:rsidRDefault="00993211" w:rsidP="002E58D4"/>
  </w:footnote>
  <w:footnote w:type="continuationSeparator" w:id="0">
    <w:p w14:paraId="0E96A285" w14:textId="77777777" w:rsidR="00993211" w:rsidRDefault="00993211" w:rsidP="00655736">
      <w:r>
        <w:continuationSeparator/>
      </w:r>
    </w:p>
    <w:p w14:paraId="43E57DAA" w14:textId="77777777" w:rsidR="00993211" w:rsidRDefault="00993211"/>
    <w:p w14:paraId="5612C92F" w14:textId="77777777" w:rsidR="00993211" w:rsidRDefault="00993211" w:rsidP="002E58D4"/>
    <w:p w14:paraId="29BCF587" w14:textId="77777777" w:rsidR="00993211" w:rsidRDefault="00993211" w:rsidP="002E58D4"/>
    <w:p w14:paraId="512413A2" w14:textId="77777777" w:rsidR="00993211" w:rsidRDefault="00993211" w:rsidP="002E58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5C5C" w14:textId="2990185F" w:rsidR="006B5001" w:rsidRPr="00AC4027" w:rsidRDefault="008F09EC" w:rsidP="00461168">
    <w:pPr>
      <w:pStyle w:val="Header"/>
      <w:rPr>
        <w:rFonts w:ascii="Arial" w:hAnsi="Arial" w:cs="Arial"/>
      </w:rPr>
    </w:pPr>
    <w:r w:rsidRPr="00AC4027">
      <w:rPr>
        <w:rFonts w:ascii="Arial" w:hAnsi="Arial" w:cs="Arial"/>
        <w:sz w:val="20"/>
        <w:szCs w:val="20"/>
      </w:rPr>
      <w:t>LHE/</w:t>
    </w:r>
    <w:r w:rsidR="00D520C1" w:rsidRPr="00AC4027">
      <w:rPr>
        <w:rFonts w:ascii="Arial" w:hAnsi="Arial" w:cs="Arial"/>
        <w:sz w:val="20"/>
        <w:szCs w:val="20"/>
      </w:rPr>
      <w:t>2</w:t>
    </w:r>
    <w:r w:rsidR="00AE3322" w:rsidRPr="00AC4027">
      <w:rPr>
        <w:rFonts w:ascii="Arial" w:hAnsi="Arial" w:cs="Arial"/>
        <w:sz w:val="20"/>
        <w:szCs w:val="20"/>
      </w:rPr>
      <w:t>2</w:t>
    </w:r>
    <w:r w:rsidRPr="00AC4027">
      <w:rPr>
        <w:rFonts w:ascii="Arial" w:hAnsi="Arial" w:cs="Arial"/>
        <w:sz w:val="20"/>
        <w:szCs w:val="20"/>
      </w:rPr>
      <w:t>/1</w:t>
    </w:r>
    <w:r w:rsidR="00AE3322" w:rsidRPr="00AC4027">
      <w:rPr>
        <w:rFonts w:ascii="Arial" w:hAnsi="Arial" w:cs="Arial"/>
        <w:sz w:val="20"/>
        <w:szCs w:val="20"/>
      </w:rPr>
      <w:t>7</w:t>
    </w:r>
    <w:r w:rsidRPr="00AC4027">
      <w:rPr>
        <w:rFonts w:ascii="Arial" w:hAnsi="Arial" w:cs="Arial"/>
        <w:sz w:val="20"/>
        <w:szCs w:val="20"/>
      </w:rPr>
      <w:t>.</w:t>
    </w:r>
    <w:r w:rsidR="00AC4027">
      <w:rPr>
        <w:rFonts w:ascii="Arial" w:hAnsi="Arial" w:cs="Arial"/>
        <w:sz w:val="20"/>
        <w:szCs w:val="20"/>
      </w:rPr>
      <w:t>COM </w:t>
    </w:r>
    <w:r w:rsidR="00D818C1">
      <w:rPr>
        <w:rFonts w:ascii="Arial" w:hAnsi="Arial" w:cs="Arial"/>
        <w:sz w:val="20"/>
        <w:szCs w:val="20"/>
      </w:rPr>
      <w:t>2</w:t>
    </w:r>
    <w:r w:rsidR="00AC4027" w:rsidRPr="0036787A">
      <w:rPr>
        <w:rFonts w:ascii="Arial" w:hAnsi="Arial" w:cs="Arial"/>
        <w:sz w:val="20"/>
        <w:szCs w:val="20"/>
      </w:rPr>
      <w:t>.BUR/</w:t>
    </w:r>
    <w:r w:rsidR="00D818C1">
      <w:rPr>
        <w:rFonts w:ascii="Arial" w:hAnsi="Arial" w:cs="Arial"/>
        <w:sz w:val="20"/>
        <w:szCs w:val="20"/>
      </w:rPr>
      <w:t>1</w:t>
    </w:r>
    <w:r w:rsidR="00AC4027">
      <w:rPr>
        <w:rFonts w:ascii="Arial" w:hAnsi="Arial" w:cs="Arial"/>
        <w:sz w:val="20"/>
        <w:szCs w:val="20"/>
      </w:rPr>
      <w:t xml:space="preserve"> </w:t>
    </w:r>
    <w:r w:rsidR="00E9376C" w:rsidRPr="00AC4027">
      <w:rPr>
        <w:rFonts w:ascii="Arial" w:hAnsi="Arial" w:cs="Arial"/>
        <w:sz w:val="20"/>
        <w:szCs w:val="20"/>
      </w:rPr>
      <w:t xml:space="preserve">– page </w:t>
    </w:r>
    <w:r w:rsidR="00E9376C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E9376C" w:rsidRPr="00AC4027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E9376C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9B223B" w:rsidRPr="00AC4027">
      <w:rPr>
        <w:rStyle w:val="PageNumber"/>
        <w:rFonts w:ascii="Arial" w:hAnsi="Arial" w:cs="Arial"/>
        <w:noProof/>
        <w:sz w:val="20"/>
        <w:szCs w:val="20"/>
      </w:rPr>
      <w:t>2</w:t>
    </w:r>
    <w:r w:rsidR="00E9376C"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F0CBE" w14:textId="1A936248" w:rsidR="006B5001" w:rsidRPr="00BC3420" w:rsidRDefault="008F09EC" w:rsidP="00461168">
    <w:pPr>
      <w:pStyle w:val="Header"/>
      <w:jc w:val="right"/>
      <w:rPr>
        <w:rFonts w:ascii="Arial" w:hAnsi="Arial" w:cs="Arial"/>
        <w:lang w:val="en-US"/>
      </w:rPr>
    </w:pPr>
    <w:r>
      <w:rPr>
        <w:rFonts w:ascii="Arial" w:hAnsi="Arial" w:cs="Arial"/>
        <w:sz w:val="20"/>
        <w:szCs w:val="20"/>
        <w:lang w:val="en-US"/>
      </w:rPr>
      <w:t>LHE/</w:t>
    </w:r>
    <w:r w:rsidR="00EF74E3">
      <w:rPr>
        <w:rFonts w:ascii="Arial" w:hAnsi="Arial" w:cs="Arial"/>
        <w:sz w:val="20"/>
        <w:szCs w:val="20"/>
        <w:lang w:val="en-US"/>
      </w:rPr>
      <w:t>2</w:t>
    </w:r>
    <w:r w:rsidR="002E2F53">
      <w:rPr>
        <w:rFonts w:ascii="Arial" w:hAnsi="Arial" w:cs="Arial"/>
        <w:sz w:val="20"/>
        <w:szCs w:val="20"/>
        <w:lang w:val="en-US"/>
      </w:rPr>
      <w:t>2</w:t>
    </w:r>
    <w:r w:rsidR="00EF74E3">
      <w:rPr>
        <w:rFonts w:ascii="Arial" w:hAnsi="Arial" w:cs="Arial"/>
        <w:sz w:val="20"/>
        <w:szCs w:val="20"/>
        <w:lang w:val="en-US"/>
      </w:rPr>
      <w:t>/1</w:t>
    </w:r>
    <w:r w:rsidR="002E2F53">
      <w:rPr>
        <w:rFonts w:ascii="Arial" w:hAnsi="Arial" w:cs="Arial"/>
        <w:sz w:val="20"/>
        <w:szCs w:val="20"/>
        <w:lang w:val="en-US"/>
      </w:rPr>
      <w:t>7</w:t>
    </w:r>
    <w:r>
      <w:rPr>
        <w:rFonts w:ascii="Arial" w:hAnsi="Arial" w:cs="Arial"/>
        <w:sz w:val="20"/>
        <w:szCs w:val="20"/>
        <w:lang w:val="en-US"/>
      </w:rPr>
      <w:t>.COM</w:t>
    </w:r>
    <w:r w:rsidR="002C0D14">
      <w:rPr>
        <w:rFonts w:ascii="Arial" w:hAnsi="Arial" w:cs="Arial"/>
        <w:sz w:val="20"/>
        <w:szCs w:val="20"/>
        <w:lang w:val="en-US"/>
      </w:rPr>
      <w:t>/</w:t>
    </w:r>
    <w:r w:rsidR="002C0D14" w:rsidRPr="0057439C">
      <w:rPr>
        <w:rFonts w:ascii="Arial" w:hAnsi="Arial" w:cs="Arial"/>
        <w:sz w:val="20"/>
        <w:szCs w:val="20"/>
        <w:highlight w:val="yellow"/>
        <w:lang w:val="en-US"/>
      </w:rPr>
      <w:t>xxx</w:t>
    </w:r>
    <w:r w:rsidR="002C0D14" w:rsidRPr="00EF563B">
      <w:rPr>
        <w:rFonts w:ascii="Arial" w:hAnsi="Arial" w:cs="Arial"/>
        <w:sz w:val="20"/>
        <w:szCs w:val="20"/>
        <w:lang w:val="en-US"/>
      </w:rPr>
      <w:t xml:space="preserve"> – page </w: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2C0D14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2C0D14"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="002C0D14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7C354B">
      <w:rPr>
        <w:rStyle w:val="PageNumber"/>
        <w:rFonts w:ascii="Arial" w:hAnsi="Arial" w:cs="Arial"/>
        <w:noProof/>
        <w:sz w:val="20"/>
        <w:szCs w:val="20"/>
        <w:lang w:val="en-US"/>
      </w:rPr>
      <w:t>3</w: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E5A4" w14:textId="645F339E" w:rsidR="00E9376C" w:rsidRPr="008B64DF" w:rsidRDefault="00F84A0B">
    <w:pPr>
      <w:pStyle w:val="Header"/>
      <w:rPr>
        <w:sz w:val="22"/>
        <w:szCs w:val="22"/>
      </w:rPr>
    </w:pPr>
    <w:r>
      <w:rPr>
        <w:rFonts w:ascii="Arial" w:hAnsi="Arial" w:cs="Arial"/>
        <w:b/>
        <w:noProof/>
        <w:sz w:val="44"/>
        <w:szCs w:val="44"/>
        <w:lang w:val="pt-PT"/>
      </w:rPr>
      <w:drawing>
        <wp:anchor distT="0" distB="0" distL="114300" distR="114300" simplePos="0" relativeHeight="251659264" behindDoc="0" locked="0" layoutInCell="1" allowOverlap="1" wp14:anchorId="334C283D" wp14:editId="0BB07EF6">
          <wp:simplePos x="0" y="0"/>
          <wp:positionH relativeFrom="column">
            <wp:posOffset>0</wp:posOffset>
          </wp:positionH>
          <wp:positionV relativeFrom="paragraph">
            <wp:posOffset>156210</wp:posOffset>
          </wp:positionV>
          <wp:extent cx="1657350" cy="139192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39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E5920C" w14:textId="19FA29B4" w:rsidR="00AC4027" w:rsidRPr="00D7105A" w:rsidRDefault="00AC4027" w:rsidP="00AC4027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 w:rsidRPr="00D7105A">
      <w:rPr>
        <w:rFonts w:ascii="Arial" w:hAnsi="Arial" w:cs="Arial"/>
        <w:b/>
        <w:sz w:val="44"/>
        <w:szCs w:val="44"/>
        <w:lang w:val="pt-PT"/>
      </w:rPr>
      <w:t>1</w:t>
    </w:r>
    <w:r>
      <w:rPr>
        <w:rFonts w:ascii="Arial" w:hAnsi="Arial" w:cs="Arial"/>
        <w:b/>
        <w:sz w:val="44"/>
        <w:szCs w:val="44"/>
        <w:lang w:val="pt-PT"/>
      </w:rPr>
      <w:t>7</w:t>
    </w:r>
    <w:r w:rsidR="00454C53">
      <w:rPr>
        <w:rFonts w:ascii="Arial" w:hAnsi="Arial" w:cs="Arial"/>
        <w:b/>
        <w:sz w:val="44"/>
        <w:szCs w:val="44"/>
        <w:lang w:val="pt-PT"/>
      </w:rPr>
      <w:t> </w:t>
    </w:r>
    <w:r w:rsidRPr="00232D65">
      <w:rPr>
        <w:rFonts w:ascii="Arial" w:hAnsi="Arial" w:cs="Arial"/>
        <w:b/>
        <w:sz w:val="44"/>
        <w:szCs w:val="44"/>
        <w:lang w:val="pt-PT"/>
      </w:rPr>
      <w:t>COM</w:t>
    </w:r>
    <w:r w:rsidR="00454C53">
      <w:rPr>
        <w:rFonts w:ascii="Arial" w:hAnsi="Arial" w:cs="Arial"/>
        <w:b/>
        <w:sz w:val="44"/>
        <w:szCs w:val="44"/>
        <w:lang w:val="pt-PT"/>
      </w:rPr>
      <w:t> </w:t>
    </w:r>
    <w:r w:rsidR="00D818C1">
      <w:rPr>
        <w:rFonts w:ascii="Arial" w:hAnsi="Arial" w:cs="Arial"/>
        <w:b/>
        <w:sz w:val="44"/>
        <w:szCs w:val="44"/>
        <w:lang w:val="pt-PT"/>
      </w:rPr>
      <w:t>2</w:t>
    </w:r>
    <w:r w:rsidR="00454C53">
      <w:rPr>
        <w:rFonts w:ascii="Arial" w:hAnsi="Arial" w:cs="Arial"/>
        <w:b/>
        <w:sz w:val="44"/>
        <w:szCs w:val="44"/>
        <w:lang w:val="pt-PT"/>
      </w:rPr>
      <w:t> </w:t>
    </w:r>
    <w:r w:rsidRPr="00232D65">
      <w:rPr>
        <w:rFonts w:ascii="Arial" w:hAnsi="Arial" w:cs="Arial"/>
        <w:b/>
        <w:sz w:val="44"/>
        <w:szCs w:val="44"/>
        <w:lang w:val="pt-PT"/>
      </w:rPr>
      <w:t>BUR</w:t>
    </w:r>
  </w:p>
  <w:p w14:paraId="4AD38C3D" w14:textId="15623252" w:rsidR="00E9376C" w:rsidRPr="00C318BF" w:rsidRDefault="008F09EC" w:rsidP="008F09EC">
    <w:pPr>
      <w:jc w:val="right"/>
      <w:rPr>
        <w:rFonts w:ascii="Arial" w:hAnsi="Arial" w:cs="Arial"/>
        <w:b/>
        <w:sz w:val="22"/>
        <w:szCs w:val="22"/>
        <w:lang w:val="pt-PT"/>
      </w:rPr>
    </w:pPr>
    <w:r w:rsidRPr="00C318BF">
      <w:rPr>
        <w:rFonts w:ascii="Arial" w:hAnsi="Arial" w:cs="Arial"/>
        <w:b/>
        <w:sz w:val="22"/>
        <w:szCs w:val="22"/>
        <w:lang w:val="pt-PT"/>
      </w:rPr>
      <w:t>LHE</w:t>
    </w:r>
    <w:r w:rsidR="00EA602C" w:rsidRPr="00C318BF">
      <w:rPr>
        <w:rFonts w:ascii="Arial" w:hAnsi="Arial" w:cs="Arial"/>
        <w:b/>
        <w:sz w:val="22"/>
        <w:szCs w:val="22"/>
        <w:lang w:val="pt-PT"/>
      </w:rPr>
      <w:t>/</w:t>
    </w:r>
    <w:r w:rsidR="00D520C1">
      <w:rPr>
        <w:rFonts w:ascii="Arial" w:hAnsi="Arial" w:cs="Arial"/>
        <w:b/>
        <w:sz w:val="22"/>
        <w:szCs w:val="22"/>
        <w:lang w:val="pt-PT"/>
      </w:rPr>
      <w:t>2</w:t>
    </w:r>
    <w:r w:rsidR="00AE3322">
      <w:rPr>
        <w:rFonts w:ascii="Arial" w:hAnsi="Arial" w:cs="Arial"/>
        <w:b/>
        <w:sz w:val="22"/>
        <w:szCs w:val="22"/>
        <w:lang w:val="pt-PT"/>
      </w:rPr>
      <w:t>2</w:t>
    </w:r>
    <w:r w:rsidR="00E9376C" w:rsidRPr="00C318BF">
      <w:rPr>
        <w:rFonts w:ascii="Arial" w:hAnsi="Arial" w:cs="Arial"/>
        <w:b/>
        <w:sz w:val="22"/>
        <w:szCs w:val="22"/>
        <w:lang w:val="pt-PT"/>
      </w:rPr>
      <w:t>/</w:t>
    </w:r>
    <w:r w:rsidR="00EA602C" w:rsidRPr="00C318BF">
      <w:rPr>
        <w:rFonts w:ascii="Arial" w:hAnsi="Arial" w:cs="Arial"/>
        <w:b/>
        <w:sz w:val="22"/>
        <w:szCs w:val="22"/>
        <w:lang w:val="pt-PT"/>
      </w:rPr>
      <w:t>1</w:t>
    </w:r>
    <w:r w:rsidR="00AE3322">
      <w:rPr>
        <w:rFonts w:ascii="Arial" w:hAnsi="Arial" w:cs="Arial"/>
        <w:b/>
        <w:sz w:val="22"/>
        <w:szCs w:val="22"/>
        <w:lang w:val="pt-PT"/>
      </w:rPr>
      <w:t>7</w:t>
    </w:r>
    <w:r w:rsidR="00E9376C" w:rsidRPr="00C318BF">
      <w:rPr>
        <w:rFonts w:ascii="Arial" w:hAnsi="Arial" w:cs="Arial"/>
        <w:b/>
        <w:sz w:val="22"/>
        <w:szCs w:val="22"/>
        <w:lang w:val="pt-PT"/>
      </w:rPr>
      <w:t>.</w:t>
    </w:r>
    <w:r w:rsidR="00AC4027" w:rsidRPr="00F72876">
      <w:rPr>
        <w:rFonts w:ascii="Arial" w:hAnsi="Arial" w:cs="Arial"/>
        <w:b/>
        <w:sz w:val="22"/>
        <w:szCs w:val="22"/>
        <w:lang w:val="pt-PT"/>
      </w:rPr>
      <w:t>COM </w:t>
    </w:r>
    <w:r w:rsidR="00D818C1">
      <w:rPr>
        <w:rFonts w:ascii="Arial" w:hAnsi="Arial" w:cs="Arial"/>
        <w:b/>
        <w:sz w:val="22"/>
        <w:szCs w:val="22"/>
        <w:lang w:val="pt-PT"/>
      </w:rPr>
      <w:t>2</w:t>
    </w:r>
    <w:r w:rsidR="00AC4027" w:rsidRPr="00F72876">
      <w:rPr>
        <w:rFonts w:ascii="Arial" w:hAnsi="Arial" w:cs="Arial"/>
        <w:b/>
        <w:sz w:val="22"/>
        <w:szCs w:val="22"/>
        <w:lang w:val="pt-PT"/>
      </w:rPr>
      <w:t>.</w:t>
    </w:r>
    <w:r w:rsidR="00AC4027" w:rsidRPr="00152191">
      <w:rPr>
        <w:rFonts w:ascii="Arial" w:hAnsi="Arial" w:cs="Arial"/>
        <w:b/>
        <w:sz w:val="22"/>
        <w:szCs w:val="22"/>
        <w:lang w:val="pt-PT"/>
      </w:rPr>
      <w:t>BUR/</w:t>
    </w:r>
    <w:r w:rsidR="00D818C1">
      <w:rPr>
        <w:rFonts w:ascii="Arial" w:hAnsi="Arial" w:cs="Arial"/>
        <w:b/>
        <w:sz w:val="22"/>
        <w:szCs w:val="22"/>
        <w:lang w:val="pt-PT"/>
      </w:rPr>
      <w:t>1</w:t>
    </w:r>
  </w:p>
  <w:p w14:paraId="30B7DEB9" w14:textId="4F1AFA58" w:rsidR="00E9376C" w:rsidRPr="00C318BF" w:rsidRDefault="008F09EC" w:rsidP="007E60C6">
    <w:pPr>
      <w:jc w:val="right"/>
      <w:rPr>
        <w:rFonts w:ascii="Arial" w:eastAsiaTheme="minorEastAsia" w:hAnsi="Arial" w:cs="Arial"/>
        <w:b/>
        <w:sz w:val="22"/>
        <w:szCs w:val="22"/>
        <w:lang w:val="pt-PT" w:eastAsia="ko-KR"/>
      </w:rPr>
    </w:pPr>
    <w:r w:rsidRPr="00C318BF">
      <w:rPr>
        <w:rFonts w:ascii="Arial" w:hAnsi="Arial" w:cs="Arial"/>
        <w:b/>
        <w:sz w:val="22"/>
        <w:szCs w:val="22"/>
        <w:lang w:val="pt-PT"/>
      </w:rPr>
      <w:t>Paris</w:t>
    </w:r>
    <w:r w:rsidR="00E9376C" w:rsidRPr="00C318BF">
      <w:rPr>
        <w:rFonts w:ascii="Arial" w:hAnsi="Arial" w:cs="Arial"/>
        <w:b/>
        <w:sz w:val="22"/>
        <w:szCs w:val="22"/>
        <w:lang w:val="pt-PT"/>
      </w:rPr>
      <w:t xml:space="preserve">, </w:t>
    </w:r>
    <w:r w:rsidR="00962119" w:rsidRPr="00C318BF">
      <w:rPr>
        <w:rFonts w:ascii="Arial" w:hAnsi="Arial" w:cs="Arial"/>
        <w:b/>
        <w:sz w:val="22"/>
        <w:szCs w:val="22"/>
        <w:lang w:val="pt-PT"/>
      </w:rPr>
      <w:t xml:space="preserve">le </w:t>
    </w:r>
    <w:r w:rsidR="00D818C1">
      <w:rPr>
        <w:rFonts w:ascii="Arial" w:hAnsi="Arial" w:cs="Arial"/>
        <w:b/>
        <w:sz w:val="22"/>
        <w:szCs w:val="22"/>
        <w:lang w:val="pt-PT"/>
      </w:rPr>
      <w:t>9 mars</w:t>
    </w:r>
    <w:r w:rsidR="00CC70DC">
      <w:rPr>
        <w:rFonts w:ascii="Arial" w:hAnsi="Arial" w:cs="Arial"/>
        <w:b/>
        <w:sz w:val="22"/>
        <w:szCs w:val="22"/>
        <w:lang w:val="pt-PT"/>
      </w:rPr>
      <w:t xml:space="preserve"> </w:t>
    </w:r>
    <w:r w:rsidR="00495C25" w:rsidRPr="00C318BF">
      <w:rPr>
        <w:rFonts w:ascii="Arial" w:hAnsi="Arial" w:cs="Arial"/>
        <w:b/>
        <w:sz w:val="22"/>
        <w:szCs w:val="22"/>
        <w:lang w:val="pt-PT"/>
      </w:rPr>
      <w:t>20</w:t>
    </w:r>
    <w:r w:rsidR="00D520C1">
      <w:rPr>
        <w:rFonts w:ascii="Arial" w:hAnsi="Arial" w:cs="Arial"/>
        <w:b/>
        <w:sz w:val="22"/>
        <w:szCs w:val="22"/>
        <w:lang w:val="pt-PT"/>
      </w:rPr>
      <w:t>2</w:t>
    </w:r>
    <w:r w:rsidR="00AE3322">
      <w:rPr>
        <w:rFonts w:ascii="Arial" w:hAnsi="Arial" w:cs="Arial"/>
        <w:b/>
        <w:sz w:val="22"/>
        <w:szCs w:val="22"/>
        <w:lang w:val="pt-PT"/>
      </w:rPr>
      <w:t>2</w:t>
    </w:r>
  </w:p>
  <w:p w14:paraId="18E81B87" w14:textId="5B91063D" w:rsidR="00E9376C" w:rsidRPr="0020150F" w:rsidRDefault="00E9376C" w:rsidP="00F84A0B">
    <w:pPr>
      <w:spacing w:after="240"/>
      <w:jc w:val="right"/>
      <w:rPr>
        <w:rFonts w:ascii="Arial" w:hAnsi="Arial" w:cs="Arial"/>
        <w:b/>
        <w:sz w:val="22"/>
        <w:szCs w:val="22"/>
      </w:rPr>
    </w:pPr>
    <w:r w:rsidRPr="00022428">
      <w:rPr>
        <w:rFonts w:ascii="Arial" w:hAnsi="Arial" w:cs="Arial"/>
        <w:b/>
        <w:sz w:val="22"/>
        <w:szCs w:val="22"/>
      </w:rPr>
      <w:t>Original</w:t>
    </w:r>
    <w:r w:rsidR="003E2A08" w:rsidRPr="00022428">
      <w:rPr>
        <w:rFonts w:ascii="Arial" w:hAnsi="Arial" w:cs="Arial"/>
        <w:b/>
        <w:sz w:val="22"/>
        <w:szCs w:val="22"/>
      </w:rPr>
      <w:t> </w:t>
    </w:r>
    <w:r w:rsidRPr="00022428">
      <w:rPr>
        <w:rFonts w:ascii="Arial" w:hAnsi="Arial" w:cs="Arial"/>
        <w:b/>
        <w:sz w:val="22"/>
        <w:szCs w:val="22"/>
      </w:rPr>
      <w:t xml:space="preserve">: </w:t>
    </w:r>
    <w:r w:rsidR="00152191">
      <w:rPr>
        <w:rFonts w:ascii="Arial" w:hAnsi="Arial" w:cs="Arial"/>
        <w:b/>
        <w:sz w:val="22"/>
        <w:szCs w:val="22"/>
      </w:rPr>
      <w:t>anglais</w:t>
    </w:r>
  </w:p>
  <w:p w14:paraId="1B74C5FD" w14:textId="77777777" w:rsidR="00E9376C" w:rsidRPr="008B64DF" w:rsidRDefault="00E9376C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1507D"/>
    <w:multiLevelType w:val="hybridMultilevel"/>
    <w:tmpl w:val="0EE2613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050957"/>
    <w:multiLevelType w:val="hybridMultilevel"/>
    <w:tmpl w:val="142086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42C71"/>
    <w:multiLevelType w:val="hybridMultilevel"/>
    <w:tmpl w:val="835ABCCE"/>
    <w:lvl w:ilvl="0" w:tplc="1832A8A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44E47B5"/>
    <w:multiLevelType w:val="hybridMultilevel"/>
    <w:tmpl w:val="68FE4832"/>
    <w:lvl w:ilvl="0" w:tplc="1BC24516">
      <w:start w:val="1"/>
      <w:numFmt w:val="upperRoman"/>
      <w:pStyle w:val="Heading4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07BFE"/>
    <w:multiLevelType w:val="hybridMultilevel"/>
    <w:tmpl w:val="1A1C2972"/>
    <w:lvl w:ilvl="0" w:tplc="6FB8652A">
      <w:start w:val="1"/>
      <w:numFmt w:val="decimal"/>
      <w:pStyle w:val="COMParabodytext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97A4DB1"/>
    <w:multiLevelType w:val="hybridMultilevel"/>
    <w:tmpl w:val="41360434"/>
    <w:lvl w:ilvl="0" w:tplc="B35A244C">
      <w:start w:val="1"/>
      <w:numFmt w:val="decimal"/>
      <w:pStyle w:val="COMParaDecision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520A0815"/>
    <w:multiLevelType w:val="hybridMultilevel"/>
    <w:tmpl w:val="5B7886E6"/>
    <w:lvl w:ilvl="0" w:tplc="2BB8A730">
      <w:start w:val="4"/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55961390"/>
    <w:multiLevelType w:val="hybridMultilevel"/>
    <w:tmpl w:val="50E4B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04979"/>
    <w:multiLevelType w:val="hybridMultilevel"/>
    <w:tmpl w:val="F7808A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6"/>
  </w:num>
  <w:num w:numId="5">
    <w:abstractNumId w:val="14"/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9"/>
  </w:num>
  <w:num w:numId="11">
    <w:abstractNumId w:val="6"/>
  </w:num>
  <w:num w:numId="12">
    <w:abstractNumId w:val="5"/>
  </w:num>
  <w:num w:numId="13">
    <w:abstractNumId w:val="12"/>
  </w:num>
  <w:num w:numId="14">
    <w:abstractNumId w:val="4"/>
  </w:num>
  <w:num w:numId="15">
    <w:abstractNumId w:val="15"/>
  </w:num>
  <w:num w:numId="16">
    <w:abstractNumId w:val="11"/>
  </w:num>
  <w:num w:numId="17">
    <w:abstractNumId w:val="9"/>
    <w:lvlOverride w:ilvl="0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02C"/>
    <w:rsid w:val="00020BFC"/>
    <w:rsid w:val="00022428"/>
    <w:rsid w:val="000263BA"/>
    <w:rsid w:val="0003530D"/>
    <w:rsid w:val="0005176E"/>
    <w:rsid w:val="00077AB7"/>
    <w:rsid w:val="00081CD8"/>
    <w:rsid w:val="0008329C"/>
    <w:rsid w:val="000968FB"/>
    <w:rsid w:val="000A7F0E"/>
    <w:rsid w:val="000E6CD7"/>
    <w:rsid w:val="000F3A3F"/>
    <w:rsid w:val="00127E96"/>
    <w:rsid w:val="00152191"/>
    <w:rsid w:val="00164D56"/>
    <w:rsid w:val="00165170"/>
    <w:rsid w:val="00167B10"/>
    <w:rsid w:val="0019264E"/>
    <w:rsid w:val="00196C1B"/>
    <w:rsid w:val="001A31DF"/>
    <w:rsid w:val="001A766C"/>
    <w:rsid w:val="001B0F73"/>
    <w:rsid w:val="0020150F"/>
    <w:rsid w:val="00222A2D"/>
    <w:rsid w:val="002407AF"/>
    <w:rsid w:val="00280D62"/>
    <w:rsid w:val="002A6C11"/>
    <w:rsid w:val="002A6F73"/>
    <w:rsid w:val="002C0D14"/>
    <w:rsid w:val="002E2F53"/>
    <w:rsid w:val="002E3D25"/>
    <w:rsid w:val="002E58D4"/>
    <w:rsid w:val="0032583C"/>
    <w:rsid w:val="003732E4"/>
    <w:rsid w:val="003845BE"/>
    <w:rsid w:val="003C1678"/>
    <w:rsid w:val="003D069C"/>
    <w:rsid w:val="003E07D8"/>
    <w:rsid w:val="003E2A08"/>
    <w:rsid w:val="003F113A"/>
    <w:rsid w:val="004239C7"/>
    <w:rsid w:val="00440F9B"/>
    <w:rsid w:val="004421E5"/>
    <w:rsid w:val="00443880"/>
    <w:rsid w:val="00452284"/>
    <w:rsid w:val="00454C53"/>
    <w:rsid w:val="00461168"/>
    <w:rsid w:val="00467FBE"/>
    <w:rsid w:val="00486948"/>
    <w:rsid w:val="00495C25"/>
    <w:rsid w:val="0049705E"/>
    <w:rsid w:val="005158FF"/>
    <w:rsid w:val="00526B7B"/>
    <w:rsid w:val="005308CE"/>
    <w:rsid w:val="005678AF"/>
    <w:rsid w:val="0057439C"/>
    <w:rsid w:val="00577D70"/>
    <w:rsid w:val="005833EF"/>
    <w:rsid w:val="005B0127"/>
    <w:rsid w:val="005C094D"/>
    <w:rsid w:val="005C1C87"/>
    <w:rsid w:val="005C4B73"/>
    <w:rsid w:val="00600D93"/>
    <w:rsid w:val="00616C7B"/>
    <w:rsid w:val="00627C5C"/>
    <w:rsid w:val="00655736"/>
    <w:rsid w:val="00663B8D"/>
    <w:rsid w:val="00672A02"/>
    <w:rsid w:val="006923BD"/>
    <w:rsid w:val="00694FEA"/>
    <w:rsid w:val="00696C8D"/>
    <w:rsid w:val="00697C46"/>
    <w:rsid w:val="006A2AC2"/>
    <w:rsid w:val="006A3317"/>
    <w:rsid w:val="006A3617"/>
    <w:rsid w:val="006B5001"/>
    <w:rsid w:val="006D21D9"/>
    <w:rsid w:val="006D2536"/>
    <w:rsid w:val="006E46E4"/>
    <w:rsid w:val="0071427D"/>
    <w:rsid w:val="00717AAB"/>
    <w:rsid w:val="00717DBD"/>
    <w:rsid w:val="00741016"/>
    <w:rsid w:val="00764CF9"/>
    <w:rsid w:val="00784B8C"/>
    <w:rsid w:val="007A000F"/>
    <w:rsid w:val="007C354B"/>
    <w:rsid w:val="007E310E"/>
    <w:rsid w:val="007E60C6"/>
    <w:rsid w:val="008064F0"/>
    <w:rsid w:val="00823A11"/>
    <w:rsid w:val="00824EF7"/>
    <w:rsid w:val="0085414A"/>
    <w:rsid w:val="0086269D"/>
    <w:rsid w:val="00863302"/>
    <w:rsid w:val="008712A2"/>
    <w:rsid w:val="00871C8F"/>
    <w:rsid w:val="008724E5"/>
    <w:rsid w:val="00884A9D"/>
    <w:rsid w:val="008A4E1E"/>
    <w:rsid w:val="008B64DF"/>
    <w:rsid w:val="008C0E44"/>
    <w:rsid w:val="008C296C"/>
    <w:rsid w:val="008D4305"/>
    <w:rsid w:val="008D4D0D"/>
    <w:rsid w:val="008E67D8"/>
    <w:rsid w:val="008F09EC"/>
    <w:rsid w:val="00911D34"/>
    <w:rsid w:val="00913D86"/>
    <w:rsid w:val="009163A7"/>
    <w:rsid w:val="00922E3E"/>
    <w:rsid w:val="00933C6B"/>
    <w:rsid w:val="00943EDC"/>
    <w:rsid w:val="00950F68"/>
    <w:rsid w:val="00962119"/>
    <w:rsid w:val="00974249"/>
    <w:rsid w:val="00993211"/>
    <w:rsid w:val="009A18CD"/>
    <w:rsid w:val="009B223B"/>
    <w:rsid w:val="009B5302"/>
    <w:rsid w:val="009D0F31"/>
    <w:rsid w:val="009E1B50"/>
    <w:rsid w:val="00A12558"/>
    <w:rsid w:val="00A13903"/>
    <w:rsid w:val="00A22675"/>
    <w:rsid w:val="00A22951"/>
    <w:rsid w:val="00A34ED5"/>
    <w:rsid w:val="00A45DBF"/>
    <w:rsid w:val="00A61C6E"/>
    <w:rsid w:val="00A755A2"/>
    <w:rsid w:val="00A90761"/>
    <w:rsid w:val="00A93949"/>
    <w:rsid w:val="00AB2C36"/>
    <w:rsid w:val="00AC4027"/>
    <w:rsid w:val="00AD1A86"/>
    <w:rsid w:val="00AD3923"/>
    <w:rsid w:val="00AE103E"/>
    <w:rsid w:val="00AE3322"/>
    <w:rsid w:val="00AF0A07"/>
    <w:rsid w:val="00AF5AE5"/>
    <w:rsid w:val="00AF625E"/>
    <w:rsid w:val="00AF721B"/>
    <w:rsid w:val="00B152B1"/>
    <w:rsid w:val="00B43974"/>
    <w:rsid w:val="00B45750"/>
    <w:rsid w:val="00B839E2"/>
    <w:rsid w:val="00B90701"/>
    <w:rsid w:val="00BC3420"/>
    <w:rsid w:val="00BD52C9"/>
    <w:rsid w:val="00BE6354"/>
    <w:rsid w:val="00C06C42"/>
    <w:rsid w:val="00C20EEA"/>
    <w:rsid w:val="00C318BF"/>
    <w:rsid w:val="00C358C4"/>
    <w:rsid w:val="00C377F5"/>
    <w:rsid w:val="00C70EA7"/>
    <w:rsid w:val="00C7516E"/>
    <w:rsid w:val="00CC70DC"/>
    <w:rsid w:val="00D02494"/>
    <w:rsid w:val="00D24877"/>
    <w:rsid w:val="00D520C1"/>
    <w:rsid w:val="00D67214"/>
    <w:rsid w:val="00D74F02"/>
    <w:rsid w:val="00D75D42"/>
    <w:rsid w:val="00D818C1"/>
    <w:rsid w:val="00DA36ED"/>
    <w:rsid w:val="00DB4A84"/>
    <w:rsid w:val="00DC0F3C"/>
    <w:rsid w:val="00DE34F1"/>
    <w:rsid w:val="00DF4942"/>
    <w:rsid w:val="00E22288"/>
    <w:rsid w:val="00E60B9D"/>
    <w:rsid w:val="00E627B1"/>
    <w:rsid w:val="00E62B4C"/>
    <w:rsid w:val="00E86828"/>
    <w:rsid w:val="00E9376C"/>
    <w:rsid w:val="00EA602C"/>
    <w:rsid w:val="00ED3691"/>
    <w:rsid w:val="00EF74E3"/>
    <w:rsid w:val="00F134B7"/>
    <w:rsid w:val="00F44C36"/>
    <w:rsid w:val="00F4581D"/>
    <w:rsid w:val="00F576CB"/>
    <w:rsid w:val="00F62B05"/>
    <w:rsid w:val="00F84A0B"/>
    <w:rsid w:val="00F85C87"/>
    <w:rsid w:val="00F92BEF"/>
    <w:rsid w:val="00FC2940"/>
    <w:rsid w:val="00FC4715"/>
    <w:rsid w:val="00FD1226"/>
    <w:rsid w:val="00FE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7A776BAF"/>
  <w15:docId w15:val="{2FF0263D-516F-47B5-AAAF-68E7F0CE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C342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2E58D4"/>
    <w:pPr>
      <w:keepNext/>
      <w:numPr>
        <w:numId w:val="11"/>
      </w:numPr>
      <w:spacing w:before="360" w:after="240"/>
      <w:ind w:hanging="720"/>
      <w:contextualSpacing/>
      <w:outlineLvl w:val="3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2E58D4"/>
    <w:rPr>
      <w:rFonts w:ascii="Arial" w:eastAsia="Times New Roman" w:hAnsi="Arial" w:cs="Arial"/>
      <w:b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qFormat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bodytext">
    <w:name w:val="COM Para body text"/>
    <w:basedOn w:val="Marge"/>
    <w:qFormat/>
    <w:rsid w:val="001A766C"/>
    <w:pPr>
      <w:numPr>
        <w:numId w:val="9"/>
      </w:numPr>
      <w:spacing w:after="120"/>
      <w:ind w:left="567" w:hanging="567"/>
    </w:pPr>
    <w:rPr>
      <w:rFonts w:cs="Arial"/>
      <w:szCs w:val="22"/>
      <w:lang w:val="en-US"/>
    </w:rPr>
  </w:style>
  <w:style w:type="paragraph" w:customStyle="1" w:styleId="GATitleResolution">
    <w:name w:val="GA Title Resolution"/>
    <w:basedOn w:val="Marge"/>
    <w:qFormat/>
    <w:rsid w:val="009E1B50"/>
    <w:pPr>
      <w:keepNext/>
      <w:spacing w:before="240" w:after="120"/>
      <w:ind w:left="567"/>
    </w:pPr>
    <w:rPr>
      <w:rFonts w:eastAsia="SimSun" w:cs="Arial"/>
      <w:b/>
      <w:caps/>
      <w:szCs w:val="22"/>
    </w:rPr>
  </w:style>
  <w:style w:type="paragraph" w:customStyle="1" w:styleId="COMPreambulaDecision">
    <w:name w:val="COM Preambula Decision"/>
    <w:basedOn w:val="Marge"/>
    <w:qFormat/>
    <w:rsid w:val="001A766C"/>
    <w:pPr>
      <w:keepNext/>
      <w:spacing w:after="120"/>
      <w:ind w:left="567"/>
    </w:pPr>
    <w:rPr>
      <w:rFonts w:eastAsia="SimSun" w:cs="Arial"/>
      <w:szCs w:val="22"/>
    </w:rPr>
  </w:style>
  <w:style w:type="paragraph" w:customStyle="1" w:styleId="COMParaDecision">
    <w:name w:val="COM Para Decision"/>
    <w:basedOn w:val="Normal"/>
    <w:qFormat/>
    <w:rsid w:val="001A766C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hAnsi="Arial" w:cs="Arial"/>
      <w:sz w:val="22"/>
      <w:szCs w:val="22"/>
      <w:u w:val="single"/>
    </w:rPr>
  </w:style>
  <w:style w:type="paragraph" w:styleId="NoSpacing">
    <w:name w:val="No Spacing"/>
    <w:uiPriority w:val="1"/>
    <w:qFormat/>
    <w:rsid w:val="00BC3420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B64D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TitleDecision">
    <w:name w:val="COM Title Decision"/>
    <w:basedOn w:val="Normal"/>
    <w:qFormat/>
    <w:rsid w:val="005158FF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customStyle="1" w:styleId="COMPreambulaDecisions">
    <w:name w:val="COM Preambula Decisions"/>
    <w:basedOn w:val="Normal"/>
    <w:qFormat/>
    <w:rsid w:val="005158FF"/>
    <w:pPr>
      <w:keepNext/>
      <w:spacing w:after="120"/>
      <w:ind w:left="567"/>
      <w:jc w:val="both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rsid w:val="005158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5302"/>
    <w:rPr>
      <w:color w:val="0000FF" w:themeColor="hyperlink"/>
      <w:u w:val="single"/>
    </w:rPr>
  </w:style>
  <w:style w:type="paragraph" w:customStyle="1" w:styleId="Paragraph">
    <w:name w:val="Paragraph"/>
    <w:basedOn w:val="Marge"/>
    <w:link w:val="ParagraphChar"/>
    <w:qFormat/>
    <w:rsid w:val="00152191"/>
    <w:pPr>
      <w:tabs>
        <w:tab w:val="clear" w:pos="567"/>
      </w:tabs>
      <w:ind w:left="567" w:hanging="567"/>
    </w:pPr>
    <w:rPr>
      <w:rFonts w:cs="Arial"/>
      <w:szCs w:val="22"/>
      <w:lang w:val="en-GB"/>
    </w:rPr>
  </w:style>
  <w:style w:type="character" w:customStyle="1" w:styleId="ParagraphChar">
    <w:name w:val="Paragraph Char"/>
    <w:link w:val="Paragraph"/>
    <w:rsid w:val="00152191"/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D392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fr/decisions/16.COM/18?dec=decisions&amp;ref_decision=16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ch.unesco.org/fr/decisions/16.COM/18?dec=decisions&amp;ref_decision=16.COM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EB52B-5D0D-4AF3-ABDF-CEE7C656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document_FR.dotx</Template>
  <TotalTime>3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d.kim@unesco.org</dc:creator>
  <cp:lastModifiedBy>Nakata, Julien</cp:lastModifiedBy>
  <cp:revision>4</cp:revision>
  <cp:lastPrinted>2011-08-06T10:22:00Z</cp:lastPrinted>
  <dcterms:created xsi:type="dcterms:W3CDTF">2022-03-08T23:25:00Z</dcterms:created>
  <dcterms:modified xsi:type="dcterms:W3CDTF">2022-03-09T08:19:00Z</dcterms:modified>
</cp:coreProperties>
</file>