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C704FB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</w:rPr>
        <w:t>CONVENTION POUR LA SAUVEGARDE DU</w:t>
      </w:r>
      <w:r w:rsidRPr="00C704FB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C704FB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</w:rPr>
        <w:t>COMITÉ INTERGOUVERNEMENTAL DE SAUVEGARDE</w:t>
      </w:r>
      <w:r w:rsidRPr="00C704FB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C704FB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</w:rPr>
        <w:t>Réunion du Bureau</w:t>
      </w:r>
    </w:p>
    <w:p w14:paraId="342A8D74" w14:textId="382ED68A" w:rsidR="00AC4027" w:rsidRPr="00C704FB" w:rsidRDefault="00AC4027" w:rsidP="009C0D04">
      <w:pPr>
        <w:spacing w:before="840"/>
        <w:jc w:val="center"/>
        <w:rPr>
          <w:rFonts w:asciiTheme="minorBidi" w:hAnsiTheme="minorBidi" w:cstheme="minorBidi"/>
          <w:b/>
          <w:sz w:val="22"/>
          <w:szCs w:val="22"/>
        </w:rPr>
      </w:pPr>
      <w:r w:rsidRPr="00C704FB">
        <w:rPr>
          <w:rFonts w:ascii="Arial" w:hAnsi="Arial"/>
          <w:b/>
          <w:sz w:val="22"/>
        </w:rPr>
        <w:t>Siège de l’UNESCO</w:t>
      </w:r>
      <w:r w:rsidR="00693AB4" w:rsidRPr="00C704FB">
        <w:rPr>
          <w:rFonts w:ascii="Arial" w:hAnsi="Arial"/>
          <w:b/>
          <w:sz w:val="22"/>
        </w:rPr>
        <w:t xml:space="preserve">, </w:t>
      </w:r>
      <w:r w:rsidR="009C0D04" w:rsidRPr="00C704FB">
        <w:rPr>
          <w:rFonts w:ascii="Arial" w:hAnsi="Arial"/>
          <w:b/>
          <w:sz w:val="22"/>
        </w:rPr>
        <w:t xml:space="preserve">Salle </w:t>
      </w:r>
      <w:r w:rsidR="009C0D04" w:rsidRPr="00C704FB">
        <w:rPr>
          <w:rFonts w:asciiTheme="minorBidi" w:eastAsia="SimSun" w:hAnsiTheme="minorBidi" w:cstheme="minorBidi"/>
          <w:b/>
          <w:sz w:val="22"/>
          <w:szCs w:val="22"/>
          <w:lang w:eastAsia="zh-CN"/>
        </w:rPr>
        <w:t>VIII</w:t>
      </w:r>
    </w:p>
    <w:p w14:paraId="5F817A00" w14:textId="4C767CC7" w:rsidR="00AC4027" w:rsidRPr="00C704FB" w:rsidRDefault="009C0D04" w:rsidP="00AC4027">
      <w:pPr>
        <w:jc w:val="center"/>
        <w:rPr>
          <w:rFonts w:ascii="Arial" w:hAnsi="Arial"/>
          <w:b/>
          <w:sz w:val="22"/>
        </w:rPr>
      </w:pPr>
      <w:r w:rsidRPr="00C704FB">
        <w:rPr>
          <w:rFonts w:ascii="Arial" w:hAnsi="Arial"/>
          <w:b/>
          <w:sz w:val="22"/>
        </w:rPr>
        <w:t>22</w:t>
      </w:r>
      <w:r w:rsidR="00CC70DC" w:rsidRPr="00C704FB">
        <w:rPr>
          <w:rFonts w:ascii="Arial" w:hAnsi="Arial"/>
          <w:b/>
          <w:sz w:val="22"/>
        </w:rPr>
        <w:t xml:space="preserve"> mars</w:t>
      </w:r>
      <w:r w:rsidR="00AC4027" w:rsidRPr="00C704FB">
        <w:rPr>
          <w:rFonts w:ascii="Arial" w:hAnsi="Arial"/>
          <w:b/>
          <w:sz w:val="22"/>
        </w:rPr>
        <w:t> 202</w:t>
      </w:r>
      <w:r w:rsidR="006E2BE8" w:rsidRPr="00C704FB">
        <w:rPr>
          <w:rFonts w:ascii="Arial" w:hAnsi="Arial"/>
          <w:b/>
          <w:sz w:val="22"/>
        </w:rPr>
        <w:t>3</w:t>
      </w:r>
    </w:p>
    <w:p w14:paraId="05322A32" w14:textId="3DECC0A1" w:rsidR="00AC4027" w:rsidRPr="00C704FB" w:rsidRDefault="009C0D04" w:rsidP="00693AB4">
      <w:pPr>
        <w:jc w:val="center"/>
        <w:rPr>
          <w:rFonts w:ascii="Arial" w:hAnsi="Arial"/>
          <w:b/>
          <w:sz w:val="22"/>
        </w:rPr>
      </w:pPr>
      <w:r w:rsidRPr="00C704FB">
        <w:rPr>
          <w:rFonts w:ascii="Arial" w:hAnsi="Arial"/>
          <w:b/>
          <w:sz w:val="22"/>
        </w:rPr>
        <w:t>10</w:t>
      </w:r>
      <w:r w:rsidR="00AC4027" w:rsidRPr="00C704FB">
        <w:rPr>
          <w:rFonts w:ascii="Arial" w:hAnsi="Arial"/>
          <w:b/>
          <w:sz w:val="22"/>
        </w:rPr>
        <w:t xml:space="preserve">h00 – </w:t>
      </w:r>
      <w:r w:rsidRPr="00C704FB">
        <w:rPr>
          <w:rFonts w:ascii="Arial" w:hAnsi="Arial"/>
          <w:b/>
          <w:sz w:val="22"/>
        </w:rPr>
        <w:t>1</w:t>
      </w:r>
      <w:r w:rsidR="00231946" w:rsidRPr="00C704FB">
        <w:rPr>
          <w:rFonts w:ascii="Arial" w:hAnsi="Arial"/>
          <w:b/>
          <w:sz w:val="22"/>
        </w:rPr>
        <w:t>3</w:t>
      </w:r>
      <w:r w:rsidR="00AC4027" w:rsidRPr="00C704FB">
        <w:rPr>
          <w:rFonts w:ascii="Arial" w:hAnsi="Arial"/>
          <w:b/>
          <w:sz w:val="22"/>
        </w:rPr>
        <w:t>h00</w:t>
      </w:r>
    </w:p>
    <w:p w14:paraId="72EF57E2" w14:textId="54791145" w:rsidR="008F09EC" w:rsidRPr="00C704FB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9C0D04" w:rsidRPr="00C704FB">
        <w:rPr>
          <w:rFonts w:ascii="Arial" w:hAnsi="Arial" w:cs="Arial"/>
          <w:b/>
          <w:sz w:val="22"/>
          <w:szCs w:val="22"/>
          <w:u w:val="single"/>
        </w:rPr>
        <w:t>2</w:t>
      </w:r>
      <w:r w:rsidRPr="00C704FB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C704FB">
        <w:rPr>
          <w:rFonts w:ascii="Arial" w:hAnsi="Arial" w:cs="Arial"/>
          <w:b/>
          <w:sz w:val="22"/>
          <w:szCs w:val="22"/>
        </w:rPr>
        <w:t> :</w:t>
      </w:r>
    </w:p>
    <w:p w14:paraId="630B69F1" w14:textId="7700D3A6" w:rsidR="008F09EC" w:rsidRPr="00C704FB" w:rsidRDefault="009C0D04" w:rsidP="009C0D04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C704FB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46477255" w:rsidR="008F09EC" w:rsidRPr="00C704FB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04FB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C704FB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BF7553" w:rsidRPr="00C704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Pr="00C704FB" w:rsidRDefault="00BC3420" w:rsidP="007E60C6">
      <w:pPr>
        <w:pStyle w:val="COMTitleDecision"/>
        <w:spacing w:before="360" w:after="240"/>
        <w:ind w:left="0"/>
      </w:pPr>
      <w:r w:rsidRPr="00C704FB">
        <w:br w:type="page"/>
      </w:r>
    </w:p>
    <w:p w14:paraId="13D5F570" w14:textId="77777777" w:rsidR="009C0D04" w:rsidRPr="00C704FB" w:rsidRDefault="009C0D04" w:rsidP="009C0D04">
      <w:pPr>
        <w:pStyle w:val="COMParabodytext"/>
        <w:rPr>
          <w:lang w:val="fr-FR"/>
        </w:rPr>
      </w:pPr>
      <w:r w:rsidRPr="00C704FB">
        <w:rPr>
          <w:lang w:val="fr-FR"/>
        </w:rPr>
        <w:lastRenderedPageBreak/>
        <w:t>Le Bureau du Comité intergouvernemental souhaitera peut-être adopter la décision suivante :</w:t>
      </w:r>
    </w:p>
    <w:p w14:paraId="12357DC4" w14:textId="41C12566" w:rsidR="009C0D04" w:rsidRPr="00C704FB" w:rsidRDefault="009C0D04" w:rsidP="009C0D04">
      <w:pPr>
        <w:pStyle w:val="GATitleResolution"/>
      </w:pPr>
      <w:r w:rsidRPr="00C704FB">
        <w:t>PROJET DE DÉCISION 1</w:t>
      </w:r>
      <w:r w:rsidR="00742799" w:rsidRPr="00C704FB">
        <w:t>8</w:t>
      </w:r>
      <w:r w:rsidRPr="00C704FB">
        <w:t>.COM 1.BUR 2</w:t>
      </w:r>
    </w:p>
    <w:p w14:paraId="292684E6" w14:textId="77777777" w:rsidR="009C0D04" w:rsidRPr="00C704FB" w:rsidRDefault="009C0D04" w:rsidP="009C0D04">
      <w:pPr>
        <w:pStyle w:val="COMPreambulaDecision"/>
      </w:pPr>
      <w:r w:rsidRPr="00C704FB">
        <w:t>Le Bureau,</w:t>
      </w:r>
    </w:p>
    <w:p w14:paraId="45C523FA" w14:textId="264E0F2D" w:rsidR="009C0D04" w:rsidRPr="00C704FB" w:rsidRDefault="009C0D04" w:rsidP="009C0D04">
      <w:pPr>
        <w:pStyle w:val="COMParaDecision"/>
        <w:jc w:val="left"/>
        <w:rPr>
          <w:u w:val="none"/>
        </w:rPr>
      </w:pPr>
      <w:r w:rsidRPr="00C704FB">
        <w:t>Ayant examiné</w:t>
      </w:r>
      <w:r w:rsidRPr="00C704FB">
        <w:rPr>
          <w:u w:val="none"/>
        </w:rPr>
        <w:t xml:space="preserve"> le document LHE/2</w:t>
      </w:r>
      <w:r w:rsidR="00742799" w:rsidRPr="00C704FB">
        <w:rPr>
          <w:u w:val="none"/>
        </w:rPr>
        <w:t>3</w:t>
      </w:r>
      <w:r w:rsidRPr="00C704FB">
        <w:rPr>
          <w:u w:val="none"/>
        </w:rPr>
        <w:t>/1</w:t>
      </w:r>
      <w:r w:rsidR="00742799" w:rsidRPr="00C704FB">
        <w:rPr>
          <w:u w:val="none"/>
        </w:rPr>
        <w:t>8</w:t>
      </w:r>
      <w:r w:rsidRPr="00C704FB">
        <w:rPr>
          <w:u w:val="none"/>
        </w:rPr>
        <w:t>.COM 1.BUR/</w:t>
      </w:r>
      <w:r w:rsidR="00742799" w:rsidRPr="00C704FB">
        <w:rPr>
          <w:u w:val="none"/>
        </w:rPr>
        <w:t>2</w:t>
      </w:r>
      <w:r w:rsidR="00821E07" w:rsidRPr="00C704FB">
        <w:rPr>
          <w:u w:val="none"/>
        </w:rPr>
        <w:t xml:space="preserve"> Rev. </w:t>
      </w:r>
      <w:r w:rsidRPr="00C704FB">
        <w:rPr>
          <w:u w:val="none"/>
        </w:rPr>
        <w:t>et son annexe,</w:t>
      </w:r>
    </w:p>
    <w:p w14:paraId="3701FF0B" w14:textId="77777777" w:rsidR="009C0D04" w:rsidRPr="00C704FB" w:rsidRDefault="009C0D04" w:rsidP="009C0D04">
      <w:pPr>
        <w:pStyle w:val="COMParaDecision"/>
        <w:rPr>
          <w:u w:val="none"/>
        </w:rPr>
      </w:pPr>
      <w:r w:rsidRPr="00C704FB">
        <w:t>Adopte</w:t>
      </w:r>
      <w:r w:rsidRPr="00C704FB">
        <w:rPr>
          <w:u w:val="none"/>
        </w:rPr>
        <w:t xml:space="preserve"> l’ordre du jour de sa première réunion tel qu’indiqué en annexe de cette décision.</w:t>
      </w:r>
    </w:p>
    <w:p w14:paraId="62A21EF0" w14:textId="77777777" w:rsidR="009C0D04" w:rsidRPr="00C704FB" w:rsidRDefault="009C0D04" w:rsidP="009C0D04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04FB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0089C425" w14:textId="4CE4B021" w:rsidR="009C0D04" w:rsidRPr="00C704FB" w:rsidRDefault="009C0D04" w:rsidP="0088379D">
      <w:pPr>
        <w:spacing w:before="360" w:after="240"/>
        <w:ind w:left="1134" w:hanging="1134"/>
        <w:jc w:val="center"/>
        <w:rPr>
          <w:rFonts w:ascii="Arial" w:eastAsia="SimSun" w:hAnsi="Arial" w:cs="Arial"/>
          <w:b/>
          <w:sz w:val="22"/>
          <w:szCs w:val="22"/>
        </w:rPr>
      </w:pPr>
      <w:r w:rsidRPr="00C704FB">
        <w:rPr>
          <w:rFonts w:ascii="Arial" w:eastAsia="SimSun" w:hAnsi="Arial" w:cs="Arial"/>
          <w:b/>
          <w:sz w:val="22"/>
          <w:szCs w:val="22"/>
        </w:rPr>
        <w:t>Ordre du jour provisoire de la première réunion du Bureau du 1</w:t>
      </w:r>
      <w:r w:rsidR="00742799" w:rsidRPr="00C704FB">
        <w:rPr>
          <w:rFonts w:ascii="Arial" w:eastAsia="SimSun" w:hAnsi="Arial" w:cs="Arial"/>
          <w:b/>
          <w:sz w:val="22"/>
          <w:szCs w:val="22"/>
        </w:rPr>
        <w:t>8</w:t>
      </w:r>
      <w:r w:rsidRPr="00C704FB">
        <w:rPr>
          <w:rFonts w:ascii="Arial" w:eastAsia="SimSun" w:hAnsi="Arial" w:cs="Arial"/>
          <w:b/>
          <w:sz w:val="22"/>
          <w:szCs w:val="22"/>
        </w:rPr>
        <w:t>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3636"/>
      </w:tblGrid>
      <w:tr w:rsidR="009C0D04" w:rsidRPr="00C704FB" w14:paraId="5FCB25AF" w14:textId="77777777" w:rsidTr="00B96915">
        <w:tc>
          <w:tcPr>
            <w:tcW w:w="4536" w:type="dxa"/>
            <w:gridSpan w:val="2"/>
          </w:tcPr>
          <w:p w14:paraId="40366295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636" w:type="dxa"/>
          </w:tcPr>
          <w:p w14:paraId="0170CF3E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9C0D04" w:rsidRPr="00C704FB" w14:paraId="35249040" w14:textId="77777777" w:rsidTr="00B96915">
        <w:tc>
          <w:tcPr>
            <w:tcW w:w="486" w:type="dxa"/>
          </w:tcPr>
          <w:p w14:paraId="0F719234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14:paraId="13029BDA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636" w:type="dxa"/>
          </w:tcPr>
          <w:p w14:paraId="6621AE32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9C0D04" w:rsidRPr="00C704FB" w14:paraId="57C7E1BC" w14:textId="77777777" w:rsidTr="00B96915">
        <w:tc>
          <w:tcPr>
            <w:tcW w:w="486" w:type="dxa"/>
          </w:tcPr>
          <w:p w14:paraId="56BECA27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14:paraId="705E3160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636" w:type="dxa"/>
          </w:tcPr>
          <w:p w14:paraId="68992FB3" w14:textId="557A267D" w:rsidR="009C0D04" w:rsidRPr="00C704FB" w:rsidRDefault="00BB3C8A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</w:t>
            </w:r>
            <w:r w:rsidR="00231946" w:rsidRPr="00C704FB">
              <w:rPr>
                <w:rFonts w:ascii="Arial" w:eastAsia="SimSun" w:hAnsi="Arial" w:cs="Arial"/>
                <w:sz w:val="22"/>
                <w:szCs w:val="22"/>
              </w:rPr>
              <w:t>18.COM 1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.BUR/2</w:t>
            </w:r>
            <w:r w:rsidR="00821E07" w:rsidRPr="00C704FB">
              <w:rPr>
                <w:rFonts w:ascii="Arial" w:eastAsia="SimSun" w:hAnsi="Arial" w:cs="Arial"/>
                <w:sz w:val="22"/>
                <w:szCs w:val="22"/>
              </w:rPr>
              <w:t xml:space="preserve"> Rev.</w:t>
            </w:r>
          </w:p>
        </w:tc>
      </w:tr>
      <w:tr w:rsidR="009C0D04" w:rsidRPr="00C704FB" w14:paraId="175687BB" w14:textId="77777777" w:rsidTr="00B96915">
        <w:tc>
          <w:tcPr>
            <w:tcW w:w="486" w:type="dxa"/>
          </w:tcPr>
          <w:p w14:paraId="2A2BBEDE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14:paraId="6B460EC2" w14:textId="1CA553B3" w:rsidR="009C0D04" w:rsidRPr="00C704FB" w:rsidRDefault="00CF365F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Examen des demandes d</w:t>
            </w:r>
            <w:r w:rsidR="0088379D" w:rsidRPr="00C704FB">
              <w:rPr>
                <w:rFonts w:ascii="Arial" w:eastAsia="SimSun" w:hAnsi="Arial" w:cs="Arial"/>
                <w:sz w:val="22"/>
                <w:szCs w:val="22"/>
              </w:rPr>
              <w:t>’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assistance internationale</w:t>
            </w:r>
            <w:r w:rsidR="0088379D" w:rsidRPr="00C704FB">
              <w:rPr>
                <w:rFonts w:ascii="Arial" w:eastAsia="SimSun" w:hAnsi="Arial" w:cs="Arial"/>
                <w:sz w:val="22"/>
                <w:szCs w:val="22"/>
              </w:rPr>
              <w:t xml:space="preserve"> d’urgence</w:t>
            </w:r>
          </w:p>
        </w:tc>
        <w:tc>
          <w:tcPr>
            <w:tcW w:w="3636" w:type="dxa"/>
          </w:tcPr>
          <w:p w14:paraId="79B10695" w14:textId="6B813BA9" w:rsidR="009C0D04" w:rsidRPr="00C704FB" w:rsidRDefault="00BB3C8A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</w:t>
            </w:r>
            <w:r w:rsidR="00231946" w:rsidRPr="00C704FB">
              <w:rPr>
                <w:rFonts w:ascii="Arial" w:eastAsia="SimSun" w:hAnsi="Arial" w:cs="Arial"/>
                <w:sz w:val="22"/>
                <w:szCs w:val="22"/>
              </w:rPr>
              <w:t>18.COM 1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.BUR/3</w:t>
            </w:r>
          </w:p>
        </w:tc>
      </w:tr>
      <w:tr w:rsidR="006D3A53" w:rsidRPr="00C704FB" w14:paraId="5DDAE792" w14:textId="77777777" w:rsidTr="00B96915">
        <w:tc>
          <w:tcPr>
            <w:tcW w:w="486" w:type="dxa"/>
          </w:tcPr>
          <w:p w14:paraId="6082DCBD" w14:textId="575EC591" w:rsidR="006D3A53" w:rsidRPr="00C704FB" w:rsidRDefault="00255F2F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2C09DB"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175B2A2F" w14:textId="44D55A48" w:rsidR="006D3A53" w:rsidRPr="00C704FB" w:rsidRDefault="006D3A53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Examen des demandes d’assistance internationale jusqu’à 100 000 dollars des États-Unis</w:t>
            </w:r>
          </w:p>
        </w:tc>
        <w:tc>
          <w:tcPr>
            <w:tcW w:w="3636" w:type="dxa"/>
          </w:tcPr>
          <w:p w14:paraId="1F6E19A7" w14:textId="5F2CBB42" w:rsidR="006D3A53" w:rsidRPr="00C704FB" w:rsidRDefault="006D3A53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1.BUR/4</w:t>
            </w:r>
            <w:r w:rsidR="00DF7C7F" w:rsidRPr="00C704FB">
              <w:rPr>
                <w:rFonts w:ascii="Arial" w:eastAsia="SimSun" w:hAnsi="Arial" w:cs="Arial"/>
                <w:sz w:val="22"/>
                <w:szCs w:val="22"/>
              </w:rPr>
              <w:t xml:space="preserve"> Rev.</w:t>
            </w:r>
          </w:p>
        </w:tc>
      </w:tr>
      <w:tr w:rsidR="00821E07" w:rsidRPr="00C704FB" w14:paraId="1D34AE73" w14:textId="77777777" w:rsidTr="00B96915">
        <w:tc>
          <w:tcPr>
            <w:tcW w:w="486" w:type="dxa"/>
          </w:tcPr>
          <w:p w14:paraId="7CB2C76C" w14:textId="69CE2F67" w:rsidR="00821E07" w:rsidRPr="00C704FB" w:rsidRDefault="00821E07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2C09DB"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71998021" w14:textId="2F380278" w:rsidR="00821E07" w:rsidRPr="00C704FB" w:rsidRDefault="00821E07" w:rsidP="00821E0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Changement d</w:t>
            </w:r>
            <w:r w:rsidR="005D2F49" w:rsidRPr="00C704FB">
              <w:rPr>
                <w:rFonts w:ascii="Arial" w:eastAsia="SimSun" w:hAnsi="Arial" w:cs="Arial"/>
                <w:sz w:val="22"/>
                <w:szCs w:val="22"/>
              </w:rPr>
              <w:t>e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 lieu </w:t>
            </w:r>
            <w:r w:rsidR="005D2F49" w:rsidRPr="00C704FB">
              <w:rPr>
                <w:rFonts w:ascii="Arial" w:eastAsia="SimSun" w:hAnsi="Arial" w:cs="Arial"/>
                <w:sz w:val="22"/>
                <w:szCs w:val="22"/>
              </w:rPr>
              <w:t>pour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 la dix-huitième session du Comité</w:t>
            </w:r>
          </w:p>
        </w:tc>
        <w:tc>
          <w:tcPr>
            <w:tcW w:w="3636" w:type="dxa"/>
          </w:tcPr>
          <w:p w14:paraId="28D5629B" w14:textId="2CCB0A1F" w:rsidR="00821E07" w:rsidRPr="00C704FB" w:rsidRDefault="00821E07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1.BUR/5</w:t>
            </w:r>
          </w:p>
        </w:tc>
      </w:tr>
      <w:tr w:rsidR="009C0D04" w:rsidRPr="00C704FB" w14:paraId="5322CC04" w14:textId="77777777" w:rsidTr="00B96915">
        <w:tc>
          <w:tcPr>
            <w:tcW w:w="486" w:type="dxa"/>
          </w:tcPr>
          <w:p w14:paraId="122A0551" w14:textId="6EC59327" w:rsidR="009C0D04" w:rsidRPr="00C704FB" w:rsidRDefault="00821E07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="009C0D04"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711AADE5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  <w:p w14:paraId="13600CAA" w14:textId="7E9006FA" w:rsidR="00BB3C8A" w:rsidRPr="00C704FB" w:rsidRDefault="009C0D04" w:rsidP="00BB3C8A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Dates des réunions statutaires en 202</w:t>
            </w:r>
            <w:r w:rsidR="00BB3C8A" w:rsidRPr="00C704FB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668986F" w14:textId="10712616" w:rsidR="00DC387B" w:rsidRPr="00C704FB" w:rsidRDefault="00DC387B" w:rsidP="00DC387B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Candidatures d</w:t>
            </w:r>
            <w:r w:rsidR="00CF365F" w:rsidRPr="00C704FB">
              <w:rPr>
                <w:rFonts w:ascii="Arial" w:hAnsi="Arial" w:cs="Arial"/>
                <w:sz w:val="22"/>
                <w:szCs w:val="22"/>
              </w:rPr>
              <w:t>es</w:t>
            </w:r>
            <w:r w:rsidRPr="00C704FB">
              <w:rPr>
                <w:rFonts w:ascii="Arial" w:hAnsi="Arial" w:cs="Arial"/>
                <w:sz w:val="22"/>
                <w:szCs w:val="22"/>
              </w:rPr>
              <w:t xml:space="preserve"> cycle</w:t>
            </w:r>
            <w:r w:rsidR="00911DB8" w:rsidRPr="00C704FB">
              <w:rPr>
                <w:rFonts w:ascii="Arial" w:hAnsi="Arial" w:cs="Arial"/>
                <w:sz w:val="22"/>
                <w:szCs w:val="22"/>
              </w:rPr>
              <w:t>s</w:t>
            </w:r>
            <w:r w:rsidRPr="00C704FB">
              <w:rPr>
                <w:rFonts w:ascii="Arial" w:hAnsi="Arial" w:cs="Arial"/>
                <w:sz w:val="22"/>
                <w:szCs w:val="22"/>
              </w:rPr>
              <w:t xml:space="preserve"> 2023 et 2024</w:t>
            </w:r>
          </w:p>
          <w:p w14:paraId="101203A7" w14:textId="6C1E6EE8" w:rsidR="009C0D04" w:rsidRPr="00C704FB" w:rsidRDefault="00911DB8" w:rsidP="00BB3C8A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C</w:t>
            </w:r>
            <w:r w:rsidR="00BB3C8A" w:rsidRPr="00C704FB">
              <w:rPr>
                <w:rFonts w:ascii="Arial" w:hAnsi="Arial" w:cs="Arial"/>
                <w:sz w:val="22"/>
                <w:szCs w:val="22"/>
              </w:rPr>
              <w:t>élébration du vingtième anniversaire de la Convention en 2023</w:t>
            </w:r>
          </w:p>
          <w:p w14:paraId="37D57497" w14:textId="77777777" w:rsidR="009C0D04" w:rsidRPr="00C704FB" w:rsidRDefault="009C0D04" w:rsidP="009C0D04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Autres questions</w:t>
            </w:r>
          </w:p>
        </w:tc>
        <w:tc>
          <w:tcPr>
            <w:tcW w:w="3636" w:type="dxa"/>
          </w:tcPr>
          <w:p w14:paraId="12E692C9" w14:textId="77777777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26256C53" w14:textId="27DCC373" w:rsidR="009C0D04" w:rsidRPr="00C704FB" w:rsidRDefault="009C0D04" w:rsidP="00B9691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LHE/2</w:t>
            </w:r>
            <w:r w:rsidR="00BB3C8A" w:rsidRPr="00C704FB">
              <w:rPr>
                <w:rFonts w:ascii="Arial" w:hAnsi="Arial" w:cs="Arial"/>
                <w:sz w:val="22"/>
                <w:szCs w:val="22"/>
              </w:rPr>
              <w:t>3</w:t>
            </w:r>
            <w:r w:rsidRPr="00C704FB">
              <w:rPr>
                <w:rFonts w:ascii="Arial" w:hAnsi="Arial" w:cs="Arial"/>
                <w:sz w:val="22"/>
                <w:szCs w:val="22"/>
              </w:rPr>
              <w:t>/</w:t>
            </w:r>
            <w:r w:rsidR="00911DB8" w:rsidRPr="00C704FB">
              <w:rPr>
                <w:rFonts w:ascii="Arial" w:hAnsi="Arial" w:cs="Arial"/>
                <w:sz w:val="22"/>
                <w:szCs w:val="22"/>
              </w:rPr>
              <w:t>Schedule Rev.</w:t>
            </w:r>
            <w:r w:rsidR="00F901D1" w:rsidRPr="00C704F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299D8E6" w14:textId="00EA1907" w:rsidR="00DB3A66" w:rsidRPr="00C704FB" w:rsidRDefault="00DB3A66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9C0D04" w:rsidRPr="006171BF" w14:paraId="3DDFCF12" w14:textId="77777777" w:rsidTr="00B96915">
        <w:tc>
          <w:tcPr>
            <w:tcW w:w="486" w:type="dxa"/>
          </w:tcPr>
          <w:p w14:paraId="78F994D5" w14:textId="3C7221E3" w:rsidR="009C0D04" w:rsidRPr="00C704FB" w:rsidRDefault="00821E07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="009C0D04"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19CFB85A" w14:textId="77777777" w:rsidR="009C0D04" w:rsidRPr="001E617A" w:rsidRDefault="009C0D04" w:rsidP="00B96915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636" w:type="dxa"/>
          </w:tcPr>
          <w:p w14:paraId="50E009AB" w14:textId="77777777" w:rsidR="009C0D04" w:rsidRPr="006171BF" w:rsidRDefault="009C0D04" w:rsidP="00B96915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D1F60B" w14:textId="500CBDB0" w:rsidR="006E2BE8" w:rsidRDefault="006E2BE8" w:rsidP="007520F7">
      <w:pPr>
        <w:pStyle w:val="COMParabodytext"/>
        <w:numPr>
          <w:ilvl w:val="0"/>
          <w:numId w:val="0"/>
        </w:numPr>
        <w:jc w:val="left"/>
      </w:pPr>
    </w:p>
    <w:sectPr w:rsidR="006E2BE8" w:rsidSect="0065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B289" w14:textId="77777777" w:rsidR="00D01630" w:rsidRDefault="00D01630" w:rsidP="00655736">
      <w:r>
        <w:separator/>
      </w:r>
    </w:p>
    <w:p w14:paraId="296EEE77" w14:textId="77777777" w:rsidR="00D01630" w:rsidRDefault="00D01630"/>
    <w:p w14:paraId="1FBF03A7" w14:textId="77777777" w:rsidR="00D01630" w:rsidRDefault="00D01630" w:rsidP="002E58D4"/>
    <w:p w14:paraId="7DFBEEE3" w14:textId="77777777" w:rsidR="00D01630" w:rsidRDefault="00D01630" w:rsidP="002E58D4"/>
    <w:p w14:paraId="450876C5" w14:textId="77777777" w:rsidR="00D01630" w:rsidRDefault="00D01630" w:rsidP="002E58D4"/>
  </w:endnote>
  <w:endnote w:type="continuationSeparator" w:id="0">
    <w:p w14:paraId="425779B1" w14:textId="77777777" w:rsidR="00D01630" w:rsidRDefault="00D01630" w:rsidP="00655736">
      <w:r>
        <w:continuationSeparator/>
      </w:r>
    </w:p>
    <w:p w14:paraId="30E45870" w14:textId="77777777" w:rsidR="00D01630" w:rsidRDefault="00D01630"/>
    <w:p w14:paraId="4321920F" w14:textId="77777777" w:rsidR="00D01630" w:rsidRDefault="00D01630" w:rsidP="002E58D4"/>
    <w:p w14:paraId="79ED2D53" w14:textId="77777777" w:rsidR="00D01630" w:rsidRDefault="00D01630" w:rsidP="002E58D4"/>
    <w:p w14:paraId="1AF0CE3A" w14:textId="77777777" w:rsidR="00D01630" w:rsidRDefault="00D01630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0725" w14:textId="77777777" w:rsidR="00C704FB" w:rsidRDefault="00C70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857C" w14:textId="77777777" w:rsidR="00C704FB" w:rsidRDefault="00C70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C1D8" w14:textId="77777777" w:rsidR="00C704FB" w:rsidRDefault="00C70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7106" w14:textId="77777777" w:rsidR="00D01630" w:rsidRDefault="00D01630" w:rsidP="00655736">
      <w:r>
        <w:separator/>
      </w:r>
    </w:p>
    <w:p w14:paraId="4158E5AC" w14:textId="77777777" w:rsidR="00D01630" w:rsidRDefault="00D01630"/>
    <w:p w14:paraId="0A6FBFF2" w14:textId="77777777" w:rsidR="00D01630" w:rsidRDefault="00D01630" w:rsidP="002E58D4"/>
    <w:p w14:paraId="7C234CD3" w14:textId="77777777" w:rsidR="00D01630" w:rsidRDefault="00D01630" w:rsidP="002E58D4"/>
    <w:p w14:paraId="71473768" w14:textId="77777777" w:rsidR="00D01630" w:rsidRDefault="00D01630" w:rsidP="002E58D4"/>
  </w:footnote>
  <w:footnote w:type="continuationSeparator" w:id="0">
    <w:p w14:paraId="3CF64ACC" w14:textId="77777777" w:rsidR="00D01630" w:rsidRDefault="00D01630" w:rsidP="00655736">
      <w:r>
        <w:continuationSeparator/>
      </w:r>
    </w:p>
    <w:p w14:paraId="4FA05A50" w14:textId="77777777" w:rsidR="00D01630" w:rsidRDefault="00D01630"/>
    <w:p w14:paraId="55B57F9C" w14:textId="77777777" w:rsidR="00D01630" w:rsidRDefault="00D01630" w:rsidP="002E58D4"/>
    <w:p w14:paraId="2EED67A1" w14:textId="77777777" w:rsidR="00D01630" w:rsidRDefault="00D01630" w:rsidP="002E58D4"/>
    <w:p w14:paraId="64AD4ACD" w14:textId="77777777" w:rsidR="00D01630" w:rsidRDefault="00D01630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2D52468E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6E2BE8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/1</w:t>
    </w:r>
    <w:r w:rsidR="006E2BE8">
      <w:rPr>
        <w:rFonts w:ascii="Arial" w:hAnsi="Arial" w:cs="Arial"/>
        <w:sz w:val="20"/>
        <w:szCs w:val="20"/>
      </w:rPr>
      <w:t>8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CC70DC">
      <w:rPr>
        <w:rFonts w:ascii="Arial" w:hAnsi="Arial" w:cs="Arial"/>
        <w:sz w:val="20"/>
        <w:szCs w:val="20"/>
      </w:rPr>
      <w:t>1</w:t>
    </w:r>
    <w:r w:rsidR="00AC4027" w:rsidRPr="0036787A">
      <w:rPr>
        <w:rFonts w:ascii="Arial" w:hAnsi="Arial" w:cs="Arial"/>
        <w:sz w:val="20"/>
        <w:szCs w:val="20"/>
      </w:rPr>
      <w:t>.BUR/</w:t>
    </w:r>
    <w:r w:rsidR="009C0D04">
      <w:rPr>
        <w:rFonts w:ascii="Arial" w:hAnsi="Arial" w:cs="Arial"/>
        <w:sz w:val="20"/>
        <w:szCs w:val="20"/>
      </w:rPr>
      <w:t>2</w:t>
    </w:r>
    <w:r w:rsidR="00821E07">
      <w:rPr>
        <w:rFonts w:ascii="Arial" w:hAnsi="Arial" w:cs="Arial"/>
        <w:sz w:val="20"/>
        <w:szCs w:val="20"/>
      </w:rPr>
      <w:t xml:space="preserve"> Rev.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450BA24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6E2BE8">
      <w:rPr>
        <w:rFonts w:ascii="Arial" w:hAnsi="Arial" w:cs="Arial"/>
        <w:sz w:val="20"/>
        <w:szCs w:val="20"/>
        <w:lang w:val="en-US"/>
      </w:rPr>
      <w:t>3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6E2BE8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C704FB" w:rsidRDefault="00F84A0B">
    <w:pPr>
      <w:pStyle w:val="Header"/>
      <w:rPr>
        <w:sz w:val="22"/>
        <w:szCs w:val="22"/>
      </w:rPr>
    </w:pPr>
    <w:r w:rsidRPr="00C704FB"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36762793" w:rsidR="00AC4027" w:rsidRPr="00C704FB" w:rsidRDefault="00AC4027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704FB">
      <w:rPr>
        <w:rFonts w:ascii="Arial" w:hAnsi="Arial" w:cs="Arial"/>
        <w:b/>
        <w:sz w:val="44"/>
        <w:szCs w:val="44"/>
        <w:lang w:val="pt-PT"/>
      </w:rPr>
      <w:t>1</w:t>
    </w:r>
    <w:r w:rsidR="006E2BE8" w:rsidRPr="00C704FB">
      <w:rPr>
        <w:rFonts w:ascii="Arial" w:hAnsi="Arial" w:cs="Arial"/>
        <w:b/>
        <w:sz w:val="44"/>
        <w:szCs w:val="44"/>
        <w:lang w:val="pt-PT"/>
      </w:rPr>
      <w:t>8</w:t>
    </w:r>
    <w:r w:rsidRPr="00C704FB">
      <w:rPr>
        <w:rFonts w:ascii="Arial" w:hAnsi="Arial" w:cs="Arial"/>
        <w:b/>
        <w:sz w:val="44"/>
        <w:szCs w:val="44"/>
        <w:lang w:val="pt-PT"/>
      </w:rPr>
      <w:t xml:space="preserve"> COM </w:t>
    </w:r>
    <w:r w:rsidR="00CC70DC" w:rsidRPr="00C704FB">
      <w:rPr>
        <w:rFonts w:ascii="Arial" w:hAnsi="Arial" w:cs="Arial"/>
        <w:b/>
        <w:sz w:val="44"/>
        <w:szCs w:val="44"/>
        <w:lang w:val="pt-PT"/>
      </w:rPr>
      <w:t>1</w:t>
    </w:r>
    <w:r w:rsidRPr="00C704FB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AD38C3D" w14:textId="7BAD3794" w:rsidR="00E9376C" w:rsidRPr="00C704FB" w:rsidRDefault="008F09EC" w:rsidP="008F09EC">
    <w:pPr>
      <w:jc w:val="right"/>
      <w:rPr>
        <w:rFonts w:ascii="Arial" w:hAnsi="Arial" w:cs="Arial"/>
        <w:b/>
        <w:sz w:val="22"/>
        <w:szCs w:val="22"/>
        <w:lang w:val="en-US"/>
      </w:rPr>
    </w:pPr>
    <w:r w:rsidRPr="00C704FB">
      <w:rPr>
        <w:rFonts w:ascii="Arial" w:hAnsi="Arial" w:cs="Arial"/>
        <w:b/>
        <w:sz w:val="22"/>
        <w:szCs w:val="22"/>
        <w:lang w:val="pt-PT"/>
      </w:rPr>
      <w:t>LHE</w:t>
    </w:r>
    <w:r w:rsidR="00EA602C" w:rsidRPr="00C704FB">
      <w:rPr>
        <w:rFonts w:ascii="Arial" w:hAnsi="Arial" w:cs="Arial"/>
        <w:b/>
        <w:sz w:val="22"/>
        <w:szCs w:val="22"/>
        <w:lang w:val="pt-PT"/>
      </w:rPr>
      <w:t>/</w:t>
    </w:r>
    <w:r w:rsidR="00D520C1" w:rsidRPr="00C704FB">
      <w:rPr>
        <w:rFonts w:ascii="Arial" w:hAnsi="Arial" w:cs="Arial"/>
        <w:b/>
        <w:sz w:val="22"/>
        <w:szCs w:val="22"/>
        <w:lang w:val="pt-PT"/>
      </w:rPr>
      <w:t>2</w:t>
    </w:r>
    <w:r w:rsidR="006E2BE8" w:rsidRPr="00C704FB">
      <w:rPr>
        <w:rFonts w:ascii="Arial" w:hAnsi="Arial" w:cs="Arial"/>
        <w:b/>
        <w:sz w:val="22"/>
        <w:szCs w:val="22"/>
        <w:lang w:val="pt-PT"/>
      </w:rPr>
      <w:t>3</w:t>
    </w:r>
    <w:r w:rsidR="00E9376C" w:rsidRPr="00C704FB">
      <w:rPr>
        <w:rFonts w:ascii="Arial" w:hAnsi="Arial" w:cs="Arial"/>
        <w:b/>
        <w:sz w:val="22"/>
        <w:szCs w:val="22"/>
        <w:lang w:val="pt-PT"/>
      </w:rPr>
      <w:t>/</w:t>
    </w:r>
    <w:r w:rsidR="00EA602C" w:rsidRPr="00C704FB">
      <w:rPr>
        <w:rFonts w:ascii="Arial" w:hAnsi="Arial" w:cs="Arial"/>
        <w:b/>
        <w:sz w:val="22"/>
        <w:szCs w:val="22"/>
        <w:lang w:val="pt-PT"/>
      </w:rPr>
      <w:t>1</w:t>
    </w:r>
    <w:r w:rsidR="006E2BE8" w:rsidRPr="00C704FB">
      <w:rPr>
        <w:rFonts w:ascii="Arial" w:hAnsi="Arial" w:cs="Arial"/>
        <w:b/>
        <w:sz w:val="22"/>
        <w:szCs w:val="22"/>
        <w:lang w:val="pt-PT"/>
      </w:rPr>
      <w:t>8</w:t>
    </w:r>
    <w:r w:rsidR="00E9376C" w:rsidRPr="00C704FB">
      <w:rPr>
        <w:rFonts w:ascii="Arial" w:hAnsi="Arial" w:cs="Arial"/>
        <w:b/>
        <w:sz w:val="22"/>
        <w:szCs w:val="22"/>
        <w:lang w:val="pt-PT"/>
      </w:rPr>
      <w:t>.</w:t>
    </w:r>
    <w:r w:rsidR="00AC4027" w:rsidRPr="00C704FB">
      <w:rPr>
        <w:rFonts w:ascii="Arial" w:hAnsi="Arial" w:cs="Arial"/>
        <w:b/>
        <w:sz w:val="22"/>
        <w:szCs w:val="22"/>
        <w:lang w:val="pt-PT"/>
      </w:rPr>
      <w:t>COM </w:t>
    </w:r>
    <w:r w:rsidR="00CC70DC" w:rsidRPr="00C704FB">
      <w:rPr>
        <w:rFonts w:ascii="Arial" w:hAnsi="Arial" w:cs="Arial"/>
        <w:b/>
        <w:sz w:val="22"/>
        <w:szCs w:val="22"/>
        <w:lang w:val="pt-PT"/>
      </w:rPr>
      <w:t>1</w:t>
    </w:r>
    <w:r w:rsidR="00AC4027" w:rsidRPr="00C704FB">
      <w:rPr>
        <w:rFonts w:ascii="Arial" w:hAnsi="Arial" w:cs="Arial"/>
        <w:b/>
        <w:sz w:val="22"/>
        <w:szCs w:val="22"/>
        <w:lang w:val="pt-PT"/>
      </w:rPr>
      <w:t>.</w:t>
    </w:r>
    <w:r w:rsidR="00AC4027" w:rsidRPr="00C704FB">
      <w:rPr>
        <w:rFonts w:ascii="Arial" w:hAnsi="Arial" w:cs="Arial"/>
        <w:b/>
        <w:sz w:val="22"/>
        <w:szCs w:val="22"/>
        <w:lang w:val="en-US"/>
      </w:rPr>
      <w:t>BUR/</w:t>
    </w:r>
    <w:r w:rsidR="009C0D04" w:rsidRPr="00C704FB">
      <w:rPr>
        <w:rFonts w:ascii="Arial" w:hAnsi="Arial" w:cs="Arial"/>
        <w:b/>
        <w:sz w:val="22"/>
        <w:szCs w:val="22"/>
        <w:lang w:val="en-US"/>
      </w:rPr>
      <w:t>2</w:t>
    </w:r>
    <w:r w:rsidR="00821E07" w:rsidRPr="00C704FB">
      <w:rPr>
        <w:rFonts w:ascii="Arial" w:hAnsi="Arial" w:cs="Arial"/>
        <w:b/>
        <w:sz w:val="22"/>
        <w:szCs w:val="22"/>
        <w:lang w:val="en-US"/>
      </w:rPr>
      <w:t xml:space="preserve"> Rev.</w:t>
    </w:r>
  </w:p>
  <w:p w14:paraId="30B7DEB9" w14:textId="0666256B" w:rsidR="00E9376C" w:rsidRPr="00C704FB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704FB">
      <w:rPr>
        <w:rFonts w:ascii="Arial" w:hAnsi="Arial" w:cs="Arial"/>
        <w:b/>
        <w:sz w:val="22"/>
        <w:szCs w:val="22"/>
        <w:lang w:val="pt-PT"/>
      </w:rPr>
      <w:t>Paris</w:t>
    </w:r>
    <w:r w:rsidR="00E9376C" w:rsidRPr="00C704FB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704FB">
      <w:rPr>
        <w:rFonts w:ascii="Arial" w:hAnsi="Arial" w:cs="Arial"/>
        <w:b/>
        <w:sz w:val="22"/>
        <w:szCs w:val="22"/>
        <w:lang w:val="pt-PT"/>
      </w:rPr>
      <w:t xml:space="preserve">le </w:t>
    </w:r>
    <w:r w:rsidR="00821E07" w:rsidRPr="00C704FB">
      <w:rPr>
        <w:rFonts w:ascii="Arial" w:hAnsi="Arial" w:cs="Arial"/>
        <w:b/>
        <w:sz w:val="22"/>
        <w:szCs w:val="22"/>
        <w:lang w:val="pt-PT"/>
      </w:rPr>
      <w:t>1</w:t>
    </w:r>
    <w:r w:rsidR="00C704FB" w:rsidRPr="00C704FB">
      <w:rPr>
        <w:rFonts w:ascii="Arial" w:hAnsi="Arial" w:cs="Arial"/>
        <w:b/>
        <w:sz w:val="22"/>
        <w:szCs w:val="22"/>
        <w:lang w:val="pt-PT"/>
      </w:rPr>
      <w:t>7</w:t>
    </w:r>
    <w:r w:rsidR="007E60C6" w:rsidRPr="00C704FB">
      <w:rPr>
        <w:rFonts w:ascii="Arial" w:hAnsi="Arial" w:cs="Arial"/>
        <w:b/>
        <w:sz w:val="22"/>
        <w:szCs w:val="22"/>
        <w:lang w:val="pt-PT"/>
      </w:rPr>
      <w:t xml:space="preserve"> </w:t>
    </w:r>
    <w:r w:rsidR="006E2BE8" w:rsidRPr="00C704FB">
      <w:rPr>
        <w:rFonts w:ascii="Arial" w:hAnsi="Arial" w:cs="Arial"/>
        <w:b/>
        <w:sz w:val="22"/>
        <w:szCs w:val="22"/>
        <w:lang w:val="pt-PT"/>
      </w:rPr>
      <w:t>mars</w:t>
    </w:r>
    <w:r w:rsidR="00CC70DC" w:rsidRPr="00C704FB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704FB">
      <w:rPr>
        <w:rFonts w:ascii="Arial" w:hAnsi="Arial" w:cs="Arial"/>
        <w:b/>
        <w:sz w:val="22"/>
        <w:szCs w:val="22"/>
        <w:lang w:val="pt-PT"/>
      </w:rPr>
      <w:t>20</w:t>
    </w:r>
    <w:r w:rsidR="00D520C1" w:rsidRPr="00C704FB">
      <w:rPr>
        <w:rFonts w:ascii="Arial" w:hAnsi="Arial" w:cs="Arial"/>
        <w:b/>
        <w:sz w:val="22"/>
        <w:szCs w:val="22"/>
        <w:lang w:val="pt-PT"/>
      </w:rPr>
      <w:t>2</w:t>
    </w:r>
    <w:r w:rsidR="006E2BE8" w:rsidRPr="00C704FB">
      <w:rPr>
        <w:rFonts w:ascii="Arial" w:hAnsi="Arial" w:cs="Arial"/>
        <w:b/>
        <w:sz w:val="22"/>
        <w:szCs w:val="22"/>
        <w:lang w:val="pt-PT"/>
      </w:rPr>
      <w:t>3</w:t>
    </w:r>
  </w:p>
  <w:p w14:paraId="18E81B87" w14:textId="5E976A62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C704FB">
      <w:rPr>
        <w:rFonts w:ascii="Arial" w:hAnsi="Arial" w:cs="Arial"/>
        <w:b/>
        <w:sz w:val="22"/>
        <w:szCs w:val="22"/>
      </w:rPr>
      <w:t>Original</w:t>
    </w:r>
    <w:r w:rsidR="003E2A08" w:rsidRPr="00C704FB">
      <w:rPr>
        <w:rFonts w:ascii="Arial" w:hAnsi="Arial" w:cs="Arial"/>
        <w:b/>
        <w:sz w:val="22"/>
        <w:szCs w:val="22"/>
      </w:rPr>
      <w:t> </w:t>
    </w:r>
    <w:r w:rsidRPr="00C704FB">
      <w:rPr>
        <w:rFonts w:ascii="Arial" w:hAnsi="Arial" w:cs="Arial"/>
        <w:b/>
        <w:sz w:val="22"/>
        <w:szCs w:val="22"/>
      </w:rPr>
      <w:t xml:space="preserve">: </w:t>
    </w:r>
    <w:r w:rsidR="009C0D04" w:rsidRPr="00C704FB">
      <w:rPr>
        <w:rFonts w:ascii="Arial" w:hAnsi="Arial" w:cs="Arial" w:hint="eastAsia"/>
        <w:b/>
        <w:sz w:val="22"/>
        <w:szCs w:val="22"/>
      </w:rPr>
      <w:t>anglai</w:t>
    </w:r>
    <w:r w:rsidR="009C0D04" w:rsidRPr="00C704FB">
      <w:rPr>
        <w:rFonts w:ascii="Arial" w:hAnsi="Arial" w:cs="Arial"/>
        <w:b/>
        <w:sz w:val="22"/>
        <w:szCs w:val="22"/>
      </w:rPr>
      <w:t>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73688">
    <w:abstractNumId w:val="12"/>
  </w:num>
  <w:num w:numId="2" w16cid:durableId="752244697">
    <w:abstractNumId w:val="7"/>
  </w:num>
  <w:num w:numId="3" w16cid:durableId="1879660276">
    <w:abstractNumId w:val="1"/>
  </w:num>
  <w:num w:numId="4" w16cid:durableId="616835390">
    <w:abstractNumId w:val="16"/>
  </w:num>
  <w:num w:numId="5" w16cid:durableId="1574119836">
    <w:abstractNumId w:val="14"/>
  </w:num>
  <w:num w:numId="6" w16cid:durableId="1397315126">
    <w:abstractNumId w:val="0"/>
  </w:num>
  <w:num w:numId="7" w16cid:durableId="700979914">
    <w:abstractNumId w:val="2"/>
  </w:num>
  <w:num w:numId="8" w16cid:durableId="1454715699">
    <w:abstractNumId w:val="9"/>
  </w:num>
  <w:num w:numId="9" w16cid:durableId="2129231763">
    <w:abstractNumId w:val="6"/>
  </w:num>
  <w:num w:numId="10" w16cid:durableId="1139759624">
    <w:abstractNumId w:val="8"/>
  </w:num>
  <w:num w:numId="11" w16cid:durableId="1628586381">
    <w:abstractNumId w:val="5"/>
  </w:num>
  <w:num w:numId="12" w16cid:durableId="920869249">
    <w:abstractNumId w:val="4"/>
  </w:num>
  <w:num w:numId="13" w16cid:durableId="261424476">
    <w:abstractNumId w:val="11"/>
  </w:num>
  <w:num w:numId="14" w16cid:durableId="1260985718">
    <w:abstractNumId w:val="3"/>
  </w:num>
  <w:num w:numId="15" w16cid:durableId="1656762815">
    <w:abstractNumId w:val="15"/>
  </w:num>
  <w:num w:numId="16" w16cid:durableId="118181513">
    <w:abstractNumId w:val="10"/>
  </w:num>
  <w:num w:numId="17" w16cid:durableId="848180600">
    <w:abstractNumId w:val="8"/>
    <w:lvlOverride w:ilvl="0">
      <w:startOverride w:val="1"/>
    </w:lvlOverride>
  </w:num>
  <w:num w:numId="18" w16cid:durableId="1247379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E2C27"/>
    <w:rsid w:val="000E6CD7"/>
    <w:rsid w:val="000F3A3F"/>
    <w:rsid w:val="00164D56"/>
    <w:rsid w:val="00165170"/>
    <w:rsid w:val="00167B10"/>
    <w:rsid w:val="0019264E"/>
    <w:rsid w:val="00196C1B"/>
    <w:rsid w:val="001A2FC9"/>
    <w:rsid w:val="001A766C"/>
    <w:rsid w:val="001B0F73"/>
    <w:rsid w:val="001D4488"/>
    <w:rsid w:val="0020150F"/>
    <w:rsid w:val="00222A2D"/>
    <w:rsid w:val="00231946"/>
    <w:rsid w:val="002407AF"/>
    <w:rsid w:val="00255F2F"/>
    <w:rsid w:val="00280D62"/>
    <w:rsid w:val="002A6C11"/>
    <w:rsid w:val="002A6F73"/>
    <w:rsid w:val="002C09DB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8CE"/>
    <w:rsid w:val="005678AF"/>
    <w:rsid w:val="0057439C"/>
    <w:rsid w:val="005B0127"/>
    <w:rsid w:val="005C094D"/>
    <w:rsid w:val="005C4B73"/>
    <w:rsid w:val="005D2F49"/>
    <w:rsid w:val="00600D93"/>
    <w:rsid w:val="00616C7B"/>
    <w:rsid w:val="00627C5C"/>
    <w:rsid w:val="00655736"/>
    <w:rsid w:val="00663B8D"/>
    <w:rsid w:val="006923BD"/>
    <w:rsid w:val="00693AB4"/>
    <w:rsid w:val="00694FEA"/>
    <w:rsid w:val="00696C8D"/>
    <w:rsid w:val="006A2AC2"/>
    <w:rsid w:val="006A3317"/>
    <w:rsid w:val="006A3617"/>
    <w:rsid w:val="006B5001"/>
    <w:rsid w:val="006D21D9"/>
    <w:rsid w:val="006D2536"/>
    <w:rsid w:val="006D3A53"/>
    <w:rsid w:val="006E2BE8"/>
    <w:rsid w:val="006E46E4"/>
    <w:rsid w:val="00706E87"/>
    <w:rsid w:val="00717AAB"/>
    <w:rsid w:val="00717DBD"/>
    <w:rsid w:val="00734CB5"/>
    <w:rsid w:val="00741016"/>
    <w:rsid w:val="00742799"/>
    <w:rsid w:val="007520F7"/>
    <w:rsid w:val="00764CF9"/>
    <w:rsid w:val="00784B8C"/>
    <w:rsid w:val="007A000F"/>
    <w:rsid w:val="007C354B"/>
    <w:rsid w:val="007E60C6"/>
    <w:rsid w:val="008064F0"/>
    <w:rsid w:val="00821E07"/>
    <w:rsid w:val="00823A11"/>
    <w:rsid w:val="00824EF7"/>
    <w:rsid w:val="0085414A"/>
    <w:rsid w:val="0086269D"/>
    <w:rsid w:val="00863302"/>
    <w:rsid w:val="008712A2"/>
    <w:rsid w:val="00871C8F"/>
    <w:rsid w:val="008724E5"/>
    <w:rsid w:val="0088379D"/>
    <w:rsid w:val="00884A9D"/>
    <w:rsid w:val="008A4E1E"/>
    <w:rsid w:val="008B64DF"/>
    <w:rsid w:val="008C0E44"/>
    <w:rsid w:val="008C296C"/>
    <w:rsid w:val="008D4305"/>
    <w:rsid w:val="008D4D0D"/>
    <w:rsid w:val="008E67D8"/>
    <w:rsid w:val="008F09EC"/>
    <w:rsid w:val="00911DB8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C0D04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90701"/>
    <w:rsid w:val="00BB3C8A"/>
    <w:rsid w:val="00BC3420"/>
    <w:rsid w:val="00BD52C9"/>
    <w:rsid w:val="00BE6354"/>
    <w:rsid w:val="00BF7553"/>
    <w:rsid w:val="00C038BA"/>
    <w:rsid w:val="00C06C42"/>
    <w:rsid w:val="00C318BF"/>
    <w:rsid w:val="00C358C4"/>
    <w:rsid w:val="00C377F5"/>
    <w:rsid w:val="00C704FB"/>
    <w:rsid w:val="00C70EA7"/>
    <w:rsid w:val="00C7516E"/>
    <w:rsid w:val="00CC70DC"/>
    <w:rsid w:val="00CF365F"/>
    <w:rsid w:val="00D01630"/>
    <w:rsid w:val="00D02494"/>
    <w:rsid w:val="00D24877"/>
    <w:rsid w:val="00D520C1"/>
    <w:rsid w:val="00D74F02"/>
    <w:rsid w:val="00D75D42"/>
    <w:rsid w:val="00DA36ED"/>
    <w:rsid w:val="00DB3A66"/>
    <w:rsid w:val="00DB4A84"/>
    <w:rsid w:val="00DC0F3C"/>
    <w:rsid w:val="00DC387B"/>
    <w:rsid w:val="00DE34F1"/>
    <w:rsid w:val="00DF4942"/>
    <w:rsid w:val="00DF7C7F"/>
    <w:rsid w:val="00E22288"/>
    <w:rsid w:val="00E60B9D"/>
    <w:rsid w:val="00E627B1"/>
    <w:rsid w:val="00E62B4C"/>
    <w:rsid w:val="00E86828"/>
    <w:rsid w:val="00E9376C"/>
    <w:rsid w:val="00EA602C"/>
    <w:rsid w:val="00ED3691"/>
    <w:rsid w:val="00EF0DCC"/>
    <w:rsid w:val="00EF74E3"/>
    <w:rsid w:val="00F134B7"/>
    <w:rsid w:val="00F37481"/>
    <w:rsid w:val="00F4581D"/>
    <w:rsid w:val="00F576CB"/>
    <w:rsid w:val="00F62B05"/>
    <w:rsid w:val="00F84A0B"/>
    <w:rsid w:val="00F901D1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F7C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176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Nakata Glenat, Keiichi Julien</cp:lastModifiedBy>
  <cp:revision>44</cp:revision>
  <cp:lastPrinted>2011-08-06T10:22:00Z</cp:lastPrinted>
  <dcterms:created xsi:type="dcterms:W3CDTF">2021-07-19T09:20:00Z</dcterms:created>
  <dcterms:modified xsi:type="dcterms:W3CDTF">2023-03-16T23:12:00Z</dcterms:modified>
</cp:coreProperties>
</file>