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861A" w14:textId="3D6EF5BB" w:rsidR="002938F2" w:rsidRPr="00F243A3" w:rsidRDefault="00F75E18" w:rsidP="00C1366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243A3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F243A3">
        <w:rPr>
          <w:rFonts w:ascii="Arial" w:hAnsi="Arial" w:cs="Arial"/>
          <w:b/>
          <w:sz w:val="22"/>
          <w:szCs w:val="22"/>
          <w:lang w:val="fr-FR"/>
        </w:rPr>
        <w:br/>
        <w:t>PATRIMOINE CULTUREL IMMATÉRIEL</w:t>
      </w:r>
    </w:p>
    <w:p w14:paraId="7A999EE0" w14:textId="77777777" w:rsidR="00FD6F6D" w:rsidRPr="00F243A3" w:rsidRDefault="00FD6F6D" w:rsidP="00FD6F6D">
      <w:pPr>
        <w:spacing w:before="1200"/>
        <w:jc w:val="center"/>
        <w:rPr>
          <w:rFonts w:ascii="Arial" w:hAnsi="Arial" w:cs="Arial"/>
          <w:b/>
          <w:noProof/>
          <w:sz w:val="22"/>
          <w:szCs w:val="22"/>
          <w:lang w:val="fr-FR"/>
        </w:rPr>
      </w:pPr>
      <w:r w:rsidRPr="00F243A3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F243A3">
        <w:rPr>
          <w:rFonts w:ascii="Arial" w:hAnsi="Arial" w:cs="Arial"/>
          <w:b/>
          <w:sz w:val="22"/>
          <w:szCs w:val="22"/>
          <w:lang w:val="fr-FR"/>
        </w:rPr>
        <w:br/>
        <w:t>DU PATRIMOINE CULTUREL IMMATÉRIEL</w:t>
      </w:r>
      <w:r w:rsidRPr="00F243A3">
        <w:rPr>
          <w:rFonts w:ascii="Arial" w:hAnsi="Arial" w:cs="Arial"/>
          <w:b/>
          <w:noProof/>
          <w:sz w:val="22"/>
          <w:szCs w:val="22"/>
          <w:lang w:val="fr-FR"/>
        </w:rPr>
        <w:t xml:space="preserve"> </w:t>
      </w:r>
    </w:p>
    <w:p w14:paraId="4EE4A769" w14:textId="41D00411" w:rsidR="00FD6F6D" w:rsidRPr="00F243A3" w:rsidRDefault="00FD6F6D" w:rsidP="001D261B">
      <w:pPr>
        <w:spacing w:before="96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243A3">
        <w:rPr>
          <w:rFonts w:ascii="Arial" w:hAnsi="Arial" w:cs="Arial"/>
          <w:b/>
          <w:sz w:val="22"/>
          <w:szCs w:val="22"/>
          <w:lang w:val="fr-FR"/>
        </w:rPr>
        <w:t>Cinquième session extraordinaire</w:t>
      </w:r>
    </w:p>
    <w:p w14:paraId="3AC80E10" w14:textId="520424E8" w:rsidR="00102CFD" w:rsidRPr="00F243A3" w:rsidRDefault="00ED13E8" w:rsidP="00FD6F6D">
      <w:pPr>
        <w:jc w:val="center"/>
        <w:rPr>
          <w:rFonts w:ascii="Arial" w:hAnsi="Arial"/>
          <w:b/>
          <w:sz w:val="22"/>
          <w:lang w:val="fr-FR"/>
        </w:rPr>
      </w:pPr>
      <w:r w:rsidRPr="00F243A3">
        <w:rPr>
          <w:rFonts w:ascii="Arial" w:hAnsi="Arial"/>
          <w:b/>
          <w:sz w:val="22"/>
          <w:lang w:val="fr-FR"/>
        </w:rPr>
        <w:t>En ligne</w:t>
      </w:r>
    </w:p>
    <w:p w14:paraId="021700DA" w14:textId="6BABD1EE" w:rsidR="002B776B" w:rsidRPr="00F243A3" w:rsidRDefault="00672169" w:rsidP="002B776B">
      <w:pPr>
        <w:jc w:val="center"/>
        <w:rPr>
          <w:rFonts w:ascii="Arial" w:hAnsi="Arial"/>
          <w:b/>
          <w:sz w:val="22"/>
          <w:lang w:val="fr-FR"/>
        </w:rPr>
      </w:pPr>
      <w:r w:rsidRPr="00F243A3">
        <w:rPr>
          <w:rFonts w:ascii="Arial" w:hAnsi="Arial"/>
          <w:b/>
          <w:sz w:val="22"/>
          <w:lang w:val="fr-FR"/>
        </w:rPr>
        <w:t>1</w:t>
      </w:r>
      <w:r w:rsidR="00FD6F6D" w:rsidRPr="00F243A3">
        <w:rPr>
          <w:rFonts w:ascii="Arial" w:hAnsi="Arial"/>
          <w:b/>
          <w:sz w:val="22"/>
          <w:lang w:val="fr-FR"/>
        </w:rPr>
        <w:t xml:space="preserve"> </w:t>
      </w:r>
      <w:r w:rsidRPr="00F243A3">
        <w:rPr>
          <w:rFonts w:ascii="Arial" w:hAnsi="Arial"/>
          <w:b/>
          <w:sz w:val="22"/>
          <w:lang w:val="fr-FR"/>
        </w:rPr>
        <w:t>juillet</w:t>
      </w:r>
      <w:r w:rsidR="002B776B" w:rsidRPr="00F243A3">
        <w:rPr>
          <w:rFonts w:ascii="Arial" w:hAnsi="Arial"/>
          <w:b/>
          <w:sz w:val="22"/>
          <w:lang w:val="fr-FR"/>
        </w:rPr>
        <w:t> </w:t>
      </w:r>
      <w:r w:rsidR="0022663D" w:rsidRPr="00F243A3">
        <w:rPr>
          <w:rFonts w:ascii="Arial" w:hAnsi="Arial"/>
          <w:b/>
          <w:sz w:val="22"/>
          <w:lang w:val="fr-FR"/>
        </w:rPr>
        <w:t>2</w:t>
      </w:r>
      <w:r w:rsidR="00D50EE4" w:rsidRPr="00F243A3">
        <w:rPr>
          <w:rFonts w:ascii="Arial" w:hAnsi="Arial"/>
          <w:b/>
          <w:sz w:val="22"/>
          <w:lang w:val="fr-FR"/>
        </w:rPr>
        <w:t>022</w:t>
      </w:r>
    </w:p>
    <w:p w14:paraId="3A820ACB" w14:textId="1958CB42" w:rsidR="00C94D7B" w:rsidRPr="00F243A3" w:rsidRDefault="007554E5" w:rsidP="00C94D7B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243A3">
        <w:rPr>
          <w:rFonts w:ascii="Arial" w:hAnsi="Arial" w:cs="Arial"/>
          <w:b/>
          <w:sz w:val="22"/>
          <w:szCs w:val="22"/>
          <w:u w:val="single"/>
        </w:rPr>
        <w:t>Calendrier provisoire</w:t>
      </w:r>
    </w:p>
    <w:p w14:paraId="47885574" w14:textId="0044D1B2" w:rsidR="00851458" w:rsidRPr="00F243A3" w:rsidRDefault="00C94D7B" w:rsidP="00C94D7B">
      <w:pPr>
        <w:pStyle w:val="Sansinterligne1"/>
        <w:spacing w:before="1200" w:after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243A3">
        <w:rPr>
          <w:b/>
          <w:u w:val="single"/>
        </w:rPr>
        <w:br w:type="page"/>
      </w:r>
    </w:p>
    <w:tbl>
      <w:tblPr>
        <w:tblW w:w="4945" w:type="pct"/>
        <w:jc w:val="center"/>
        <w:tblLayout w:type="fixed"/>
        <w:tblLook w:val="01E0" w:firstRow="1" w:lastRow="1" w:firstColumn="1" w:lastColumn="1" w:noHBand="0" w:noVBand="0"/>
      </w:tblPr>
      <w:tblGrid>
        <w:gridCol w:w="2124"/>
        <w:gridCol w:w="993"/>
        <w:gridCol w:w="6415"/>
      </w:tblGrid>
      <w:tr w:rsidR="0077582F" w:rsidRPr="00F243A3" w14:paraId="5B01325E" w14:textId="77777777" w:rsidTr="00CF3917">
        <w:trPr>
          <w:cantSplit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EE2B9DC" w14:textId="2EAFC438" w:rsidR="0077582F" w:rsidRPr="00F243A3" w:rsidRDefault="00F243A3" w:rsidP="007A3925">
            <w:pPr>
              <w:pStyle w:val="1GAPara"/>
              <w:spacing w:before="60" w:after="60"/>
              <w:rPr>
                <w:sz w:val="20"/>
                <w:szCs w:val="20"/>
                <w:lang w:val="fr-FR"/>
              </w:rPr>
            </w:pPr>
            <w:r w:rsidRPr="00F243A3">
              <w:rPr>
                <w:b/>
                <w:sz w:val="20"/>
                <w:szCs w:val="20"/>
                <w:u w:val="single"/>
                <w:lang w:val="fr-FR"/>
              </w:rPr>
              <w:lastRenderedPageBreak/>
              <w:t xml:space="preserve">Vendredi </w:t>
            </w:r>
            <w:r w:rsidR="008F3F3D" w:rsidRPr="00F243A3">
              <w:rPr>
                <w:b/>
                <w:sz w:val="20"/>
                <w:szCs w:val="20"/>
                <w:u w:val="single"/>
                <w:lang w:val="fr-FR"/>
              </w:rPr>
              <w:t>1 juillet 2022</w:t>
            </w:r>
          </w:p>
        </w:tc>
      </w:tr>
      <w:tr w:rsidR="001B399F" w:rsidRPr="0045465D" w14:paraId="2AEF1F76" w14:textId="77777777" w:rsidTr="00CF3917">
        <w:trPr>
          <w:cantSplit/>
          <w:jc w:val="center"/>
        </w:trPr>
        <w:tc>
          <w:tcPr>
            <w:tcW w:w="1114" w:type="pct"/>
          </w:tcPr>
          <w:p w14:paraId="5EADF487" w14:textId="42663D61" w:rsidR="001B399F" w:rsidRPr="00F243A3" w:rsidRDefault="001B399F" w:rsidP="001B399F">
            <w:pPr>
              <w:pStyle w:val="1GAPara"/>
              <w:spacing w:before="60" w:after="60"/>
              <w:rPr>
                <w:sz w:val="20"/>
                <w:szCs w:val="20"/>
                <w:lang w:val="fr-FR"/>
              </w:rPr>
            </w:pPr>
            <w:r w:rsidRPr="00F243A3">
              <w:rPr>
                <w:sz w:val="20"/>
                <w:szCs w:val="20"/>
                <w:lang w:val="fr-FR"/>
              </w:rPr>
              <w:t xml:space="preserve">À partir de </w:t>
            </w:r>
            <w:r w:rsidR="00924E03" w:rsidRPr="00F243A3">
              <w:rPr>
                <w:sz w:val="20"/>
                <w:szCs w:val="20"/>
                <w:lang w:val="fr-FR"/>
              </w:rPr>
              <w:t>8</w:t>
            </w:r>
            <w:r w:rsidRPr="00F243A3">
              <w:rPr>
                <w:sz w:val="20"/>
                <w:szCs w:val="20"/>
                <w:lang w:val="fr-FR"/>
              </w:rPr>
              <w:t>h</w:t>
            </w:r>
            <w:r w:rsidR="00924E03" w:rsidRPr="00F243A3">
              <w:rPr>
                <w:sz w:val="20"/>
                <w:szCs w:val="20"/>
                <w:lang w:val="fr-FR"/>
              </w:rPr>
              <w:t>45</w:t>
            </w:r>
          </w:p>
        </w:tc>
        <w:tc>
          <w:tcPr>
            <w:tcW w:w="3886" w:type="pct"/>
            <w:gridSpan w:val="2"/>
          </w:tcPr>
          <w:p w14:paraId="2E5C6DDA" w14:textId="4970A9D7" w:rsidR="001B399F" w:rsidRPr="00F243A3" w:rsidRDefault="001B399F" w:rsidP="001B399F">
            <w:pPr>
              <w:pStyle w:val="1GAPara"/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F243A3">
              <w:rPr>
                <w:sz w:val="20"/>
                <w:szCs w:val="20"/>
                <w:lang w:val="fr-FR"/>
              </w:rPr>
              <w:t>Enregistrement des participants</w:t>
            </w:r>
            <w:r w:rsidR="005F6C05" w:rsidRPr="00F243A3">
              <w:rPr>
                <w:sz w:val="20"/>
                <w:szCs w:val="20"/>
                <w:lang w:val="fr-FR"/>
              </w:rPr>
              <w:t xml:space="preserve"> / Test de connectivité</w:t>
            </w:r>
          </w:p>
        </w:tc>
      </w:tr>
      <w:tr w:rsidR="001B399F" w:rsidRPr="00F243A3" w14:paraId="5F56A9AC" w14:textId="77777777" w:rsidTr="00CF3917">
        <w:trPr>
          <w:cantSplit/>
          <w:jc w:val="center"/>
        </w:trPr>
        <w:tc>
          <w:tcPr>
            <w:tcW w:w="1114" w:type="pct"/>
          </w:tcPr>
          <w:p w14:paraId="6CB939DA" w14:textId="3A9F60B7" w:rsidR="001B399F" w:rsidRPr="00F243A3" w:rsidRDefault="001B399F" w:rsidP="00F243A3">
            <w:pPr>
              <w:tabs>
                <w:tab w:val="decimal" w:pos="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10h</w:t>
            </w:r>
            <w:r w:rsidR="00924E03" w:rsidRPr="00F243A3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 xml:space="preserve"> – 13h</w:t>
            </w:r>
            <w:r w:rsidR="00924E03" w:rsidRPr="00F243A3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</w:p>
        </w:tc>
        <w:tc>
          <w:tcPr>
            <w:tcW w:w="521" w:type="pct"/>
          </w:tcPr>
          <w:p w14:paraId="18ED5E74" w14:textId="77777777" w:rsidR="001B399F" w:rsidRPr="00F243A3" w:rsidRDefault="001B399F" w:rsidP="00F243A3">
            <w:pPr>
              <w:tabs>
                <w:tab w:val="decimal" w:pos="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1.</w:t>
            </w:r>
          </w:p>
        </w:tc>
        <w:tc>
          <w:tcPr>
            <w:tcW w:w="3365" w:type="pct"/>
          </w:tcPr>
          <w:p w14:paraId="654D3E29" w14:textId="77777777" w:rsidR="001B399F" w:rsidRPr="00F243A3" w:rsidRDefault="001B399F" w:rsidP="001B399F">
            <w:pPr>
              <w:pStyle w:val="1GAPara"/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F243A3">
              <w:rPr>
                <w:sz w:val="20"/>
                <w:szCs w:val="20"/>
                <w:lang w:val="fr-FR"/>
              </w:rPr>
              <w:t>Ouverture</w:t>
            </w:r>
          </w:p>
        </w:tc>
      </w:tr>
      <w:tr w:rsidR="001B399F" w:rsidRPr="00F243A3" w14:paraId="1E9D1119" w14:textId="77777777" w:rsidTr="003D1C4A">
        <w:trPr>
          <w:cantSplit/>
          <w:jc w:val="center"/>
        </w:trPr>
        <w:tc>
          <w:tcPr>
            <w:tcW w:w="1114" w:type="pct"/>
            <w:vAlign w:val="center"/>
          </w:tcPr>
          <w:p w14:paraId="1AB81237" w14:textId="77777777" w:rsidR="001B399F" w:rsidRPr="00F243A3" w:rsidRDefault="001B399F" w:rsidP="003D1C4A">
            <w:pPr>
              <w:tabs>
                <w:tab w:val="decimal" w:pos="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21" w:type="pct"/>
          </w:tcPr>
          <w:p w14:paraId="229F7C95" w14:textId="77777777" w:rsidR="001B399F" w:rsidRPr="00F243A3" w:rsidRDefault="001B399F" w:rsidP="00F243A3">
            <w:pPr>
              <w:tabs>
                <w:tab w:val="decimal" w:pos="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2.</w:t>
            </w:r>
          </w:p>
        </w:tc>
        <w:tc>
          <w:tcPr>
            <w:tcW w:w="3365" w:type="pct"/>
          </w:tcPr>
          <w:p w14:paraId="5B7B273C" w14:textId="073E2FE2" w:rsidR="001B399F" w:rsidRPr="00F243A3" w:rsidRDefault="007C61B6" w:rsidP="001B399F">
            <w:pPr>
              <w:pStyle w:val="1GAPara"/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F243A3">
              <w:rPr>
                <w:sz w:val="20"/>
                <w:szCs w:val="20"/>
                <w:lang w:val="fr-FR"/>
              </w:rPr>
              <w:t>Élection du Bureau</w:t>
            </w:r>
          </w:p>
        </w:tc>
      </w:tr>
      <w:tr w:rsidR="001B399F" w:rsidRPr="0045465D" w14:paraId="37B568FD" w14:textId="77777777" w:rsidTr="003D1C4A">
        <w:trPr>
          <w:cantSplit/>
          <w:jc w:val="center"/>
        </w:trPr>
        <w:tc>
          <w:tcPr>
            <w:tcW w:w="1114" w:type="pct"/>
            <w:vAlign w:val="center"/>
          </w:tcPr>
          <w:p w14:paraId="0AA5BFEE" w14:textId="77777777" w:rsidR="001B399F" w:rsidRPr="00F243A3" w:rsidRDefault="001B399F" w:rsidP="003D1C4A">
            <w:pPr>
              <w:tabs>
                <w:tab w:val="decimal" w:pos="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21" w:type="pct"/>
          </w:tcPr>
          <w:p w14:paraId="13C0CAC1" w14:textId="77777777" w:rsidR="001B399F" w:rsidRPr="00F243A3" w:rsidRDefault="001B399F" w:rsidP="00F243A3">
            <w:pPr>
              <w:tabs>
                <w:tab w:val="decimal" w:pos="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3.</w:t>
            </w:r>
          </w:p>
        </w:tc>
        <w:tc>
          <w:tcPr>
            <w:tcW w:w="3365" w:type="pct"/>
          </w:tcPr>
          <w:p w14:paraId="662F17EA" w14:textId="2E52A06A" w:rsidR="001B399F" w:rsidRPr="00F243A3" w:rsidRDefault="007C61B6" w:rsidP="001B399F">
            <w:pPr>
              <w:pStyle w:val="1GAPara"/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F243A3">
              <w:rPr>
                <w:sz w:val="20"/>
                <w:szCs w:val="20"/>
                <w:lang w:val="fr-FR"/>
              </w:rPr>
              <w:t>Adoption de l’ordre du jour</w:t>
            </w:r>
          </w:p>
        </w:tc>
      </w:tr>
      <w:tr w:rsidR="00CF3917" w:rsidRPr="0045465D" w14:paraId="2EB733EB" w14:textId="77777777" w:rsidTr="003D1C4A">
        <w:trPr>
          <w:cantSplit/>
          <w:jc w:val="center"/>
        </w:trPr>
        <w:tc>
          <w:tcPr>
            <w:tcW w:w="1114" w:type="pct"/>
            <w:vAlign w:val="center"/>
          </w:tcPr>
          <w:p w14:paraId="45898ADA" w14:textId="77777777" w:rsidR="001B399F" w:rsidRPr="00F243A3" w:rsidRDefault="001B399F" w:rsidP="003D1C4A">
            <w:pPr>
              <w:tabs>
                <w:tab w:val="decimal" w:pos="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21" w:type="pct"/>
          </w:tcPr>
          <w:p w14:paraId="48A097F9" w14:textId="77777777" w:rsidR="001B399F" w:rsidRPr="00F243A3" w:rsidRDefault="001B399F" w:rsidP="00F243A3">
            <w:pPr>
              <w:tabs>
                <w:tab w:val="decimal" w:pos="0"/>
                <w:tab w:val="decimal" w:pos="284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4.</w:t>
            </w:r>
          </w:p>
        </w:tc>
        <w:tc>
          <w:tcPr>
            <w:tcW w:w="3365" w:type="pct"/>
          </w:tcPr>
          <w:p w14:paraId="53F30FEF" w14:textId="78C43AC3" w:rsidR="001B399F" w:rsidRPr="00F243A3" w:rsidRDefault="007C61B6" w:rsidP="001B399F">
            <w:pPr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La réflexion globale sur les mécanismes d’inscription sur les listes de la Convention et révisions proposées aux directives opérationnelles</w:t>
            </w:r>
          </w:p>
        </w:tc>
      </w:tr>
      <w:tr w:rsidR="001B399F" w:rsidRPr="00F243A3" w14:paraId="7E8F9204" w14:textId="77777777" w:rsidTr="00F243A3">
        <w:trPr>
          <w:cantSplit/>
          <w:jc w:val="center"/>
        </w:trPr>
        <w:tc>
          <w:tcPr>
            <w:tcW w:w="1114" w:type="pct"/>
            <w:shd w:val="clear" w:color="auto" w:fill="D9D9D9"/>
          </w:tcPr>
          <w:p w14:paraId="30F2F9E2" w14:textId="3D116754" w:rsidR="001B399F" w:rsidRPr="00F243A3" w:rsidRDefault="001B399F" w:rsidP="001B399F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13h</w:t>
            </w:r>
            <w:r w:rsidR="00C533DC" w:rsidRPr="00F243A3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 xml:space="preserve"> – 14h</w:t>
            </w:r>
            <w:r w:rsidR="00C533DC" w:rsidRPr="00F243A3"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</w:p>
        </w:tc>
        <w:tc>
          <w:tcPr>
            <w:tcW w:w="3886" w:type="pct"/>
            <w:gridSpan w:val="2"/>
            <w:shd w:val="clear" w:color="auto" w:fill="D9D9D9"/>
          </w:tcPr>
          <w:p w14:paraId="74691676" w14:textId="77777777" w:rsidR="001B399F" w:rsidRPr="00F243A3" w:rsidRDefault="001B399F" w:rsidP="001B399F">
            <w:pPr>
              <w:pageBreakBefore/>
              <w:tabs>
                <w:tab w:val="num" w:pos="1080"/>
              </w:tabs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Pause</w:t>
            </w:r>
          </w:p>
        </w:tc>
      </w:tr>
      <w:tr w:rsidR="00CF3917" w:rsidRPr="0045465D" w14:paraId="39922E7C" w14:textId="77777777" w:rsidTr="00F243A3">
        <w:trPr>
          <w:cantSplit/>
          <w:jc w:val="center"/>
        </w:trPr>
        <w:tc>
          <w:tcPr>
            <w:tcW w:w="1114" w:type="pct"/>
          </w:tcPr>
          <w:p w14:paraId="64E1AC0C" w14:textId="20D4B981" w:rsidR="001B399F" w:rsidRPr="00F243A3" w:rsidRDefault="001B399F" w:rsidP="001B399F">
            <w:pPr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14h</w:t>
            </w:r>
            <w:r w:rsidR="00C533DC" w:rsidRPr="00F243A3"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 xml:space="preserve"> – 1</w:t>
            </w:r>
            <w:r w:rsidR="00C533DC" w:rsidRPr="00F243A3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="00C533DC" w:rsidRPr="00F243A3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</w:p>
        </w:tc>
        <w:tc>
          <w:tcPr>
            <w:tcW w:w="521" w:type="pct"/>
          </w:tcPr>
          <w:p w14:paraId="4092274B" w14:textId="1E275FC3" w:rsidR="001B399F" w:rsidRPr="00F243A3" w:rsidRDefault="007C61B6" w:rsidP="00F243A3">
            <w:pPr>
              <w:tabs>
                <w:tab w:val="decimal" w:pos="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="001B399F" w:rsidRPr="00F243A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365" w:type="pct"/>
          </w:tcPr>
          <w:p w14:paraId="41FA4768" w14:textId="1B0F4A4C" w:rsidR="001B399F" w:rsidRPr="00F243A3" w:rsidRDefault="007C61B6" w:rsidP="001B399F">
            <w:pPr>
              <w:adjustRightInd w:val="0"/>
              <w:spacing w:before="60" w:after="60"/>
              <w:jc w:val="both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F243A3">
              <w:rPr>
                <w:rFonts w:ascii="Arial" w:hAnsi="Arial" w:cs="Arial"/>
                <w:sz w:val="20"/>
                <w:szCs w:val="20"/>
                <w:lang w:val="fr-FR"/>
              </w:rPr>
              <w:t>La réflexion globale sur les mécanismes d’inscription sur les listes de la Convention et révisions proposées aux directives opérationnelles</w:t>
            </w:r>
          </w:p>
        </w:tc>
      </w:tr>
      <w:tr w:rsidR="00B532A9" w:rsidRPr="0045465D" w14:paraId="6E8D289A" w14:textId="77777777" w:rsidTr="00F243A3">
        <w:trPr>
          <w:cantSplit/>
          <w:jc w:val="center"/>
        </w:trPr>
        <w:tc>
          <w:tcPr>
            <w:tcW w:w="1114" w:type="pct"/>
          </w:tcPr>
          <w:p w14:paraId="005BF0CC" w14:textId="77777777" w:rsidR="00B532A9" w:rsidRPr="00F243A3" w:rsidRDefault="00B532A9" w:rsidP="001B399F">
            <w:pPr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21" w:type="pct"/>
          </w:tcPr>
          <w:p w14:paraId="62316360" w14:textId="28E7A494" w:rsidR="00B532A9" w:rsidRPr="00F243A3" w:rsidRDefault="00B532A9" w:rsidP="00F243A3">
            <w:pPr>
              <w:tabs>
                <w:tab w:val="decimal" w:pos="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5.</w:t>
            </w:r>
          </w:p>
        </w:tc>
        <w:tc>
          <w:tcPr>
            <w:tcW w:w="3365" w:type="pct"/>
          </w:tcPr>
          <w:p w14:paraId="1BBE4C98" w14:textId="21BE4DDA" w:rsidR="00B532A9" w:rsidRPr="00F243A3" w:rsidRDefault="00B532A9" w:rsidP="00B532A9">
            <w:pPr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532A9">
              <w:rPr>
                <w:rFonts w:ascii="Arial" w:hAnsi="Arial" w:cs="Arial"/>
                <w:sz w:val="20"/>
                <w:szCs w:val="20"/>
                <w:lang w:val="fr-FR"/>
              </w:rPr>
              <w:t>Demande d’examen de la candidature de «</w:t>
            </w:r>
            <w:r w:rsidR="0045465D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B532A9">
              <w:rPr>
                <w:rFonts w:ascii="Arial" w:hAnsi="Arial" w:cs="Arial"/>
                <w:sz w:val="20"/>
                <w:szCs w:val="20"/>
                <w:lang w:val="fr-FR"/>
              </w:rPr>
              <w:t>La culture de la préparation du bortsch ukrainien</w:t>
            </w:r>
            <w:r w:rsidR="0045465D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B532A9">
              <w:rPr>
                <w:rFonts w:ascii="Arial" w:hAnsi="Arial" w:cs="Arial"/>
                <w:sz w:val="20"/>
                <w:szCs w:val="20"/>
                <w:lang w:val="fr-FR"/>
              </w:rPr>
              <w:t>» par l’Ukraine pour la Liste de sauvegarde urgente, en tant que cas d’extrême urgence</w:t>
            </w:r>
          </w:p>
        </w:tc>
      </w:tr>
      <w:tr w:rsidR="001B399F" w:rsidRPr="00F243A3" w14:paraId="4FE3D9BA" w14:textId="77777777" w:rsidTr="00F243A3">
        <w:trPr>
          <w:cantSplit/>
          <w:jc w:val="center"/>
        </w:trPr>
        <w:tc>
          <w:tcPr>
            <w:tcW w:w="1114" w:type="pct"/>
          </w:tcPr>
          <w:p w14:paraId="380E0C63" w14:textId="77777777" w:rsidR="001B399F" w:rsidRPr="00F243A3" w:rsidRDefault="001B399F" w:rsidP="001B399F">
            <w:pPr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21" w:type="pct"/>
          </w:tcPr>
          <w:p w14:paraId="0DFDF46E" w14:textId="2354EF1A" w:rsidR="001B399F" w:rsidRPr="00F243A3" w:rsidRDefault="00B532A9" w:rsidP="00F243A3">
            <w:pPr>
              <w:tabs>
                <w:tab w:val="decimal" w:pos="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6</w:t>
            </w:r>
            <w:r w:rsidR="001B399F" w:rsidRPr="00F243A3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.</w:t>
            </w:r>
          </w:p>
        </w:tc>
        <w:tc>
          <w:tcPr>
            <w:tcW w:w="3365" w:type="pct"/>
          </w:tcPr>
          <w:p w14:paraId="6296D7DB" w14:textId="5550B184" w:rsidR="001B399F" w:rsidRPr="00F243A3" w:rsidRDefault="007C61B6" w:rsidP="001B399F">
            <w:pPr>
              <w:adjustRightInd w:val="0"/>
              <w:spacing w:before="60" w:after="60"/>
              <w:jc w:val="both"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F243A3"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  <w:t>Clôture</w:t>
            </w:r>
          </w:p>
        </w:tc>
      </w:tr>
    </w:tbl>
    <w:p w14:paraId="2ACB9E32" w14:textId="77777777" w:rsidR="002B776B" w:rsidRPr="00F243A3" w:rsidRDefault="002B776B" w:rsidP="0077582F">
      <w:pPr>
        <w:pStyle w:val="1GAParabodytext"/>
        <w:numPr>
          <w:ilvl w:val="0"/>
          <w:numId w:val="0"/>
        </w:numPr>
        <w:jc w:val="left"/>
      </w:pPr>
    </w:p>
    <w:sectPr w:rsidR="002B776B" w:rsidRPr="00F243A3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C182" w14:textId="77777777" w:rsidR="00BA3560" w:rsidRDefault="00BA3560" w:rsidP="002938F2">
      <w:r>
        <w:separator/>
      </w:r>
    </w:p>
  </w:endnote>
  <w:endnote w:type="continuationSeparator" w:id="0">
    <w:p w14:paraId="693EC5B8" w14:textId="77777777" w:rsidR="00BA3560" w:rsidRDefault="00BA3560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2C53" w14:textId="77777777" w:rsidR="00BA3560" w:rsidRDefault="00BA3560" w:rsidP="002938F2">
      <w:r>
        <w:separator/>
      </w:r>
    </w:p>
  </w:footnote>
  <w:footnote w:type="continuationSeparator" w:id="0">
    <w:p w14:paraId="29C63978" w14:textId="77777777" w:rsidR="00BA3560" w:rsidRDefault="00BA3560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5F17" w14:textId="5AF4A8BA" w:rsidR="00210652" w:rsidRPr="0022663D" w:rsidRDefault="002B776B" w:rsidP="00374593">
    <w:pPr>
      <w:pStyle w:val="En-tte"/>
      <w:rPr>
        <w:rFonts w:ascii="Arial" w:hAnsi="Arial" w:cs="Arial"/>
        <w:lang w:val="pt-PT"/>
      </w:rPr>
    </w:pPr>
    <w:r w:rsidRPr="0022663D">
      <w:rPr>
        <w:rFonts w:ascii="Arial" w:hAnsi="Arial" w:cs="Arial"/>
        <w:sz w:val="20"/>
        <w:szCs w:val="20"/>
        <w:lang w:val="pt-PT"/>
      </w:rPr>
      <w:t>LHE/2</w:t>
    </w:r>
    <w:r w:rsidR="0022663D" w:rsidRPr="0022663D">
      <w:rPr>
        <w:rFonts w:ascii="Arial" w:hAnsi="Arial" w:cs="Arial"/>
        <w:sz w:val="20"/>
        <w:szCs w:val="20"/>
        <w:lang w:val="pt-PT"/>
      </w:rPr>
      <w:t>2</w:t>
    </w:r>
    <w:r w:rsidRPr="0022663D">
      <w:rPr>
        <w:rFonts w:ascii="Arial" w:hAnsi="Arial" w:cs="Arial"/>
        <w:sz w:val="20"/>
        <w:szCs w:val="20"/>
        <w:lang w:val="pt-PT"/>
      </w:rPr>
      <w:t>/</w:t>
    </w:r>
    <w:r w:rsidR="00FD6F6D">
      <w:rPr>
        <w:rFonts w:ascii="Arial" w:hAnsi="Arial" w:cs="Arial"/>
        <w:sz w:val="20"/>
        <w:szCs w:val="20"/>
        <w:lang w:val="pt-PT"/>
      </w:rPr>
      <w:t>5</w:t>
    </w:r>
    <w:r w:rsidR="00210652" w:rsidRPr="0022663D">
      <w:rPr>
        <w:rFonts w:ascii="Arial" w:hAnsi="Arial" w:cs="Arial"/>
        <w:sz w:val="20"/>
        <w:szCs w:val="20"/>
        <w:lang w:val="pt-PT"/>
      </w:rPr>
      <w:t>.</w:t>
    </w:r>
    <w:r w:rsidR="00FD6F6D">
      <w:rPr>
        <w:rFonts w:ascii="Arial" w:hAnsi="Arial" w:cs="Arial"/>
        <w:sz w:val="20"/>
        <w:szCs w:val="20"/>
        <w:lang w:val="pt-PT"/>
      </w:rPr>
      <w:t>EXT.</w:t>
    </w:r>
    <w:r w:rsidR="00074CE1" w:rsidRPr="0022663D">
      <w:rPr>
        <w:rFonts w:ascii="Arial" w:hAnsi="Arial" w:cs="Arial"/>
        <w:sz w:val="20"/>
        <w:szCs w:val="20"/>
        <w:lang w:val="pt-PT"/>
      </w:rPr>
      <w:t>COM</w:t>
    </w:r>
    <w:r w:rsidR="00210652" w:rsidRPr="0022663D">
      <w:rPr>
        <w:rFonts w:ascii="Arial" w:hAnsi="Arial" w:cs="Arial"/>
        <w:sz w:val="20"/>
        <w:szCs w:val="20"/>
        <w:lang w:val="pt-PT"/>
      </w:rPr>
      <w:t>/</w:t>
    </w:r>
    <w:r w:rsidR="00C94D7B">
      <w:rPr>
        <w:rFonts w:ascii="Arial" w:hAnsi="Arial" w:cs="Arial"/>
        <w:sz w:val="20"/>
        <w:szCs w:val="20"/>
        <w:lang w:val="pt-PT"/>
      </w:rPr>
      <w:t>INF.</w:t>
    </w:r>
    <w:r w:rsidR="00672169">
      <w:rPr>
        <w:rFonts w:ascii="Arial" w:hAnsi="Arial" w:cs="Arial"/>
        <w:sz w:val="20"/>
        <w:szCs w:val="20"/>
        <w:lang w:val="pt-PT"/>
      </w:rPr>
      <w:t>3.1</w:t>
    </w:r>
    <w:r w:rsidR="00CA69AD">
      <w:rPr>
        <w:rFonts w:ascii="Arial" w:hAnsi="Arial" w:cs="Arial"/>
        <w:sz w:val="20"/>
        <w:szCs w:val="20"/>
        <w:lang w:val="pt-PT"/>
      </w:rPr>
      <w:t xml:space="preserve"> Rev.</w:t>
    </w:r>
    <w:r w:rsidR="00210652" w:rsidRPr="0022663D">
      <w:rPr>
        <w:rFonts w:ascii="Arial" w:hAnsi="Arial" w:cs="Arial"/>
        <w:sz w:val="20"/>
        <w:szCs w:val="20"/>
        <w:lang w:val="pt-PT"/>
      </w:rPr>
      <w:t xml:space="preserve"> – page </w:t>
    </w:r>
    <w:r w:rsidR="00210652" w:rsidRPr="00290AA9">
      <w:rPr>
        <w:rStyle w:val="Numrodepage"/>
        <w:rFonts w:ascii="Arial" w:hAnsi="Arial" w:cs="Arial"/>
        <w:sz w:val="20"/>
        <w:szCs w:val="20"/>
        <w:lang w:val="fr-FR"/>
      </w:rPr>
      <w:fldChar w:fldCharType="begin"/>
    </w:r>
    <w:r w:rsidR="00210652" w:rsidRPr="0022663D">
      <w:rPr>
        <w:rStyle w:val="Numrodepage"/>
        <w:rFonts w:ascii="Arial" w:hAnsi="Arial" w:cs="Arial"/>
        <w:sz w:val="20"/>
        <w:szCs w:val="20"/>
        <w:lang w:val="pt-PT"/>
      </w:rPr>
      <w:instrText xml:space="preserve"> PAGE </w:instrText>
    </w:r>
    <w:r w:rsidR="00210652" w:rsidRPr="00290AA9">
      <w:rPr>
        <w:rStyle w:val="Numrodepage"/>
        <w:rFonts w:ascii="Arial" w:hAnsi="Arial" w:cs="Arial"/>
        <w:sz w:val="20"/>
        <w:szCs w:val="20"/>
        <w:lang w:val="fr-FR"/>
      </w:rPr>
      <w:fldChar w:fldCharType="separate"/>
    </w:r>
    <w:r w:rsidR="007A68C7" w:rsidRPr="0022663D">
      <w:rPr>
        <w:rStyle w:val="Numrodepage"/>
        <w:rFonts w:ascii="Arial" w:hAnsi="Arial" w:cs="Arial"/>
        <w:noProof/>
        <w:sz w:val="20"/>
        <w:szCs w:val="20"/>
        <w:lang w:val="pt-PT"/>
      </w:rPr>
      <w:t>2</w:t>
    </w:r>
    <w:r w:rsidR="00210652" w:rsidRPr="00290AA9">
      <w:rPr>
        <w:rStyle w:val="Numrodepage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9839" w14:textId="0BE552EB" w:rsidR="00210652" w:rsidRPr="00ED13E8" w:rsidRDefault="00ED13E8" w:rsidP="00ED13E8">
    <w:pPr>
      <w:pStyle w:val="En-tte"/>
      <w:jc w:val="right"/>
      <w:rPr>
        <w:rFonts w:ascii="Arial" w:hAnsi="Arial" w:cs="Arial"/>
        <w:lang w:val="pt-PT"/>
      </w:rPr>
    </w:pPr>
    <w:r w:rsidRPr="0022663D">
      <w:rPr>
        <w:rFonts w:ascii="Arial" w:hAnsi="Arial" w:cs="Arial"/>
        <w:sz w:val="20"/>
        <w:szCs w:val="20"/>
        <w:lang w:val="pt-PT"/>
      </w:rPr>
      <w:t>LHE/22/</w:t>
    </w:r>
    <w:r>
      <w:rPr>
        <w:rFonts w:ascii="Arial" w:hAnsi="Arial" w:cs="Arial"/>
        <w:sz w:val="20"/>
        <w:szCs w:val="20"/>
        <w:lang w:val="pt-PT"/>
      </w:rPr>
      <w:t>5</w:t>
    </w:r>
    <w:r w:rsidRPr="0022663D">
      <w:rPr>
        <w:rFonts w:ascii="Arial" w:hAnsi="Arial" w:cs="Arial"/>
        <w:sz w:val="20"/>
        <w:szCs w:val="20"/>
        <w:lang w:val="pt-PT"/>
      </w:rPr>
      <w:t>.</w:t>
    </w:r>
    <w:r>
      <w:rPr>
        <w:rFonts w:ascii="Arial" w:hAnsi="Arial" w:cs="Arial"/>
        <w:sz w:val="20"/>
        <w:szCs w:val="20"/>
        <w:lang w:val="pt-PT"/>
      </w:rPr>
      <w:t>EXT.</w:t>
    </w:r>
    <w:r w:rsidRPr="0022663D">
      <w:rPr>
        <w:rFonts w:ascii="Arial" w:hAnsi="Arial" w:cs="Arial"/>
        <w:sz w:val="20"/>
        <w:szCs w:val="20"/>
        <w:lang w:val="pt-PT"/>
      </w:rPr>
      <w:t>COM/</w:t>
    </w:r>
    <w:r w:rsidR="00C94D7B">
      <w:rPr>
        <w:rFonts w:ascii="Arial" w:hAnsi="Arial" w:cs="Arial"/>
        <w:sz w:val="20"/>
        <w:szCs w:val="20"/>
        <w:lang w:val="pt-PT"/>
      </w:rPr>
      <w:t>INF.</w:t>
    </w:r>
    <w:r w:rsidR="00672169">
      <w:rPr>
        <w:rFonts w:ascii="Arial" w:hAnsi="Arial" w:cs="Arial"/>
        <w:sz w:val="20"/>
        <w:szCs w:val="20"/>
        <w:lang w:val="pt-PT"/>
      </w:rPr>
      <w:t>3.1</w:t>
    </w:r>
    <w:r w:rsidRPr="0022663D">
      <w:rPr>
        <w:rFonts w:ascii="Arial" w:hAnsi="Arial" w:cs="Arial"/>
        <w:sz w:val="20"/>
        <w:szCs w:val="20"/>
        <w:lang w:val="pt-PT"/>
      </w:rPr>
      <w:t xml:space="preserve"> – page </w:t>
    </w:r>
    <w:r w:rsidRPr="00290AA9">
      <w:rPr>
        <w:rStyle w:val="Numrodepage"/>
        <w:rFonts w:ascii="Arial" w:hAnsi="Arial" w:cs="Arial"/>
        <w:sz w:val="20"/>
        <w:szCs w:val="20"/>
        <w:lang w:val="fr-FR"/>
      </w:rPr>
      <w:fldChar w:fldCharType="begin"/>
    </w:r>
    <w:r w:rsidRPr="0022663D">
      <w:rPr>
        <w:rStyle w:val="Numrodepage"/>
        <w:rFonts w:ascii="Arial" w:hAnsi="Arial" w:cs="Arial"/>
        <w:sz w:val="20"/>
        <w:szCs w:val="20"/>
        <w:lang w:val="pt-PT"/>
      </w:rPr>
      <w:instrText xml:space="preserve"> PAGE </w:instrText>
    </w:r>
    <w:r w:rsidRPr="00290AA9">
      <w:rPr>
        <w:rStyle w:val="Numrodepage"/>
        <w:rFonts w:ascii="Arial" w:hAnsi="Arial" w:cs="Arial"/>
        <w:sz w:val="20"/>
        <w:szCs w:val="20"/>
        <w:lang w:val="fr-FR"/>
      </w:rPr>
      <w:fldChar w:fldCharType="separate"/>
    </w:r>
    <w:r w:rsidRPr="00ED13E8">
      <w:rPr>
        <w:rStyle w:val="Numrodepage"/>
        <w:rFonts w:ascii="Arial" w:hAnsi="Arial" w:cs="Arial"/>
        <w:sz w:val="20"/>
        <w:szCs w:val="20"/>
        <w:lang w:val="pt-PT"/>
      </w:rPr>
      <w:t>2</w:t>
    </w:r>
    <w:r w:rsidRPr="00290AA9">
      <w:rPr>
        <w:rStyle w:val="Numrodepage"/>
        <w:rFonts w:ascii="Arial" w:hAnsi="Arial" w:cs="Arial"/>
        <w:sz w:val="20"/>
        <w:szCs w:val="20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DE5" w14:textId="5B33365E" w:rsidR="00210652" w:rsidRPr="004475EE" w:rsidRDefault="002F367F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8240" behindDoc="1" locked="0" layoutInCell="1" allowOverlap="1" wp14:anchorId="56B9969A" wp14:editId="7E6E1D18">
          <wp:simplePos x="0" y="0"/>
          <wp:positionH relativeFrom="column">
            <wp:posOffset>-2460</wp:posOffset>
          </wp:positionH>
          <wp:positionV relativeFrom="paragraph">
            <wp:posOffset>2548</wp:posOffset>
          </wp:positionV>
          <wp:extent cx="1657350" cy="13919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2A7D08" w14:textId="267F9B3C" w:rsidR="00210652" w:rsidRPr="005739ED" w:rsidRDefault="00A94BD8" w:rsidP="00B7764D">
    <w:pPr>
      <w:pStyle w:val="En-tte"/>
      <w:tabs>
        <w:tab w:val="clear" w:pos="9072"/>
        <w:tab w:val="left" w:pos="798"/>
        <w:tab w:val="right" w:pos="9630"/>
      </w:tabs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5 EXT COM</w:t>
    </w:r>
  </w:p>
  <w:p w14:paraId="030B5049" w14:textId="1C8E59B0" w:rsidR="00210652" w:rsidRPr="0045465D" w:rsidRDefault="002B776B" w:rsidP="00374593">
    <w:pPr>
      <w:jc w:val="right"/>
      <w:rPr>
        <w:rFonts w:ascii="Arial" w:hAnsi="Arial" w:cs="Arial"/>
        <w:b/>
        <w:sz w:val="22"/>
        <w:szCs w:val="22"/>
        <w:lang w:val="en-US"/>
      </w:rPr>
    </w:pPr>
    <w:r w:rsidRPr="0045465D">
      <w:rPr>
        <w:rFonts w:ascii="Arial" w:hAnsi="Arial" w:cs="Arial"/>
        <w:b/>
        <w:sz w:val="22"/>
        <w:szCs w:val="22"/>
        <w:lang w:val="en-US"/>
      </w:rPr>
      <w:t>LHE/2</w:t>
    </w:r>
    <w:r w:rsidR="0022663D" w:rsidRPr="0045465D">
      <w:rPr>
        <w:rFonts w:ascii="Arial" w:hAnsi="Arial" w:cs="Arial"/>
        <w:b/>
        <w:sz w:val="22"/>
        <w:szCs w:val="22"/>
        <w:lang w:val="en-US"/>
      </w:rPr>
      <w:t>2</w:t>
    </w:r>
    <w:r w:rsidRPr="0045465D">
      <w:rPr>
        <w:rFonts w:ascii="Arial" w:hAnsi="Arial" w:cs="Arial"/>
        <w:b/>
        <w:sz w:val="22"/>
        <w:szCs w:val="22"/>
        <w:lang w:val="en-US"/>
      </w:rPr>
      <w:t>/</w:t>
    </w:r>
    <w:r w:rsidR="00FD6F6D" w:rsidRPr="0045465D">
      <w:rPr>
        <w:rFonts w:ascii="Arial" w:hAnsi="Arial" w:cs="Arial"/>
        <w:b/>
        <w:sz w:val="22"/>
        <w:szCs w:val="22"/>
        <w:lang w:val="en-US"/>
      </w:rPr>
      <w:t>5</w:t>
    </w:r>
    <w:r w:rsidR="00210652" w:rsidRPr="0045465D">
      <w:rPr>
        <w:rFonts w:ascii="Arial" w:hAnsi="Arial" w:cs="Arial"/>
        <w:b/>
        <w:sz w:val="22"/>
        <w:szCs w:val="22"/>
        <w:lang w:val="en-US"/>
      </w:rPr>
      <w:t>.</w:t>
    </w:r>
    <w:r w:rsidR="00FD6F6D" w:rsidRPr="0045465D">
      <w:rPr>
        <w:rFonts w:ascii="Arial" w:hAnsi="Arial" w:cs="Arial"/>
        <w:b/>
        <w:sz w:val="22"/>
        <w:szCs w:val="22"/>
        <w:lang w:val="en-US"/>
      </w:rPr>
      <w:t>EXT.</w:t>
    </w:r>
    <w:r w:rsidR="00074CE1" w:rsidRPr="0045465D">
      <w:rPr>
        <w:rFonts w:ascii="Arial" w:hAnsi="Arial" w:cs="Arial"/>
        <w:b/>
        <w:sz w:val="22"/>
        <w:szCs w:val="22"/>
        <w:lang w:val="en-US"/>
      </w:rPr>
      <w:t>COM</w:t>
    </w:r>
    <w:r w:rsidR="00210652" w:rsidRPr="0045465D">
      <w:rPr>
        <w:rFonts w:ascii="Arial" w:hAnsi="Arial" w:cs="Arial"/>
        <w:b/>
        <w:sz w:val="22"/>
        <w:szCs w:val="22"/>
        <w:lang w:val="en-US"/>
      </w:rPr>
      <w:t>/</w:t>
    </w:r>
    <w:r w:rsidR="00C94D7B" w:rsidRPr="0045465D">
      <w:rPr>
        <w:rFonts w:ascii="Arial" w:hAnsi="Arial" w:cs="Arial"/>
        <w:b/>
        <w:sz w:val="22"/>
        <w:szCs w:val="22"/>
        <w:lang w:val="en-US"/>
      </w:rPr>
      <w:t>INF.</w:t>
    </w:r>
    <w:r w:rsidR="00672169" w:rsidRPr="0045465D">
      <w:rPr>
        <w:rFonts w:ascii="Arial" w:hAnsi="Arial" w:cs="Arial"/>
        <w:b/>
        <w:sz w:val="22"/>
        <w:szCs w:val="22"/>
        <w:lang w:val="en-US"/>
      </w:rPr>
      <w:t>3.1</w:t>
    </w:r>
    <w:r w:rsidR="00CA69AD" w:rsidRPr="0045465D">
      <w:rPr>
        <w:rFonts w:ascii="Arial" w:hAnsi="Arial" w:cs="Arial"/>
        <w:b/>
        <w:sz w:val="22"/>
        <w:szCs w:val="22"/>
        <w:lang w:val="en-US"/>
      </w:rPr>
      <w:t xml:space="preserve"> Rev.</w:t>
    </w:r>
  </w:p>
  <w:p w14:paraId="6413B2B8" w14:textId="5F3F6CFA" w:rsidR="00210652" w:rsidRPr="0022663D" w:rsidRDefault="00210652" w:rsidP="000057A8">
    <w:pPr>
      <w:tabs>
        <w:tab w:val="left" w:pos="953"/>
        <w:tab w:val="right" w:pos="9638"/>
      </w:tabs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22663D">
      <w:rPr>
        <w:rFonts w:ascii="Arial" w:hAnsi="Arial" w:cs="Arial"/>
        <w:b/>
        <w:sz w:val="22"/>
        <w:szCs w:val="22"/>
        <w:lang w:val="fr-FR"/>
      </w:rPr>
      <w:t xml:space="preserve">Paris, </w:t>
    </w:r>
    <w:r w:rsidR="008A0A27" w:rsidRPr="0022663D">
      <w:rPr>
        <w:rFonts w:ascii="Arial" w:hAnsi="Arial" w:cs="Arial"/>
        <w:b/>
        <w:sz w:val="22"/>
        <w:szCs w:val="22"/>
        <w:lang w:val="fr-FR"/>
      </w:rPr>
      <w:t xml:space="preserve">le </w:t>
    </w:r>
    <w:r w:rsidR="00CA69AD">
      <w:rPr>
        <w:rFonts w:ascii="Arial" w:hAnsi="Arial" w:cs="Arial"/>
        <w:b/>
        <w:sz w:val="22"/>
        <w:szCs w:val="22"/>
        <w:lang w:val="fr-FR"/>
      </w:rPr>
      <w:t>28</w:t>
    </w:r>
    <w:r w:rsidR="00672169">
      <w:rPr>
        <w:rFonts w:ascii="Arial" w:hAnsi="Arial" w:cs="Arial"/>
        <w:b/>
        <w:sz w:val="22"/>
        <w:szCs w:val="22"/>
        <w:lang w:val="fr-FR"/>
      </w:rPr>
      <w:t xml:space="preserve"> juin</w:t>
    </w:r>
    <w:r w:rsidR="002B776B" w:rsidRPr="0022663D">
      <w:rPr>
        <w:rFonts w:ascii="Arial" w:hAnsi="Arial" w:cs="Arial"/>
        <w:b/>
        <w:sz w:val="22"/>
        <w:szCs w:val="22"/>
        <w:lang w:val="fr-FR"/>
      </w:rPr>
      <w:t xml:space="preserve"> 202</w:t>
    </w:r>
    <w:r w:rsidR="0022663D" w:rsidRPr="0022663D">
      <w:rPr>
        <w:rFonts w:ascii="Arial" w:hAnsi="Arial" w:cs="Arial"/>
        <w:b/>
        <w:sz w:val="22"/>
        <w:szCs w:val="22"/>
        <w:lang w:val="fr-FR"/>
      </w:rPr>
      <w:t>2</w:t>
    </w:r>
  </w:p>
  <w:p w14:paraId="62BC3182" w14:textId="6160FEA0" w:rsidR="00210652" w:rsidRDefault="00210652" w:rsidP="002F367F">
    <w:pPr>
      <w:spacing w:after="120"/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DF2146">
      <w:rPr>
        <w:rFonts w:ascii="Arial" w:hAnsi="Arial" w:cs="Arial"/>
        <w:b/>
        <w:sz w:val="22"/>
        <w:szCs w:val="22"/>
        <w:lang w:val="fr-FR"/>
      </w:rPr>
      <w:t>Original</w:t>
    </w:r>
    <w:r w:rsidR="00011736" w:rsidRPr="00DF2146">
      <w:rPr>
        <w:rFonts w:ascii="Arial" w:hAnsi="Arial" w:cs="Arial"/>
        <w:b/>
        <w:sz w:val="22"/>
        <w:szCs w:val="22"/>
        <w:lang w:val="fr-FR"/>
      </w:rPr>
      <w:t xml:space="preserve"> </w:t>
    </w:r>
    <w:r w:rsidRPr="00DF2146">
      <w:rPr>
        <w:rFonts w:ascii="Arial" w:hAnsi="Arial" w:cs="Arial"/>
        <w:b/>
        <w:sz w:val="22"/>
        <w:szCs w:val="22"/>
        <w:lang w:val="fr-FR"/>
      </w:rPr>
      <w:t xml:space="preserve">: </w:t>
    </w:r>
    <w:r w:rsidR="00672169">
      <w:rPr>
        <w:rFonts w:ascii="Arial" w:hAnsi="Arial" w:cs="Arial"/>
        <w:b/>
        <w:sz w:val="22"/>
        <w:szCs w:val="22"/>
        <w:lang w:val="fr-FR"/>
      </w:rPr>
      <w:t>anglais</w:t>
    </w:r>
  </w:p>
  <w:p w14:paraId="68C431F3" w14:textId="77777777" w:rsidR="00EE2C66" w:rsidRPr="004475EE" w:rsidRDefault="00EE2C66" w:rsidP="00EE2C66">
    <w:pPr>
      <w:ind w:right="440"/>
      <w:rPr>
        <w:rFonts w:eastAsiaTheme="minorEastAsia"/>
        <w:bCs/>
        <w:sz w:val="22"/>
        <w:szCs w:val="22"/>
        <w:lang w:val="fr-FR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0164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60"/>
    <w:rsid w:val="000016A4"/>
    <w:rsid w:val="000019DB"/>
    <w:rsid w:val="000047CC"/>
    <w:rsid w:val="000057A8"/>
    <w:rsid w:val="00011736"/>
    <w:rsid w:val="00021831"/>
    <w:rsid w:val="000356D2"/>
    <w:rsid w:val="00047E58"/>
    <w:rsid w:val="000558C9"/>
    <w:rsid w:val="00061949"/>
    <w:rsid w:val="00073D20"/>
    <w:rsid w:val="00074CE1"/>
    <w:rsid w:val="000755E1"/>
    <w:rsid w:val="00085541"/>
    <w:rsid w:val="0008739D"/>
    <w:rsid w:val="000A34CE"/>
    <w:rsid w:val="000C65E4"/>
    <w:rsid w:val="00102CFD"/>
    <w:rsid w:val="0011750D"/>
    <w:rsid w:val="00132959"/>
    <w:rsid w:val="001412DE"/>
    <w:rsid w:val="00144A4D"/>
    <w:rsid w:val="00151351"/>
    <w:rsid w:val="001706CD"/>
    <w:rsid w:val="00174B39"/>
    <w:rsid w:val="001A431C"/>
    <w:rsid w:val="001A457E"/>
    <w:rsid w:val="001B399F"/>
    <w:rsid w:val="001D261B"/>
    <w:rsid w:val="001D2896"/>
    <w:rsid w:val="001D5969"/>
    <w:rsid w:val="001F067C"/>
    <w:rsid w:val="001F37CA"/>
    <w:rsid w:val="00210652"/>
    <w:rsid w:val="00221D0C"/>
    <w:rsid w:val="0022663D"/>
    <w:rsid w:val="00241D54"/>
    <w:rsid w:val="00254DEF"/>
    <w:rsid w:val="00286C0C"/>
    <w:rsid w:val="00290AA9"/>
    <w:rsid w:val="002938F2"/>
    <w:rsid w:val="002B776B"/>
    <w:rsid w:val="002C3446"/>
    <w:rsid w:val="002C7D30"/>
    <w:rsid w:val="002F367F"/>
    <w:rsid w:val="003105BD"/>
    <w:rsid w:val="0031150D"/>
    <w:rsid w:val="00363995"/>
    <w:rsid w:val="00374593"/>
    <w:rsid w:val="0039446E"/>
    <w:rsid w:val="003C3029"/>
    <w:rsid w:val="003C7065"/>
    <w:rsid w:val="003D1C4A"/>
    <w:rsid w:val="003F5C17"/>
    <w:rsid w:val="003F6D0C"/>
    <w:rsid w:val="004108B6"/>
    <w:rsid w:val="00434773"/>
    <w:rsid w:val="004475EE"/>
    <w:rsid w:val="0045465D"/>
    <w:rsid w:val="004562A2"/>
    <w:rsid w:val="00461EEC"/>
    <w:rsid w:val="004665ED"/>
    <w:rsid w:val="00471B34"/>
    <w:rsid w:val="004A3E99"/>
    <w:rsid w:val="004C3335"/>
    <w:rsid w:val="005016FB"/>
    <w:rsid w:val="00511D17"/>
    <w:rsid w:val="0051699F"/>
    <w:rsid w:val="00530A1F"/>
    <w:rsid w:val="0053338B"/>
    <w:rsid w:val="00554CC6"/>
    <w:rsid w:val="005739ED"/>
    <w:rsid w:val="0058322C"/>
    <w:rsid w:val="005B4DAB"/>
    <w:rsid w:val="005C0660"/>
    <w:rsid w:val="005F6C05"/>
    <w:rsid w:val="00612BB5"/>
    <w:rsid w:val="0063196D"/>
    <w:rsid w:val="00652318"/>
    <w:rsid w:val="00667C60"/>
    <w:rsid w:val="00672169"/>
    <w:rsid w:val="006A1A52"/>
    <w:rsid w:val="006B3501"/>
    <w:rsid w:val="006E2215"/>
    <w:rsid w:val="00727C86"/>
    <w:rsid w:val="00746C1C"/>
    <w:rsid w:val="00747715"/>
    <w:rsid w:val="00750138"/>
    <w:rsid w:val="00750EE5"/>
    <w:rsid w:val="007554E5"/>
    <w:rsid w:val="00764F50"/>
    <w:rsid w:val="007728EB"/>
    <w:rsid w:val="0077582F"/>
    <w:rsid w:val="00796D4E"/>
    <w:rsid w:val="007A68C7"/>
    <w:rsid w:val="007A7D45"/>
    <w:rsid w:val="007C1B00"/>
    <w:rsid w:val="007C61B6"/>
    <w:rsid w:val="007D5BB7"/>
    <w:rsid w:val="007E0621"/>
    <w:rsid w:val="007F4B07"/>
    <w:rsid w:val="007F60C6"/>
    <w:rsid w:val="0083488D"/>
    <w:rsid w:val="00851458"/>
    <w:rsid w:val="00861A47"/>
    <w:rsid w:val="008707FF"/>
    <w:rsid w:val="008724E5"/>
    <w:rsid w:val="008A0A27"/>
    <w:rsid w:val="008F2AD2"/>
    <w:rsid w:val="008F3F3D"/>
    <w:rsid w:val="009121CE"/>
    <w:rsid w:val="00924E03"/>
    <w:rsid w:val="00935263"/>
    <w:rsid w:val="00996303"/>
    <w:rsid w:val="009D5E38"/>
    <w:rsid w:val="009E670D"/>
    <w:rsid w:val="00A11F00"/>
    <w:rsid w:val="00A150C7"/>
    <w:rsid w:val="00A37713"/>
    <w:rsid w:val="00A519A2"/>
    <w:rsid w:val="00A70883"/>
    <w:rsid w:val="00A77AEB"/>
    <w:rsid w:val="00A77F75"/>
    <w:rsid w:val="00A81928"/>
    <w:rsid w:val="00A94BD8"/>
    <w:rsid w:val="00AA444A"/>
    <w:rsid w:val="00AE1B18"/>
    <w:rsid w:val="00AE6F87"/>
    <w:rsid w:val="00B11AE3"/>
    <w:rsid w:val="00B13B44"/>
    <w:rsid w:val="00B310A5"/>
    <w:rsid w:val="00B532A9"/>
    <w:rsid w:val="00B6167A"/>
    <w:rsid w:val="00B7764D"/>
    <w:rsid w:val="00B973B5"/>
    <w:rsid w:val="00BA3560"/>
    <w:rsid w:val="00BA35D7"/>
    <w:rsid w:val="00BD0077"/>
    <w:rsid w:val="00C04328"/>
    <w:rsid w:val="00C13665"/>
    <w:rsid w:val="00C42FA9"/>
    <w:rsid w:val="00C533DC"/>
    <w:rsid w:val="00C64668"/>
    <w:rsid w:val="00C67A8A"/>
    <w:rsid w:val="00C94D7B"/>
    <w:rsid w:val="00CA69AD"/>
    <w:rsid w:val="00CC2BC6"/>
    <w:rsid w:val="00CE2586"/>
    <w:rsid w:val="00CF3917"/>
    <w:rsid w:val="00D238D6"/>
    <w:rsid w:val="00D43998"/>
    <w:rsid w:val="00D50EE4"/>
    <w:rsid w:val="00D6436B"/>
    <w:rsid w:val="00D809E5"/>
    <w:rsid w:val="00D9501F"/>
    <w:rsid w:val="00DB50D5"/>
    <w:rsid w:val="00DB76C7"/>
    <w:rsid w:val="00DF2146"/>
    <w:rsid w:val="00DF3DA3"/>
    <w:rsid w:val="00E06A00"/>
    <w:rsid w:val="00E30022"/>
    <w:rsid w:val="00E45E33"/>
    <w:rsid w:val="00E5219B"/>
    <w:rsid w:val="00E71AD6"/>
    <w:rsid w:val="00E84291"/>
    <w:rsid w:val="00EA198F"/>
    <w:rsid w:val="00ED13E8"/>
    <w:rsid w:val="00ED4650"/>
    <w:rsid w:val="00EE2C66"/>
    <w:rsid w:val="00EF0BCB"/>
    <w:rsid w:val="00EF0E74"/>
    <w:rsid w:val="00EF2D8A"/>
    <w:rsid w:val="00F0065D"/>
    <w:rsid w:val="00F00E8A"/>
    <w:rsid w:val="00F243A3"/>
    <w:rsid w:val="00F41BA9"/>
    <w:rsid w:val="00F47BA3"/>
    <w:rsid w:val="00F55135"/>
    <w:rsid w:val="00F60AB5"/>
    <w:rsid w:val="00F63DDA"/>
    <w:rsid w:val="00F70858"/>
    <w:rsid w:val="00F75949"/>
    <w:rsid w:val="00F75E18"/>
    <w:rsid w:val="00F855F8"/>
    <w:rsid w:val="00F941F0"/>
    <w:rsid w:val="00FA010D"/>
    <w:rsid w:val="00FB6F95"/>
    <w:rsid w:val="00FD6F6D"/>
    <w:rsid w:val="00FE430C"/>
    <w:rsid w:val="00FE74F5"/>
    <w:rsid w:val="00FF2B1D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EAC4CCC"/>
  <w15:docId w15:val="{13B95D50-EDE5-4875-9B7B-79F9296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link w:val="Titre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Paragraphedeliste"/>
    <w:uiPriority w:val="34"/>
    <w:qFormat/>
    <w:rsid w:val="00290AA9"/>
    <w:pPr>
      <w:keepNext/>
      <w:numPr>
        <w:numId w:val="11"/>
      </w:numPr>
      <w:spacing w:before="360" w:after="240"/>
    </w:pPr>
    <w:rPr>
      <w:rFonts w:ascii="Arial" w:hAnsi="Arial" w:cs="Arial"/>
      <w:b/>
      <w:sz w:val="22"/>
      <w:szCs w:val="22"/>
      <w:lang w:val="fr-FR"/>
    </w:r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Sansinterligne">
    <w:name w:val="No Spacing"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rsid w:val="00290AA9"/>
    <w:pPr>
      <w:ind w:left="720"/>
      <w:contextualSpacing/>
    </w:pPr>
  </w:style>
  <w:style w:type="table" w:customStyle="1" w:styleId="TableGrid1">
    <w:name w:val="Table Grid1"/>
    <w:basedOn w:val="TableauNormal"/>
    <w:next w:val="Grilledutableau"/>
    <w:uiPriority w:val="59"/>
    <w:rsid w:val="004475E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nsinterligne2">
    <w:name w:val="Sans interligne2"/>
    <w:uiPriority w:val="1"/>
    <w:rsid w:val="00C42FA9"/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ar"/>
    <w:rsid w:val="00102CFD"/>
  </w:style>
  <w:style w:type="character" w:customStyle="1" w:styleId="DateCar">
    <w:name w:val="Date Car"/>
    <w:basedOn w:val="Policepardfaut"/>
    <w:link w:val="Date"/>
    <w:rsid w:val="00102CFD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MParabodytext">
    <w:name w:val="COM Para body text"/>
    <w:basedOn w:val="Marge"/>
    <w:qFormat/>
    <w:rsid w:val="00ED13E8"/>
    <w:p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ED13E8"/>
    <w:pPr>
      <w:keepNext/>
      <w:spacing w:before="240" w:after="120"/>
      <w:ind w:left="567"/>
    </w:pPr>
    <w:rPr>
      <w:rFonts w:eastAsia="SimSun" w:cs="Arial"/>
      <w:b/>
      <w:caps/>
      <w:szCs w:val="22"/>
      <w:lang w:val="fr-FR"/>
    </w:rPr>
  </w:style>
  <w:style w:type="paragraph" w:customStyle="1" w:styleId="COMPreambulaDecision">
    <w:name w:val="COM Preambula Decision"/>
    <w:basedOn w:val="Marge"/>
    <w:qFormat/>
    <w:rsid w:val="00ED13E8"/>
    <w:pPr>
      <w:keepNext/>
      <w:spacing w:after="120"/>
      <w:ind w:left="567"/>
    </w:pPr>
    <w:rPr>
      <w:rFonts w:eastAsia="SimSun" w:cs="Arial"/>
      <w:szCs w:val="22"/>
      <w:lang w:val="fr-FR"/>
    </w:rPr>
  </w:style>
  <w:style w:type="paragraph" w:customStyle="1" w:styleId="COMParaDecision">
    <w:name w:val="COM Para Decision"/>
    <w:basedOn w:val="Normal"/>
    <w:qFormat/>
    <w:rsid w:val="00ED13E8"/>
    <w:pPr>
      <w:numPr>
        <w:numId w:val="16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fr-FR"/>
    </w:rPr>
  </w:style>
  <w:style w:type="paragraph" w:customStyle="1" w:styleId="1GAPara">
    <w:name w:val="1. GA Para"/>
    <w:qFormat/>
    <w:rsid w:val="0077582F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A95E-7786-42D4-B649-8F92EA7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document_FR.dotx</Template>
  <TotalTime>2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Ohinata, Fumiko</cp:lastModifiedBy>
  <cp:revision>4</cp:revision>
  <cp:lastPrinted>2011-08-09T15:27:00Z</cp:lastPrinted>
  <dcterms:created xsi:type="dcterms:W3CDTF">2022-06-28T15:18:00Z</dcterms:created>
  <dcterms:modified xsi:type="dcterms:W3CDTF">2022-06-28T15:34:00Z</dcterms:modified>
</cp:coreProperties>
</file>