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68010" w14:textId="77777777" w:rsidR="00722B6B" w:rsidRPr="0080131A" w:rsidRDefault="00722B6B" w:rsidP="00682F19">
      <w:pPr>
        <w:spacing w:before="1440"/>
        <w:jc w:val="center"/>
        <w:rPr>
          <w:rFonts w:ascii="Arial" w:hAnsi="Arial" w:cs="Arial"/>
          <w:b/>
          <w:lang w:val="en-GB"/>
        </w:rPr>
      </w:pPr>
      <w:r w:rsidRPr="0080131A">
        <w:rPr>
          <w:rFonts w:ascii="Arial" w:hAnsi="Arial" w:cs="Arial"/>
          <w:b/>
          <w:lang w:val="en-GB"/>
        </w:rPr>
        <w:t>CONVENTION FOR THE SAFEGUARDING OF THE</w:t>
      </w:r>
      <w:r w:rsidRPr="0080131A">
        <w:rPr>
          <w:rFonts w:ascii="Arial" w:hAnsi="Arial" w:cs="Arial"/>
          <w:b/>
          <w:lang w:val="en-GB"/>
        </w:rPr>
        <w:br/>
        <w:t>INTANGIBLE CULTURAL HERITAGE</w:t>
      </w:r>
    </w:p>
    <w:p w14:paraId="4FD57164" w14:textId="77777777" w:rsidR="00722B6B" w:rsidRPr="0080131A" w:rsidRDefault="00722B6B" w:rsidP="00722B6B">
      <w:pPr>
        <w:spacing w:before="1200"/>
        <w:jc w:val="center"/>
        <w:rPr>
          <w:rFonts w:ascii="Arial" w:hAnsi="Arial" w:cs="Arial"/>
          <w:b/>
          <w:lang w:val="en-GB"/>
        </w:rPr>
      </w:pPr>
      <w:r w:rsidRPr="0080131A">
        <w:rPr>
          <w:rFonts w:ascii="Arial" w:hAnsi="Arial" w:cs="Arial"/>
          <w:b/>
          <w:lang w:val="en-GB"/>
        </w:rPr>
        <w:t>INTERGOVERNMENTAL COMMITTEE FOR THE</w:t>
      </w:r>
      <w:r w:rsidRPr="0080131A">
        <w:rPr>
          <w:rFonts w:ascii="Arial" w:hAnsi="Arial" w:cs="Arial"/>
          <w:b/>
          <w:lang w:val="en-GB"/>
        </w:rPr>
        <w:br/>
        <w:t>SAFEGUARDING OF THE INTANGIBLE CULTURAL HERITAGE</w:t>
      </w:r>
    </w:p>
    <w:p w14:paraId="4A6BF3CD" w14:textId="30F49CF7" w:rsidR="00722B6B" w:rsidRPr="0080131A" w:rsidRDefault="00084C7A" w:rsidP="00722B6B">
      <w:pPr>
        <w:spacing w:before="840" w:after="0"/>
        <w:jc w:val="center"/>
        <w:rPr>
          <w:rFonts w:ascii="Arial" w:hAnsi="Arial" w:cs="Arial"/>
          <w:b/>
          <w:lang w:val="en-GB"/>
        </w:rPr>
      </w:pPr>
      <w:r w:rsidRPr="0080131A">
        <w:rPr>
          <w:rFonts w:ascii="Arial" w:hAnsi="Arial" w:cs="Arial"/>
          <w:b/>
          <w:lang w:val="en-GB" w:eastAsia="ko-KR"/>
        </w:rPr>
        <w:t xml:space="preserve">Sixteenth </w:t>
      </w:r>
      <w:r w:rsidR="00722B6B" w:rsidRPr="0080131A">
        <w:rPr>
          <w:rFonts w:ascii="Arial" w:hAnsi="Arial" w:cs="Arial"/>
          <w:b/>
          <w:lang w:val="en-GB"/>
        </w:rPr>
        <w:t>session</w:t>
      </w:r>
    </w:p>
    <w:p w14:paraId="2A74DD96" w14:textId="1C3A07C4" w:rsidR="00722B6B" w:rsidRPr="0080131A" w:rsidRDefault="007800D2" w:rsidP="00722B6B">
      <w:pPr>
        <w:spacing w:after="0"/>
        <w:jc w:val="center"/>
        <w:rPr>
          <w:rFonts w:ascii="Arial" w:eastAsia="Malgun Gothic" w:hAnsi="Arial" w:cs="Arial"/>
          <w:b/>
          <w:lang w:val="en-GB" w:eastAsia="ko-KR"/>
        </w:rPr>
      </w:pPr>
      <w:r>
        <w:rPr>
          <w:rFonts w:ascii="Arial" w:eastAsia="Malgun Gothic" w:hAnsi="Arial" w:cs="Arial"/>
          <w:b/>
          <w:lang w:val="en-GB" w:eastAsia="ko-KR"/>
        </w:rPr>
        <w:t>Online</w:t>
      </w:r>
    </w:p>
    <w:p w14:paraId="60657C5C" w14:textId="1427F5B7" w:rsidR="00722B6B" w:rsidRPr="0080131A" w:rsidRDefault="00084C7A" w:rsidP="00722B6B">
      <w:pPr>
        <w:jc w:val="center"/>
        <w:rPr>
          <w:rFonts w:ascii="Arial" w:eastAsia="Malgun Gothic" w:hAnsi="Arial" w:cs="Arial"/>
          <w:b/>
          <w:lang w:val="en-GB" w:eastAsia="ko-KR"/>
        </w:rPr>
      </w:pPr>
      <w:r w:rsidRPr="0080131A">
        <w:rPr>
          <w:rFonts w:ascii="Arial" w:hAnsi="Arial" w:cs="Arial"/>
          <w:b/>
          <w:lang w:val="en-GB"/>
        </w:rPr>
        <w:t>13</w:t>
      </w:r>
      <w:r w:rsidR="00722B6B" w:rsidRPr="0080131A">
        <w:rPr>
          <w:rFonts w:ascii="Arial" w:hAnsi="Arial" w:cs="Arial"/>
          <w:b/>
          <w:lang w:val="en-GB"/>
        </w:rPr>
        <w:t xml:space="preserve"> to 1</w:t>
      </w:r>
      <w:r w:rsidRPr="0080131A">
        <w:rPr>
          <w:rFonts w:ascii="Arial" w:hAnsi="Arial" w:cs="Arial"/>
          <w:b/>
          <w:lang w:val="en-GB"/>
        </w:rPr>
        <w:t>8</w:t>
      </w:r>
      <w:r w:rsidR="00722B6B" w:rsidRPr="0080131A">
        <w:rPr>
          <w:rFonts w:ascii="Arial" w:hAnsi="Arial" w:cs="Arial"/>
          <w:b/>
          <w:lang w:val="en-GB"/>
        </w:rPr>
        <w:t xml:space="preserve"> December 20</w:t>
      </w:r>
      <w:r w:rsidRPr="0080131A">
        <w:rPr>
          <w:rFonts w:ascii="Arial" w:hAnsi="Arial" w:cs="Arial"/>
          <w:b/>
          <w:lang w:val="en-GB"/>
        </w:rPr>
        <w:t>21</w:t>
      </w:r>
    </w:p>
    <w:p w14:paraId="58D0A0D8" w14:textId="4EA389DF" w:rsidR="008F09EC" w:rsidRPr="0080131A" w:rsidRDefault="003940A7" w:rsidP="008F09EC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80131A">
        <w:rPr>
          <w:rFonts w:ascii="Arial" w:hAnsi="Arial" w:cs="Arial"/>
          <w:b/>
          <w:sz w:val="22"/>
          <w:szCs w:val="22"/>
          <w:u w:val="single"/>
          <w:lang w:val="en-GB"/>
        </w:rPr>
        <w:t>Item 1</w:t>
      </w:r>
      <w:r w:rsidR="00084C7A" w:rsidRPr="0080131A">
        <w:rPr>
          <w:rFonts w:ascii="Arial" w:hAnsi="Arial" w:cs="Arial"/>
          <w:b/>
          <w:sz w:val="22"/>
          <w:szCs w:val="22"/>
          <w:u w:val="single"/>
          <w:lang w:val="en-GB"/>
        </w:rPr>
        <w:t>5</w:t>
      </w:r>
      <w:r w:rsidR="00843215" w:rsidRPr="0080131A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the provisional agenda</w:t>
      </w:r>
      <w:r w:rsidR="008F09EC" w:rsidRPr="0080131A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56B76532" w14:textId="1E0231B5" w:rsidR="00D76DEC" w:rsidRPr="0080131A" w:rsidRDefault="00843215" w:rsidP="008E322A">
      <w:pPr>
        <w:pStyle w:val="NoSpacing"/>
        <w:spacing w:after="960"/>
        <w:ind w:left="1411" w:right="1411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80131A">
        <w:rPr>
          <w:rFonts w:ascii="Arial" w:hAnsi="Arial" w:cs="Arial"/>
          <w:b/>
          <w:sz w:val="22"/>
          <w:szCs w:val="22"/>
          <w:lang w:val="en-GB"/>
        </w:rPr>
        <w:t xml:space="preserve">Accreditation of new non-governmental organizations and </w:t>
      </w:r>
      <w:r w:rsidR="004D6D68" w:rsidRPr="0080131A">
        <w:rPr>
          <w:rFonts w:ascii="Arial" w:hAnsi="Arial" w:cs="Arial"/>
          <w:b/>
          <w:sz w:val="22"/>
          <w:szCs w:val="22"/>
          <w:lang w:val="en-GB"/>
        </w:rPr>
        <w:t>review</w:t>
      </w:r>
      <w:r w:rsidRPr="0080131A">
        <w:rPr>
          <w:rFonts w:ascii="Arial" w:hAnsi="Arial" w:cs="Arial"/>
          <w:b/>
          <w:sz w:val="22"/>
          <w:szCs w:val="22"/>
          <w:lang w:val="en-GB"/>
        </w:rPr>
        <w:t xml:space="preserve"> of accredited non-governmental organizations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80131A" w14:paraId="3DFBE3A9" w14:textId="77777777" w:rsidTr="00081015">
        <w:trPr>
          <w:jc w:val="center"/>
        </w:trPr>
        <w:tc>
          <w:tcPr>
            <w:tcW w:w="7825" w:type="dxa"/>
            <w:vAlign w:val="center"/>
          </w:tcPr>
          <w:p w14:paraId="54B20A20" w14:textId="77777777" w:rsidR="008F09EC" w:rsidRPr="0080131A" w:rsidRDefault="00B22EC5" w:rsidP="0008101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0131A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</w:t>
            </w:r>
          </w:p>
          <w:p w14:paraId="4D3B5B18" w14:textId="073214DA" w:rsidR="008F09EC" w:rsidRPr="0080131A" w:rsidRDefault="00B22EC5" w:rsidP="00081015">
            <w:pPr>
              <w:pStyle w:val="Sansinterligne1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0131A">
              <w:rPr>
                <w:rFonts w:ascii="Arial" w:hAnsi="Arial" w:cs="Arial"/>
                <w:sz w:val="22"/>
                <w:szCs w:val="22"/>
                <w:lang w:val="en-GB"/>
              </w:rPr>
              <w:t xml:space="preserve">This document presents the </w:t>
            </w:r>
            <w:r w:rsidR="000A0D02" w:rsidRPr="0080131A">
              <w:rPr>
                <w:rFonts w:ascii="Arial" w:hAnsi="Arial" w:cs="Arial"/>
                <w:sz w:val="22"/>
                <w:szCs w:val="22"/>
                <w:lang w:val="en-GB"/>
              </w:rPr>
              <w:t>forty-six</w:t>
            </w:r>
            <w:r w:rsidR="00A46799" w:rsidRPr="0080131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D6D68" w:rsidRPr="0080131A">
              <w:rPr>
                <w:rFonts w:ascii="Arial" w:hAnsi="Arial" w:cs="Arial"/>
                <w:sz w:val="22"/>
                <w:szCs w:val="22"/>
                <w:lang w:val="en-GB"/>
              </w:rPr>
              <w:t xml:space="preserve">requests </w:t>
            </w:r>
            <w:r w:rsidR="003D128C" w:rsidRPr="0080131A">
              <w:rPr>
                <w:rFonts w:ascii="Arial" w:hAnsi="Arial" w:cs="Arial"/>
                <w:sz w:val="22"/>
                <w:szCs w:val="22"/>
                <w:lang w:val="en-GB"/>
              </w:rPr>
              <w:t>from</w:t>
            </w:r>
            <w:r w:rsidRPr="0080131A">
              <w:rPr>
                <w:rFonts w:ascii="Arial" w:hAnsi="Arial" w:cs="Arial"/>
                <w:sz w:val="22"/>
                <w:szCs w:val="22"/>
                <w:lang w:val="en-GB"/>
              </w:rPr>
              <w:t xml:space="preserve"> new non-governmental </w:t>
            </w:r>
            <w:r w:rsidR="0056153E" w:rsidRPr="0080131A">
              <w:rPr>
                <w:rFonts w:ascii="Arial" w:hAnsi="Arial" w:cs="Arial"/>
                <w:sz w:val="22"/>
                <w:szCs w:val="22"/>
                <w:lang w:val="en-GB"/>
              </w:rPr>
              <w:t>organizations</w:t>
            </w:r>
            <w:r w:rsidR="00084C7A" w:rsidRPr="0080131A">
              <w:rPr>
                <w:rFonts w:ascii="Arial" w:hAnsi="Arial" w:cs="Arial"/>
                <w:sz w:val="22"/>
                <w:szCs w:val="22"/>
                <w:lang w:val="en-GB"/>
              </w:rPr>
              <w:t xml:space="preserve"> (NGOs)</w:t>
            </w:r>
            <w:r w:rsidRPr="0080131A">
              <w:rPr>
                <w:rFonts w:ascii="Arial" w:hAnsi="Arial" w:cs="Arial"/>
                <w:sz w:val="22"/>
                <w:szCs w:val="22"/>
                <w:lang w:val="en-GB"/>
              </w:rPr>
              <w:t xml:space="preserve"> to be accredited to perform advisory functions </w:t>
            </w:r>
            <w:r w:rsidR="00683157" w:rsidRPr="0080131A">
              <w:rPr>
                <w:rFonts w:ascii="Arial" w:hAnsi="Arial" w:cs="Arial"/>
                <w:sz w:val="22"/>
                <w:szCs w:val="22"/>
                <w:lang w:val="en-GB"/>
              </w:rPr>
              <w:t xml:space="preserve">for </w:t>
            </w:r>
            <w:r w:rsidRPr="0080131A">
              <w:rPr>
                <w:rFonts w:ascii="Arial" w:hAnsi="Arial" w:cs="Arial"/>
                <w:sz w:val="22"/>
                <w:szCs w:val="22"/>
                <w:lang w:val="en-GB"/>
              </w:rPr>
              <w:t xml:space="preserve">the Committee, as well as the outcome of the review process on </w:t>
            </w:r>
            <w:r w:rsidR="00A46799" w:rsidRPr="0080131A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80131A">
              <w:rPr>
                <w:rFonts w:ascii="Arial" w:hAnsi="Arial" w:cs="Arial"/>
                <w:sz w:val="22"/>
                <w:szCs w:val="22"/>
                <w:lang w:val="en-GB"/>
              </w:rPr>
              <w:t xml:space="preserve">relations with </w:t>
            </w:r>
            <w:r w:rsidR="00A46799" w:rsidRPr="0080131A">
              <w:rPr>
                <w:rFonts w:ascii="Arial" w:hAnsi="Arial" w:cs="Arial"/>
                <w:sz w:val="22"/>
                <w:szCs w:val="22"/>
                <w:lang w:val="en-GB"/>
              </w:rPr>
              <w:t>sixty</w:t>
            </w:r>
            <w:r w:rsidR="004D6D68" w:rsidRPr="0080131A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A46799" w:rsidRPr="0080131A">
              <w:rPr>
                <w:rFonts w:ascii="Arial" w:hAnsi="Arial" w:cs="Arial"/>
                <w:sz w:val="22"/>
                <w:szCs w:val="22"/>
                <w:lang w:val="en-GB"/>
              </w:rPr>
              <w:t>six</w:t>
            </w:r>
            <w:r w:rsidRPr="0080131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46799" w:rsidRPr="0080131A">
              <w:rPr>
                <w:rFonts w:ascii="Arial" w:hAnsi="Arial" w:cs="Arial"/>
                <w:sz w:val="22"/>
                <w:szCs w:val="22"/>
                <w:lang w:val="en-GB"/>
              </w:rPr>
              <w:t xml:space="preserve">accredited </w:t>
            </w:r>
            <w:r w:rsidR="00084C7A" w:rsidRPr="0080131A">
              <w:rPr>
                <w:rFonts w:ascii="Arial" w:hAnsi="Arial" w:cs="Arial"/>
                <w:sz w:val="22"/>
                <w:szCs w:val="22"/>
                <w:lang w:val="en-GB"/>
              </w:rPr>
              <w:t>NGOs</w:t>
            </w:r>
            <w:r w:rsidRPr="0080131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35618" w:rsidRPr="0080131A">
              <w:rPr>
                <w:rFonts w:ascii="Arial" w:hAnsi="Arial" w:cs="Arial"/>
                <w:sz w:val="22"/>
                <w:szCs w:val="22"/>
                <w:lang w:val="en-GB"/>
              </w:rPr>
              <w:t xml:space="preserve">whose examination </w:t>
            </w:r>
            <w:r w:rsidR="00F17660" w:rsidRPr="0080131A">
              <w:rPr>
                <w:rFonts w:ascii="Arial" w:hAnsi="Arial" w:cs="Arial"/>
                <w:sz w:val="22"/>
                <w:szCs w:val="22"/>
                <w:lang w:val="en-GB"/>
              </w:rPr>
              <w:t>is</w:t>
            </w:r>
            <w:r w:rsidR="00635618" w:rsidRPr="0080131A">
              <w:rPr>
                <w:rFonts w:ascii="Arial" w:hAnsi="Arial" w:cs="Arial"/>
                <w:sz w:val="22"/>
                <w:szCs w:val="22"/>
                <w:lang w:val="en-GB"/>
              </w:rPr>
              <w:t xml:space="preserve"> due at</w:t>
            </w:r>
            <w:r w:rsidR="00F24850" w:rsidRPr="0080131A">
              <w:rPr>
                <w:rFonts w:ascii="Arial" w:hAnsi="Arial" w:cs="Arial"/>
                <w:sz w:val="22"/>
                <w:szCs w:val="22"/>
                <w:lang w:val="en-GB"/>
              </w:rPr>
              <w:t xml:space="preserve"> the present session of the Committee</w:t>
            </w:r>
            <w:r w:rsidR="00A07D14" w:rsidRPr="0080131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79229004" w14:textId="16A9605F" w:rsidR="008F09EC" w:rsidRPr="0080131A" w:rsidRDefault="0056153E" w:rsidP="00EE7A60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0131A"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 required</w:t>
            </w:r>
            <w:r w:rsidR="008F09EC" w:rsidRPr="0080131A">
              <w:rPr>
                <w:rFonts w:ascii="Arial" w:hAnsi="Arial" w:cs="Arial"/>
                <w:bCs/>
                <w:sz w:val="22"/>
                <w:szCs w:val="22"/>
                <w:lang w:val="en-GB"/>
              </w:rPr>
              <w:t>:</w:t>
            </w:r>
            <w:r w:rsidR="008F09EC" w:rsidRPr="0080131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8F09EC" w:rsidRPr="0080131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FE1699" w:rsidRPr="0080131A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  <w:r w:rsidR="003407FC" w:rsidRPr="0080131A">
              <w:rPr>
                <w:rFonts w:ascii="Arial" w:hAnsi="Arial" w:cs="Arial"/>
                <w:bCs/>
                <w:sz w:val="22"/>
                <w:szCs w:val="22"/>
                <w:lang w:val="en-GB"/>
              </w:rPr>
              <w:t>2</w:t>
            </w:r>
          </w:p>
        </w:tc>
      </w:tr>
    </w:tbl>
    <w:p w14:paraId="0359AE21" w14:textId="2BD9F0FC" w:rsidR="008F2C0E" w:rsidRPr="0080131A" w:rsidRDefault="00084C7A" w:rsidP="00B4700F">
      <w:pPr>
        <w:pStyle w:val="COMTitleDecisio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8628"/>
        </w:tabs>
        <w:spacing w:before="360" w:after="240"/>
        <w:ind w:hanging="567"/>
        <w:rPr>
          <w:lang w:val="en-GB"/>
        </w:rPr>
      </w:pPr>
      <w:r w:rsidRPr="0080131A">
        <w:rPr>
          <w:lang w:val="en-GB"/>
        </w:rPr>
        <w:br w:type="page"/>
      </w:r>
      <w:r w:rsidR="00843A92" w:rsidRPr="0080131A">
        <w:rPr>
          <w:lang w:val="en-GB"/>
        </w:rPr>
        <w:lastRenderedPageBreak/>
        <w:t>Introduction</w:t>
      </w:r>
    </w:p>
    <w:p w14:paraId="3C787C58" w14:textId="22693512" w:rsidR="00F962E4" w:rsidRPr="0080131A" w:rsidRDefault="00B22EC5" w:rsidP="00F962E4">
      <w:pPr>
        <w:pStyle w:val="COMTitleDecision"/>
        <w:keepNext w:val="0"/>
        <w:widowControl w:val="0"/>
        <w:numPr>
          <w:ilvl w:val="0"/>
          <w:numId w:val="19"/>
        </w:numPr>
        <w:spacing w:before="120"/>
        <w:ind w:left="567" w:hanging="567"/>
        <w:rPr>
          <w:b w:val="0"/>
          <w:snapToGrid w:val="0"/>
          <w:lang w:val="en-GB" w:eastAsia="en-US"/>
        </w:rPr>
      </w:pPr>
      <w:r w:rsidRPr="0080131A">
        <w:rPr>
          <w:b w:val="0"/>
          <w:snapToGrid w:val="0"/>
          <w:lang w:val="en-GB" w:eastAsia="en-US"/>
        </w:rPr>
        <w:t>Chapter III.2.2 (paragraphs 91</w:t>
      </w:r>
      <w:r w:rsidR="00E2115A" w:rsidRPr="0080131A">
        <w:rPr>
          <w:b w:val="0"/>
          <w:snapToGrid w:val="0"/>
          <w:lang w:val="en-GB" w:eastAsia="en-US"/>
        </w:rPr>
        <w:t>–</w:t>
      </w:r>
      <w:r w:rsidRPr="0080131A">
        <w:rPr>
          <w:b w:val="0"/>
          <w:snapToGrid w:val="0"/>
          <w:lang w:val="en-GB" w:eastAsia="en-US"/>
        </w:rPr>
        <w:t>99) of the</w:t>
      </w:r>
      <w:r w:rsidR="00FE1699" w:rsidRPr="0080131A">
        <w:rPr>
          <w:b w:val="0"/>
          <w:snapToGrid w:val="0"/>
          <w:lang w:val="en-GB" w:eastAsia="en-US"/>
        </w:rPr>
        <w:t xml:space="preserve"> Operational Directives </w:t>
      </w:r>
      <w:r w:rsidRPr="0080131A">
        <w:rPr>
          <w:b w:val="0"/>
          <w:snapToGrid w:val="0"/>
          <w:lang w:val="en-GB" w:eastAsia="en-US"/>
        </w:rPr>
        <w:t>set</w:t>
      </w:r>
      <w:r w:rsidR="006E6BE2" w:rsidRPr="0080131A">
        <w:rPr>
          <w:b w:val="0"/>
          <w:snapToGrid w:val="0"/>
          <w:lang w:val="en-GB" w:eastAsia="en-US"/>
        </w:rPr>
        <w:t>s</w:t>
      </w:r>
      <w:r w:rsidRPr="0080131A">
        <w:rPr>
          <w:b w:val="0"/>
          <w:snapToGrid w:val="0"/>
          <w:lang w:val="en-GB" w:eastAsia="en-US"/>
        </w:rPr>
        <w:t xml:space="preserve"> out the criteria and procedures for </w:t>
      </w:r>
      <w:r w:rsidR="00E2115A" w:rsidRPr="0080131A">
        <w:rPr>
          <w:b w:val="0"/>
          <w:snapToGrid w:val="0"/>
          <w:lang w:val="en-GB" w:eastAsia="en-US"/>
        </w:rPr>
        <w:t xml:space="preserve">the </w:t>
      </w:r>
      <w:r w:rsidRPr="0080131A">
        <w:rPr>
          <w:b w:val="0"/>
          <w:snapToGrid w:val="0"/>
          <w:lang w:val="en-GB" w:eastAsia="en-US"/>
        </w:rPr>
        <w:t>accreditation of non-governmental organizations</w:t>
      </w:r>
      <w:r w:rsidR="009035F4" w:rsidRPr="0080131A">
        <w:rPr>
          <w:b w:val="0"/>
          <w:snapToGrid w:val="0"/>
          <w:lang w:val="en-GB" w:eastAsia="en-US"/>
        </w:rPr>
        <w:t xml:space="preserve"> (NGOs)</w:t>
      </w:r>
      <w:r w:rsidRPr="0080131A">
        <w:rPr>
          <w:b w:val="0"/>
          <w:snapToGrid w:val="0"/>
          <w:lang w:val="en-GB" w:eastAsia="en-US"/>
        </w:rPr>
        <w:t xml:space="preserve"> </w:t>
      </w:r>
      <w:r w:rsidR="006E6BE2" w:rsidRPr="0080131A">
        <w:rPr>
          <w:b w:val="0"/>
          <w:snapToGrid w:val="0"/>
          <w:lang w:val="en-GB" w:eastAsia="en-US"/>
        </w:rPr>
        <w:t>to</w:t>
      </w:r>
      <w:r w:rsidRPr="0080131A">
        <w:rPr>
          <w:b w:val="0"/>
          <w:snapToGrid w:val="0"/>
          <w:lang w:val="en-GB" w:eastAsia="en-US"/>
        </w:rPr>
        <w:t xml:space="preserve"> </w:t>
      </w:r>
      <w:r w:rsidR="003D458B" w:rsidRPr="0080131A">
        <w:rPr>
          <w:b w:val="0"/>
          <w:snapToGrid w:val="0"/>
          <w:lang w:val="en-GB" w:eastAsia="en-US"/>
        </w:rPr>
        <w:t xml:space="preserve">perform </w:t>
      </w:r>
      <w:r w:rsidRPr="0080131A">
        <w:rPr>
          <w:b w:val="0"/>
          <w:snapToGrid w:val="0"/>
          <w:lang w:val="en-GB" w:eastAsia="en-US"/>
        </w:rPr>
        <w:t xml:space="preserve">advisory functions </w:t>
      </w:r>
      <w:r w:rsidR="00683157" w:rsidRPr="0080131A">
        <w:rPr>
          <w:b w:val="0"/>
          <w:snapToGrid w:val="0"/>
          <w:lang w:val="en-GB" w:eastAsia="en-US"/>
        </w:rPr>
        <w:t xml:space="preserve">for </w:t>
      </w:r>
      <w:r w:rsidRPr="0080131A">
        <w:rPr>
          <w:b w:val="0"/>
          <w:snapToGrid w:val="0"/>
          <w:lang w:val="en-GB" w:eastAsia="en-US"/>
        </w:rPr>
        <w:t xml:space="preserve">the Committee, as provided for in Article 9 of the Convention. </w:t>
      </w:r>
      <w:r w:rsidR="00F962E4" w:rsidRPr="0080131A">
        <w:rPr>
          <w:b w:val="0"/>
          <w:snapToGrid w:val="0"/>
          <w:lang w:val="en-GB" w:eastAsia="en-US"/>
        </w:rPr>
        <w:t>As a result, 193 NGOs are currently accredited</w:t>
      </w:r>
      <w:r w:rsidR="00F962E4" w:rsidRPr="0080131A">
        <w:rPr>
          <w:rStyle w:val="FootnoteReference"/>
          <w:b w:val="0"/>
          <w:snapToGrid w:val="0"/>
          <w:lang w:val="en-GB" w:eastAsia="en-US"/>
        </w:rPr>
        <w:footnoteReference w:id="2"/>
      </w:r>
      <w:r w:rsidR="00137B07" w:rsidRPr="0080131A">
        <w:rPr>
          <w:rStyle w:val="FootnoteReference"/>
          <w:b w:val="0"/>
          <w:snapToGrid w:val="0"/>
          <w:lang w:val="en-GB" w:eastAsia="en-US"/>
        </w:rPr>
        <w:footnoteReference w:id="3"/>
      </w:r>
      <w:r w:rsidR="00F962E4" w:rsidRPr="0080131A">
        <w:rPr>
          <w:b w:val="0"/>
          <w:snapToGrid w:val="0"/>
          <w:lang w:val="en-GB" w:eastAsia="en-US"/>
        </w:rPr>
        <w:t xml:space="preserve"> to perform advisory functions for the Committee.</w:t>
      </w:r>
    </w:p>
    <w:p w14:paraId="3689658D" w14:textId="2D4FDC25" w:rsidR="00B22EC5" w:rsidRPr="0080131A" w:rsidRDefault="00B22EC5" w:rsidP="009E505C">
      <w:pPr>
        <w:pStyle w:val="COMTitleDecision"/>
        <w:keepNext w:val="0"/>
        <w:widowControl w:val="0"/>
        <w:numPr>
          <w:ilvl w:val="0"/>
          <w:numId w:val="19"/>
        </w:numPr>
        <w:spacing w:before="120"/>
        <w:ind w:left="567" w:hanging="567"/>
        <w:rPr>
          <w:b w:val="0"/>
          <w:lang w:val="en-GB"/>
        </w:rPr>
      </w:pPr>
      <w:r w:rsidRPr="0080131A">
        <w:rPr>
          <w:b w:val="0"/>
          <w:snapToGrid w:val="0"/>
          <w:lang w:val="en-GB" w:eastAsia="en-US"/>
        </w:rPr>
        <w:t xml:space="preserve">The </w:t>
      </w:r>
      <w:r w:rsidRPr="0080131A">
        <w:rPr>
          <w:b w:val="0"/>
          <w:lang w:val="en-GB"/>
        </w:rPr>
        <w:t>geographical</w:t>
      </w:r>
      <w:r w:rsidRPr="0080131A">
        <w:rPr>
          <w:b w:val="0"/>
          <w:snapToGrid w:val="0"/>
          <w:lang w:val="en-GB" w:eastAsia="en-US"/>
        </w:rPr>
        <w:t xml:space="preserve"> representation of these accredited NGOs is as follows: </w:t>
      </w:r>
      <w:r w:rsidR="008033C3" w:rsidRPr="0080131A">
        <w:rPr>
          <w:b w:val="0"/>
          <w:snapToGrid w:val="0"/>
          <w:lang w:val="en-GB" w:eastAsia="en-US"/>
        </w:rPr>
        <w:t xml:space="preserve">Electoral </w:t>
      </w:r>
      <w:r w:rsidRPr="0080131A">
        <w:rPr>
          <w:b w:val="0"/>
          <w:snapToGrid w:val="0"/>
          <w:lang w:val="en-GB" w:eastAsia="en-US"/>
        </w:rPr>
        <w:t>Group</w:t>
      </w:r>
      <w:r w:rsidR="008033C3" w:rsidRPr="0080131A">
        <w:rPr>
          <w:b w:val="0"/>
          <w:snapToGrid w:val="0"/>
          <w:lang w:val="en-GB" w:eastAsia="en-US"/>
        </w:rPr>
        <w:t> </w:t>
      </w:r>
      <w:r w:rsidRPr="0080131A">
        <w:rPr>
          <w:b w:val="0"/>
          <w:snapToGrid w:val="0"/>
          <w:lang w:val="en-GB" w:eastAsia="en-US"/>
        </w:rPr>
        <w:t xml:space="preserve">I: </w:t>
      </w:r>
      <w:r w:rsidR="006E0C9B" w:rsidRPr="0080131A">
        <w:rPr>
          <w:b w:val="0"/>
          <w:snapToGrid w:val="0"/>
          <w:lang w:val="en-GB" w:eastAsia="en-US"/>
        </w:rPr>
        <w:t>104</w:t>
      </w:r>
      <w:r w:rsidRPr="0080131A">
        <w:rPr>
          <w:b w:val="0"/>
          <w:snapToGrid w:val="0"/>
          <w:lang w:val="en-GB" w:eastAsia="en-US"/>
        </w:rPr>
        <w:t xml:space="preserve">; </w:t>
      </w:r>
      <w:r w:rsidR="008033C3" w:rsidRPr="0080131A">
        <w:rPr>
          <w:b w:val="0"/>
          <w:snapToGrid w:val="0"/>
          <w:lang w:val="en-GB" w:eastAsia="en-US"/>
        </w:rPr>
        <w:t xml:space="preserve">Electoral </w:t>
      </w:r>
      <w:r w:rsidRPr="0080131A">
        <w:rPr>
          <w:b w:val="0"/>
          <w:snapToGrid w:val="0"/>
          <w:lang w:val="en-GB" w:eastAsia="en-US"/>
        </w:rPr>
        <w:t>Group</w:t>
      </w:r>
      <w:r w:rsidR="008033C3" w:rsidRPr="0080131A">
        <w:rPr>
          <w:b w:val="0"/>
          <w:snapToGrid w:val="0"/>
          <w:lang w:val="en-GB" w:eastAsia="en-US"/>
        </w:rPr>
        <w:t> </w:t>
      </w:r>
      <w:r w:rsidRPr="0080131A">
        <w:rPr>
          <w:b w:val="0"/>
          <w:snapToGrid w:val="0"/>
          <w:lang w:val="en-GB" w:eastAsia="en-US"/>
        </w:rPr>
        <w:t xml:space="preserve">II: </w:t>
      </w:r>
      <w:r w:rsidR="006E0C9B" w:rsidRPr="0080131A">
        <w:rPr>
          <w:b w:val="0"/>
          <w:snapToGrid w:val="0"/>
          <w:lang w:val="en-GB" w:eastAsia="en-US"/>
        </w:rPr>
        <w:t>20</w:t>
      </w:r>
      <w:r w:rsidRPr="0080131A">
        <w:rPr>
          <w:b w:val="0"/>
          <w:snapToGrid w:val="0"/>
          <w:lang w:val="en-GB" w:eastAsia="en-US"/>
        </w:rPr>
        <w:t xml:space="preserve">; </w:t>
      </w:r>
      <w:r w:rsidR="008033C3" w:rsidRPr="0080131A">
        <w:rPr>
          <w:b w:val="0"/>
          <w:snapToGrid w:val="0"/>
          <w:lang w:val="en-GB" w:eastAsia="en-US"/>
        </w:rPr>
        <w:t xml:space="preserve">Electoral </w:t>
      </w:r>
      <w:r w:rsidRPr="0080131A">
        <w:rPr>
          <w:b w:val="0"/>
          <w:snapToGrid w:val="0"/>
          <w:lang w:val="en-GB" w:eastAsia="en-US"/>
        </w:rPr>
        <w:t>Group</w:t>
      </w:r>
      <w:r w:rsidR="008033C3" w:rsidRPr="0080131A">
        <w:rPr>
          <w:b w:val="0"/>
          <w:snapToGrid w:val="0"/>
          <w:lang w:val="en-GB" w:eastAsia="en-US"/>
        </w:rPr>
        <w:t> </w:t>
      </w:r>
      <w:r w:rsidRPr="0080131A">
        <w:rPr>
          <w:b w:val="0"/>
          <w:snapToGrid w:val="0"/>
          <w:lang w:val="en-GB" w:eastAsia="en-US"/>
        </w:rPr>
        <w:t xml:space="preserve">III: 10; </w:t>
      </w:r>
      <w:r w:rsidR="008033C3" w:rsidRPr="0080131A">
        <w:rPr>
          <w:b w:val="0"/>
          <w:snapToGrid w:val="0"/>
          <w:lang w:val="en-GB" w:eastAsia="en-US"/>
        </w:rPr>
        <w:t xml:space="preserve">Electoral </w:t>
      </w:r>
      <w:r w:rsidRPr="0080131A">
        <w:rPr>
          <w:b w:val="0"/>
          <w:snapToGrid w:val="0"/>
          <w:lang w:val="en-GB" w:eastAsia="en-US"/>
        </w:rPr>
        <w:t>Group</w:t>
      </w:r>
      <w:r w:rsidR="008033C3" w:rsidRPr="0080131A">
        <w:rPr>
          <w:b w:val="0"/>
          <w:snapToGrid w:val="0"/>
          <w:lang w:val="en-GB" w:eastAsia="en-US"/>
        </w:rPr>
        <w:t> </w:t>
      </w:r>
      <w:r w:rsidRPr="0080131A">
        <w:rPr>
          <w:b w:val="0"/>
          <w:snapToGrid w:val="0"/>
          <w:lang w:val="en-GB" w:eastAsia="en-US"/>
        </w:rPr>
        <w:t>IV: 2</w:t>
      </w:r>
      <w:r w:rsidR="006E0C9B" w:rsidRPr="0080131A">
        <w:rPr>
          <w:b w:val="0"/>
          <w:snapToGrid w:val="0"/>
          <w:lang w:val="en-GB" w:eastAsia="en-US"/>
        </w:rPr>
        <w:t>7</w:t>
      </w:r>
      <w:r w:rsidRPr="0080131A">
        <w:rPr>
          <w:b w:val="0"/>
          <w:snapToGrid w:val="0"/>
          <w:lang w:val="en-GB" w:eastAsia="en-US"/>
        </w:rPr>
        <w:t xml:space="preserve">; </w:t>
      </w:r>
      <w:r w:rsidR="008033C3" w:rsidRPr="0080131A">
        <w:rPr>
          <w:b w:val="0"/>
          <w:snapToGrid w:val="0"/>
          <w:lang w:val="en-GB" w:eastAsia="en-US"/>
        </w:rPr>
        <w:t xml:space="preserve">Electoral </w:t>
      </w:r>
      <w:r w:rsidRPr="0080131A">
        <w:rPr>
          <w:b w:val="0"/>
          <w:snapToGrid w:val="0"/>
          <w:lang w:val="en-GB" w:eastAsia="en-US"/>
        </w:rPr>
        <w:t>Group</w:t>
      </w:r>
      <w:r w:rsidR="008033C3" w:rsidRPr="0080131A">
        <w:rPr>
          <w:b w:val="0"/>
          <w:snapToGrid w:val="0"/>
          <w:lang w:val="en-GB" w:eastAsia="en-US"/>
        </w:rPr>
        <w:t> </w:t>
      </w:r>
      <w:r w:rsidRPr="0080131A">
        <w:rPr>
          <w:b w:val="0"/>
          <w:snapToGrid w:val="0"/>
          <w:lang w:val="en-GB" w:eastAsia="en-US"/>
        </w:rPr>
        <w:t>V(a): 2</w:t>
      </w:r>
      <w:r w:rsidR="006E0C9B" w:rsidRPr="0080131A">
        <w:rPr>
          <w:b w:val="0"/>
          <w:snapToGrid w:val="0"/>
          <w:lang w:val="en-GB" w:eastAsia="en-US"/>
        </w:rPr>
        <w:t>4</w:t>
      </w:r>
      <w:r w:rsidR="00E2115A" w:rsidRPr="0080131A">
        <w:rPr>
          <w:b w:val="0"/>
          <w:snapToGrid w:val="0"/>
          <w:lang w:val="en-GB" w:eastAsia="en-US"/>
        </w:rPr>
        <w:t xml:space="preserve"> and </w:t>
      </w:r>
      <w:r w:rsidR="008033C3" w:rsidRPr="0080131A">
        <w:rPr>
          <w:b w:val="0"/>
          <w:snapToGrid w:val="0"/>
          <w:lang w:val="en-GB" w:eastAsia="en-US"/>
        </w:rPr>
        <w:t xml:space="preserve">Electoral </w:t>
      </w:r>
      <w:r w:rsidRPr="0080131A">
        <w:rPr>
          <w:b w:val="0"/>
          <w:snapToGrid w:val="0"/>
          <w:lang w:val="en-GB" w:eastAsia="en-US"/>
        </w:rPr>
        <w:t>Group</w:t>
      </w:r>
      <w:r w:rsidR="008033C3" w:rsidRPr="0080131A">
        <w:rPr>
          <w:b w:val="0"/>
          <w:snapToGrid w:val="0"/>
          <w:lang w:val="en-GB" w:eastAsia="en-US"/>
        </w:rPr>
        <w:t> </w:t>
      </w:r>
      <w:r w:rsidRPr="0080131A">
        <w:rPr>
          <w:b w:val="0"/>
          <w:snapToGrid w:val="0"/>
          <w:lang w:val="en-GB" w:eastAsia="en-US"/>
        </w:rPr>
        <w:t xml:space="preserve">V(b): </w:t>
      </w:r>
      <w:r w:rsidR="006E0C9B" w:rsidRPr="0080131A">
        <w:rPr>
          <w:b w:val="0"/>
          <w:snapToGrid w:val="0"/>
          <w:lang w:val="en-GB" w:eastAsia="en-US"/>
        </w:rPr>
        <w:t>8</w:t>
      </w:r>
      <w:r w:rsidR="00E2115A" w:rsidRPr="0080131A">
        <w:rPr>
          <w:b w:val="0"/>
          <w:snapToGrid w:val="0"/>
          <w:lang w:val="en-GB" w:eastAsia="en-US"/>
        </w:rPr>
        <w:t xml:space="preserve">, </w:t>
      </w:r>
      <w:r w:rsidRPr="0080131A">
        <w:rPr>
          <w:b w:val="0"/>
          <w:snapToGrid w:val="0"/>
          <w:lang w:val="en-GB" w:eastAsia="en-US"/>
        </w:rPr>
        <w:t>as shown below</w:t>
      </w:r>
      <w:r w:rsidR="0013540B" w:rsidRPr="0080131A">
        <w:rPr>
          <w:b w:val="0"/>
          <w:lang w:val="en-GB"/>
        </w:rPr>
        <w:t>:</w:t>
      </w:r>
    </w:p>
    <w:p w14:paraId="7DE776CC" w14:textId="33C56765" w:rsidR="00375B9B" w:rsidRPr="0080131A" w:rsidRDefault="003D68AD" w:rsidP="00375B9B">
      <w:pPr>
        <w:pStyle w:val="COMTitleDecision"/>
        <w:spacing w:before="360" w:after="240"/>
        <w:ind w:hanging="567"/>
        <w:jc w:val="center"/>
        <w:rPr>
          <w:b w:val="0"/>
          <w:lang w:val="en-GB"/>
        </w:rPr>
      </w:pPr>
      <w:r w:rsidRPr="0080131A">
        <w:rPr>
          <w:b w:val="0"/>
          <w:noProof/>
          <w:lang w:val="en-GB" w:eastAsia="ja-JP"/>
        </w:rPr>
        <w:drawing>
          <wp:inline distT="0" distB="0" distL="0" distR="0" wp14:anchorId="39D6FF0A" wp14:editId="2F812706">
            <wp:extent cx="5427879" cy="2648103"/>
            <wp:effectExtent l="0" t="0" r="190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A7A7899" w14:textId="58CFE9BB" w:rsidR="00843A92" w:rsidRPr="0080131A" w:rsidRDefault="00843A92" w:rsidP="009D4301">
      <w:pPr>
        <w:pStyle w:val="COMTitleDecision"/>
        <w:keepNext w:val="0"/>
        <w:widowControl w:val="0"/>
        <w:ind w:left="562"/>
        <w:rPr>
          <w:lang w:val="en-GB"/>
        </w:rPr>
      </w:pPr>
      <w:r w:rsidRPr="0080131A">
        <w:rPr>
          <w:lang w:val="en-GB"/>
        </w:rPr>
        <w:t xml:space="preserve">A. </w:t>
      </w:r>
      <w:r w:rsidRPr="0080131A">
        <w:rPr>
          <w:lang w:val="en-GB"/>
        </w:rPr>
        <w:tab/>
      </w:r>
      <w:r w:rsidR="008774EE" w:rsidRPr="0080131A">
        <w:rPr>
          <w:lang w:val="en-GB"/>
        </w:rPr>
        <w:t>New a</w:t>
      </w:r>
      <w:r w:rsidRPr="0080131A">
        <w:rPr>
          <w:lang w:val="en-GB"/>
        </w:rPr>
        <w:t>ccreditation of non-governmental organizations</w:t>
      </w:r>
    </w:p>
    <w:p w14:paraId="6460A563" w14:textId="4B6FB677" w:rsidR="00136A0D" w:rsidRPr="0080131A" w:rsidRDefault="003D128C" w:rsidP="0011248A">
      <w:pPr>
        <w:pStyle w:val="COMTitleDecision"/>
        <w:keepNext w:val="0"/>
        <w:widowControl w:val="0"/>
        <w:numPr>
          <w:ilvl w:val="0"/>
          <w:numId w:val="19"/>
        </w:numPr>
        <w:spacing w:before="120"/>
        <w:ind w:left="567" w:hanging="567"/>
        <w:rPr>
          <w:b w:val="0"/>
          <w:lang w:val="en-GB"/>
        </w:rPr>
      </w:pPr>
      <w:r w:rsidRPr="0080131A">
        <w:rPr>
          <w:b w:val="0"/>
          <w:lang w:val="en-GB"/>
        </w:rPr>
        <w:t xml:space="preserve">According to </w:t>
      </w:r>
      <w:r w:rsidR="00E74E15" w:rsidRPr="0080131A">
        <w:rPr>
          <w:b w:val="0"/>
          <w:lang w:val="en-GB"/>
        </w:rPr>
        <w:t xml:space="preserve">paragraph 98 of </w:t>
      </w:r>
      <w:r w:rsidRPr="0080131A">
        <w:rPr>
          <w:b w:val="0"/>
          <w:lang w:val="en-GB"/>
        </w:rPr>
        <w:t xml:space="preserve">the </w:t>
      </w:r>
      <w:r w:rsidRPr="0080131A">
        <w:rPr>
          <w:b w:val="0"/>
          <w:snapToGrid w:val="0"/>
          <w:lang w:val="en-GB" w:eastAsia="en-US"/>
        </w:rPr>
        <w:t>Operational</w:t>
      </w:r>
      <w:r w:rsidRPr="0080131A">
        <w:rPr>
          <w:b w:val="0"/>
          <w:lang w:val="en-GB"/>
        </w:rPr>
        <w:t xml:space="preserve"> Directives, </w:t>
      </w:r>
      <w:r w:rsidR="00AD7BDC" w:rsidRPr="0080131A">
        <w:rPr>
          <w:b w:val="0"/>
          <w:lang w:val="en-GB"/>
        </w:rPr>
        <w:t xml:space="preserve">requests </w:t>
      </w:r>
      <w:r w:rsidRPr="0080131A">
        <w:rPr>
          <w:b w:val="0"/>
          <w:lang w:val="en-GB"/>
        </w:rPr>
        <w:t xml:space="preserve">for accreditation </w:t>
      </w:r>
      <w:r w:rsidR="00AD7BDC" w:rsidRPr="0080131A">
        <w:rPr>
          <w:b w:val="0"/>
          <w:lang w:val="en-GB"/>
        </w:rPr>
        <w:t>shall be received by</w:t>
      </w:r>
      <w:r w:rsidRPr="0080131A">
        <w:rPr>
          <w:b w:val="0"/>
          <w:lang w:val="en-GB"/>
        </w:rPr>
        <w:t xml:space="preserve"> the Secretariat by 30 April </w:t>
      </w:r>
      <w:r w:rsidR="00AD7BDC" w:rsidRPr="0080131A">
        <w:rPr>
          <w:b w:val="0"/>
          <w:lang w:val="en-GB"/>
        </w:rPr>
        <w:t>of</w:t>
      </w:r>
      <w:r w:rsidRPr="0080131A">
        <w:rPr>
          <w:b w:val="0"/>
          <w:lang w:val="en-GB"/>
        </w:rPr>
        <w:t xml:space="preserve"> odd</w:t>
      </w:r>
      <w:r w:rsidR="00E2115A" w:rsidRPr="0080131A">
        <w:rPr>
          <w:b w:val="0"/>
          <w:lang w:val="en-GB"/>
        </w:rPr>
        <w:t>-</w:t>
      </w:r>
      <w:r w:rsidRPr="0080131A">
        <w:rPr>
          <w:b w:val="0"/>
          <w:lang w:val="en-GB"/>
        </w:rPr>
        <w:t xml:space="preserve">numbered years for examination by the Committee at its </w:t>
      </w:r>
      <w:r w:rsidR="00AD7BDC" w:rsidRPr="0080131A">
        <w:rPr>
          <w:b w:val="0"/>
          <w:lang w:val="en-GB"/>
        </w:rPr>
        <w:t>ordinary</w:t>
      </w:r>
      <w:r w:rsidRPr="0080131A">
        <w:rPr>
          <w:b w:val="0"/>
          <w:lang w:val="en-GB"/>
        </w:rPr>
        <w:t xml:space="preserve"> session </w:t>
      </w:r>
      <w:r w:rsidR="00AD7BDC" w:rsidRPr="0080131A">
        <w:rPr>
          <w:b w:val="0"/>
          <w:lang w:val="en-GB"/>
        </w:rPr>
        <w:t>in that</w:t>
      </w:r>
      <w:r w:rsidRPr="0080131A">
        <w:rPr>
          <w:b w:val="0"/>
          <w:lang w:val="en-GB"/>
        </w:rPr>
        <w:t xml:space="preserve"> same year. The Committee then submits its recommendations to the General Assembly for </w:t>
      </w:r>
      <w:r w:rsidR="00E2115A" w:rsidRPr="0080131A">
        <w:rPr>
          <w:b w:val="0"/>
          <w:lang w:val="en-GB"/>
        </w:rPr>
        <w:t xml:space="preserve">its </w:t>
      </w:r>
      <w:r w:rsidRPr="0080131A">
        <w:rPr>
          <w:b w:val="0"/>
          <w:lang w:val="en-GB"/>
        </w:rPr>
        <w:t>decision, in accordance with Article 9 of the Convention.</w:t>
      </w:r>
    </w:p>
    <w:p w14:paraId="236FE518" w14:textId="295395FA" w:rsidR="006F7AA7" w:rsidRPr="0080131A" w:rsidRDefault="003D128C" w:rsidP="006F7AA7">
      <w:pPr>
        <w:pStyle w:val="COMTitleDecision"/>
        <w:keepNext w:val="0"/>
        <w:widowControl w:val="0"/>
        <w:numPr>
          <w:ilvl w:val="0"/>
          <w:numId w:val="19"/>
        </w:numPr>
        <w:spacing w:before="120"/>
        <w:ind w:left="567" w:hanging="567"/>
        <w:rPr>
          <w:b w:val="0"/>
          <w:lang w:val="en-GB"/>
        </w:rPr>
      </w:pPr>
      <w:r w:rsidRPr="0080131A">
        <w:rPr>
          <w:b w:val="0"/>
          <w:lang w:val="en-GB"/>
        </w:rPr>
        <w:t xml:space="preserve">As </w:t>
      </w:r>
      <w:r w:rsidR="00283953" w:rsidRPr="0080131A">
        <w:rPr>
          <w:b w:val="0"/>
          <w:lang w:val="en-GB"/>
        </w:rPr>
        <w:t>of</w:t>
      </w:r>
      <w:r w:rsidR="00083250" w:rsidRPr="0080131A">
        <w:rPr>
          <w:b w:val="0"/>
          <w:lang w:val="en-GB"/>
        </w:rPr>
        <w:t xml:space="preserve"> </w:t>
      </w:r>
      <w:r w:rsidRPr="0080131A">
        <w:rPr>
          <w:b w:val="0"/>
          <w:lang w:val="en-GB"/>
        </w:rPr>
        <w:t>30 April 20</w:t>
      </w:r>
      <w:r w:rsidR="00CC176C" w:rsidRPr="0080131A">
        <w:rPr>
          <w:b w:val="0"/>
          <w:lang w:val="en-GB"/>
        </w:rPr>
        <w:t>21</w:t>
      </w:r>
      <w:r w:rsidRPr="0080131A">
        <w:rPr>
          <w:b w:val="0"/>
          <w:lang w:val="en-GB"/>
        </w:rPr>
        <w:t xml:space="preserve">, </w:t>
      </w:r>
      <w:r w:rsidR="00083250" w:rsidRPr="0080131A">
        <w:rPr>
          <w:b w:val="0"/>
          <w:lang w:val="en-GB"/>
        </w:rPr>
        <w:t xml:space="preserve">there were </w:t>
      </w:r>
      <w:r w:rsidR="00CC176C" w:rsidRPr="0080131A">
        <w:rPr>
          <w:b w:val="0"/>
          <w:lang w:val="en-GB"/>
        </w:rPr>
        <w:t>forty-six</w:t>
      </w:r>
      <w:r w:rsidRPr="0080131A">
        <w:rPr>
          <w:b w:val="0"/>
          <w:lang w:val="en-GB"/>
        </w:rPr>
        <w:t xml:space="preserve"> new </w:t>
      </w:r>
      <w:r w:rsidR="00083250" w:rsidRPr="0080131A">
        <w:rPr>
          <w:b w:val="0"/>
          <w:lang w:val="en-GB"/>
        </w:rPr>
        <w:t xml:space="preserve">requests </w:t>
      </w:r>
      <w:r w:rsidRPr="0080131A">
        <w:rPr>
          <w:b w:val="0"/>
          <w:lang w:val="en-GB"/>
        </w:rPr>
        <w:t xml:space="preserve">for accreditation for consideration </w:t>
      </w:r>
      <w:r w:rsidR="00E2115A" w:rsidRPr="0080131A">
        <w:rPr>
          <w:b w:val="0"/>
          <w:lang w:val="en-GB"/>
        </w:rPr>
        <w:t xml:space="preserve">during </w:t>
      </w:r>
      <w:r w:rsidRPr="0080131A">
        <w:rPr>
          <w:b w:val="0"/>
          <w:lang w:val="en-GB"/>
        </w:rPr>
        <w:t xml:space="preserve">the present session of the Committee. Their geographical distribution is as follows: </w:t>
      </w:r>
      <w:r w:rsidR="00FE1699" w:rsidRPr="0080131A">
        <w:rPr>
          <w:b w:val="0"/>
          <w:lang w:val="en-GB"/>
        </w:rPr>
        <w:t xml:space="preserve">Electoral </w:t>
      </w:r>
      <w:r w:rsidRPr="0080131A">
        <w:rPr>
          <w:b w:val="0"/>
          <w:lang w:val="en-GB"/>
        </w:rPr>
        <w:t xml:space="preserve">Group I: </w:t>
      </w:r>
      <w:r w:rsidR="00292D49" w:rsidRPr="0080131A">
        <w:rPr>
          <w:b w:val="0"/>
          <w:lang w:val="en-GB"/>
        </w:rPr>
        <w:t>21</w:t>
      </w:r>
      <w:r w:rsidRPr="0080131A">
        <w:rPr>
          <w:b w:val="0"/>
          <w:lang w:val="en-GB"/>
        </w:rPr>
        <w:t xml:space="preserve">; </w:t>
      </w:r>
      <w:r w:rsidR="00FE1699" w:rsidRPr="0080131A">
        <w:rPr>
          <w:b w:val="0"/>
          <w:lang w:val="en-GB"/>
        </w:rPr>
        <w:t xml:space="preserve">Electoral </w:t>
      </w:r>
      <w:r w:rsidRPr="0080131A">
        <w:rPr>
          <w:b w:val="0"/>
          <w:lang w:val="en-GB"/>
        </w:rPr>
        <w:t xml:space="preserve">Group II: </w:t>
      </w:r>
      <w:r w:rsidR="00292D49" w:rsidRPr="0080131A">
        <w:rPr>
          <w:b w:val="0"/>
          <w:lang w:val="en-GB"/>
        </w:rPr>
        <w:t>2</w:t>
      </w:r>
      <w:r w:rsidRPr="0080131A">
        <w:rPr>
          <w:b w:val="0"/>
          <w:lang w:val="en-GB"/>
        </w:rPr>
        <w:t xml:space="preserve">; </w:t>
      </w:r>
      <w:r w:rsidR="00FE1699" w:rsidRPr="0080131A">
        <w:rPr>
          <w:b w:val="0"/>
          <w:lang w:val="en-GB"/>
        </w:rPr>
        <w:t xml:space="preserve">Electoral </w:t>
      </w:r>
      <w:r w:rsidRPr="0080131A">
        <w:rPr>
          <w:b w:val="0"/>
          <w:lang w:val="en-GB"/>
        </w:rPr>
        <w:t xml:space="preserve">Group III: 5; </w:t>
      </w:r>
      <w:r w:rsidR="00FE1699" w:rsidRPr="0080131A">
        <w:rPr>
          <w:b w:val="0"/>
          <w:lang w:val="en-GB"/>
        </w:rPr>
        <w:t xml:space="preserve">Electoral </w:t>
      </w:r>
      <w:r w:rsidRPr="0080131A">
        <w:rPr>
          <w:b w:val="0"/>
          <w:lang w:val="en-GB"/>
        </w:rPr>
        <w:t xml:space="preserve">Group IV: </w:t>
      </w:r>
      <w:r w:rsidR="00292D49" w:rsidRPr="0080131A">
        <w:rPr>
          <w:b w:val="0"/>
          <w:lang w:val="en-GB"/>
        </w:rPr>
        <w:t>6</w:t>
      </w:r>
      <w:r w:rsidRPr="0080131A">
        <w:rPr>
          <w:b w:val="0"/>
          <w:lang w:val="en-GB"/>
        </w:rPr>
        <w:t xml:space="preserve">; </w:t>
      </w:r>
      <w:r w:rsidR="00FE1699" w:rsidRPr="0080131A">
        <w:rPr>
          <w:b w:val="0"/>
          <w:lang w:val="en-GB"/>
        </w:rPr>
        <w:t xml:space="preserve">Electoral </w:t>
      </w:r>
      <w:r w:rsidRPr="0080131A">
        <w:rPr>
          <w:b w:val="0"/>
          <w:lang w:val="en-GB"/>
        </w:rPr>
        <w:t xml:space="preserve">Group V(a): </w:t>
      </w:r>
      <w:r w:rsidR="00292D49" w:rsidRPr="0080131A">
        <w:rPr>
          <w:b w:val="0"/>
          <w:lang w:val="en-GB"/>
        </w:rPr>
        <w:t>8</w:t>
      </w:r>
      <w:r w:rsidRPr="0080131A">
        <w:rPr>
          <w:b w:val="0"/>
          <w:lang w:val="en-GB"/>
        </w:rPr>
        <w:t xml:space="preserve"> and </w:t>
      </w:r>
      <w:r w:rsidR="00FE1699" w:rsidRPr="0080131A">
        <w:rPr>
          <w:b w:val="0"/>
          <w:lang w:val="en-GB"/>
        </w:rPr>
        <w:t xml:space="preserve">Electoral </w:t>
      </w:r>
      <w:r w:rsidRPr="0080131A">
        <w:rPr>
          <w:b w:val="0"/>
          <w:lang w:val="en-GB"/>
        </w:rPr>
        <w:t xml:space="preserve">Group V(b): 4. </w:t>
      </w:r>
      <w:r w:rsidR="0090333B" w:rsidRPr="0080131A">
        <w:rPr>
          <w:b w:val="0"/>
          <w:lang w:val="en-GB"/>
        </w:rPr>
        <w:t>T</w:t>
      </w:r>
      <w:r w:rsidRPr="0080131A">
        <w:rPr>
          <w:b w:val="0"/>
          <w:lang w:val="en-GB"/>
        </w:rPr>
        <w:t xml:space="preserve">he Secretariat examined </w:t>
      </w:r>
      <w:r w:rsidR="00CE52A2" w:rsidRPr="0080131A">
        <w:rPr>
          <w:b w:val="0"/>
          <w:lang w:val="en-GB"/>
        </w:rPr>
        <w:t xml:space="preserve">those requests </w:t>
      </w:r>
      <w:r w:rsidRPr="0080131A">
        <w:rPr>
          <w:b w:val="0"/>
          <w:lang w:val="en-GB"/>
        </w:rPr>
        <w:t>that were complete</w:t>
      </w:r>
      <w:r w:rsidR="006E6BE2" w:rsidRPr="0080131A">
        <w:rPr>
          <w:b w:val="0"/>
          <w:lang w:val="en-GB"/>
        </w:rPr>
        <w:t>d</w:t>
      </w:r>
      <w:r w:rsidRPr="0080131A">
        <w:rPr>
          <w:b w:val="0"/>
          <w:lang w:val="en-GB"/>
        </w:rPr>
        <w:t xml:space="preserve"> by 3</w:t>
      </w:r>
      <w:r w:rsidR="004D18E5" w:rsidRPr="0080131A">
        <w:rPr>
          <w:b w:val="0"/>
          <w:lang w:val="en-GB"/>
        </w:rPr>
        <w:t>0</w:t>
      </w:r>
      <w:r w:rsidRPr="0080131A">
        <w:rPr>
          <w:b w:val="0"/>
          <w:lang w:val="en-GB"/>
        </w:rPr>
        <w:t xml:space="preserve"> </w:t>
      </w:r>
      <w:r w:rsidR="00CC176C" w:rsidRPr="0080131A">
        <w:rPr>
          <w:b w:val="0"/>
          <w:lang w:val="en-GB"/>
        </w:rPr>
        <w:t xml:space="preserve">September </w:t>
      </w:r>
      <w:r w:rsidRPr="0080131A">
        <w:rPr>
          <w:b w:val="0"/>
          <w:lang w:val="en-GB"/>
        </w:rPr>
        <w:t>20</w:t>
      </w:r>
      <w:r w:rsidR="00CC176C" w:rsidRPr="0080131A">
        <w:rPr>
          <w:b w:val="0"/>
          <w:lang w:val="en-GB"/>
        </w:rPr>
        <w:t>21</w:t>
      </w:r>
      <w:r w:rsidRPr="0080131A">
        <w:rPr>
          <w:b w:val="0"/>
          <w:lang w:val="en-GB"/>
        </w:rPr>
        <w:t>.</w:t>
      </w:r>
      <w:r w:rsidR="00450B75" w:rsidRPr="0080131A">
        <w:rPr>
          <w:b w:val="0"/>
          <w:lang w:val="en-GB"/>
        </w:rPr>
        <w:t xml:space="preserve"> </w:t>
      </w:r>
      <w:r w:rsidR="00CE52A2" w:rsidRPr="0080131A">
        <w:rPr>
          <w:b w:val="0"/>
          <w:lang w:val="en-GB"/>
        </w:rPr>
        <w:t xml:space="preserve">The </w:t>
      </w:r>
      <w:hyperlink r:id="rId9" w:history="1">
        <w:r w:rsidR="00CE52A2" w:rsidRPr="0080131A">
          <w:rPr>
            <w:rStyle w:val="Hyperlink"/>
            <w:b w:val="0"/>
            <w:lang w:val="en-GB"/>
          </w:rPr>
          <w:t>web</w:t>
        </w:r>
        <w:r w:rsidR="00136A0D" w:rsidRPr="0080131A">
          <w:rPr>
            <w:rStyle w:val="Hyperlink"/>
            <w:b w:val="0"/>
            <w:lang w:val="en-GB"/>
          </w:rPr>
          <w:t>page</w:t>
        </w:r>
        <w:r w:rsidR="00CE52A2" w:rsidRPr="0080131A">
          <w:rPr>
            <w:rStyle w:val="Hyperlink"/>
            <w:b w:val="0"/>
            <w:lang w:val="en-GB"/>
          </w:rPr>
          <w:t xml:space="preserve"> of the Convention</w:t>
        </w:r>
      </w:hyperlink>
      <w:r w:rsidR="00CE52A2" w:rsidRPr="0080131A">
        <w:rPr>
          <w:b w:val="0"/>
          <w:lang w:val="en-GB"/>
        </w:rPr>
        <w:t xml:space="preserve"> makes available all the requests </w:t>
      </w:r>
      <w:r w:rsidRPr="0080131A">
        <w:rPr>
          <w:b w:val="0"/>
          <w:lang w:val="en-GB"/>
        </w:rPr>
        <w:t>completed by that date in the language in which they were submitted</w:t>
      </w:r>
      <w:r w:rsidR="00683157" w:rsidRPr="0080131A">
        <w:rPr>
          <w:b w:val="0"/>
          <w:lang w:val="en-GB"/>
        </w:rPr>
        <w:t xml:space="preserve">. This includes </w:t>
      </w:r>
      <w:r w:rsidR="006140C5" w:rsidRPr="0080131A">
        <w:rPr>
          <w:b w:val="0"/>
          <w:lang w:val="en-GB"/>
        </w:rPr>
        <w:t xml:space="preserve">the </w:t>
      </w:r>
      <w:r w:rsidR="00CE52A2" w:rsidRPr="0080131A">
        <w:rPr>
          <w:b w:val="0"/>
          <w:lang w:val="en-GB"/>
        </w:rPr>
        <w:t>F</w:t>
      </w:r>
      <w:r w:rsidR="006140C5" w:rsidRPr="0080131A">
        <w:rPr>
          <w:b w:val="0"/>
          <w:lang w:val="en-GB"/>
        </w:rPr>
        <w:t xml:space="preserve">orm ICH-09 </w:t>
      </w:r>
      <w:r w:rsidR="00CE52A2" w:rsidRPr="0080131A">
        <w:rPr>
          <w:b w:val="0"/>
          <w:lang w:val="en-GB"/>
        </w:rPr>
        <w:t xml:space="preserve">filled in </w:t>
      </w:r>
      <w:r w:rsidR="006140C5" w:rsidRPr="0080131A">
        <w:rPr>
          <w:b w:val="0"/>
          <w:lang w:val="en-GB"/>
        </w:rPr>
        <w:t>by each organization</w:t>
      </w:r>
      <w:r w:rsidRPr="0080131A">
        <w:rPr>
          <w:b w:val="0"/>
          <w:lang w:val="en-GB"/>
        </w:rPr>
        <w:t xml:space="preserve">, together with the </w:t>
      </w:r>
      <w:r w:rsidR="0090333B" w:rsidRPr="0080131A">
        <w:rPr>
          <w:b w:val="0"/>
          <w:lang w:val="en-GB"/>
        </w:rPr>
        <w:t>support</w:t>
      </w:r>
      <w:r w:rsidR="00CE52A2" w:rsidRPr="0080131A">
        <w:rPr>
          <w:b w:val="0"/>
          <w:lang w:val="en-GB"/>
        </w:rPr>
        <w:t xml:space="preserve"> </w:t>
      </w:r>
      <w:r w:rsidRPr="0080131A">
        <w:rPr>
          <w:b w:val="0"/>
          <w:lang w:val="en-GB"/>
        </w:rPr>
        <w:t xml:space="preserve">documents </w:t>
      </w:r>
      <w:r w:rsidR="00A0688D" w:rsidRPr="0080131A">
        <w:rPr>
          <w:b w:val="0"/>
          <w:lang w:val="en-GB"/>
        </w:rPr>
        <w:t xml:space="preserve">relating to </w:t>
      </w:r>
      <w:r w:rsidRPr="0080131A">
        <w:rPr>
          <w:b w:val="0"/>
          <w:lang w:val="en-GB"/>
        </w:rPr>
        <w:t>point</w:t>
      </w:r>
      <w:r w:rsidR="0090333B" w:rsidRPr="0080131A">
        <w:rPr>
          <w:b w:val="0"/>
          <w:lang w:val="en-GB"/>
        </w:rPr>
        <w:t xml:space="preserve"> </w:t>
      </w:r>
      <w:r w:rsidRPr="0080131A">
        <w:rPr>
          <w:b w:val="0"/>
          <w:lang w:val="en-GB"/>
        </w:rPr>
        <w:t>8.</w:t>
      </w:r>
      <w:r w:rsidR="00283492" w:rsidRPr="0080131A">
        <w:rPr>
          <w:b w:val="0"/>
          <w:lang w:val="en-GB"/>
        </w:rPr>
        <w:t>b</w:t>
      </w:r>
      <w:r w:rsidRPr="0080131A">
        <w:rPr>
          <w:b w:val="0"/>
          <w:lang w:val="en-GB"/>
        </w:rPr>
        <w:t>,</w:t>
      </w:r>
      <w:r w:rsidR="0090333B" w:rsidRPr="0080131A">
        <w:rPr>
          <w:b w:val="0"/>
          <w:lang w:val="en-GB"/>
        </w:rPr>
        <w:t xml:space="preserve"> and </w:t>
      </w:r>
      <w:r w:rsidR="00ED11ED" w:rsidRPr="0080131A">
        <w:rPr>
          <w:b w:val="0"/>
          <w:lang w:val="en-GB"/>
        </w:rPr>
        <w:t xml:space="preserve">potential </w:t>
      </w:r>
      <w:r w:rsidR="0090333B" w:rsidRPr="0080131A">
        <w:rPr>
          <w:b w:val="0"/>
          <w:lang w:val="en-GB"/>
        </w:rPr>
        <w:t xml:space="preserve">supplementary information on points </w:t>
      </w:r>
      <w:r w:rsidRPr="0080131A">
        <w:rPr>
          <w:b w:val="0"/>
          <w:lang w:val="en-GB"/>
        </w:rPr>
        <w:t>8.</w:t>
      </w:r>
      <w:r w:rsidR="00283492" w:rsidRPr="0080131A">
        <w:rPr>
          <w:b w:val="0"/>
          <w:lang w:val="en-GB"/>
        </w:rPr>
        <w:t>a</w:t>
      </w:r>
      <w:r w:rsidRPr="0080131A">
        <w:rPr>
          <w:b w:val="0"/>
          <w:lang w:val="en-GB"/>
        </w:rPr>
        <w:t xml:space="preserve"> and 8.c of </w:t>
      </w:r>
      <w:r w:rsidR="00A0688D" w:rsidRPr="0080131A">
        <w:rPr>
          <w:b w:val="0"/>
          <w:lang w:val="en-GB"/>
        </w:rPr>
        <w:t xml:space="preserve">the </w:t>
      </w:r>
      <w:r w:rsidRPr="0080131A">
        <w:rPr>
          <w:b w:val="0"/>
          <w:lang w:val="en-GB"/>
        </w:rPr>
        <w:t>form.</w:t>
      </w:r>
    </w:p>
    <w:p w14:paraId="51F7FD7D" w14:textId="02267020" w:rsidR="0011248A" w:rsidRPr="0080131A" w:rsidRDefault="003D128C" w:rsidP="006F7AA7">
      <w:pPr>
        <w:pStyle w:val="COMTitleDecision"/>
        <w:keepNext w:val="0"/>
        <w:keepLines/>
        <w:widowControl w:val="0"/>
        <w:numPr>
          <w:ilvl w:val="0"/>
          <w:numId w:val="19"/>
        </w:numPr>
        <w:spacing w:before="120"/>
        <w:ind w:left="562" w:hanging="562"/>
        <w:rPr>
          <w:b w:val="0"/>
          <w:lang w:val="en-GB"/>
        </w:rPr>
      </w:pPr>
      <w:r w:rsidRPr="0080131A">
        <w:rPr>
          <w:b w:val="0"/>
          <w:lang w:val="en-GB"/>
        </w:rPr>
        <w:lastRenderedPageBreak/>
        <w:t xml:space="preserve">In accordance with paragraph 92 of the Operational Directives, the Secretariat </w:t>
      </w:r>
      <w:r w:rsidR="002A276B" w:rsidRPr="0080131A">
        <w:rPr>
          <w:b w:val="0"/>
          <w:lang w:val="en-GB"/>
        </w:rPr>
        <w:t>submits the following recommendations to the Committee</w:t>
      </w:r>
      <w:r w:rsidR="002310B6" w:rsidRPr="0080131A">
        <w:rPr>
          <w:b w:val="0"/>
          <w:lang w:val="en-GB"/>
        </w:rPr>
        <w:t>,</w:t>
      </w:r>
      <w:r w:rsidR="007031CF" w:rsidRPr="0080131A">
        <w:rPr>
          <w:b w:val="0"/>
          <w:lang w:val="en-GB"/>
        </w:rPr>
        <w:t xml:space="preserve"> based on the information provided</w:t>
      </w:r>
      <w:r w:rsidR="002E30F0" w:rsidRPr="0080131A">
        <w:rPr>
          <w:b w:val="0"/>
          <w:lang w:val="en-GB"/>
        </w:rPr>
        <w:t>:</w:t>
      </w:r>
    </w:p>
    <w:p w14:paraId="7AD652E3" w14:textId="32752323" w:rsidR="0011248A" w:rsidRPr="0080131A" w:rsidRDefault="002A276B" w:rsidP="0011248A">
      <w:pPr>
        <w:pStyle w:val="COMTitleDecision"/>
        <w:keepNext w:val="0"/>
        <w:widowControl w:val="0"/>
        <w:numPr>
          <w:ilvl w:val="0"/>
          <w:numId w:val="26"/>
        </w:numPr>
        <w:rPr>
          <w:b w:val="0"/>
          <w:bCs/>
          <w:lang w:val="en-GB"/>
        </w:rPr>
      </w:pPr>
      <w:r w:rsidRPr="0080131A">
        <w:rPr>
          <w:b w:val="0"/>
          <w:lang w:val="en-GB"/>
        </w:rPr>
        <w:t>the thirty-</w:t>
      </w:r>
      <w:r w:rsidR="00292242" w:rsidRPr="0080131A">
        <w:rPr>
          <w:b w:val="0"/>
          <w:lang w:val="en-GB"/>
        </w:rPr>
        <w:t xml:space="preserve">four </w:t>
      </w:r>
      <w:r w:rsidRPr="0080131A">
        <w:rPr>
          <w:b w:val="0"/>
          <w:lang w:val="en-GB"/>
        </w:rPr>
        <w:t xml:space="preserve">NGOs listed in Annex I </w:t>
      </w:r>
      <w:r w:rsidRPr="0080131A">
        <w:rPr>
          <w:b w:val="0"/>
          <w:u w:val="single"/>
          <w:lang w:val="en-GB"/>
        </w:rPr>
        <w:t>appear to satisfy</w:t>
      </w:r>
      <w:r w:rsidRPr="0080131A">
        <w:rPr>
          <w:bCs/>
          <w:lang w:val="en-GB"/>
        </w:rPr>
        <w:t xml:space="preserve"> </w:t>
      </w:r>
      <w:r w:rsidRPr="0080131A">
        <w:rPr>
          <w:b w:val="0"/>
          <w:lang w:val="en-GB"/>
        </w:rPr>
        <w:t>all</w:t>
      </w:r>
      <w:r w:rsidRPr="0080131A">
        <w:rPr>
          <w:bCs/>
          <w:lang w:val="en-GB"/>
        </w:rPr>
        <w:t xml:space="preserve"> </w:t>
      </w:r>
      <w:r w:rsidRPr="0080131A">
        <w:rPr>
          <w:b w:val="0"/>
          <w:lang w:val="en-GB"/>
        </w:rPr>
        <w:t>the criteria for accreditation as set out in paragraph 91 of the Operational Directive and t</w:t>
      </w:r>
      <w:r w:rsidR="002E30F0" w:rsidRPr="0080131A">
        <w:rPr>
          <w:b w:val="0"/>
          <w:lang w:val="en-GB"/>
        </w:rPr>
        <w:t xml:space="preserve">he Committee </w:t>
      </w:r>
      <w:r w:rsidRPr="0080131A">
        <w:rPr>
          <w:b w:val="0"/>
          <w:lang w:val="en-GB"/>
        </w:rPr>
        <w:t xml:space="preserve">may </w:t>
      </w:r>
      <w:r w:rsidR="000B47E0" w:rsidRPr="0080131A">
        <w:rPr>
          <w:b w:val="0"/>
          <w:lang w:val="en-GB"/>
        </w:rPr>
        <w:t xml:space="preserve">recommend the General Assembly to </w:t>
      </w:r>
      <w:r w:rsidR="002E30F0" w:rsidRPr="0080131A">
        <w:rPr>
          <w:b w:val="0"/>
          <w:lang w:val="en-GB"/>
        </w:rPr>
        <w:t xml:space="preserve">accredit </w:t>
      </w:r>
      <w:r w:rsidRPr="0080131A">
        <w:rPr>
          <w:b w:val="0"/>
          <w:lang w:val="en-GB"/>
        </w:rPr>
        <w:t>these organizations</w:t>
      </w:r>
      <w:r w:rsidR="008D2CDD" w:rsidRPr="0080131A">
        <w:rPr>
          <w:b w:val="0"/>
          <w:lang w:val="en-GB"/>
        </w:rPr>
        <w:t xml:space="preserve"> </w:t>
      </w:r>
      <w:r w:rsidR="008D2CDD" w:rsidRPr="0080131A">
        <w:rPr>
          <w:b w:val="0"/>
          <w:bCs/>
          <w:lang w:val="en-GB"/>
        </w:rPr>
        <w:t>to act in an advisory capacity to the Committee</w:t>
      </w:r>
      <w:r w:rsidR="00A47BF1" w:rsidRPr="0080131A">
        <w:rPr>
          <w:b w:val="0"/>
          <w:bCs/>
          <w:lang w:val="en-GB"/>
        </w:rPr>
        <w:t>.</w:t>
      </w:r>
    </w:p>
    <w:p w14:paraId="3FC01C49" w14:textId="4855C054" w:rsidR="0011248A" w:rsidRPr="0080131A" w:rsidRDefault="002A276B" w:rsidP="009E505C">
      <w:pPr>
        <w:pStyle w:val="COMTitleDecision"/>
        <w:keepNext w:val="0"/>
        <w:widowControl w:val="0"/>
        <w:numPr>
          <w:ilvl w:val="0"/>
          <w:numId w:val="26"/>
        </w:numPr>
        <w:rPr>
          <w:b w:val="0"/>
          <w:lang w:val="en-GB"/>
        </w:rPr>
      </w:pPr>
      <w:r w:rsidRPr="0080131A">
        <w:rPr>
          <w:b w:val="0"/>
          <w:lang w:val="en-GB"/>
        </w:rPr>
        <w:t xml:space="preserve">the </w:t>
      </w:r>
      <w:r w:rsidR="00292242" w:rsidRPr="0080131A">
        <w:rPr>
          <w:b w:val="0"/>
          <w:lang w:val="en-GB"/>
        </w:rPr>
        <w:t xml:space="preserve">twelve </w:t>
      </w:r>
      <w:r w:rsidRPr="0080131A">
        <w:rPr>
          <w:b w:val="0"/>
          <w:lang w:val="en-GB"/>
        </w:rPr>
        <w:t xml:space="preserve">NGOs listed in Annex II </w:t>
      </w:r>
      <w:r w:rsidRPr="0080131A">
        <w:rPr>
          <w:b w:val="0"/>
          <w:u w:val="single"/>
          <w:lang w:val="en-GB"/>
        </w:rPr>
        <w:t>do not appear to satisfy</w:t>
      </w:r>
      <w:r w:rsidRPr="0080131A">
        <w:rPr>
          <w:b w:val="0"/>
          <w:lang w:val="en-GB"/>
        </w:rPr>
        <w:t xml:space="preserve"> </w:t>
      </w:r>
      <w:r w:rsidR="00CF2095" w:rsidRPr="0080131A">
        <w:rPr>
          <w:b w:val="0"/>
          <w:lang w:val="en-GB"/>
        </w:rPr>
        <w:t xml:space="preserve">the criteria set out in paragraph 91 of the Operational Directives (the table in Annex II includes a summary of reasons for </w:t>
      </w:r>
      <w:r w:rsidR="00AA0F4B" w:rsidRPr="0080131A">
        <w:rPr>
          <w:b w:val="0"/>
          <w:lang w:val="en-GB"/>
        </w:rPr>
        <w:t xml:space="preserve">which the accreditation request of </w:t>
      </w:r>
      <w:r w:rsidR="00CF2095" w:rsidRPr="0080131A">
        <w:rPr>
          <w:b w:val="0"/>
          <w:lang w:val="en-GB"/>
        </w:rPr>
        <w:t xml:space="preserve">each of these </w:t>
      </w:r>
      <w:r w:rsidR="00E808E5" w:rsidRPr="0080131A">
        <w:rPr>
          <w:b w:val="0"/>
          <w:lang w:val="en-GB"/>
        </w:rPr>
        <w:t xml:space="preserve">twelve </w:t>
      </w:r>
      <w:r w:rsidR="00CF2095" w:rsidRPr="0080131A">
        <w:rPr>
          <w:b w:val="0"/>
          <w:lang w:val="en-GB"/>
        </w:rPr>
        <w:t>organizations is not supported)</w:t>
      </w:r>
      <w:r w:rsidR="00F61D0A" w:rsidRPr="0080131A">
        <w:rPr>
          <w:b w:val="0"/>
          <w:lang w:val="en-GB"/>
        </w:rPr>
        <w:t>.</w:t>
      </w:r>
    </w:p>
    <w:p w14:paraId="7C0EA8AC" w14:textId="32F71B9B" w:rsidR="009962BE" w:rsidRPr="0080131A" w:rsidRDefault="009962BE" w:rsidP="00644002">
      <w:pPr>
        <w:pStyle w:val="COMTitleDecision"/>
        <w:keepNext w:val="0"/>
        <w:widowControl w:val="0"/>
        <w:numPr>
          <w:ilvl w:val="0"/>
          <w:numId w:val="19"/>
        </w:numPr>
        <w:spacing w:before="120"/>
        <w:ind w:left="567" w:hanging="567"/>
        <w:rPr>
          <w:b w:val="0"/>
          <w:lang w:val="en-GB"/>
        </w:rPr>
      </w:pPr>
      <w:r w:rsidRPr="0080131A">
        <w:rPr>
          <w:b w:val="0"/>
          <w:lang w:val="en-GB"/>
        </w:rPr>
        <w:t>The Committee is invited to consider the above recommendations regarding the accreditation of NGOs conforming to paragraph 91 of the Operational Directives.</w:t>
      </w:r>
    </w:p>
    <w:p w14:paraId="0BD5196F" w14:textId="4C84EDCC" w:rsidR="00297D94" w:rsidRPr="0080131A" w:rsidRDefault="00D87379" w:rsidP="009D4301">
      <w:pPr>
        <w:pStyle w:val="COMTitleDecision"/>
        <w:keepNext w:val="0"/>
        <w:widowControl w:val="0"/>
        <w:ind w:left="562"/>
        <w:rPr>
          <w:lang w:val="en-GB"/>
        </w:rPr>
      </w:pPr>
      <w:r w:rsidRPr="0080131A">
        <w:rPr>
          <w:lang w:val="en-GB"/>
        </w:rPr>
        <w:t>B.</w:t>
      </w:r>
      <w:r w:rsidRPr="0080131A">
        <w:rPr>
          <w:lang w:val="en-GB"/>
        </w:rPr>
        <w:tab/>
      </w:r>
      <w:r w:rsidR="00242570" w:rsidRPr="0080131A">
        <w:rPr>
          <w:lang w:val="en-GB"/>
        </w:rPr>
        <w:t>Review of accredited NGOs</w:t>
      </w:r>
    </w:p>
    <w:p w14:paraId="093D7C1D" w14:textId="3FFA96F3" w:rsidR="00297D94" w:rsidRPr="0080131A" w:rsidRDefault="00297D94" w:rsidP="009E505C">
      <w:pPr>
        <w:pStyle w:val="COMTitleDecision"/>
        <w:keepNext w:val="0"/>
        <w:widowControl w:val="0"/>
        <w:numPr>
          <w:ilvl w:val="0"/>
          <w:numId w:val="19"/>
        </w:numPr>
        <w:snapToGrid w:val="0"/>
        <w:spacing w:before="120"/>
        <w:ind w:left="567" w:hanging="567"/>
        <w:rPr>
          <w:b w:val="0"/>
          <w:lang w:val="en-GB"/>
        </w:rPr>
      </w:pPr>
      <w:r w:rsidRPr="0080131A">
        <w:rPr>
          <w:b w:val="0"/>
          <w:lang w:val="en-GB"/>
        </w:rPr>
        <w:t xml:space="preserve">Paragraph 94 of the Operational Directives provides that every four years </w:t>
      </w:r>
      <w:r w:rsidR="00195610" w:rsidRPr="0080131A">
        <w:rPr>
          <w:b w:val="0"/>
          <w:lang w:val="en-GB"/>
        </w:rPr>
        <w:t xml:space="preserve">following </w:t>
      </w:r>
      <w:r w:rsidR="008F3A75" w:rsidRPr="0080131A">
        <w:rPr>
          <w:b w:val="0"/>
          <w:lang w:val="en-GB"/>
        </w:rPr>
        <w:t xml:space="preserve">the </w:t>
      </w:r>
      <w:r w:rsidRPr="0080131A">
        <w:rPr>
          <w:b w:val="0"/>
          <w:lang w:val="en-GB"/>
        </w:rPr>
        <w:t xml:space="preserve">accreditation of an NGO, the Committee </w:t>
      </w:r>
      <w:r w:rsidR="00A0688D" w:rsidRPr="0080131A">
        <w:rPr>
          <w:b w:val="0"/>
          <w:lang w:val="en-GB"/>
        </w:rPr>
        <w:t xml:space="preserve">shall </w:t>
      </w:r>
      <w:r w:rsidRPr="0080131A">
        <w:rPr>
          <w:b w:val="0"/>
          <w:lang w:val="en-GB"/>
        </w:rPr>
        <w:t xml:space="preserve">review </w:t>
      </w:r>
      <w:r w:rsidR="00AA0F4B" w:rsidRPr="0080131A">
        <w:rPr>
          <w:b w:val="0"/>
          <w:lang w:val="en-GB"/>
        </w:rPr>
        <w:t xml:space="preserve">its </w:t>
      </w:r>
      <w:r w:rsidRPr="0080131A">
        <w:rPr>
          <w:b w:val="0"/>
          <w:lang w:val="en-GB"/>
        </w:rPr>
        <w:t xml:space="preserve">contribution and commitment and its relations with </w:t>
      </w:r>
      <w:r w:rsidR="00AA0F4B" w:rsidRPr="0080131A">
        <w:rPr>
          <w:b w:val="0"/>
          <w:lang w:val="en-GB"/>
        </w:rPr>
        <w:t>the Committee</w:t>
      </w:r>
      <w:r w:rsidR="00A563E9" w:rsidRPr="0080131A">
        <w:rPr>
          <w:b w:val="0"/>
          <w:lang w:val="en-GB"/>
        </w:rPr>
        <w:t>,</w:t>
      </w:r>
      <w:r w:rsidRPr="0080131A">
        <w:rPr>
          <w:b w:val="0"/>
          <w:lang w:val="en-GB"/>
        </w:rPr>
        <w:t xml:space="preserve"> taking into account the </w:t>
      </w:r>
      <w:r w:rsidR="00195610" w:rsidRPr="0080131A">
        <w:rPr>
          <w:b w:val="0"/>
          <w:lang w:val="en-GB"/>
        </w:rPr>
        <w:t xml:space="preserve">perspective </w:t>
      </w:r>
      <w:r w:rsidRPr="0080131A">
        <w:rPr>
          <w:b w:val="0"/>
          <w:lang w:val="en-GB"/>
        </w:rPr>
        <w:t>of the NGO concerned.</w:t>
      </w:r>
    </w:p>
    <w:p w14:paraId="16CF0E46" w14:textId="01B71D0A" w:rsidR="00297D94" w:rsidRPr="0080131A" w:rsidRDefault="008F3A75" w:rsidP="009E505C">
      <w:pPr>
        <w:pStyle w:val="COMTitleDecision"/>
        <w:keepNext w:val="0"/>
        <w:widowControl w:val="0"/>
        <w:numPr>
          <w:ilvl w:val="0"/>
          <w:numId w:val="19"/>
        </w:numPr>
        <w:snapToGrid w:val="0"/>
        <w:spacing w:before="120"/>
        <w:ind w:left="567" w:hanging="567"/>
        <w:rPr>
          <w:b w:val="0"/>
          <w:lang w:val="en-GB"/>
        </w:rPr>
      </w:pPr>
      <w:r w:rsidRPr="0080131A">
        <w:rPr>
          <w:b w:val="0"/>
          <w:lang w:val="en-GB"/>
        </w:rPr>
        <w:t>On this occasion,</w:t>
      </w:r>
      <w:r w:rsidR="00297D94" w:rsidRPr="0080131A">
        <w:rPr>
          <w:b w:val="0"/>
          <w:lang w:val="en-GB"/>
        </w:rPr>
        <w:t xml:space="preserve"> the Committee is requested to review the contribution and commitment of </w:t>
      </w:r>
      <w:r w:rsidR="00832631" w:rsidRPr="0080131A">
        <w:rPr>
          <w:b w:val="0"/>
          <w:lang w:val="en-GB"/>
        </w:rPr>
        <w:t>sixty-six</w:t>
      </w:r>
      <w:r w:rsidRPr="0080131A">
        <w:rPr>
          <w:b w:val="0"/>
          <w:lang w:val="en-GB"/>
        </w:rPr>
        <w:t xml:space="preserve"> </w:t>
      </w:r>
      <w:r w:rsidR="00297D94" w:rsidRPr="0080131A">
        <w:rPr>
          <w:b w:val="0"/>
          <w:lang w:val="en-GB"/>
        </w:rPr>
        <w:t xml:space="preserve">NGOs </w:t>
      </w:r>
      <w:r w:rsidR="00A32701" w:rsidRPr="0080131A">
        <w:rPr>
          <w:b w:val="0"/>
          <w:lang w:val="en-GB"/>
        </w:rPr>
        <w:t>in total</w:t>
      </w:r>
      <w:r w:rsidR="00635618" w:rsidRPr="0080131A">
        <w:rPr>
          <w:b w:val="0"/>
          <w:lang w:val="en-GB"/>
        </w:rPr>
        <w:t>. The</w:t>
      </w:r>
      <w:r w:rsidR="00D42A6C" w:rsidRPr="0080131A">
        <w:rPr>
          <w:b w:val="0"/>
          <w:lang w:val="en-GB"/>
        </w:rPr>
        <w:t>se</w:t>
      </w:r>
      <w:r w:rsidR="00635618" w:rsidRPr="0080131A">
        <w:rPr>
          <w:b w:val="0"/>
          <w:lang w:val="en-GB"/>
        </w:rPr>
        <w:t xml:space="preserve"> include</w:t>
      </w:r>
      <w:r w:rsidR="00450B75" w:rsidRPr="0080131A">
        <w:rPr>
          <w:b w:val="0"/>
          <w:lang w:val="en-GB"/>
        </w:rPr>
        <w:t xml:space="preserve"> forty-two</w:t>
      </w:r>
      <w:r w:rsidR="00A32701" w:rsidRPr="0080131A">
        <w:rPr>
          <w:b w:val="0"/>
          <w:lang w:val="en-GB"/>
        </w:rPr>
        <w:t xml:space="preserve"> </w:t>
      </w:r>
      <w:r w:rsidR="00D42A6C" w:rsidRPr="0080131A">
        <w:rPr>
          <w:b w:val="0"/>
          <w:lang w:val="en-GB"/>
        </w:rPr>
        <w:t xml:space="preserve">NGOs </w:t>
      </w:r>
      <w:r w:rsidR="00297D94" w:rsidRPr="0080131A">
        <w:rPr>
          <w:b w:val="0"/>
          <w:lang w:val="en-GB"/>
        </w:rPr>
        <w:t xml:space="preserve">accredited by the General Assembly at its </w:t>
      </w:r>
      <w:r w:rsidR="00137FF5" w:rsidRPr="0080131A">
        <w:rPr>
          <w:b w:val="0"/>
          <w:lang w:val="en-GB"/>
        </w:rPr>
        <w:t>fourth</w:t>
      </w:r>
      <w:r w:rsidR="00297D94" w:rsidRPr="0080131A">
        <w:rPr>
          <w:b w:val="0"/>
          <w:lang w:val="en-GB"/>
        </w:rPr>
        <w:t xml:space="preserve"> session in 201</w:t>
      </w:r>
      <w:r w:rsidR="00137FF5" w:rsidRPr="0080131A">
        <w:rPr>
          <w:b w:val="0"/>
          <w:lang w:val="en-GB"/>
        </w:rPr>
        <w:t>2</w:t>
      </w:r>
      <w:r w:rsidR="004121FF" w:rsidRPr="0080131A">
        <w:rPr>
          <w:b w:val="0"/>
          <w:lang w:val="en-GB"/>
        </w:rPr>
        <w:t xml:space="preserve"> (</w:t>
      </w:r>
      <w:r w:rsidR="000E0338" w:rsidRPr="0080131A">
        <w:rPr>
          <w:b w:val="0"/>
          <w:lang w:val="en-GB"/>
        </w:rPr>
        <w:t xml:space="preserve">Resolution </w:t>
      </w:r>
      <w:hyperlink r:id="rId10" w:history="1">
        <w:r w:rsidR="004121FF" w:rsidRPr="0080131A">
          <w:rPr>
            <w:rStyle w:val="Hyperlink"/>
            <w:b w:val="0"/>
            <w:lang w:val="en-GB"/>
          </w:rPr>
          <w:t>4.GA 6</w:t>
        </w:r>
      </w:hyperlink>
      <w:r w:rsidR="004121FF" w:rsidRPr="0080131A">
        <w:rPr>
          <w:b w:val="0"/>
          <w:lang w:val="en-GB"/>
        </w:rPr>
        <w:t>)</w:t>
      </w:r>
      <w:r w:rsidR="00635618" w:rsidRPr="0080131A">
        <w:rPr>
          <w:b w:val="0"/>
          <w:lang w:val="en-GB"/>
        </w:rPr>
        <w:t xml:space="preserve"> and whose status was maintained </w:t>
      </w:r>
      <w:r w:rsidR="00D42A6C" w:rsidRPr="0080131A">
        <w:rPr>
          <w:b w:val="0"/>
          <w:lang w:val="en-GB"/>
        </w:rPr>
        <w:t xml:space="preserve">by the </w:t>
      </w:r>
      <w:r w:rsidR="00137FF5" w:rsidRPr="0080131A">
        <w:rPr>
          <w:b w:val="0"/>
          <w:lang w:val="en-GB"/>
        </w:rPr>
        <w:t>twelfth</w:t>
      </w:r>
      <w:r w:rsidR="00D42A6C" w:rsidRPr="0080131A">
        <w:rPr>
          <w:b w:val="0"/>
          <w:lang w:val="en-GB"/>
        </w:rPr>
        <w:t xml:space="preserve"> session of the Committee</w:t>
      </w:r>
      <w:r w:rsidR="00297D94" w:rsidRPr="0080131A">
        <w:rPr>
          <w:b w:val="0"/>
          <w:lang w:val="en-GB"/>
        </w:rPr>
        <w:t xml:space="preserve"> </w:t>
      </w:r>
      <w:r w:rsidR="00D42A6C" w:rsidRPr="0080131A">
        <w:rPr>
          <w:b w:val="0"/>
          <w:lang w:val="en-GB"/>
        </w:rPr>
        <w:t>in 201</w:t>
      </w:r>
      <w:r w:rsidR="00137FF5" w:rsidRPr="0080131A">
        <w:rPr>
          <w:b w:val="0"/>
          <w:lang w:val="en-GB"/>
        </w:rPr>
        <w:t>7</w:t>
      </w:r>
      <w:r w:rsidR="00297D94" w:rsidRPr="0080131A">
        <w:rPr>
          <w:b w:val="0"/>
          <w:lang w:val="en-GB"/>
        </w:rPr>
        <w:t xml:space="preserve"> </w:t>
      </w:r>
      <w:r w:rsidR="004121FF" w:rsidRPr="0080131A">
        <w:rPr>
          <w:b w:val="0"/>
          <w:lang w:val="en-GB"/>
        </w:rPr>
        <w:t>(</w:t>
      </w:r>
      <w:r w:rsidR="000E0338" w:rsidRPr="0080131A">
        <w:rPr>
          <w:b w:val="0"/>
          <w:lang w:val="en-GB"/>
        </w:rPr>
        <w:t xml:space="preserve">Decision </w:t>
      </w:r>
      <w:hyperlink r:id="rId11" w:history="1">
        <w:r w:rsidR="004121FF" w:rsidRPr="0080131A">
          <w:rPr>
            <w:rStyle w:val="Hyperlink"/>
            <w:b w:val="0"/>
            <w:lang w:val="en-GB"/>
          </w:rPr>
          <w:t>12.COM 17</w:t>
        </w:r>
      </w:hyperlink>
      <w:r w:rsidR="004121FF" w:rsidRPr="0080131A">
        <w:rPr>
          <w:b w:val="0"/>
          <w:lang w:val="en-GB"/>
        </w:rPr>
        <w:t xml:space="preserve">) </w:t>
      </w:r>
      <w:r w:rsidR="00297D94" w:rsidRPr="0080131A">
        <w:rPr>
          <w:b w:val="0"/>
          <w:lang w:val="en-GB"/>
        </w:rPr>
        <w:t xml:space="preserve">and </w:t>
      </w:r>
      <w:r w:rsidR="004121FF" w:rsidRPr="0080131A">
        <w:rPr>
          <w:b w:val="0"/>
          <w:lang w:val="en-GB"/>
        </w:rPr>
        <w:t xml:space="preserve">twenty-four </w:t>
      </w:r>
      <w:r w:rsidR="00D42A6C" w:rsidRPr="0080131A">
        <w:rPr>
          <w:b w:val="0"/>
          <w:lang w:val="en-GB"/>
        </w:rPr>
        <w:t xml:space="preserve">NGOs accredited by the General Assembly </w:t>
      </w:r>
      <w:r w:rsidR="00297D94" w:rsidRPr="0080131A">
        <w:rPr>
          <w:b w:val="0"/>
          <w:lang w:val="en-GB"/>
        </w:rPr>
        <w:t xml:space="preserve">at its </w:t>
      </w:r>
      <w:r w:rsidR="00137FF5" w:rsidRPr="0080131A">
        <w:rPr>
          <w:b w:val="0"/>
          <w:lang w:val="en-GB"/>
        </w:rPr>
        <w:t>six</w:t>
      </w:r>
      <w:r w:rsidR="00297D94" w:rsidRPr="0080131A">
        <w:rPr>
          <w:b w:val="0"/>
          <w:lang w:val="en-GB"/>
        </w:rPr>
        <w:t>th session in 201</w:t>
      </w:r>
      <w:r w:rsidR="00137FF5" w:rsidRPr="0080131A">
        <w:rPr>
          <w:b w:val="0"/>
          <w:lang w:val="en-GB"/>
        </w:rPr>
        <w:t>6</w:t>
      </w:r>
      <w:r w:rsidR="004121FF" w:rsidRPr="0080131A">
        <w:rPr>
          <w:b w:val="0"/>
          <w:lang w:val="en-GB"/>
        </w:rPr>
        <w:t xml:space="preserve"> (</w:t>
      </w:r>
      <w:r w:rsidR="000E0338" w:rsidRPr="0080131A">
        <w:rPr>
          <w:b w:val="0"/>
          <w:lang w:val="en-GB"/>
        </w:rPr>
        <w:t xml:space="preserve">Resolution </w:t>
      </w:r>
      <w:hyperlink r:id="rId12" w:history="1">
        <w:r w:rsidR="004121FF" w:rsidRPr="0080131A">
          <w:rPr>
            <w:rStyle w:val="Hyperlink"/>
            <w:b w:val="0"/>
            <w:lang w:val="en-GB"/>
          </w:rPr>
          <w:t>6.GA 8</w:t>
        </w:r>
      </w:hyperlink>
      <w:r w:rsidR="004121FF" w:rsidRPr="0080131A">
        <w:rPr>
          <w:b w:val="0"/>
          <w:lang w:val="en-GB"/>
        </w:rPr>
        <w:t>)</w:t>
      </w:r>
      <w:r w:rsidR="00297D94" w:rsidRPr="0080131A">
        <w:rPr>
          <w:b w:val="0"/>
          <w:lang w:val="en-GB"/>
        </w:rPr>
        <w:t xml:space="preserve">. A total of </w:t>
      </w:r>
      <w:r w:rsidR="00832631" w:rsidRPr="0080131A">
        <w:rPr>
          <w:b w:val="0"/>
          <w:lang w:val="en-GB"/>
        </w:rPr>
        <w:t>fifty</w:t>
      </w:r>
      <w:r w:rsidR="007A2143" w:rsidRPr="0080131A">
        <w:rPr>
          <w:b w:val="0"/>
          <w:lang w:val="en-GB"/>
        </w:rPr>
        <w:t>-</w:t>
      </w:r>
      <w:r w:rsidR="00832631" w:rsidRPr="0080131A">
        <w:rPr>
          <w:b w:val="0"/>
          <w:lang w:val="en-GB"/>
        </w:rPr>
        <w:t>nine</w:t>
      </w:r>
      <w:r w:rsidR="00297D94" w:rsidRPr="0080131A">
        <w:rPr>
          <w:b w:val="0"/>
          <w:lang w:val="en-GB"/>
        </w:rPr>
        <w:t xml:space="preserve"> reports </w:t>
      </w:r>
      <w:r w:rsidR="00906BF7" w:rsidRPr="0080131A">
        <w:rPr>
          <w:b w:val="0"/>
          <w:lang w:val="en-GB"/>
        </w:rPr>
        <w:t>were</w:t>
      </w:r>
      <w:r w:rsidR="00297D94" w:rsidRPr="0080131A">
        <w:rPr>
          <w:b w:val="0"/>
          <w:lang w:val="en-GB"/>
        </w:rPr>
        <w:t xml:space="preserve"> submitted to the Secretariat using </w:t>
      </w:r>
      <w:r w:rsidR="00F30C22" w:rsidRPr="0080131A">
        <w:rPr>
          <w:b w:val="0"/>
          <w:lang w:val="en-GB"/>
        </w:rPr>
        <w:t>F</w:t>
      </w:r>
      <w:r w:rsidR="00137FF5" w:rsidRPr="0080131A">
        <w:rPr>
          <w:b w:val="0"/>
          <w:lang w:val="en-GB"/>
        </w:rPr>
        <w:t xml:space="preserve">orm </w:t>
      </w:r>
      <w:hyperlink r:id="rId13" w:history="1">
        <w:r w:rsidR="00137FF5" w:rsidRPr="0080131A">
          <w:rPr>
            <w:rStyle w:val="Hyperlink"/>
            <w:b w:val="0"/>
            <w:lang w:val="en-GB"/>
          </w:rPr>
          <w:t>ICH-08 Report</w:t>
        </w:r>
      </w:hyperlink>
      <w:r w:rsidR="00297D94" w:rsidRPr="0080131A">
        <w:rPr>
          <w:b w:val="0"/>
          <w:lang w:val="en-GB"/>
        </w:rPr>
        <w:t>.</w:t>
      </w:r>
      <w:r w:rsidR="006372D8" w:rsidRPr="0080131A">
        <w:rPr>
          <w:b w:val="0"/>
          <w:lang w:val="en-GB"/>
        </w:rPr>
        <w:t xml:space="preserve"> The </w:t>
      </w:r>
      <w:hyperlink r:id="rId14" w:history="1">
        <w:r w:rsidR="006372D8" w:rsidRPr="0080131A">
          <w:rPr>
            <w:rStyle w:val="Hyperlink"/>
            <w:b w:val="0"/>
            <w:lang w:val="en-GB"/>
          </w:rPr>
          <w:t>webpage of the Convention</w:t>
        </w:r>
      </w:hyperlink>
      <w:r w:rsidR="006372D8" w:rsidRPr="0080131A">
        <w:rPr>
          <w:b w:val="0"/>
          <w:lang w:val="en-GB"/>
        </w:rPr>
        <w:t xml:space="preserve"> makes available the reports submitted in the language in which they were received.</w:t>
      </w:r>
    </w:p>
    <w:p w14:paraId="1CA3D872" w14:textId="6B85809D" w:rsidR="00297D94" w:rsidRPr="0080131A" w:rsidRDefault="00297D94" w:rsidP="009E505C">
      <w:pPr>
        <w:pStyle w:val="COMTitleDecision"/>
        <w:keepNext w:val="0"/>
        <w:widowControl w:val="0"/>
        <w:numPr>
          <w:ilvl w:val="0"/>
          <w:numId w:val="19"/>
        </w:numPr>
        <w:snapToGrid w:val="0"/>
        <w:spacing w:before="120"/>
        <w:ind w:left="567" w:hanging="567"/>
        <w:rPr>
          <w:b w:val="0"/>
          <w:lang w:val="en-GB"/>
        </w:rPr>
      </w:pPr>
      <w:r w:rsidRPr="0080131A">
        <w:rPr>
          <w:b w:val="0"/>
          <w:lang w:val="en-GB"/>
        </w:rPr>
        <w:t xml:space="preserve">The </w:t>
      </w:r>
      <w:r w:rsidR="00A32701" w:rsidRPr="0080131A">
        <w:rPr>
          <w:b w:val="0"/>
          <w:lang w:val="en-GB"/>
        </w:rPr>
        <w:t>report</w:t>
      </w:r>
      <w:r w:rsidRPr="0080131A">
        <w:rPr>
          <w:b w:val="0"/>
          <w:lang w:val="en-GB"/>
        </w:rPr>
        <w:t xml:space="preserve"> form </w:t>
      </w:r>
      <w:r w:rsidR="007A2143" w:rsidRPr="0080131A">
        <w:rPr>
          <w:b w:val="0"/>
          <w:lang w:val="en-GB"/>
        </w:rPr>
        <w:t xml:space="preserve">was intended </w:t>
      </w:r>
      <w:r w:rsidR="00A32701" w:rsidRPr="0080131A">
        <w:rPr>
          <w:b w:val="0"/>
          <w:lang w:val="en-GB"/>
        </w:rPr>
        <w:t xml:space="preserve">to collect perspectives from </w:t>
      </w:r>
      <w:r w:rsidRPr="0080131A">
        <w:rPr>
          <w:b w:val="0"/>
          <w:lang w:val="en-GB"/>
        </w:rPr>
        <w:t xml:space="preserve">each NGO on </w:t>
      </w:r>
      <w:r w:rsidR="007A2143" w:rsidRPr="0080131A">
        <w:rPr>
          <w:b w:val="0"/>
          <w:lang w:val="en-GB"/>
        </w:rPr>
        <w:t>their</w:t>
      </w:r>
      <w:r w:rsidRPr="0080131A">
        <w:rPr>
          <w:b w:val="0"/>
          <w:lang w:val="en-GB"/>
        </w:rPr>
        <w:t xml:space="preserve"> contribution to the safeguarding of intangible cultural heritage and </w:t>
      </w:r>
      <w:r w:rsidR="007A2143" w:rsidRPr="0080131A">
        <w:rPr>
          <w:b w:val="0"/>
          <w:lang w:val="en-GB"/>
        </w:rPr>
        <w:t xml:space="preserve">the </w:t>
      </w:r>
      <w:r w:rsidRPr="0080131A">
        <w:rPr>
          <w:b w:val="0"/>
          <w:lang w:val="en-GB"/>
        </w:rPr>
        <w:t>implementation of the Convention in the following areas: (i)</w:t>
      </w:r>
      <w:r w:rsidR="00021D75" w:rsidRPr="0080131A">
        <w:rPr>
          <w:b w:val="0"/>
          <w:lang w:val="en-GB"/>
        </w:rPr>
        <w:t> </w:t>
      </w:r>
      <w:r w:rsidR="007A2143" w:rsidRPr="0080131A">
        <w:rPr>
          <w:b w:val="0"/>
          <w:lang w:val="en-GB"/>
        </w:rPr>
        <w:t xml:space="preserve">the </w:t>
      </w:r>
      <w:r w:rsidRPr="0080131A">
        <w:rPr>
          <w:b w:val="0"/>
          <w:lang w:val="en-GB"/>
        </w:rPr>
        <w:t>contribution of the organization to the implementation of the Convention at the national level (as described in Chapter III of the Convention)</w:t>
      </w:r>
      <w:r w:rsidR="007A2143" w:rsidRPr="0080131A">
        <w:rPr>
          <w:b w:val="0"/>
          <w:lang w:val="en-GB"/>
        </w:rPr>
        <w:t>;</w:t>
      </w:r>
      <w:r w:rsidRPr="0080131A">
        <w:rPr>
          <w:b w:val="0"/>
          <w:lang w:val="en-GB"/>
        </w:rPr>
        <w:t xml:space="preserve"> (ii)</w:t>
      </w:r>
      <w:r w:rsidR="00021D75" w:rsidRPr="0080131A">
        <w:rPr>
          <w:b w:val="0"/>
          <w:lang w:val="en-GB"/>
        </w:rPr>
        <w:t> </w:t>
      </w:r>
      <w:r w:rsidRPr="0080131A">
        <w:rPr>
          <w:b w:val="0"/>
          <w:lang w:val="en-GB"/>
        </w:rPr>
        <w:t>bilateral, sub</w:t>
      </w:r>
      <w:r w:rsidR="003B5411" w:rsidRPr="0080131A">
        <w:rPr>
          <w:b w:val="0"/>
          <w:lang w:val="en-GB"/>
        </w:rPr>
        <w:t>-</w:t>
      </w:r>
      <w:r w:rsidRPr="0080131A">
        <w:rPr>
          <w:b w:val="0"/>
          <w:lang w:val="en-GB"/>
        </w:rPr>
        <w:t>regional</w:t>
      </w:r>
      <w:r w:rsidR="003B5411" w:rsidRPr="0080131A">
        <w:rPr>
          <w:b w:val="0"/>
          <w:lang w:val="en-GB"/>
        </w:rPr>
        <w:t>, regional</w:t>
      </w:r>
      <w:r w:rsidRPr="0080131A">
        <w:rPr>
          <w:b w:val="0"/>
          <w:lang w:val="en-GB"/>
        </w:rPr>
        <w:t xml:space="preserve"> and international cooperation</w:t>
      </w:r>
      <w:r w:rsidR="007A2143" w:rsidRPr="0080131A">
        <w:rPr>
          <w:b w:val="0"/>
          <w:lang w:val="en-GB"/>
        </w:rPr>
        <w:t>;</w:t>
      </w:r>
      <w:r w:rsidRPr="0080131A">
        <w:rPr>
          <w:b w:val="0"/>
          <w:lang w:val="en-GB"/>
        </w:rPr>
        <w:t xml:space="preserve"> (iii)</w:t>
      </w:r>
      <w:r w:rsidR="00021D75" w:rsidRPr="0080131A">
        <w:rPr>
          <w:b w:val="0"/>
          <w:lang w:val="en-GB"/>
        </w:rPr>
        <w:t> </w:t>
      </w:r>
      <w:r w:rsidRPr="0080131A">
        <w:rPr>
          <w:b w:val="0"/>
          <w:lang w:val="en-GB"/>
        </w:rPr>
        <w:t>participation in the work of the Committee</w:t>
      </w:r>
      <w:r w:rsidR="007A2143" w:rsidRPr="0080131A">
        <w:rPr>
          <w:b w:val="0"/>
          <w:lang w:val="en-GB"/>
        </w:rPr>
        <w:t>;</w:t>
      </w:r>
      <w:r w:rsidRPr="0080131A">
        <w:rPr>
          <w:b w:val="0"/>
          <w:lang w:val="en-GB"/>
        </w:rPr>
        <w:t xml:space="preserve"> (iv)</w:t>
      </w:r>
      <w:r w:rsidR="00021D75" w:rsidRPr="0080131A">
        <w:rPr>
          <w:b w:val="0"/>
          <w:lang w:val="en-GB"/>
        </w:rPr>
        <w:t> </w:t>
      </w:r>
      <w:r w:rsidR="00A0688D" w:rsidRPr="0080131A">
        <w:rPr>
          <w:b w:val="0"/>
          <w:lang w:val="en-GB"/>
        </w:rPr>
        <w:t xml:space="preserve">the </w:t>
      </w:r>
      <w:r w:rsidR="00A32701" w:rsidRPr="0080131A">
        <w:rPr>
          <w:b w:val="0"/>
          <w:lang w:val="en-GB"/>
        </w:rPr>
        <w:t xml:space="preserve">capacities </w:t>
      </w:r>
      <w:r w:rsidRPr="0080131A">
        <w:rPr>
          <w:b w:val="0"/>
          <w:lang w:val="en-GB"/>
        </w:rPr>
        <w:t>of the organization to evaluate nominations, proposals and requests (as described in paragraphs 27 and 96 of the Operational Directives)</w:t>
      </w:r>
      <w:r w:rsidR="00A0688D" w:rsidRPr="0080131A">
        <w:rPr>
          <w:b w:val="0"/>
          <w:lang w:val="en-GB"/>
        </w:rPr>
        <w:t>;</w:t>
      </w:r>
      <w:r w:rsidRPr="0080131A">
        <w:rPr>
          <w:b w:val="0"/>
          <w:lang w:val="en-GB"/>
        </w:rPr>
        <w:t xml:space="preserve"> and (v)</w:t>
      </w:r>
      <w:r w:rsidR="00021D75" w:rsidRPr="0080131A">
        <w:rPr>
          <w:b w:val="0"/>
          <w:lang w:val="en-GB"/>
        </w:rPr>
        <w:t> </w:t>
      </w:r>
      <w:r w:rsidRPr="0080131A">
        <w:rPr>
          <w:b w:val="0"/>
          <w:lang w:val="en-GB"/>
        </w:rPr>
        <w:t>cooperation with UNESCO.</w:t>
      </w:r>
      <w:r w:rsidR="0091373E" w:rsidRPr="0080131A">
        <w:rPr>
          <w:b w:val="0"/>
          <w:lang w:val="en-GB"/>
        </w:rPr>
        <w:t xml:space="preserve"> </w:t>
      </w:r>
      <w:r w:rsidR="00AA0F4B" w:rsidRPr="0080131A">
        <w:rPr>
          <w:b w:val="0"/>
          <w:lang w:val="en-GB"/>
        </w:rPr>
        <w:t>The</w:t>
      </w:r>
      <w:r w:rsidR="0091373E" w:rsidRPr="0080131A">
        <w:rPr>
          <w:b w:val="0"/>
          <w:lang w:val="en-GB"/>
        </w:rPr>
        <w:t xml:space="preserve"> most recent version</w:t>
      </w:r>
      <w:r w:rsidR="00AA0F4B" w:rsidRPr="0080131A">
        <w:rPr>
          <w:b w:val="0"/>
          <w:lang w:val="en-GB"/>
        </w:rPr>
        <w:t xml:space="preserve"> of</w:t>
      </w:r>
      <w:r w:rsidR="0091373E" w:rsidRPr="0080131A">
        <w:rPr>
          <w:b w:val="0"/>
          <w:lang w:val="en-GB"/>
        </w:rPr>
        <w:t xml:space="preserve"> the form also includes a section on the ICH NGO Forum</w:t>
      </w:r>
      <w:r w:rsidR="00AA0F4B" w:rsidRPr="0080131A">
        <w:rPr>
          <w:b w:val="0"/>
          <w:lang w:val="en-GB"/>
        </w:rPr>
        <w:t xml:space="preserve"> membership</w:t>
      </w:r>
      <w:r w:rsidR="0091373E" w:rsidRPr="0080131A">
        <w:rPr>
          <w:b w:val="0"/>
          <w:lang w:val="en-GB"/>
        </w:rPr>
        <w:t xml:space="preserve">. </w:t>
      </w:r>
      <w:r w:rsidR="007A2143" w:rsidRPr="0080131A">
        <w:rPr>
          <w:b w:val="0"/>
          <w:lang w:val="en-GB"/>
        </w:rPr>
        <w:t xml:space="preserve">Through an </w:t>
      </w:r>
      <w:r w:rsidR="00C23204" w:rsidRPr="0080131A">
        <w:rPr>
          <w:b w:val="0"/>
          <w:lang w:val="en-GB"/>
        </w:rPr>
        <w:t xml:space="preserve">email sent on </w:t>
      </w:r>
      <w:r w:rsidR="0091373E" w:rsidRPr="0080131A">
        <w:rPr>
          <w:b w:val="0"/>
          <w:lang w:val="en-GB"/>
        </w:rPr>
        <w:t>11</w:t>
      </w:r>
      <w:r w:rsidR="00C23204" w:rsidRPr="0080131A">
        <w:rPr>
          <w:b w:val="0"/>
          <w:lang w:val="en-GB"/>
        </w:rPr>
        <w:t xml:space="preserve"> </w:t>
      </w:r>
      <w:r w:rsidR="0091373E" w:rsidRPr="0080131A">
        <w:rPr>
          <w:b w:val="0"/>
          <w:lang w:val="en-GB"/>
        </w:rPr>
        <w:t>December</w:t>
      </w:r>
      <w:r w:rsidR="00C23204" w:rsidRPr="0080131A">
        <w:rPr>
          <w:b w:val="0"/>
          <w:lang w:val="en-GB"/>
        </w:rPr>
        <w:t xml:space="preserve"> 20</w:t>
      </w:r>
      <w:r w:rsidR="0091373E" w:rsidRPr="0080131A">
        <w:rPr>
          <w:b w:val="0"/>
          <w:lang w:val="en-GB"/>
        </w:rPr>
        <w:t>20</w:t>
      </w:r>
      <w:r w:rsidR="00C23204" w:rsidRPr="0080131A">
        <w:rPr>
          <w:b w:val="0"/>
          <w:lang w:val="en-GB"/>
        </w:rPr>
        <w:t xml:space="preserve">, the </w:t>
      </w:r>
      <w:r w:rsidRPr="0080131A">
        <w:rPr>
          <w:b w:val="0"/>
          <w:lang w:val="en-GB"/>
        </w:rPr>
        <w:t xml:space="preserve">NGOs </w:t>
      </w:r>
      <w:r w:rsidR="00AA0F4B" w:rsidRPr="0080131A">
        <w:rPr>
          <w:b w:val="0"/>
          <w:lang w:val="en-GB"/>
        </w:rPr>
        <w:t xml:space="preserve">concerned </w:t>
      </w:r>
      <w:r w:rsidRPr="0080131A">
        <w:rPr>
          <w:b w:val="0"/>
          <w:lang w:val="en-GB"/>
        </w:rPr>
        <w:t xml:space="preserve">were </w:t>
      </w:r>
      <w:r w:rsidR="0091373E" w:rsidRPr="0080131A">
        <w:rPr>
          <w:b w:val="0"/>
          <w:lang w:val="en-GB"/>
        </w:rPr>
        <w:t xml:space="preserve">invited </w:t>
      </w:r>
      <w:r w:rsidRPr="0080131A">
        <w:rPr>
          <w:b w:val="0"/>
          <w:lang w:val="en-GB"/>
        </w:rPr>
        <w:t xml:space="preserve">to </w:t>
      </w:r>
      <w:r w:rsidR="00C23204" w:rsidRPr="0080131A">
        <w:rPr>
          <w:b w:val="0"/>
          <w:lang w:val="en-GB"/>
        </w:rPr>
        <w:t>submit the</w:t>
      </w:r>
      <w:r w:rsidR="007A2143" w:rsidRPr="0080131A">
        <w:rPr>
          <w:b w:val="0"/>
          <w:lang w:val="en-GB"/>
        </w:rPr>
        <w:t>ir</w:t>
      </w:r>
      <w:r w:rsidR="00C23204" w:rsidRPr="0080131A">
        <w:rPr>
          <w:b w:val="0"/>
          <w:lang w:val="en-GB"/>
        </w:rPr>
        <w:t xml:space="preserve"> report </w:t>
      </w:r>
      <w:r w:rsidRPr="0080131A">
        <w:rPr>
          <w:b w:val="0"/>
          <w:lang w:val="en-GB"/>
        </w:rPr>
        <w:t xml:space="preserve">by 15 February </w:t>
      </w:r>
      <w:r w:rsidR="0091373E" w:rsidRPr="0080131A">
        <w:rPr>
          <w:b w:val="0"/>
          <w:lang w:val="en-GB"/>
        </w:rPr>
        <w:t xml:space="preserve">2021 </w:t>
      </w:r>
      <w:r w:rsidR="00710B4A" w:rsidRPr="0080131A">
        <w:rPr>
          <w:b w:val="0"/>
          <w:lang w:val="en-GB"/>
        </w:rPr>
        <w:t>at the latest.</w:t>
      </w:r>
      <w:r w:rsidRPr="0080131A">
        <w:rPr>
          <w:b w:val="0"/>
          <w:lang w:val="en-GB"/>
        </w:rPr>
        <w:t xml:space="preserve"> </w:t>
      </w:r>
      <w:r w:rsidR="0091373E" w:rsidRPr="0080131A">
        <w:rPr>
          <w:b w:val="0"/>
          <w:lang w:val="en-GB"/>
        </w:rPr>
        <w:t>S</w:t>
      </w:r>
      <w:r w:rsidR="00710B4A" w:rsidRPr="0080131A">
        <w:rPr>
          <w:b w:val="0"/>
          <w:lang w:val="en-GB"/>
        </w:rPr>
        <w:t>ubmission</w:t>
      </w:r>
      <w:r w:rsidRPr="0080131A">
        <w:rPr>
          <w:b w:val="0"/>
          <w:lang w:val="en-GB"/>
        </w:rPr>
        <w:t xml:space="preserve"> reminders were sent in January and February 20</w:t>
      </w:r>
      <w:r w:rsidR="0091373E" w:rsidRPr="0080131A">
        <w:rPr>
          <w:b w:val="0"/>
          <w:lang w:val="en-GB"/>
        </w:rPr>
        <w:t>21</w:t>
      </w:r>
      <w:r w:rsidRPr="0080131A">
        <w:rPr>
          <w:b w:val="0"/>
          <w:lang w:val="en-GB"/>
        </w:rPr>
        <w:t xml:space="preserve">. The review process was carried out by the Secretariat </w:t>
      </w:r>
      <w:r w:rsidR="00710B4A" w:rsidRPr="0080131A">
        <w:rPr>
          <w:b w:val="0"/>
          <w:lang w:val="en-GB"/>
        </w:rPr>
        <w:t>between</w:t>
      </w:r>
      <w:r w:rsidRPr="0080131A">
        <w:rPr>
          <w:b w:val="0"/>
          <w:lang w:val="en-GB"/>
        </w:rPr>
        <w:t xml:space="preserve"> March </w:t>
      </w:r>
      <w:r w:rsidR="00710B4A" w:rsidRPr="0080131A">
        <w:rPr>
          <w:b w:val="0"/>
          <w:lang w:val="en-GB"/>
        </w:rPr>
        <w:t>and</w:t>
      </w:r>
      <w:r w:rsidRPr="0080131A">
        <w:rPr>
          <w:b w:val="0"/>
          <w:lang w:val="en-GB"/>
        </w:rPr>
        <w:t xml:space="preserve"> </w:t>
      </w:r>
      <w:r w:rsidR="00940A2A" w:rsidRPr="0080131A">
        <w:rPr>
          <w:b w:val="0"/>
          <w:lang w:val="en-GB"/>
        </w:rPr>
        <w:t xml:space="preserve">November </w:t>
      </w:r>
      <w:r w:rsidRPr="0080131A">
        <w:rPr>
          <w:b w:val="0"/>
          <w:lang w:val="en-GB"/>
        </w:rPr>
        <w:t>20</w:t>
      </w:r>
      <w:r w:rsidR="0091373E" w:rsidRPr="0080131A">
        <w:rPr>
          <w:b w:val="0"/>
          <w:lang w:val="en-GB"/>
        </w:rPr>
        <w:t xml:space="preserve">21 </w:t>
      </w:r>
      <w:r w:rsidR="00C23204" w:rsidRPr="0080131A">
        <w:rPr>
          <w:b w:val="0"/>
          <w:lang w:val="en-GB"/>
        </w:rPr>
        <w:t>in order to prepare</w:t>
      </w:r>
      <w:r w:rsidRPr="0080131A">
        <w:rPr>
          <w:b w:val="0"/>
          <w:lang w:val="en-GB"/>
        </w:rPr>
        <w:t xml:space="preserve"> the recommendation</w:t>
      </w:r>
      <w:r w:rsidR="00AA0F4B" w:rsidRPr="0080131A">
        <w:rPr>
          <w:b w:val="0"/>
          <w:lang w:val="en-GB"/>
        </w:rPr>
        <w:t>s</w:t>
      </w:r>
      <w:r w:rsidRPr="0080131A">
        <w:rPr>
          <w:b w:val="0"/>
          <w:lang w:val="en-GB"/>
        </w:rPr>
        <w:t xml:space="preserve"> </w:t>
      </w:r>
      <w:r w:rsidR="00AA0F4B" w:rsidRPr="0080131A">
        <w:rPr>
          <w:b w:val="0"/>
          <w:lang w:val="en-GB"/>
        </w:rPr>
        <w:t xml:space="preserve">for </w:t>
      </w:r>
      <w:r w:rsidRPr="0080131A">
        <w:rPr>
          <w:b w:val="0"/>
          <w:lang w:val="en-GB"/>
        </w:rPr>
        <w:t>the Committee.</w:t>
      </w:r>
    </w:p>
    <w:p w14:paraId="6E4981CC" w14:textId="023011E0" w:rsidR="00A046CD" w:rsidRPr="0080131A" w:rsidRDefault="006A1ACC" w:rsidP="009E505C">
      <w:pPr>
        <w:pStyle w:val="COMTitleDecision"/>
        <w:keepNext w:val="0"/>
        <w:widowControl w:val="0"/>
        <w:numPr>
          <w:ilvl w:val="0"/>
          <w:numId w:val="19"/>
        </w:numPr>
        <w:snapToGrid w:val="0"/>
        <w:spacing w:before="120"/>
        <w:ind w:left="567" w:hanging="567"/>
        <w:rPr>
          <w:b w:val="0"/>
          <w:lang w:val="en-GB"/>
        </w:rPr>
      </w:pPr>
      <w:r w:rsidRPr="0080131A">
        <w:rPr>
          <w:b w:val="0"/>
          <w:lang w:val="en-GB"/>
        </w:rPr>
        <w:t xml:space="preserve">Following </w:t>
      </w:r>
      <w:r w:rsidR="00297D94" w:rsidRPr="0080131A">
        <w:rPr>
          <w:b w:val="0"/>
          <w:lang w:val="en-GB"/>
        </w:rPr>
        <w:t>the</w:t>
      </w:r>
      <w:r w:rsidR="00A563E9" w:rsidRPr="0080131A">
        <w:rPr>
          <w:b w:val="0"/>
          <w:lang w:val="en-GB"/>
        </w:rPr>
        <w:t xml:space="preserve"> aforementioned</w:t>
      </w:r>
      <w:r w:rsidR="00297D94" w:rsidRPr="0080131A">
        <w:rPr>
          <w:b w:val="0"/>
          <w:lang w:val="en-GB"/>
        </w:rPr>
        <w:t xml:space="preserve"> review process</w:t>
      </w:r>
      <w:r w:rsidR="00A046CD" w:rsidRPr="0080131A">
        <w:rPr>
          <w:b w:val="0"/>
          <w:lang w:val="en-GB"/>
        </w:rPr>
        <w:t xml:space="preserve"> and in accordance with paragraph 92 of the Operational Directives</w:t>
      </w:r>
      <w:r w:rsidR="00297D94" w:rsidRPr="0080131A">
        <w:rPr>
          <w:b w:val="0"/>
          <w:lang w:val="en-GB"/>
        </w:rPr>
        <w:t xml:space="preserve">, the Secretariat </w:t>
      </w:r>
      <w:r w:rsidR="00A046CD" w:rsidRPr="0080131A">
        <w:rPr>
          <w:b w:val="0"/>
          <w:lang w:val="en-GB"/>
        </w:rPr>
        <w:t xml:space="preserve">recommends </w:t>
      </w:r>
      <w:r w:rsidR="00297D94" w:rsidRPr="0080131A">
        <w:rPr>
          <w:b w:val="0"/>
          <w:lang w:val="en-GB"/>
        </w:rPr>
        <w:t>that</w:t>
      </w:r>
      <w:r w:rsidR="00A046CD" w:rsidRPr="0080131A">
        <w:rPr>
          <w:b w:val="0"/>
          <w:lang w:val="en-GB"/>
        </w:rPr>
        <w:t>:</w:t>
      </w:r>
    </w:p>
    <w:p w14:paraId="50C8364F" w14:textId="133B0BE9" w:rsidR="00A046CD" w:rsidRPr="0080131A" w:rsidRDefault="00A046CD" w:rsidP="00983E2A">
      <w:pPr>
        <w:pStyle w:val="COMTitleDecision"/>
        <w:keepNext w:val="0"/>
        <w:widowControl w:val="0"/>
        <w:numPr>
          <w:ilvl w:val="0"/>
          <w:numId w:val="26"/>
        </w:numPr>
        <w:spacing w:before="0"/>
        <w:ind w:left="1281" w:hanging="357"/>
        <w:rPr>
          <w:b w:val="0"/>
          <w:lang w:val="en-GB"/>
        </w:rPr>
      </w:pPr>
      <w:r w:rsidRPr="0080131A">
        <w:rPr>
          <w:b w:val="0"/>
          <w:lang w:val="en-GB"/>
        </w:rPr>
        <w:t xml:space="preserve">The Committee </w:t>
      </w:r>
      <w:r w:rsidRPr="0080131A">
        <w:rPr>
          <w:b w:val="0"/>
          <w:u w:val="single"/>
          <w:lang w:val="en-GB"/>
        </w:rPr>
        <w:t>maintain</w:t>
      </w:r>
      <w:r w:rsidRPr="0080131A">
        <w:rPr>
          <w:b w:val="0"/>
          <w:lang w:val="en-GB"/>
        </w:rPr>
        <w:t xml:space="preserve"> the accreditation of </w:t>
      </w:r>
      <w:r w:rsidR="00510879" w:rsidRPr="0080131A">
        <w:rPr>
          <w:b w:val="0"/>
          <w:lang w:val="en-GB"/>
        </w:rPr>
        <w:t xml:space="preserve">the </w:t>
      </w:r>
      <w:r w:rsidR="003201F6" w:rsidRPr="0080131A">
        <w:rPr>
          <w:b w:val="0"/>
          <w:lang w:val="en-GB"/>
        </w:rPr>
        <w:t>fifty-</w:t>
      </w:r>
      <w:r w:rsidR="000B1BFB" w:rsidRPr="0080131A">
        <w:rPr>
          <w:b w:val="0"/>
          <w:lang w:val="en-GB"/>
        </w:rPr>
        <w:t xml:space="preserve">seven </w:t>
      </w:r>
      <w:r w:rsidRPr="0080131A">
        <w:rPr>
          <w:b w:val="0"/>
          <w:lang w:val="en-GB"/>
        </w:rPr>
        <w:t>NGOs</w:t>
      </w:r>
      <w:r w:rsidR="00FD0F3B" w:rsidRPr="0080131A">
        <w:rPr>
          <w:b w:val="0"/>
          <w:lang w:val="en-GB"/>
        </w:rPr>
        <w:t xml:space="preserve"> </w:t>
      </w:r>
      <w:r w:rsidRPr="0080131A">
        <w:rPr>
          <w:b w:val="0"/>
          <w:lang w:val="en-GB"/>
        </w:rPr>
        <w:t>listed in Annex</w:t>
      </w:r>
      <w:r w:rsidR="00F20079" w:rsidRPr="0080131A">
        <w:rPr>
          <w:b w:val="0"/>
          <w:lang w:val="en-GB"/>
        </w:rPr>
        <w:t> </w:t>
      </w:r>
      <w:r w:rsidRPr="0080131A">
        <w:rPr>
          <w:b w:val="0"/>
          <w:lang w:val="en-GB"/>
        </w:rPr>
        <w:t xml:space="preserve">III for having </w:t>
      </w:r>
      <w:r w:rsidR="00297D94" w:rsidRPr="0080131A">
        <w:rPr>
          <w:b w:val="0"/>
          <w:lang w:val="en-GB"/>
        </w:rPr>
        <w:t>sufficiently demonstrated their contribution and commitment to the work of the Committee since their accreditation</w:t>
      </w:r>
      <w:r w:rsidRPr="0080131A">
        <w:rPr>
          <w:b w:val="0"/>
          <w:lang w:val="en-GB"/>
        </w:rPr>
        <w:t>.</w:t>
      </w:r>
    </w:p>
    <w:p w14:paraId="74BA4A95" w14:textId="68C0DD54" w:rsidR="00510879" w:rsidRPr="0080131A" w:rsidRDefault="00A046CD" w:rsidP="00983E2A">
      <w:pPr>
        <w:pStyle w:val="COMTitleDecision"/>
        <w:keepNext w:val="0"/>
        <w:widowControl w:val="0"/>
        <w:numPr>
          <w:ilvl w:val="0"/>
          <w:numId w:val="26"/>
        </w:numPr>
        <w:spacing w:before="0"/>
        <w:ind w:left="1281" w:hanging="357"/>
        <w:rPr>
          <w:b w:val="0"/>
          <w:lang w:val="en-GB"/>
        </w:rPr>
      </w:pPr>
      <w:r w:rsidRPr="0080131A">
        <w:rPr>
          <w:b w:val="0"/>
          <w:lang w:val="en-GB"/>
        </w:rPr>
        <w:t xml:space="preserve">The Committee </w:t>
      </w:r>
      <w:r w:rsidRPr="0080131A">
        <w:rPr>
          <w:b w:val="0"/>
          <w:u w:val="single"/>
          <w:lang w:val="en-GB"/>
        </w:rPr>
        <w:t>terminate</w:t>
      </w:r>
      <w:r w:rsidRPr="0080131A">
        <w:rPr>
          <w:b w:val="0"/>
          <w:lang w:val="en-GB"/>
        </w:rPr>
        <w:t xml:space="preserve"> its relationships with the </w:t>
      </w:r>
      <w:r w:rsidR="000B1BFB" w:rsidRPr="0080131A">
        <w:rPr>
          <w:b w:val="0"/>
          <w:lang w:val="en-GB"/>
        </w:rPr>
        <w:t xml:space="preserve">one </w:t>
      </w:r>
      <w:r w:rsidRPr="0080131A">
        <w:rPr>
          <w:b w:val="0"/>
          <w:lang w:val="en-GB"/>
        </w:rPr>
        <w:t>NGO listed in Annex IV</w:t>
      </w:r>
      <w:r w:rsidR="004B56E6" w:rsidRPr="0080131A">
        <w:rPr>
          <w:b w:val="0"/>
          <w:lang w:val="en-GB"/>
        </w:rPr>
        <w:t xml:space="preserve"> </w:t>
      </w:r>
      <w:r w:rsidRPr="0080131A">
        <w:rPr>
          <w:b w:val="0"/>
          <w:lang w:val="en-GB"/>
        </w:rPr>
        <w:t>a)</w:t>
      </w:r>
      <w:r w:rsidR="002B4659" w:rsidRPr="0080131A">
        <w:rPr>
          <w:b w:val="0"/>
          <w:lang w:val="en-GB"/>
        </w:rPr>
        <w:t xml:space="preserve"> </w:t>
      </w:r>
      <w:r w:rsidRPr="0080131A">
        <w:rPr>
          <w:b w:val="0"/>
          <w:lang w:val="en-GB"/>
        </w:rPr>
        <w:t xml:space="preserve">since </w:t>
      </w:r>
      <w:r w:rsidR="000B1BFB" w:rsidRPr="0080131A">
        <w:rPr>
          <w:b w:val="0"/>
          <w:lang w:val="en-GB"/>
        </w:rPr>
        <w:t xml:space="preserve">this </w:t>
      </w:r>
      <w:r w:rsidRPr="0080131A">
        <w:rPr>
          <w:b w:val="0"/>
          <w:lang w:val="en-GB"/>
        </w:rPr>
        <w:t>organization did</w:t>
      </w:r>
      <w:r w:rsidR="00D22272" w:rsidRPr="0080131A">
        <w:rPr>
          <w:b w:val="0"/>
          <w:lang w:val="en-GB"/>
        </w:rPr>
        <w:t xml:space="preserve"> not sufficiently demonstrate </w:t>
      </w:r>
      <w:r w:rsidR="000B1BFB" w:rsidRPr="0080131A">
        <w:rPr>
          <w:b w:val="0"/>
          <w:lang w:val="en-GB"/>
        </w:rPr>
        <w:t>its</w:t>
      </w:r>
      <w:r w:rsidR="00D22272" w:rsidRPr="0080131A">
        <w:rPr>
          <w:b w:val="0"/>
          <w:lang w:val="en-GB"/>
        </w:rPr>
        <w:t xml:space="preserve"> contribution and commitment to the work of the Committee since </w:t>
      </w:r>
      <w:r w:rsidR="00755C45" w:rsidRPr="0080131A">
        <w:rPr>
          <w:b w:val="0"/>
          <w:lang w:val="en-GB"/>
        </w:rPr>
        <w:t>the</w:t>
      </w:r>
      <w:r w:rsidR="00D22272" w:rsidRPr="0080131A">
        <w:rPr>
          <w:b w:val="0"/>
          <w:lang w:val="en-GB"/>
        </w:rPr>
        <w:t xml:space="preserve"> last renewal</w:t>
      </w:r>
      <w:r w:rsidR="000B1BFB" w:rsidRPr="0080131A">
        <w:rPr>
          <w:b w:val="0"/>
          <w:lang w:val="en-GB"/>
        </w:rPr>
        <w:t xml:space="preserve"> of </w:t>
      </w:r>
      <w:r w:rsidR="00755C45" w:rsidRPr="0080131A">
        <w:rPr>
          <w:b w:val="0"/>
          <w:lang w:val="en-GB"/>
        </w:rPr>
        <w:t xml:space="preserve">its </w:t>
      </w:r>
      <w:r w:rsidR="000B1BFB" w:rsidRPr="0080131A">
        <w:rPr>
          <w:b w:val="0"/>
          <w:lang w:val="en-GB"/>
        </w:rPr>
        <w:t>accreditation in 2017</w:t>
      </w:r>
      <w:r w:rsidR="00D22272" w:rsidRPr="0080131A">
        <w:rPr>
          <w:b w:val="0"/>
          <w:lang w:val="en-GB"/>
        </w:rPr>
        <w:t>. Th</w:t>
      </w:r>
      <w:r w:rsidR="000B1BFB" w:rsidRPr="0080131A">
        <w:rPr>
          <w:b w:val="0"/>
          <w:lang w:val="en-GB"/>
        </w:rPr>
        <w:t>e</w:t>
      </w:r>
      <w:r w:rsidR="00D22272" w:rsidRPr="0080131A">
        <w:rPr>
          <w:b w:val="0"/>
          <w:lang w:val="en-GB"/>
        </w:rPr>
        <w:t xml:space="preserve"> </w:t>
      </w:r>
      <w:r w:rsidR="008978F0" w:rsidRPr="0080131A">
        <w:rPr>
          <w:b w:val="0"/>
          <w:lang w:val="en-GB"/>
        </w:rPr>
        <w:t>NGO</w:t>
      </w:r>
      <w:r w:rsidR="00D22272" w:rsidRPr="0080131A">
        <w:rPr>
          <w:b w:val="0"/>
          <w:lang w:val="en-GB"/>
        </w:rPr>
        <w:t xml:space="preserve"> submitted </w:t>
      </w:r>
      <w:r w:rsidR="000B1BFB" w:rsidRPr="0080131A">
        <w:rPr>
          <w:b w:val="0"/>
          <w:lang w:val="en-GB"/>
        </w:rPr>
        <w:t xml:space="preserve">a </w:t>
      </w:r>
      <w:r w:rsidR="00D22272" w:rsidRPr="0080131A">
        <w:rPr>
          <w:b w:val="0"/>
          <w:lang w:val="en-GB"/>
        </w:rPr>
        <w:t>report</w:t>
      </w:r>
      <w:r w:rsidR="00FA630D" w:rsidRPr="0080131A">
        <w:rPr>
          <w:b w:val="0"/>
          <w:lang w:val="en-GB"/>
        </w:rPr>
        <w:t xml:space="preserve"> </w:t>
      </w:r>
      <w:r w:rsidR="00D22272" w:rsidRPr="0080131A">
        <w:rPr>
          <w:b w:val="0"/>
          <w:lang w:val="en-GB"/>
        </w:rPr>
        <w:t xml:space="preserve">providing very limited information </w:t>
      </w:r>
      <w:r w:rsidR="007A2143" w:rsidRPr="0080131A">
        <w:rPr>
          <w:b w:val="0"/>
          <w:lang w:val="en-GB"/>
        </w:rPr>
        <w:t xml:space="preserve">about </w:t>
      </w:r>
      <w:r w:rsidR="000B1BFB" w:rsidRPr="0080131A">
        <w:rPr>
          <w:b w:val="0"/>
          <w:lang w:val="en-GB"/>
        </w:rPr>
        <w:t xml:space="preserve">its </w:t>
      </w:r>
      <w:r w:rsidR="000A68CA" w:rsidRPr="0080131A">
        <w:rPr>
          <w:b w:val="0"/>
          <w:lang w:val="en-GB"/>
        </w:rPr>
        <w:t xml:space="preserve">recent </w:t>
      </w:r>
      <w:r w:rsidR="00D22272" w:rsidRPr="0080131A">
        <w:rPr>
          <w:b w:val="0"/>
          <w:lang w:val="en-GB"/>
        </w:rPr>
        <w:t>activities</w:t>
      </w:r>
      <w:r w:rsidR="00EB67BF" w:rsidRPr="0080131A">
        <w:rPr>
          <w:b w:val="0"/>
          <w:lang w:val="en-GB"/>
        </w:rPr>
        <w:t>.</w:t>
      </w:r>
    </w:p>
    <w:p w14:paraId="55B306AE" w14:textId="04580303" w:rsidR="00510879" w:rsidRPr="0080131A" w:rsidRDefault="00510879" w:rsidP="00983E2A">
      <w:pPr>
        <w:pStyle w:val="COMTitleDecision"/>
        <w:keepNext w:val="0"/>
        <w:widowControl w:val="0"/>
        <w:numPr>
          <w:ilvl w:val="0"/>
          <w:numId w:val="26"/>
        </w:numPr>
        <w:spacing w:before="0"/>
        <w:ind w:left="1281" w:hanging="357"/>
        <w:rPr>
          <w:b w:val="0"/>
          <w:lang w:val="en-GB"/>
        </w:rPr>
      </w:pPr>
      <w:r w:rsidRPr="0080131A">
        <w:rPr>
          <w:b w:val="0"/>
          <w:lang w:val="en-GB"/>
        </w:rPr>
        <w:t xml:space="preserve">The Committee </w:t>
      </w:r>
      <w:r w:rsidRPr="0080131A">
        <w:rPr>
          <w:b w:val="0"/>
          <w:u w:val="single"/>
          <w:lang w:val="en-GB"/>
        </w:rPr>
        <w:t>terminate</w:t>
      </w:r>
      <w:r w:rsidRPr="0080131A">
        <w:rPr>
          <w:b w:val="0"/>
          <w:lang w:val="en-GB"/>
        </w:rPr>
        <w:t xml:space="preserve"> its relationships with the seven NGOs listed in Annex IV</w:t>
      </w:r>
      <w:r w:rsidR="004B56E6" w:rsidRPr="0080131A">
        <w:rPr>
          <w:b w:val="0"/>
          <w:lang w:val="en-GB"/>
        </w:rPr>
        <w:t xml:space="preserve"> </w:t>
      </w:r>
      <w:r w:rsidRPr="0080131A">
        <w:rPr>
          <w:b w:val="0"/>
          <w:lang w:val="en-GB"/>
        </w:rPr>
        <w:t>b)</w:t>
      </w:r>
      <w:r w:rsidR="002B4659" w:rsidRPr="0080131A">
        <w:rPr>
          <w:b w:val="0"/>
          <w:lang w:val="en-GB"/>
        </w:rPr>
        <w:t xml:space="preserve"> </w:t>
      </w:r>
      <w:r w:rsidRPr="0080131A">
        <w:rPr>
          <w:b w:val="0"/>
          <w:lang w:val="en-GB"/>
        </w:rPr>
        <w:t>since these organizations did not return their quadrennial report.</w:t>
      </w:r>
    </w:p>
    <w:p w14:paraId="3791CBE4" w14:textId="3F782E95" w:rsidR="00C4794F" w:rsidRPr="0080131A" w:rsidRDefault="00C4794F" w:rsidP="00983E2A">
      <w:pPr>
        <w:pStyle w:val="COMTitleDecision"/>
        <w:keepNext w:val="0"/>
        <w:widowControl w:val="0"/>
        <w:numPr>
          <w:ilvl w:val="0"/>
          <w:numId w:val="26"/>
        </w:numPr>
        <w:spacing w:before="0"/>
        <w:ind w:left="1281" w:hanging="357"/>
        <w:rPr>
          <w:b w:val="0"/>
          <w:lang w:val="en-GB"/>
        </w:rPr>
      </w:pPr>
      <w:r w:rsidRPr="0080131A">
        <w:rPr>
          <w:b w:val="0"/>
          <w:bCs/>
          <w:lang w:val="en-GB"/>
        </w:rPr>
        <w:t xml:space="preserve">The Committee </w:t>
      </w:r>
      <w:r w:rsidRPr="0080131A">
        <w:rPr>
          <w:b w:val="0"/>
          <w:bCs/>
          <w:u w:val="single"/>
          <w:lang w:val="en-GB"/>
        </w:rPr>
        <w:t>terminate</w:t>
      </w:r>
      <w:r w:rsidRPr="0080131A">
        <w:rPr>
          <w:b w:val="0"/>
          <w:lang w:val="en-GB"/>
        </w:rPr>
        <w:t xml:space="preserve"> its relationships with the one NGO listed in </w:t>
      </w:r>
      <w:r w:rsidRPr="0080131A">
        <w:rPr>
          <w:b w:val="0"/>
          <w:bCs/>
          <w:lang w:val="en-GB"/>
        </w:rPr>
        <w:t>Annex IV c)</w:t>
      </w:r>
      <w:r w:rsidR="002B4659" w:rsidRPr="0080131A">
        <w:rPr>
          <w:b w:val="0"/>
          <w:lang w:val="en-GB"/>
        </w:rPr>
        <w:t xml:space="preserve"> since</w:t>
      </w:r>
      <w:r w:rsidRPr="0080131A">
        <w:rPr>
          <w:b w:val="0"/>
          <w:lang w:val="en-GB"/>
        </w:rPr>
        <w:t xml:space="preserve"> </w:t>
      </w:r>
      <w:r w:rsidRPr="0080131A">
        <w:rPr>
          <w:b w:val="0"/>
          <w:lang w:val="en-GB"/>
        </w:rPr>
        <w:lastRenderedPageBreak/>
        <w:t xml:space="preserve">this organization </w:t>
      </w:r>
      <w:r w:rsidR="00861ECB" w:rsidRPr="0080131A">
        <w:rPr>
          <w:b w:val="0"/>
          <w:lang w:val="en-GB"/>
        </w:rPr>
        <w:t xml:space="preserve">ceased to exist in its original form by merging with </w:t>
      </w:r>
      <w:r w:rsidR="00AA0F4B" w:rsidRPr="0080131A">
        <w:rPr>
          <w:b w:val="0"/>
          <w:lang w:val="en-GB"/>
        </w:rPr>
        <w:t>an</w:t>
      </w:r>
      <w:r w:rsidR="00861ECB" w:rsidRPr="0080131A">
        <w:rPr>
          <w:b w:val="0"/>
          <w:lang w:val="en-GB"/>
        </w:rPr>
        <w:t>other entity not accredited under the 2003 Convention. The Operational Directives do not provide that</w:t>
      </w:r>
      <w:r w:rsidR="00AA0F4B" w:rsidRPr="0080131A">
        <w:rPr>
          <w:b w:val="0"/>
          <w:lang w:val="en-GB"/>
        </w:rPr>
        <w:t>,</w:t>
      </w:r>
      <w:r w:rsidR="00861ECB" w:rsidRPr="0080131A">
        <w:rPr>
          <w:b w:val="0"/>
          <w:lang w:val="en-GB"/>
        </w:rPr>
        <w:t xml:space="preserve"> in the event of a merger with other entities</w:t>
      </w:r>
      <w:r w:rsidR="00AA0F4B" w:rsidRPr="0080131A">
        <w:rPr>
          <w:b w:val="0"/>
          <w:lang w:val="en-GB"/>
        </w:rPr>
        <w:t>,</w:t>
      </w:r>
      <w:r w:rsidR="00861ECB" w:rsidRPr="0080131A">
        <w:rPr>
          <w:b w:val="0"/>
          <w:lang w:val="en-GB"/>
        </w:rPr>
        <w:t xml:space="preserve"> criteria (iii) </w:t>
      </w:r>
      <w:r w:rsidR="006B4053" w:rsidRPr="0080131A">
        <w:rPr>
          <w:b w:val="0"/>
          <w:lang w:val="en-GB"/>
        </w:rPr>
        <w:t xml:space="preserve">of </w:t>
      </w:r>
      <w:r w:rsidR="00861ECB" w:rsidRPr="0080131A">
        <w:rPr>
          <w:b w:val="0"/>
          <w:lang w:val="en-GB"/>
        </w:rPr>
        <w:t>paragraph 91</w:t>
      </w:r>
      <w:r w:rsidR="006B4053" w:rsidRPr="0080131A">
        <w:rPr>
          <w:b w:val="0"/>
          <w:lang w:val="en-GB"/>
        </w:rPr>
        <w:t xml:space="preserve"> of the Operational Directive</w:t>
      </w:r>
      <w:r w:rsidR="0073092A" w:rsidRPr="0080131A">
        <w:rPr>
          <w:b w:val="0"/>
          <w:lang w:val="en-GB"/>
        </w:rPr>
        <w:t>s</w:t>
      </w:r>
      <w:r w:rsidR="006B4053" w:rsidRPr="0080131A">
        <w:rPr>
          <w:b w:val="0"/>
          <w:lang w:val="en-GB"/>
        </w:rPr>
        <w:t xml:space="preserve"> would remain satisfied, thereby </w:t>
      </w:r>
      <w:r w:rsidR="00861ECB" w:rsidRPr="0080131A">
        <w:rPr>
          <w:b w:val="0"/>
          <w:lang w:val="en-GB"/>
        </w:rPr>
        <w:t>maintain</w:t>
      </w:r>
      <w:r w:rsidR="006B4053" w:rsidRPr="0080131A">
        <w:rPr>
          <w:b w:val="0"/>
          <w:lang w:val="en-GB"/>
        </w:rPr>
        <w:t>ing</w:t>
      </w:r>
      <w:r w:rsidR="00861ECB" w:rsidRPr="0080131A">
        <w:rPr>
          <w:b w:val="0"/>
          <w:lang w:val="en-GB"/>
        </w:rPr>
        <w:t xml:space="preserve"> the accreditation status.</w:t>
      </w:r>
    </w:p>
    <w:p w14:paraId="0C6D6BAC" w14:textId="2043E9D2" w:rsidR="00E44C6A" w:rsidRPr="0080131A" w:rsidRDefault="00E44C6A" w:rsidP="00644002">
      <w:pPr>
        <w:pStyle w:val="COMTitleDecision"/>
        <w:keepNext w:val="0"/>
        <w:widowControl w:val="0"/>
        <w:numPr>
          <w:ilvl w:val="0"/>
          <w:numId w:val="19"/>
        </w:numPr>
        <w:snapToGrid w:val="0"/>
        <w:spacing w:before="120"/>
        <w:ind w:left="567" w:hanging="567"/>
        <w:rPr>
          <w:b w:val="0"/>
          <w:lang w:val="en-GB"/>
        </w:rPr>
      </w:pPr>
      <w:r w:rsidRPr="0080131A">
        <w:rPr>
          <w:b w:val="0"/>
          <w:lang w:val="en-GB"/>
        </w:rPr>
        <w:t xml:space="preserve">The Committee is invited to review the above recommendations </w:t>
      </w:r>
      <w:r w:rsidR="006A1ACC" w:rsidRPr="0080131A">
        <w:rPr>
          <w:b w:val="0"/>
          <w:lang w:val="en-GB"/>
        </w:rPr>
        <w:t>on</w:t>
      </w:r>
      <w:r w:rsidRPr="0080131A">
        <w:rPr>
          <w:b w:val="0"/>
          <w:lang w:val="en-GB"/>
        </w:rPr>
        <w:t xml:space="preserve"> maintaining or terminating </w:t>
      </w:r>
      <w:r w:rsidR="007A2143" w:rsidRPr="0080131A">
        <w:rPr>
          <w:b w:val="0"/>
          <w:lang w:val="en-GB"/>
        </w:rPr>
        <w:t xml:space="preserve">the </w:t>
      </w:r>
      <w:r w:rsidRPr="0080131A">
        <w:rPr>
          <w:b w:val="0"/>
          <w:lang w:val="en-GB"/>
        </w:rPr>
        <w:t>accreditation of NGOs in conformity with paragraph</w:t>
      </w:r>
      <w:r w:rsidR="00EC4034" w:rsidRPr="0080131A">
        <w:rPr>
          <w:b w:val="0"/>
          <w:lang w:val="en-GB"/>
        </w:rPr>
        <w:t>s 94 and</w:t>
      </w:r>
      <w:r w:rsidRPr="0080131A">
        <w:rPr>
          <w:b w:val="0"/>
          <w:lang w:val="en-GB"/>
        </w:rPr>
        <w:t xml:space="preserve"> 95 of the Operational Directives.</w:t>
      </w:r>
    </w:p>
    <w:p w14:paraId="5CC868D8" w14:textId="3E9A56E3" w:rsidR="00EF4C86" w:rsidRPr="0080131A" w:rsidRDefault="00D22272" w:rsidP="009E505C">
      <w:pPr>
        <w:pStyle w:val="COMTitleDecision"/>
        <w:keepNext w:val="0"/>
        <w:widowControl w:val="0"/>
        <w:numPr>
          <w:ilvl w:val="0"/>
          <w:numId w:val="19"/>
        </w:numPr>
        <w:spacing w:after="240"/>
        <w:ind w:left="567" w:hanging="567"/>
        <w:rPr>
          <w:b w:val="0"/>
          <w:lang w:val="en-GB"/>
        </w:rPr>
      </w:pPr>
      <w:r w:rsidRPr="0080131A">
        <w:rPr>
          <w:b w:val="0"/>
          <w:lang w:val="en-GB"/>
        </w:rPr>
        <w:t>The Committee may wish to adopt the following decision</w:t>
      </w:r>
      <w:r w:rsidR="0060054F" w:rsidRPr="0080131A">
        <w:rPr>
          <w:b w:val="0"/>
          <w:lang w:val="en-GB"/>
        </w:rPr>
        <w:t>:</w:t>
      </w:r>
    </w:p>
    <w:p w14:paraId="0F6B0BA0" w14:textId="78D52C0D" w:rsidR="007E60C6" w:rsidRPr="0080131A" w:rsidRDefault="00D22272" w:rsidP="007E60C6">
      <w:pPr>
        <w:pStyle w:val="GATitleResolution"/>
        <w:rPr>
          <w:lang w:val="en-GB"/>
        </w:rPr>
      </w:pPr>
      <w:r w:rsidRPr="0080131A">
        <w:rPr>
          <w:lang w:val="en-GB"/>
        </w:rPr>
        <w:t xml:space="preserve">DRAFT DECISION </w:t>
      </w:r>
      <w:r w:rsidR="007E60C6" w:rsidRPr="0080131A">
        <w:rPr>
          <w:lang w:val="en-GB"/>
        </w:rPr>
        <w:t>1</w:t>
      </w:r>
      <w:r w:rsidR="00E45B03" w:rsidRPr="0080131A">
        <w:rPr>
          <w:lang w:val="en-GB"/>
        </w:rPr>
        <w:t>6</w:t>
      </w:r>
      <w:r w:rsidR="007E60C6" w:rsidRPr="0080131A">
        <w:rPr>
          <w:lang w:val="en-GB"/>
        </w:rPr>
        <w:t xml:space="preserve">.COM </w:t>
      </w:r>
      <w:r w:rsidR="00662A67" w:rsidRPr="0080131A">
        <w:rPr>
          <w:lang w:val="en-GB"/>
        </w:rPr>
        <w:t>1</w:t>
      </w:r>
      <w:r w:rsidR="00E45B03" w:rsidRPr="0080131A">
        <w:rPr>
          <w:lang w:val="en-GB"/>
        </w:rPr>
        <w:t>5</w:t>
      </w:r>
    </w:p>
    <w:p w14:paraId="18A9B4D8" w14:textId="779A4DAF" w:rsidR="007E60C6" w:rsidRPr="0080131A" w:rsidRDefault="00D22272" w:rsidP="007E60C6">
      <w:pPr>
        <w:pStyle w:val="COMPreambulaDecision"/>
        <w:rPr>
          <w:lang w:val="en-GB"/>
        </w:rPr>
      </w:pPr>
      <w:r w:rsidRPr="0080131A">
        <w:rPr>
          <w:lang w:val="en-GB"/>
        </w:rPr>
        <w:t>The Committee</w:t>
      </w:r>
      <w:r w:rsidR="007E60C6" w:rsidRPr="0080131A">
        <w:rPr>
          <w:lang w:val="en-GB"/>
        </w:rPr>
        <w:t>,</w:t>
      </w:r>
      <w:r w:rsidR="009C4611" w:rsidRPr="0080131A">
        <w:rPr>
          <w:lang w:val="en-GB"/>
        </w:rPr>
        <w:t xml:space="preserve"> </w:t>
      </w:r>
    </w:p>
    <w:p w14:paraId="418B9364" w14:textId="0DDD3698" w:rsidR="007E60C6" w:rsidRPr="0080131A" w:rsidRDefault="006D4231" w:rsidP="00D737B1">
      <w:pPr>
        <w:pStyle w:val="COMParaDecision"/>
        <w:ind w:left="1134" w:hanging="567"/>
        <w:rPr>
          <w:lang w:val="en-GB"/>
        </w:rPr>
      </w:pPr>
      <w:r w:rsidRPr="0080131A">
        <w:rPr>
          <w:lang w:val="en-GB"/>
        </w:rPr>
        <w:t>Having examined</w:t>
      </w:r>
      <w:r w:rsidRPr="0080131A">
        <w:rPr>
          <w:u w:val="none"/>
          <w:lang w:val="en-GB"/>
        </w:rPr>
        <w:t xml:space="preserve"> document LHE/</w:t>
      </w:r>
      <w:r w:rsidR="00E45B03" w:rsidRPr="0080131A">
        <w:rPr>
          <w:u w:val="none"/>
          <w:lang w:val="en-GB"/>
        </w:rPr>
        <w:t>21</w:t>
      </w:r>
      <w:r w:rsidRPr="0080131A">
        <w:rPr>
          <w:u w:val="none"/>
          <w:lang w:val="en-GB"/>
        </w:rPr>
        <w:t>/1</w:t>
      </w:r>
      <w:r w:rsidR="00E45B03" w:rsidRPr="0080131A">
        <w:rPr>
          <w:u w:val="none"/>
          <w:lang w:val="en-GB"/>
        </w:rPr>
        <w:t>6</w:t>
      </w:r>
      <w:r w:rsidRPr="0080131A">
        <w:rPr>
          <w:u w:val="none"/>
          <w:lang w:val="en-GB"/>
        </w:rPr>
        <w:t>.COM/</w:t>
      </w:r>
      <w:r w:rsidR="00D17092" w:rsidRPr="0080131A">
        <w:rPr>
          <w:u w:val="none"/>
          <w:lang w:val="en-GB"/>
        </w:rPr>
        <w:t>1</w:t>
      </w:r>
      <w:r w:rsidR="00E45B03" w:rsidRPr="0080131A">
        <w:rPr>
          <w:u w:val="none"/>
          <w:lang w:val="en-GB"/>
        </w:rPr>
        <w:t>5</w:t>
      </w:r>
      <w:r w:rsidRPr="0080131A">
        <w:rPr>
          <w:u w:val="none"/>
          <w:lang w:val="en-GB"/>
        </w:rPr>
        <w:t>,</w:t>
      </w:r>
      <w:r w:rsidR="00AA0F4B" w:rsidRPr="0080131A">
        <w:rPr>
          <w:u w:val="none"/>
          <w:lang w:val="en-GB"/>
        </w:rPr>
        <w:t xml:space="preserve"> the</w:t>
      </w:r>
      <w:r w:rsidRPr="0080131A">
        <w:rPr>
          <w:u w:val="none"/>
          <w:lang w:val="en-GB"/>
        </w:rPr>
        <w:t xml:space="preserve"> requests for accreditation </w:t>
      </w:r>
      <w:r w:rsidR="00AA0F4B" w:rsidRPr="0080131A">
        <w:rPr>
          <w:u w:val="none"/>
          <w:lang w:val="en-GB"/>
        </w:rPr>
        <w:t>and</w:t>
      </w:r>
      <w:r w:rsidRPr="0080131A">
        <w:rPr>
          <w:u w:val="none"/>
          <w:lang w:val="en-GB"/>
        </w:rPr>
        <w:t xml:space="preserve"> the quadrennial reports submitted by the </w:t>
      </w:r>
      <w:r w:rsidR="006A1ACC" w:rsidRPr="0080131A">
        <w:rPr>
          <w:u w:val="none"/>
          <w:lang w:val="en-GB"/>
        </w:rPr>
        <w:t xml:space="preserve">non-governmental </w:t>
      </w:r>
      <w:r w:rsidRPr="0080131A">
        <w:rPr>
          <w:u w:val="none"/>
          <w:lang w:val="en-GB"/>
        </w:rPr>
        <w:t xml:space="preserve">organizations accredited by the General Assembly at its </w:t>
      </w:r>
      <w:r w:rsidR="00F828C5" w:rsidRPr="0080131A">
        <w:rPr>
          <w:u w:val="none"/>
          <w:lang w:val="en-GB"/>
        </w:rPr>
        <w:t>fourth</w:t>
      </w:r>
      <w:r w:rsidRPr="0080131A">
        <w:rPr>
          <w:u w:val="none"/>
          <w:lang w:val="en-GB"/>
        </w:rPr>
        <w:t xml:space="preserve"> and </w:t>
      </w:r>
      <w:r w:rsidR="00F828C5" w:rsidRPr="0080131A">
        <w:rPr>
          <w:u w:val="none"/>
          <w:lang w:val="en-GB"/>
        </w:rPr>
        <w:t>six</w:t>
      </w:r>
      <w:r w:rsidRPr="0080131A">
        <w:rPr>
          <w:u w:val="none"/>
          <w:lang w:val="en-GB"/>
        </w:rPr>
        <w:t>th sessions in 201</w:t>
      </w:r>
      <w:r w:rsidR="00F828C5" w:rsidRPr="0080131A">
        <w:rPr>
          <w:u w:val="none"/>
          <w:lang w:val="en-GB"/>
        </w:rPr>
        <w:t>2</w:t>
      </w:r>
      <w:r w:rsidRPr="0080131A">
        <w:rPr>
          <w:u w:val="none"/>
          <w:lang w:val="en-GB"/>
        </w:rPr>
        <w:t xml:space="preserve"> and 201</w:t>
      </w:r>
      <w:r w:rsidR="00F828C5" w:rsidRPr="0080131A">
        <w:rPr>
          <w:u w:val="none"/>
          <w:lang w:val="en-GB"/>
        </w:rPr>
        <w:t>6</w:t>
      </w:r>
      <w:r w:rsidR="007A2143" w:rsidRPr="0080131A">
        <w:rPr>
          <w:u w:val="none"/>
          <w:lang w:val="en-GB"/>
        </w:rPr>
        <w:t>,</w:t>
      </w:r>
      <w:r w:rsidRPr="0080131A">
        <w:rPr>
          <w:u w:val="none"/>
          <w:lang w:val="en-GB"/>
        </w:rPr>
        <w:t xml:space="preserve"> respectively</w:t>
      </w:r>
      <w:r w:rsidR="003B35A5" w:rsidRPr="0080131A">
        <w:rPr>
          <w:u w:val="none"/>
          <w:lang w:val="en-GB"/>
        </w:rPr>
        <w:t>,</w:t>
      </w:r>
    </w:p>
    <w:p w14:paraId="22A243C3" w14:textId="7A840EE0" w:rsidR="007E60C6" w:rsidRPr="0080131A" w:rsidRDefault="006D4231" w:rsidP="00D737B1">
      <w:pPr>
        <w:pStyle w:val="COMParaDecision"/>
        <w:ind w:left="1134" w:hanging="567"/>
        <w:rPr>
          <w:lang w:val="en-GB"/>
        </w:rPr>
      </w:pPr>
      <w:r w:rsidRPr="0080131A">
        <w:rPr>
          <w:lang w:val="en-GB"/>
        </w:rPr>
        <w:t>Recalling</w:t>
      </w:r>
      <w:r w:rsidRPr="0080131A">
        <w:rPr>
          <w:u w:val="none"/>
          <w:lang w:val="en-GB"/>
        </w:rPr>
        <w:t xml:space="preserve"> Article 9 of the Convention</w:t>
      </w:r>
      <w:r w:rsidR="00AA0F4B" w:rsidRPr="0080131A">
        <w:rPr>
          <w:u w:val="none"/>
          <w:lang w:val="en-GB"/>
        </w:rPr>
        <w:t xml:space="preserve"> and</w:t>
      </w:r>
      <w:r w:rsidRPr="0080131A">
        <w:rPr>
          <w:u w:val="none"/>
          <w:lang w:val="en-GB"/>
        </w:rPr>
        <w:t xml:space="preserve"> Chapter III.2.2 of </w:t>
      </w:r>
      <w:r w:rsidR="003F6B7C" w:rsidRPr="0080131A">
        <w:rPr>
          <w:u w:val="none"/>
          <w:lang w:val="en-GB"/>
        </w:rPr>
        <w:t>the Operational Directives</w:t>
      </w:r>
      <w:r w:rsidR="003B35A5" w:rsidRPr="0080131A">
        <w:rPr>
          <w:rStyle w:val="Hyperlink"/>
          <w:color w:val="000000" w:themeColor="text1"/>
          <w:u w:val="none"/>
          <w:lang w:val="en-GB"/>
        </w:rPr>
        <w:t>,</w:t>
      </w:r>
    </w:p>
    <w:p w14:paraId="460E60EA" w14:textId="7AF3321F" w:rsidR="007E60C6" w:rsidRPr="0080131A" w:rsidRDefault="00D17092" w:rsidP="00D737B1">
      <w:pPr>
        <w:pStyle w:val="COMParaDecision"/>
        <w:ind w:left="1134" w:hanging="567"/>
        <w:rPr>
          <w:lang w:val="en-GB"/>
        </w:rPr>
      </w:pPr>
      <w:r w:rsidRPr="0080131A">
        <w:rPr>
          <w:lang w:val="en-GB"/>
        </w:rPr>
        <w:t>Further r</w:t>
      </w:r>
      <w:r w:rsidR="006D4231" w:rsidRPr="0080131A">
        <w:rPr>
          <w:lang w:val="en-GB"/>
        </w:rPr>
        <w:t>ecalling</w:t>
      </w:r>
      <w:r w:rsidR="006D4231" w:rsidRPr="0080131A">
        <w:rPr>
          <w:u w:val="none"/>
          <w:lang w:val="en-GB"/>
        </w:rPr>
        <w:t xml:space="preserve"> </w:t>
      </w:r>
      <w:r w:rsidR="008E6BF2" w:rsidRPr="0080131A">
        <w:rPr>
          <w:u w:val="none"/>
          <w:lang w:val="en-GB"/>
        </w:rPr>
        <w:t xml:space="preserve">Resolution </w:t>
      </w:r>
      <w:hyperlink r:id="rId15" w:history="1">
        <w:r w:rsidR="00035444" w:rsidRPr="0080131A">
          <w:rPr>
            <w:rStyle w:val="Hyperlink"/>
            <w:lang w:val="en-GB"/>
          </w:rPr>
          <w:t>4</w:t>
        </w:r>
        <w:r w:rsidR="005835B5" w:rsidRPr="0080131A">
          <w:rPr>
            <w:rStyle w:val="Hyperlink"/>
            <w:lang w:val="en-GB"/>
          </w:rPr>
          <w:t>.GA</w:t>
        </w:r>
        <w:r w:rsidR="00447130" w:rsidRPr="0080131A">
          <w:rPr>
            <w:rStyle w:val="Hyperlink"/>
            <w:lang w:val="en-GB"/>
          </w:rPr>
          <w:t> </w:t>
        </w:r>
        <w:r w:rsidR="00035444" w:rsidRPr="0080131A">
          <w:rPr>
            <w:rStyle w:val="Hyperlink"/>
            <w:lang w:val="en-GB"/>
          </w:rPr>
          <w:t>6</w:t>
        </w:r>
      </w:hyperlink>
      <w:r w:rsidR="007E60C6" w:rsidRPr="0080131A">
        <w:rPr>
          <w:u w:val="none"/>
          <w:lang w:val="en-GB"/>
        </w:rPr>
        <w:t>,</w:t>
      </w:r>
      <w:r w:rsidR="00141DA4" w:rsidRPr="0080131A">
        <w:rPr>
          <w:u w:val="none"/>
          <w:lang w:val="en-GB"/>
        </w:rPr>
        <w:t xml:space="preserve"> </w:t>
      </w:r>
      <w:r w:rsidR="008E6BF2" w:rsidRPr="0080131A">
        <w:rPr>
          <w:u w:val="none"/>
          <w:lang w:val="en-GB"/>
        </w:rPr>
        <w:t xml:space="preserve">Resolution </w:t>
      </w:r>
      <w:hyperlink r:id="rId16" w:history="1">
        <w:r w:rsidR="00035444" w:rsidRPr="0080131A">
          <w:rPr>
            <w:rStyle w:val="Hyperlink"/>
            <w:lang w:val="en-GB"/>
          </w:rPr>
          <w:t>6.GA</w:t>
        </w:r>
        <w:r w:rsidR="00447130" w:rsidRPr="0080131A">
          <w:rPr>
            <w:rStyle w:val="Hyperlink"/>
            <w:lang w:val="en-GB"/>
          </w:rPr>
          <w:t> </w:t>
        </w:r>
        <w:r w:rsidR="00035444" w:rsidRPr="0080131A">
          <w:rPr>
            <w:rStyle w:val="Hyperlink"/>
            <w:lang w:val="en-GB"/>
          </w:rPr>
          <w:t>8</w:t>
        </w:r>
      </w:hyperlink>
      <w:r w:rsidR="00035444" w:rsidRPr="0080131A">
        <w:rPr>
          <w:u w:val="none"/>
          <w:lang w:val="en-GB"/>
        </w:rPr>
        <w:t xml:space="preserve"> </w:t>
      </w:r>
      <w:r w:rsidR="00AA0F4B" w:rsidRPr="0080131A">
        <w:rPr>
          <w:u w:val="none"/>
          <w:lang w:val="en-GB"/>
        </w:rPr>
        <w:t>and</w:t>
      </w:r>
      <w:r w:rsidR="006D4231" w:rsidRPr="0080131A">
        <w:rPr>
          <w:u w:val="none"/>
          <w:lang w:val="en-GB"/>
        </w:rPr>
        <w:t xml:space="preserve"> </w:t>
      </w:r>
      <w:r w:rsidR="008E6BF2" w:rsidRPr="0080131A">
        <w:rPr>
          <w:u w:val="none"/>
          <w:lang w:val="en-GB"/>
        </w:rPr>
        <w:t xml:space="preserve">Decision </w:t>
      </w:r>
      <w:hyperlink r:id="rId17" w:history="1">
        <w:r w:rsidR="00A563E9" w:rsidRPr="0080131A">
          <w:rPr>
            <w:rStyle w:val="Hyperlink"/>
            <w:lang w:val="en-GB"/>
          </w:rPr>
          <w:t>1</w:t>
        </w:r>
        <w:r w:rsidR="00035444" w:rsidRPr="0080131A">
          <w:rPr>
            <w:rStyle w:val="Hyperlink"/>
            <w:lang w:val="en-GB"/>
          </w:rPr>
          <w:t>2</w:t>
        </w:r>
        <w:r w:rsidR="00141DA4" w:rsidRPr="0080131A">
          <w:rPr>
            <w:rStyle w:val="Hyperlink"/>
            <w:lang w:val="en-GB"/>
          </w:rPr>
          <w:t>.COM</w:t>
        </w:r>
        <w:r w:rsidR="005F00DB" w:rsidRPr="0080131A">
          <w:rPr>
            <w:rStyle w:val="Hyperlink"/>
            <w:lang w:val="en-GB"/>
          </w:rPr>
          <w:t> </w:t>
        </w:r>
        <w:r w:rsidR="00141DA4" w:rsidRPr="0080131A">
          <w:rPr>
            <w:rStyle w:val="Hyperlink"/>
            <w:lang w:val="en-GB"/>
          </w:rPr>
          <w:t>1</w:t>
        </w:r>
        <w:r w:rsidR="00035444" w:rsidRPr="0080131A">
          <w:rPr>
            <w:rStyle w:val="Hyperlink"/>
            <w:lang w:val="en-GB"/>
          </w:rPr>
          <w:t>7</w:t>
        </w:r>
      </w:hyperlink>
      <w:r w:rsidR="00447130" w:rsidRPr="0080131A">
        <w:rPr>
          <w:u w:val="none"/>
          <w:lang w:val="en-GB"/>
        </w:rPr>
        <w:t>,</w:t>
      </w:r>
    </w:p>
    <w:p w14:paraId="30A8B904" w14:textId="531A8E87" w:rsidR="006D4231" w:rsidRPr="0080131A" w:rsidRDefault="006D4231" w:rsidP="00D737B1">
      <w:pPr>
        <w:pStyle w:val="COMParaDecision"/>
        <w:ind w:left="1134" w:hanging="567"/>
        <w:rPr>
          <w:u w:val="none"/>
          <w:lang w:val="en-GB"/>
        </w:rPr>
      </w:pPr>
      <w:r w:rsidRPr="0080131A">
        <w:rPr>
          <w:lang w:val="en-GB"/>
        </w:rPr>
        <w:t>Considers</w:t>
      </w:r>
      <w:r w:rsidRPr="0080131A">
        <w:rPr>
          <w:u w:val="none"/>
          <w:lang w:val="en-GB"/>
        </w:rPr>
        <w:t xml:space="preserve"> that </w:t>
      </w:r>
      <w:r w:rsidR="00D17092" w:rsidRPr="0080131A">
        <w:rPr>
          <w:u w:val="none"/>
          <w:lang w:val="en-GB"/>
        </w:rPr>
        <w:t>th</w:t>
      </w:r>
      <w:r w:rsidR="007A2143" w:rsidRPr="0080131A">
        <w:rPr>
          <w:u w:val="none"/>
          <w:lang w:val="en-GB"/>
        </w:rPr>
        <w:t>e</w:t>
      </w:r>
      <w:r w:rsidR="00D17092" w:rsidRPr="0080131A">
        <w:rPr>
          <w:u w:val="none"/>
          <w:lang w:val="en-GB"/>
        </w:rPr>
        <w:t xml:space="preserve"> </w:t>
      </w:r>
      <w:r w:rsidR="007A2143" w:rsidRPr="0080131A">
        <w:rPr>
          <w:u w:val="none"/>
          <w:lang w:val="en-GB"/>
        </w:rPr>
        <w:t>thirty-f</w:t>
      </w:r>
      <w:r w:rsidR="00072145" w:rsidRPr="0080131A">
        <w:rPr>
          <w:u w:val="none"/>
          <w:lang w:val="en-GB"/>
        </w:rPr>
        <w:t>our</w:t>
      </w:r>
      <w:r w:rsidR="007A2143" w:rsidRPr="0080131A">
        <w:rPr>
          <w:u w:val="none"/>
          <w:lang w:val="en-GB"/>
        </w:rPr>
        <w:t xml:space="preserve"> </w:t>
      </w:r>
      <w:r w:rsidRPr="0080131A">
        <w:rPr>
          <w:u w:val="none"/>
          <w:lang w:val="en-GB"/>
        </w:rPr>
        <w:t xml:space="preserve">organizations listed in </w:t>
      </w:r>
      <w:r w:rsidR="000B47E0" w:rsidRPr="0080131A">
        <w:rPr>
          <w:u w:val="none"/>
          <w:lang w:val="en-GB"/>
        </w:rPr>
        <w:t xml:space="preserve">Annex I to </w:t>
      </w:r>
      <w:r w:rsidRPr="0080131A">
        <w:rPr>
          <w:u w:val="none"/>
          <w:lang w:val="en-GB"/>
        </w:rPr>
        <w:t xml:space="preserve">this document </w:t>
      </w:r>
      <w:r w:rsidR="00D17092" w:rsidRPr="0080131A">
        <w:rPr>
          <w:u w:val="none"/>
          <w:lang w:val="en-GB"/>
        </w:rPr>
        <w:t>satisfy</w:t>
      </w:r>
      <w:r w:rsidRPr="0080131A">
        <w:rPr>
          <w:u w:val="none"/>
          <w:lang w:val="en-GB"/>
        </w:rPr>
        <w:t xml:space="preserve"> the criteria set out in </w:t>
      </w:r>
      <w:r w:rsidR="00FA3F76" w:rsidRPr="0080131A">
        <w:rPr>
          <w:u w:val="none"/>
          <w:lang w:val="en-GB"/>
        </w:rPr>
        <w:t xml:space="preserve">paragraph 91 of </w:t>
      </w:r>
      <w:r w:rsidRPr="0080131A">
        <w:rPr>
          <w:u w:val="none"/>
          <w:lang w:val="en-GB"/>
        </w:rPr>
        <w:t xml:space="preserve">the Operational Directives and </w:t>
      </w:r>
      <w:r w:rsidRPr="0080131A">
        <w:rPr>
          <w:lang w:val="en-GB"/>
        </w:rPr>
        <w:t>recommends</w:t>
      </w:r>
      <w:r w:rsidRPr="0080131A">
        <w:rPr>
          <w:u w:val="none"/>
          <w:lang w:val="en-GB"/>
        </w:rPr>
        <w:t xml:space="preserve"> </w:t>
      </w:r>
      <w:r w:rsidR="00D17092" w:rsidRPr="0080131A">
        <w:rPr>
          <w:u w:val="none"/>
          <w:lang w:val="en-GB"/>
        </w:rPr>
        <w:t xml:space="preserve">to </w:t>
      </w:r>
      <w:r w:rsidRPr="0080131A">
        <w:rPr>
          <w:u w:val="none"/>
          <w:lang w:val="en-GB"/>
        </w:rPr>
        <w:t xml:space="preserve">the General Assembly </w:t>
      </w:r>
      <w:r w:rsidR="00D17092" w:rsidRPr="0080131A">
        <w:rPr>
          <w:u w:val="none"/>
          <w:lang w:val="en-GB"/>
        </w:rPr>
        <w:t xml:space="preserve">that they be accredited to </w:t>
      </w:r>
      <w:r w:rsidR="008905EA" w:rsidRPr="0080131A">
        <w:rPr>
          <w:u w:val="none"/>
          <w:lang w:val="en-GB"/>
        </w:rPr>
        <w:t>act in</w:t>
      </w:r>
      <w:r w:rsidRPr="0080131A">
        <w:rPr>
          <w:u w:val="none"/>
          <w:lang w:val="en-GB"/>
        </w:rPr>
        <w:t xml:space="preserve"> </w:t>
      </w:r>
      <w:r w:rsidR="007A2143" w:rsidRPr="0080131A">
        <w:rPr>
          <w:u w:val="none"/>
          <w:lang w:val="en-GB"/>
        </w:rPr>
        <w:t xml:space="preserve">an </w:t>
      </w:r>
      <w:r w:rsidRPr="0080131A">
        <w:rPr>
          <w:u w:val="none"/>
          <w:lang w:val="en-GB"/>
        </w:rPr>
        <w:t xml:space="preserve">advisory </w:t>
      </w:r>
      <w:r w:rsidR="008905EA" w:rsidRPr="0080131A">
        <w:rPr>
          <w:u w:val="none"/>
          <w:lang w:val="en-GB"/>
        </w:rPr>
        <w:t xml:space="preserve">capacity </w:t>
      </w:r>
      <w:r w:rsidRPr="0080131A">
        <w:rPr>
          <w:u w:val="none"/>
          <w:lang w:val="en-GB"/>
        </w:rPr>
        <w:t>to the Committee;</w:t>
      </w:r>
    </w:p>
    <w:p w14:paraId="6FE8B995" w14:textId="3CDABC57" w:rsidR="00731173" w:rsidRPr="0080131A" w:rsidRDefault="00731173" w:rsidP="00D737B1">
      <w:pPr>
        <w:pStyle w:val="COMParaDecision"/>
        <w:ind w:left="1134" w:hanging="567"/>
        <w:rPr>
          <w:u w:val="none"/>
          <w:lang w:val="en-GB"/>
        </w:rPr>
      </w:pPr>
      <w:r w:rsidRPr="0080131A">
        <w:rPr>
          <w:lang w:val="en-GB"/>
        </w:rPr>
        <w:t>Further considers</w:t>
      </w:r>
      <w:r w:rsidRPr="0080131A">
        <w:rPr>
          <w:u w:val="none"/>
          <w:lang w:val="en-GB"/>
        </w:rPr>
        <w:t xml:space="preserve"> that the </w:t>
      </w:r>
      <w:r w:rsidR="00072145" w:rsidRPr="0080131A">
        <w:rPr>
          <w:u w:val="none"/>
          <w:lang w:val="en-GB"/>
        </w:rPr>
        <w:t xml:space="preserve">twelve </w:t>
      </w:r>
      <w:r w:rsidRPr="0080131A">
        <w:rPr>
          <w:u w:val="none"/>
          <w:lang w:val="en-GB"/>
        </w:rPr>
        <w:t xml:space="preserve">organizations listed in Annex II to this document do not satisfy the criteria set out in </w:t>
      </w:r>
      <w:r w:rsidR="00FA3F76" w:rsidRPr="0080131A">
        <w:rPr>
          <w:u w:val="none"/>
          <w:lang w:val="en-GB"/>
        </w:rPr>
        <w:t xml:space="preserve">paragraph 91 of </w:t>
      </w:r>
      <w:r w:rsidRPr="0080131A">
        <w:rPr>
          <w:u w:val="none"/>
          <w:lang w:val="en-GB"/>
        </w:rPr>
        <w:t>the Operational Directives</w:t>
      </w:r>
      <w:r w:rsidR="00B81774" w:rsidRPr="0080131A">
        <w:rPr>
          <w:u w:val="none"/>
          <w:lang w:val="en-GB"/>
        </w:rPr>
        <w:t>;</w:t>
      </w:r>
    </w:p>
    <w:p w14:paraId="53CE9748" w14:textId="431DE0BC" w:rsidR="006D4231" w:rsidRPr="0080131A" w:rsidRDefault="00731173" w:rsidP="00D737B1">
      <w:pPr>
        <w:pStyle w:val="COMParaDecision"/>
        <w:ind w:left="1134" w:hanging="567"/>
        <w:rPr>
          <w:u w:val="none"/>
          <w:lang w:val="en-GB"/>
        </w:rPr>
      </w:pPr>
      <w:r w:rsidRPr="0080131A">
        <w:rPr>
          <w:lang w:val="en-GB"/>
        </w:rPr>
        <w:t>Also</w:t>
      </w:r>
      <w:r w:rsidR="006D4231" w:rsidRPr="0080131A">
        <w:rPr>
          <w:lang w:val="en-GB"/>
        </w:rPr>
        <w:t xml:space="preserve"> considers</w:t>
      </w:r>
      <w:r w:rsidR="006D4231" w:rsidRPr="0080131A">
        <w:rPr>
          <w:u w:val="none"/>
          <w:lang w:val="en-GB"/>
        </w:rPr>
        <w:t xml:space="preserve"> that </w:t>
      </w:r>
      <w:r w:rsidR="00C326CF" w:rsidRPr="0080131A">
        <w:rPr>
          <w:u w:val="none"/>
          <w:lang w:val="en-GB"/>
        </w:rPr>
        <w:t>fift</w:t>
      </w:r>
      <w:r w:rsidR="007A2143" w:rsidRPr="0080131A">
        <w:rPr>
          <w:u w:val="none"/>
          <w:lang w:val="en-GB"/>
        </w:rPr>
        <w:t>y-</w:t>
      </w:r>
      <w:r w:rsidR="007E4634" w:rsidRPr="0080131A">
        <w:rPr>
          <w:u w:val="none"/>
          <w:lang w:val="en-GB"/>
        </w:rPr>
        <w:t xml:space="preserve">seven </w:t>
      </w:r>
      <w:r w:rsidR="006D4231" w:rsidRPr="0080131A">
        <w:rPr>
          <w:u w:val="none"/>
          <w:lang w:val="en-GB"/>
        </w:rPr>
        <w:t xml:space="preserve">organizations listed in </w:t>
      </w:r>
      <w:r w:rsidR="002F6869" w:rsidRPr="0080131A">
        <w:rPr>
          <w:u w:val="none"/>
          <w:lang w:val="en-GB"/>
        </w:rPr>
        <w:t>Annex III to</w:t>
      </w:r>
      <w:r w:rsidR="006D4231" w:rsidRPr="0080131A">
        <w:rPr>
          <w:u w:val="none"/>
          <w:lang w:val="en-GB"/>
        </w:rPr>
        <w:t xml:space="preserve"> this document </w:t>
      </w:r>
      <w:r w:rsidR="00D17092" w:rsidRPr="0080131A">
        <w:rPr>
          <w:u w:val="none"/>
          <w:lang w:val="en-GB"/>
        </w:rPr>
        <w:t xml:space="preserve">satisfy </w:t>
      </w:r>
      <w:r w:rsidR="006D4231" w:rsidRPr="0080131A">
        <w:rPr>
          <w:u w:val="none"/>
          <w:lang w:val="en-GB"/>
        </w:rPr>
        <w:t xml:space="preserve">the criteria set out in the Operational Directives and </w:t>
      </w:r>
      <w:r w:rsidR="006D4231" w:rsidRPr="0080131A">
        <w:rPr>
          <w:lang w:val="en-GB"/>
        </w:rPr>
        <w:t>decides</w:t>
      </w:r>
      <w:r w:rsidR="006D4231" w:rsidRPr="0080131A">
        <w:rPr>
          <w:u w:val="none"/>
          <w:lang w:val="en-GB"/>
        </w:rPr>
        <w:t xml:space="preserve"> to maintain their accreditation to perform advisory functions </w:t>
      </w:r>
      <w:r w:rsidR="00EE7A60" w:rsidRPr="0080131A">
        <w:rPr>
          <w:u w:val="none"/>
          <w:lang w:val="en-GB"/>
        </w:rPr>
        <w:t xml:space="preserve">for </w:t>
      </w:r>
      <w:r w:rsidR="006D4231" w:rsidRPr="0080131A">
        <w:rPr>
          <w:u w:val="none"/>
          <w:lang w:val="en-GB"/>
        </w:rPr>
        <w:t>the Committee;</w:t>
      </w:r>
    </w:p>
    <w:p w14:paraId="378E9447" w14:textId="705342A7" w:rsidR="007E60C6" w:rsidRPr="0080131A" w:rsidRDefault="006D4231" w:rsidP="00D737B1">
      <w:pPr>
        <w:pStyle w:val="COMParaDecision"/>
        <w:ind w:left="1134" w:hanging="567"/>
        <w:rPr>
          <w:lang w:val="en-GB"/>
        </w:rPr>
      </w:pPr>
      <w:r w:rsidRPr="0080131A">
        <w:rPr>
          <w:lang w:val="en-GB"/>
        </w:rPr>
        <w:t>Further decides</w:t>
      </w:r>
      <w:r w:rsidRPr="0080131A">
        <w:rPr>
          <w:u w:val="none"/>
          <w:lang w:val="en-GB"/>
        </w:rPr>
        <w:t xml:space="preserve"> </w:t>
      </w:r>
      <w:r w:rsidR="00546CFF" w:rsidRPr="0080131A">
        <w:rPr>
          <w:u w:val="none"/>
          <w:lang w:val="en-GB"/>
        </w:rPr>
        <w:t xml:space="preserve">that the accreditation of </w:t>
      </w:r>
      <w:r w:rsidR="00753D1E" w:rsidRPr="0080131A">
        <w:rPr>
          <w:u w:val="none"/>
          <w:lang w:val="en-GB"/>
        </w:rPr>
        <w:t xml:space="preserve">the </w:t>
      </w:r>
      <w:r w:rsidR="00420122" w:rsidRPr="0080131A">
        <w:rPr>
          <w:u w:val="none"/>
          <w:lang w:val="en-GB"/>
        </w:rPr>
        <w:t>one</w:t>
      </w:r>
      <w:r w:rsidR="002F6869" w:rsidRPr="0080131A">
        <w:rPr>
          <w:u w:val="none"/>
          <w:lang w:val="en-GB"/>
        </w:rPr>
        <w:t xml:space="preserve"> </w:t>
      </w:r>
      <w:r w:rsidRPr="0080131A">
        <w:rPr>
          <w:u w:val="none"/>
          <w:lang w:val="en-GB"/>
        </w:rPr>
        <w:t xml:space="preserve">organization listed in </w:t>
      </w:r>
      <w:r w:rsidR="002F6869" w:rsidRPr="0080131A">
        <w:rPr>
          <w:u w:val="none"/>
          <w:lang w:val="en-GB"/>
        </w:rPr>
        <w:t>Annex IV</w:t>
      </w:r>
      <w:r w:rsidR="00A11595" w:rsidRPr="0080131A">
        <w:rPr>
          <w:u w:val="none"/>
          <w:lang w:val="en-GB"/>
        </w:rPr>
        <w:t xml:space="preserve"> </w:t>
      </w:r>
      <w:r w:rsidR="002F6869" w:rsidRPr="0080131A">
        <w:rPr>
          <w:u w:val="none"/>
          <w:lang w:val="en-GB"/>
        </w:rPr>
        <w:t xml:space="preserve">a) and </w:t>
      </w:r>
      <w:r w:rsidR="00AA0F4B" w:rsidRPr="0080131A">
        <w:rPr>
          <w:u w:val="none"/>
          <w:lang w:val="en-GB"/>
        </w:rPr>
        <w:t xml:space="preserve">of the </w:t>
      </w:r>
      <w:r w:rsidR="002F6869" w:rsidRPr="0080131A">
        <w:rPr>
          <w:u w:val="none"/>
          <w:lang w:val="en-GB"/>
        </w:rPr>
        <w:t>seven organizations listed in Annex IV b) to</w:t>
      </w:r>
      <w:r w:rsidRPr="0080131A">
        <w:rPr>
          <w:u w:val="none"/>
          <w:lang w:val="en-GB"/>
        </w:rPr>
        <w:t xml:space="preserve"> this document </w:t>
      </w:r>
      <w:r w:rsidR="007A2143" w:rsidRPr="0080131A">
        <w:rPr>
          <w:u w:val="none"/>
          <w:lang w:val="en-GB"/>
        </w:rPr>
        <w:t>be</w:t>
      </w:r>
      <w:r w:rsidR="00546CFF" w:rsidRPr="0080131A">
        <w:rPr>
          <w:u w:val="none"/>
          <w:lang w:val="en-GB"/>
        </w:rPr>
        <w:t xml:space="preserve"> terminated </w:t>
      </w:r>
      <w:r w:rsidR="007A2143" w:rsidRPr="0080131A">
        <w:rPr>
          <w:u w:val="none"/>
          <w:lang w:val="en-GB"/>
        </w:rPr>
        <w:t>since</w:t>
      </w:r>
      <w:r w:rsidR="00546CFF" w:rsidRPr="0080131A">
        <w:rPr>
          <w:u w:val="none"/>
          <w:lang w:val="en-GB"/>
        </w:rPr>
        <w:t xml:space="preserve"> their </w:t>
      </w:r>
      <w:r w:rsidRPr="0080131A">
        <w:rPr>
          <w:u w:val="none"/>
          <w:lang w:val="en-GB"/>
        </w:rPr>
        <w:t xml:space="preserve">contribution and commitment </w:t>
      </w:r>
      <w:r w:rsidR="00A563E9" w:rsidRPr="0080131A">
        <w:rPr>
          <w:u w:val="none"/>
          <w:lang w:val="en-GB"/>
        </w:rPr>
        <w:t xml:space="preserve">to the work of the Committee </w:t>
      </w:r>
      <w:r w:rsidR="00546CFF" w:rsidRPr="0080131A">
        <w:rPr>
          <w:u w:val="none"/>
          <w:lang w:val="en-GB"/>
        </w:rPr>
        <w:t xml:space="preserve">are </w:t>
      </w:r>
      <w:r w:rsidRPr="0080131A">
        <w:rPr>
          <w:u w:val="none"/>
          <w:lang w:val="en-GB"/>
        </w:rPr>
        <w:t xml:space="preserve">deemed insufficient </w:t>
      </w:r>
      <w:r w:rsidR="007A2143" w:rsidRPr="0080131A">
        <w:rPr>
          <w:u w:val="none"/>
          <w:lang w:val="en-GB"/>
        </w:rPr>
        <w:t>in relation</w:t>
      </w:r>
      <w:r w:rsidR="00546CFF" w:rsidRPr="0080131A">
        <w:rPr>
          <w:u w:val="none"/>
          <w:lang w:val="en-GB"/>
        </w:rPr>
        <w:t xml:space="preserve"> to </w:t>
      </w:r>
      <w:r w:rsidRPr="0080131A">
        <w:rPr>
          <w:u w:val="none"/>
          <w:lang w:val="en-GB"/>
        </w:rPr>
        <w:t xml:space="preserve">paragraphs 94 and 95 of the Operational </w:t>
      </w:r>
      <w:r w:rsidR="00283953" w:rsidRPr="0080131A">
        <w:rPr>
          <w:u w:val="none"/>
          <w:lang w:val="en-GB"/>
        </w:rPr>
        <w:t>Directives</w:t>
      </w:r>
      <w:r w:rsidRPr="0080131A">
        <w:rPr>
          <w:u w:val="none"/>
          <w:lang w:val="en-GB"/>
        </w:rPr>
        <w:t xml:space="preserve">, or </w:t>
      </w:r>
      <w:r w:rsidR="007A2143" w:rsidRPr="0080131A">
        <w:rPr>
          <w:u w:val="none"/>
          <w:lang w:val="en-GB"/>
        </w:rPr>
        <w:t>since</w:t>
      </w:r>
      <w:r w:rsidR="00546CFF" w:rsidRPr="0080131A">
        <w:rPr>
          <w:u w:val="none"/>
          <w:lang w:val="en-GB"/>
        </w:rPr>
        <w:t xml:space="preserve"> they have not submitted a </w:t>
      </w:r>
      <w:r w:rsidRPr="0080131A">
        <w:rPr>
          <w:u w:val="none"/>
          <w:lang w:val="en-GB"/>
        </w:rPr>
        <w:t>quadrennial report</w:t>
      </w:r>
      <w:r w:rsidR="00753D1E" w:rsidRPr="0080131A">
        <w:rPr>
          <w:u w:val="none"/>
          <w:lang w:val="en-GB"/>
        </w:rPr>
        <w:t xml:space="preserve"> </w:t>
      </w:r>
      <w:r w:rsidR="00E32DFD" w:rsidRPr="0080131A">
        <w:rPr>
          <w:u w:val="none"/>
          <w:lang w:val="en-GB"/>
        </w:rPr>
        <w:t>illustrating</w:t>
      </w:r>
      <w:r w:rsidR="00753D1E" w:rsidRPr="0080131A">
        <w:rPr>
          <w:u w:val="none"/>
          <w:lang w:val="en-GB"/>
        </w:rPr>
        <w:t xml:space="preserve"> </w:t>
      </w:r>
      <w:r w:rsidRPr="0080131A">
        <w:rPr>
          <w:u w:val="none"/>
          <w:lang w:val="en-GB"/>
        </w:rPr>
        <w:t xml:space="preserve">their contribution </w:t>
      </w:r>
      <w:r w:rsidR="00546CFF" w:rsidRPr="0080131A">
        <w:rPr>
          <w:u w:val="none"/>
          <w:lang w:val="en-GB"/>
        </w:rPr>
        <w:t>and</w:t>
      </w:r>
      <w:r w:rsidRPr="0080131A">
        <w:rPr>
          <w:u w:val="none"/>
          <w:lang w:val="en-GB"/>
        </w:rPr>
        <w:t xml:space="preserve"> commitment to </w:t>
      </w:r>
      <w:r w:rsidR="00E32DFD" w:rsidRPr="0080131A">
        <w:rPr>
          <w:u w:val="none"/>
          <w:lang w:val="en-GB"/>
        </w:rPr>
        <w:t xml:space="preserve">the Committee’s </w:t>
      </w:r>
      <w:r w:rsidRPr="0080131A">
        <w:rPr>
          <w:u w:val="none"/>
          <w:lang w:val="en-GB"/>
        </w:rPr>
        <w:t>work</w:t>
      </w:r>
      <w:r w:rsidR="00546CFF" w:rsidRPr="0080131A">
        <w:rPr>
          <w:u w:val="none"/>
          <w:lang w:val="en-GB"/>
        </w:rPr>
        <w:t>;</w:t>
      </w:r>
    </w:p>
    <w:p w14:paraId="24F2E1BE" w14:textId="624032EB" w:rsidR="00C326CF" w:rsidRPr="0080131A" w:rsidRDefault="00731173" w:rsidP="00D737B1">
      <w:pPr>
        <w:pStyle w:val="COMParaDecision"/>
        <w:ind w:left="1134" w:hanging="567"/>
        <w:rPr>
          <w:lang w:val="en-GB"/>
        </w:rPr>
      </w:pPr>
      <w:r w:rsidRPr="0080131A">
        <w:rPr>
          <w:lang w:val="en-GB"/>
        </w:rPr>
        <w:t>Also d</w:t>
      </w:r>
      <w:r w:rsidR="00A51CDD" w:rsidRPr="0080131A">
        <w:rPr>
          <w:lang w:val="en-GB"/>
        </w:rPr>
        <w:t>ecides</w:t>
      </w:r>
      <w:r w:rsidR="00C326CF" w:rsidRPr="0080131A">
        <w:rPr>
          <w:u w:val="none"/>
          <w:lang w:val="en-GB"/>
        </w:rPr>
        <w:t xml:space="preserve"> that the accreditation of the one organization listed in </w:t>
      </w:r>
      <w:r w:rsidR="00FA3F76" w:rsidRPr="0080131A">
        <w:rPr>
          <w:u w:val="none"/>
          <w:lang w:val="en-GB"/>
        </w:rPr>
        <w:t>Annex IV c)</w:t>
      </w:r>
      <w:r w:rsidR="00C326CF" w:rsidRPr="0080131A">
        <w:rPr>
          <w:u w:val="none"/>
          <w:lang w:val="en-GB"/>
        </w:rPr>
        <w:t xml:space="preserve"> </w:t>
      </w:r>
      <w:r w:rsidR="00FA3F76" w:rsidRPr="0080131A">
        <w:rPr>
          <w:u w:val="none"/>
          <w:lang w:val="en-GB"/>
        </w:rPr>
        <w:t>to</w:t>
      </w:r>
      <w:r w:rsidR="00C326CF" w:rsidRPr="0080131A">
        <w:rPr>
          <w:u w:val="none"/>
          <w:lang w:val="en-GB"/>
        </w:rPr>
        <w:t xml:space="preserve"> this document be terminated since</w:t>
      </w:r>
      <w:r w:rsidR="002E1AD5" w:rsidRPr="0080131A">
        <w:rPr>
          <w:u w:val="none"/>
          <w:lang w:val="en-GB"/>
        </w:rPr>
        <w:t xml:space="preserve"> it</w:t>
      </w:r>
      <w:r w:rsidR="00C326CF" w:rsidRPr="0080131A">
        <w:rPr>
          <w:u w:val="none"/>
          <w:lang w:val="en-GB"/>
        </w:rPr>
        <w:t xml:space="preserve"> ceased to exist </w:t>
      </w:r>
      <w:r w:rsidR="002E1AD5" w:rsidRPr="0080131A">
        <w:rPr>
          <w:u w:val="none"/>
          <w:lang w:val="en-GB"/>
        </w:rPr>
        <w:t xml:space="preserve">in its original form pursuant to </w:t>
      </w:r>
      <w:r w:rsidR="00C326CF" w:rsidRPr="0080131A">
        <w:rPr>
          <w:u w:val="none"/>
          <w:lang w:val="en-GB"/>
        </w:rPr>
        <w:t xml:space="preserve">its merger with </w:t>
      </w:r>
      <w:r w:rsidR="002E1AD5" w:rsidRPr="0080131A">
        <w:rPr>
          <w:u w:val="none"/>
          <w:lang w:val="en-GB"/>
        </w:rPr>
        <w:t>another</w:t>
      </w:r>
      <w:r w:rsidR="00C326CF" w:rsidRPr="0080131A">
        <w:rPr>
          <w:u w:val="none"/>
          <w:lang w:val="en-GB"/>
        </w:rPr>
        <w:t xml:space="preserve"> entity not accredited under the 2003 Convention;</w:t>
      </w:r>
    </w:p>
    <w:p w14:paraId="0E2B0CDE" w14:textId="0635A7C8" w:rsidR="00A04DE7" w:rsidRPr="0080131A" w:rsidRDefault="00A04DE7" w:rsidP="00D737B1">
      <w:pPr>
        <w:pStyle w:val="COMParaDecision"/>
        <w:ind w:left="1134" w:hanging="567"/>
        <w:rPr>
          <w:snapToGrid w:val="0"/>
          <w:lang w:val="en-GB" w:eastAsia="en-US"/>
        </w:rPr>
      </w:pPr>
      <w:r w:rsidRPr="0080131A">
        <w:rPr>
          <w:lang w:val="en-GB"/>
        </w:rPr>
        <w:t>Considers furthermore</w:t>
      </w:r>
      <w:r w:rsidRPr="0080131A">
        <w:rPr>
          <w:u w:val="none"/>
          <w:lang w:val="en-GB"/>
        </w:rPr>
        <w:t xml:space="preserve"> that the geographical distribution of the accredited NGOs</w:t>
      </w:r>
      <w:r w:rsidR="00D70F52" w:rsidRPr="0080131A">
        <w:rPr>
          <w:u w:val="none"/>
          <w:lang w:val="en-GB"/>
        </w:rPr>
        <w:t xml:space="preserve"> still</w:t>
      </w:r>
      <w:r w:rsidRPr="0080131A">
        <w:rPr>
          <w:u w:val="none"/>
          <w:lang w:val="en-GB"/>
        </w:rPr>
        <w:t xml:space="preserve"> needs to be improved and </w:t>
      </w:r>
      <w:r w:rsidRPr="0080131A">
        <w:rPr>
          <w:lang w:val="en-GB"/>
        </w:rPr>
        <w:t>invites</w:t>
      </w:r>
      <w:r w:rsidRPr="0080131A">
        <w:rPr>
          <w:u w:val="none"/>
          <w:lang w:val="en-GB"/>
        </w:rPr>
        <w:t xml:space="preserve"> States Parties from under-represented Electoral Groups to encourage NGOs operating within their territories and meeting the criteria for accreditation to submit requests for accreditation at the earliest opportunity.</w:t>
      </w:r>
    </w:p>
    <w:p w14:paraId="0C98525C" w14:textId="54B50C21" w:rsidR="00D911F7" w:rsidRPr="0080131A" w:rsidRDefault="00D911F7">
      <w:pPr>
        <w:spacing w:after="0" w:line="240" w:lineRule="auto"/>
        <w:rPr>
          <w:rFonts w:ascii="Arial" w:eastAsia="Times New Roman" w:hAnsi="Arial" w:cs="Arial"/>
          <w:u w:val="single"/>
          <w:lang w:val="en-GB" w:eastAsia="en-US"/>
        </w:rPr>
      </w:pPr>
      <w:r w:rsidRPr="0080131A">
        <w:rPr>
          <w:lang w:val="en-GB" w:eastAsia="en-US"/>
        </w:rPr>
        <w:br w:type="page"/>
      </w:r>
    </w:p>
    <w:p w14:paraId="6B38961E" w14:textId="29906D17" w:rsidR="0065497B" w:rsidRPr="0080131A" w:rsidRDefault="0065497B" w:rsidP="00994F10">
      <w:pPr>
        <w:pStyle w:val="COMParaDecision"/>
        <w:numPr>
          <w:ilvl w:val="0"/>
          <w:numId w:val="0"/>
        </w:numPr>
        <w:spacing w:before="240" w:after="240"/>
        <w:ind w:left="1123" w:hanging="1123"/>
        <w:rPr>
          <w:b/>
          <w:bCs/>
          <w:snapToGrid w:val="0"/>
          <w:u w:val="none"/>
          <w:lang w:val="en-GB" w:eastAsia="en-US"/>
        </w:rPr>
      </w:pPr>
      <w:r w:rsidRPr="0080131A">
        <w:rPr>
          <w:b/>
          <w:bCs/>
          <w:snapToGrid w:val="0"/>
          <w:u w:val="none"/>
          <w:lang w:val="en-GB" w:eastAsia="en-US"/>
        </w:rPr>
        <w:lastRenderedPageBreak/>
        <w:t>Annex I:</w:t>
      </w:r>
      <w:r w:rsidR="002E63A6" w:rsidRPr="0080131A">
        <w:rPr>
          <w:b/>
          <w:bCs/>
          <w:snapToGrid w:val="0"/>
          <w:u w:val="none"/>
          <w:lang w:val="en-GB" w:eastAsia="en-US"/>
        </w:rPr>
        <w:t xml:space="preserve"> Non-governmental </w:t>
      </w:r>
      <w:r w:rsidR="00A05D75" w:rsidRPr="0080131A">
        <w:rPr>
          <w:b/>
          <w:bCs/>
          <w:snapToGrid w:val="0"/>
          <w:u w:val="none"/>
          <w:lang w:val="en-GB" w:eastAsia="en-US"/>
        </w:rPr>
        <w:t>o</w:t>
      </w:r>
      <w:r w:rsidR="002E63A6" w:rsidRPr="0080131A">
        <w:rPr>
          <w:b/>
          <w:bCs/>
          <w:snapToGrid w:val="0"/>
          <w:u w:val="none"/>
          <w:lang w:val="en-GB" w:eastAsia="en-US"/>
        </w:rPr>
        <w:t>rganizations recommended for accreditation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6062"/>
        <w:gridCol w:w="1945"/>
        <w:gridCol w:w="1621"/>
      </w:tblGrid>
      <w:tr w:rsidR="00EB3C3F" w:rsidRPr="0080131A" w14:paraId="0259013E" w14:textId="77777777" w:rsidTr="009E5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vAlign w:val="center"/>
            <w:hideMark/>
          </w:tcPr>
          <w:p w14:paraId="2AF6ACE0" w14:textId="24B5D8C2" w:rsidR="0065497B" w:rsidRPr="0080131A" w:rsidRDefault="00A05D75">
            <w:pPr>
              <w:spacing w:after="0"/>
              <w:contextualSpacing/>
              <w:jc w:val="center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O</w:t>
            </w:r>
            <w:r w:rsidR="0065497B"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rganization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 xml:space="preserve"> name</w:t>
            </w:r>
          </w:p>
        </w:tc>
        <w:tc>
          <w:tcPr>
            <w:tcW w:w="1010" w:type="pct"/>
            <w:vAlign w:val="center"/>
            <w:hideMark/>
          </w:tcPr>
          <w:p w14:paraId="5452D754" w14:textId="77777777" w:rsidR="0065497B" w:rsidRPr="0080131A" w:rsidRDefault="0065497B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Country of registered office</w:t>
            </w:r>
          </w:p>
        </w:tc>
        <w:tc>
          <w:tcPr>
            <w:tcW w:w="842" w:type="pct"/>
            <w:vAlign w:val="center"/>
            <w:hideMark/>
          </w:tcPr>
          <w:p w14:paraId="091B9613" w14:textId="77777777" w:rsidR="0065497B" w:rsidRPr="0080131A" w:rsidRDefault="0065497B">
            <w:pPr>
              <w:spacing w:before="120"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Application number</w:t>
            </w:r>
          </w:p>
        </w:tc>
      </w:tr>
      <w:tr w:rsidR="00EB3C3F" w:rsidRPr="0080131A" w14:paraId="4D9EA42B" w14:textId="77777777" w:rsidTr="009E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2B914CB0" w14:textId="77777777" w:rsidR="0065497B" w:rsidRPr="0080131A" w:rsidRDefault="0065497B">
            <w:pPr>
              <w:spacing w:after="0" w:line="240" w:lineRule="auto"/>
              <w:contextualSpacing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80131A">
              <w:rPr>
                <w:rFonts w:asciiTheme="minorBidi" w:hAnsiTheme="minorBidi"/>
                <w:sz w:val="20"/>
                <w:szCs w:val="20"/>
              </w:rPr>
              <w:t>Association pour le Devenir des Autochtones et de leur Connaissance Originelle (A.D.A.C.O)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037D961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Congo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99B15C2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NGO-90479</w:t>
            </w:r>
          </w:p>
        </w:tc>
      </w:tr>
      <w:tr w:rsidR="00AA2F22" w:rsidRPr="0080131A" w14:paraId="131E034E" w14:textId="77777777" w:rsidTr="009E505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5A0CF50A" w14:textId="77777777" w:rsidR="0065497B" w:rsidRPr="0080131A" w:rsidRDefault="0065497B" w:rsidP="009E505C">
            <w:pPr>
              <w:spacing w:after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Al Sadu Handcraft Cooperative Society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E215E4B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Kuwait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12B3F09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NGO-90480</w:t>
            </w:r>
          </w:p>
        </w:tc>
      </w:tr>
      <w:tr w:rsidR="00EB3C3F" w:rsidRPr="0080131A" w14:paraId="4896818E" w14:textId="77777777" w:rsidTr="009E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0171824F" w14:textId="39ACCCFA" w:rsidR="0065497B" w:rsidRPr="0080131A" w:rsidRDefault="0065497B" w:rsidP="009E505C">
            <w:pPr>
              <w:spacing w:after="0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US"/>
              </w:rPr>
              <w:t>Direct Gradual Development, Civil Association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AA0C24C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Mexico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44AE742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NGO-90481</w:t>
            </w:r>
          </w:p>
        </w:tc>
      </w:tr>
      <w:tr w:rsidR="00AA2F22" w:rsidRPr="0080131A" w14:paraId="0AA762FA" w14:textId="77777777" w:rsidTr="009E505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50F4EF5D" w14:textId="6F49564D" w:rsidR="0065497B" w:rsidRPr="0080131A" w:rsidRDefault="0065497B">
            <w:pPr>
              <w:spacing w:after="0"/>
              <w:contextualSpacing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80131A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Fondation Princesse Momafon Rabiatou NJOYA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F8FA743" w14:textId="6B80C14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Camero</w:t>
            </w:r>
            <w:r w:rsidR="00A05D75" w:rsidRPr="0080131A">
              <w:rPr>
                <w:rFonts w:asciiTheme="minorBidi" w:hAnsiTheme="minorBidi"/>
                <w:sz w:val="20"/>
                <w:szCs w:val="20"/>
                <w:lang w:val="en-GB"/>
              </w:rPr>
              <w:t>o</w:t>
            </w: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510A56F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NGO-90482</w:t>
            </w:r>
          </w:p>
        </w:tc>
      </w:tr>
      <w:tr w:rsidR="00EB3C3F" w:rsidRPr="0080131A" w14:paraId="54BDE9CD" w14:textId="77777777" w:rsidTr="009E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528CC784" w14:textId="77777777" w:rsidR="0065497B" w:rsidRPr="0080131A" w:rsidRDefault="0065497B" w:rsidP="009E505C">
            <w:pPr>
              <w:spacing w:after="0"/>
              <w:rPr>
                <w:rFonts w:asciiTheme="minorBidi" w:eastAsia="Batang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eastAsia="Batang" w:hAnsiTheme="minorBidi"/>
                <w:sz w:val="20"/>
                <w:szCs w:val="20"/>
                <w:lang w:val="en-GB"/>
              </w:rPr>
              <w:t>Art for Refugees in Transition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DCF03B7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United States of America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9CE91D9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NGO-90484</w:t>
            </w:r>
          </w:p>
        </w:tc>
      </w:tr>
      <w:tr w:rsidR="00AA2F22" w:rsidRPr="0080131A" w14:paraId="7DB1C755" w14:textId="77777777" w:rsidTr="009E505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14BF519D" w14:textId="35406E15" w:rsidR="0065497B" w:rsidRPr="0080131A" w:rsidRDefault="0065497B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s-ES"/>
              </w:rPr>
            </w:pPr>
            <w:r w:rsidRPr="0080131A">
              <w:rPr>
                <w:rFonts w:asciiTheme="minorBidi" w:eastAsia="SimSun" w:hAnsiTheme="minorBidi"/>
                <w:sz w:val="20"/>
                <w:szCs w:val="20"/>
                <w:lang w:val="es-ES"/>
              </w:rPr>
              <w:t>Mundo Espiral Foundation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AAABC58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Colombia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3083A4F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NGO-90485</w:t>
            </w:r>
          </w:p>
        </w:tc>
      </w:tr>
      <w:tr w:rsidR="00EB3C3F" w:rsidRPr="0080131A" w14:paraId="4EBC52C2" w14:textId="77777777" w:rsidTr="009E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2838F188" w14:textId="69711EA3" w:rsidR="0065497B" w:rsidRPr="0080131A" w:rsidRDefault="0065497B">
            <w:pPr>
              <w:tabs>
                <w:tab w:val="left" w:pos="1140"/>
              </w:tabs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Stuppa Indonesia Foundation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B96A661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Indonesia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4D79A503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NGO-90486</w:t>
            </w:r>
          </w:p>
        </w:tc>
      </w:tr>
      <w:tr w:rsidR="00AA2F22" w:rsidRPr="0080131A" w14:paraId="5C578095" w14:textId="77777777" w:rsidTr="009E505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29BFC12F" w14:textId="33B13A64" w:rsidR="0065497B" w:rsidRPr="0080131A" w:rsidRDefault="0065497B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eastAsia="SimSun" w:hAnsiTheme="minorBidi"/>
                <w:sz w:val="20"/>
                <w:szCs w:val="20"/>
                <w:lang w:val="en-GB"/>
              </w:rPr>
              <w:t>Indonesian Batik Foundation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C62E059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Indonesia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845799E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NGO-90487</w:t>
            </w:r>
          </w:p>
        </w:tc>
      </w:tr>
      <w:tr w:rsidR="00EB3C3F" w:rsidRPr="0080131A" w14:paraId="154E12E7" w14:textId="77777777" w:rsidTr="009E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23ECBA55" w14:textId="4534FFAE" w:rsidR="0065497B" w:rsidRPr="0080131A" w:rsidRDefault="0065497B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s-419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s-419"/>
              </w:rPr>
              <w:t>Embodying Reconcilia</w:t>
            </w:r>
            <w:r w:rsidR="00E962E9" w:rsidRPr="0080131A">
              <w:rPr>
                <w:rFonts w:asciiTheme="minorBidi" w:hAnsiTheme="minorBidi"/>
                <w:color w:val="000000"/>
                <w:sz w:val="20"/>
                <w:szCs w:val="20"/>
                <w:lang w:val="es-419"/>
              </w:rPr>
              <w:t>t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s-419"/>
              </w:rPr>
              <w:t>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BB51F6D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Colombia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E837C8C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NGO-90488</w:t>
            </w:r>
          </w:p>
        </w:tc>
      </w:tr>
      <w:tr w:rsidR="00AA2F22" w:rsidRPr="0080131A" w14:paraId="6E70BF43" w14:textId="77777777" w:rsidTr="009E505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6F37EE20" w14:textId="4A9BE367" w:rsidR="0065497B" w:rsidRPr="0080131A" w:rsidRDefault="0065497B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Société québécoise d’ethnologie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FB72308" w14:textId="76BE1D14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Canada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FC7C8D7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NGO-90490</w:t>
            </w:r>
          </w:p>
        </w:tc>
      </w:tr>
      <w:tr w:rsidR="00EB3C3F" w:rsidRPr="0080131A" w14:paraId="5151803A" w14:textId="77777777" w:rsidTr="009E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76666167" w14:textId="79C3F76C" w:rsidR="0065497B" w:rsidRPr="0080131A" w:rsidRDefault="0065497B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eastAsia="SimSun" w:hAnsiTheme="minorBidi"/>
                <w:sz w:val="20"/>
                <w:szCs w:val="20"/>
                <w:lang w:val="en-GB"/>
              </w:rPr>
              <w:t>Norwegian Youth Association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0B39431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Norway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4490BAC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NGO-90491</w:t>
            </w:r>
          </w:p>
        </w:tc>
      </w:tr>
      <w:tr w:rsidR="00AA2F22" w:rsidRPr="0080131A" w14:paraId="7834A453" w14:textId="77777777" w:rsidTr="009E505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3EB11A7F" w14:textId="31B078CF" w:rsidR="0065497B" w:rsidRPr="0080131A" w:rsidRDefault="0065497B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Konstelacio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B52436B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DF12C14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NGO-90492</w:t>
            </w:r>
          </w:p>
        </w:tc>
      </w:tr>
      <w:tr w:rsidR="00EB3C3F" w:rsidRPr="0080131A" w14:paraId="5156E36A" w14:textId="77777777" w:rsidTr="009E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1690F2AD" w14:textId="70AF76E9" w:rsidR="0065497B" w:rsidRPr="0080131A" w:rsidRDefault="0065497B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eastAsia="SimSun" w:hAnsiTheme="minorBidi"/>
                <w:sz w:val="20"/>
                <w:szCs w:val="20"/>
                <w:lang w:val="en-GB" w:eastAsia="fr-FR"/>
              </w:rPr>
              <w:t>Institute for Intangible Cultural Heritage (IPACIM)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1BA8753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BE668FE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NGO-90493</w:t>
            </w:r>
          </w:p>
        </w:tc>
      </w:tr>
      <w:tr w:rsidR="00AA2F22" w:rsidRPr="0080131A" w14:paraId="009B4461" w14:textId="77777777" w:rsidTr="009E505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0D5F3F30" w14:textId="7E0E059E" w:rsidR="0065497B" w:rsidRPr="0080131A" w:rsidRDefault="0065497B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Academy of the Fair Courtesy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1A07DA93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A58ED7A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NGO-90494</w:t>
            </w:r>
          </w:p>
        </w:tc>
      </w:tr>
      <w:tr w:rsidR="00EB3C3F" w:rsidRPr="0080131A" w14:paraId="167C60C6" w14:textId="77777777" w:rsidTr="009E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5F9AF5A8" w14:textId="77F43EF6" w:rsidR="0065497B" w:rsidRPr="0080131A" w:rsidRDefault="0065497B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eastAsia="SimSun" w:hAnsiTheme="minorBidi"/>
                <w:noProof/>
                <w:sz w:val="20"/>
                <w:szCs w:val="20"/>
                <w:lang w:val="en-GB"/>
              </w:rPr>
              <w:t xml:space="preserve">Research Centre for Greek Singing </w:t>
            </w:r>
            <w:r w:rsidR="001427A7" w:rsidRPr="0080131A">
              <w:rPr>
                <w:rFonts w:asciiTheme="minorBidi" w:eastAsia="SimSun" w:hAnsiTheme="minorBidi"/>
                <w:noProof/>
                <w:sz w:val="20"/>
                <w:szCs w:val="20"/>
                <w:lang w:val="en-GB"/>
              </w:rPr>
              <w:t>(</w:t>
            </w:r>
            <w:r w:rsidRPr="0080131A">
              <w:rPr>
                <w:rFonts w:asciiTheme="minorBidi" w:eastAsia="SimSun" w:hAnsiTheme="minorBidi"/>
                <w:noProof/>
                <w:sz w:val="20"/>
                <w:szCs w:val="20"/>
                <w:lang w:val="en-GB"/>
              </w:rPr>
              <w:t>R.C.Gr.S.</w:t>
            </w:r>
            <w:r w:rsidR="001427A7" w:rsidRPr="0080131A">
              <w:rPr>
                <w:rFonts w:asciiTheme="minorBidi" w:eastAsia="SimSun" w:hAnsiTheme="minorBidi"/>
                <w:sz w:val="20"/>
                <w:szCs w:val="20"/>
                <w:lang w:val="en-GB"/>
              </w:rPr>
              <w:t>]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6CF259E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Greece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3E2FFCE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NGO-90495</w:t>
            </w:r>
          </w:p>
        </w:tc>
      </w:tr>
      <w:tr w:rsidR="00EB3C3F" w:rsidRPr="0080131A" w14:paraId="4DBE7E6C" w14:textId="77777777" w:rsidTr="009E505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798FA5E0" w14:textId="516F6A1B" w:rsidR="0065497B" w:rsidRPr="0080131A" w:rsidRDefault="0065497B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0131A">
              <w:rPr>
                <w:rFonts w:asciiTheme="minorBidi" w:eastAsia="Batang" w:hAnsiTheme="minorBidi"/>
                <w:sz w:val="20"/>
                <w:szCs w:val="20"/>
              </w:rPr>
              <w:t>Institut National des Métiers d’Art (INMA)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16DB7684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C5E6E68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NGO-90499</w:t>
            </w:r>
          </w:p>
        </w:tc>
      </w:tr>
      <w:tr w:rsidR="00AA2F22" w:rsidRPr="0080131A" w14:paraId="37975620" w14:textId="77777777" w:rsidTr="009E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2004CBC7" w14:textId="3A466DDE" w:rsidR="0065497B" w:rsidRPr="0080131A" w:rsidRDefault="0065497B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eastAsia="SimSun" w:hAnsiTheme="minorBidi"/>
                <w:sz w:val="20"/>
                <w:szCs w:val="20"/>
                <w:lang w:val="en-GB" w:eastAsia="fr-FR"/>
              </w:rPr>
              <w:t>Karama Foundation for Social and Cultural Development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30A6343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Egypt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08EF69A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NGO-90500</w:t>
            </w:r>
          </w:p>
        </w:tc>
      </w:tr>
      <w:tr w:rsidR="00EB3C3F" w:rsidRPr="0080131A" w14:paraId="2DF775EC" w14:textId="77777777" w:rsidTr="009E505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43CFDDEB" w14:textId="77777777" w:rsidR="0065497B" w:rsidRPr="0080131A" w:rsidRDefault="0065497B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Cultural Survival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1881677A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United States of America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76B6466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NGO-90501</w:t>
            </w:r>
          </w:p>
        </w:tc>
      </w:tr>
      <w:tr w:rsidR="00AA2F22" w:rsidRPr="0080131A" w14:paraId="292792DC" w14:textId="77777777" w:rsidTr="009E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0973A28C" w14:textId="3AF1B23E" w:rsidR="0065497B" w:rsidRPr="0080131A" w:rsidRDefault="0065497B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Portobelo Bay Foundation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42F9719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Panama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0C46370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NGO-90502</w:t>
            </w:r>
          </w:p>
        </w:tc>
      </w:tr>
      <w:tr w:rsidR="00EB3C3F" w:rsidRPr="0080131A" w14:paraId="76E31712" w14:textId="77777777" w:rsidTr="009E505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6E39CD39" w14:textId="654FD122" w:rsidR="0065497B" w:rsidRPr="0080131A" w:rsidRDefault="0065497B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eastAsia="SimSun" w:hAnsiTheme="minorBidi"/>
                <w:sz w:val="20"/>
                <w:szCs w:val="20"/>
                <w:lang w:val="en-GB"/>
              </w:rPr>
              <w:t>PARCUM VZW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A82F29A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Belgium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4CA1D131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NGO-90503</w:t>
            </w:r>
          </w:p>
        </w:tc>
      </w:tr>
      <w:tr w:rsidR="00AA2F22" w:rsidRPr="0080131A" w14:paraId="6865CBAC" w14:textId="77777777" w:rsidTr="009E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00F8F851" w14:textId="4216F2AC" w:rsidR="0065497B" w:rsidRPr="0080131A" w:rsidRDefault="0065497B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 xml:space="preserve">National Union of Folk-Art Masters of Ukraine </w:t>
            </w:r>
            <w:r w:rsidRPr="0080131A">
              <w:rPr>
                <w:rFonts w:asciiTheme="minorBidi" w:eastAsia="SimSun" w:hAnsiTheme="minorBidi"/>
                <w:sz w:val="20"/>
                <w:szCs w:val="20"/>
                <w:lang w:val="en-GB" w:eastAsia="fr-FR"/>
              </w:rPr>
              <w:t>(NSMNMU)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A5AE8C1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Ukraine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CA03032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NGO-90504</w:t>
            </w:r>
          </w:p>
        </w:tc>
      </w:tr>
      <w:tr w:rsidR="00EB3C3F" w:rsidRPr="0080131A" w14:paraId="2C4E3799" w14:textId="77777777" w:rsidTr="009E505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244379B3" w14:textId="05688ADA" w:rsidR="0065497B" w:rsidRPr="0080131A" w:rsidRDefault="0065497B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0131A">
              <w:rPr>
                <w:rFonts w:asciiTheme="minorBidi" w:hAnsiTheme="minorBidi"/>
                <w:sz w:val="20"/>
                <w:szCs w:val="20"/>
              </w:rPr>
              <w:t>Fédération des coopératives des Pays de Mayoko ‘Fecopam’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BA0974D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Republic of Congo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AD9458E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NGO-90505</w:t>
            </w:r>
          </w:p>
        </w:tc>
      </w:tr>
      <w:tr w:rsidR="00AA2F22" w:rsidRPr="0080131A" w14:paraId="47EF6126" w14:textId="77777777" w:rsidTr="009E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4FB7A858" w14:textId="702058C7" w:rsidR="0065497B" w:rsidRPr="0080131A" w:rsidRDefault="0065497B">
            <w:pPr>
              <w:tabs>
                <w:tab w:val="left" w:pos="1050"/>
              </w:tabs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eastAsia="SimSun" w:hAnsiTheme="minorBidi"/>
                <w:sz w:val="20"/>
                <w:szCs w:val="20"/>
                <w:lang w:val="en-GB"/>
              </w:rPr>
              <w:lastRenderedPageBreak/>
              <w:t>The Archers Foundation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3C227E9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Turkey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A81FDB8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NGO-90508</w:t>
            </w:r>
          </w:p>
        </w:tc>
      </w:tr>
      <w:tr w:rsidR="00EB3C3F" w:rsidRPr="0080131A" w14:paraId="11B36307" w14:textId="77777777" w:rsidTr="009E505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456EB876" w14:textId="77777777" w:rsidR="0065497B" w:rsidRPr="0080131A" w:rsidRDefault="0065497B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0131A">
              <w:rPr>
                <w:rFonts w:asciiTheme="minorBidi" w:eastAsia="Batang" w:hAnsiTheme="minorBidi"/>
                <w:sz w:val="20"/>
                <w:szCs w:val="20"/>
              </w:rPr>
              <w:t>France PCI - Association française des éléments inscrits sur les listes du patrimoine culturel immatériel de l’Unesco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3A74F8C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4A38F0C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NGO-90509</w:t>
            </w:r>
          </w:p>
        </w:tc>
      </w:tr>
      <w:tr w:rsidR="00AA2F22" w:rsidRPr="0080131A" w14:paraId="2637A68D" w14:textId="77777777" w:rsidTr="009E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29EAC8B4" w14:textId="77777777" w:rsidR="0065497B" w:rsidRPr="0080131A" w:rsidRDefault="0065497B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Uganda Community Museums Association (UCOMA)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F226DF8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Uganda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6E18EFF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NGO-90510</w:t>
            </w:r>
          </w:p>
        </w:tc>
      </w:tr>
      <w:tr w:rsidR="00EB3C3F" w:rsidRPr="0080131A" w14:paraId="3A9F25BE" w14:textId="77777777" w:rsidTr="009E505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3FFD47DD" w14:textId="77777777" w:rsidR="0065497B" w:rsidRPr="0080131A" w:rsidRDefault="0065497B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Cross Arts Cultural Association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2BABE8D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Lebanon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12D1C31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NGO-90512</w:t>
            </w:r>
          </w:p>
        </w:tc>
      </w:tr>
      <w:tr w:rsidR="00AA2F22" w:rsidRPr="0080131A" w14:paraId="18FE6D98" w14:textId="77777777" w:rsidTr="009E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0677CEBB" w14:textId="23FABC69" w:rsidR="0065497B" w:rsidRPr="0080131A" w:rsidRDefault="0065497B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US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US" w:eastAsia="en-GB"/>
              </w:rPr>
              <w:t>Arrayán Network of Culture, Heritage and Environment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D429FAB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FF444C1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NGO-90513</w:t>
            </w:r>
          </w:p>
        </w:tc>
      </w:tr>
      <w:tr w:rsidR="00EB3C3F" w:rsidRPr="0080131A" w14:paraId="3DFC3B05" w14:textId="77777777" w:rsidTr="009E505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73BF0CA6" w14:textId="651AD432" w:rsidR="0065497B" w:rsidRPr="0080131A" w:rsidRDefault="0065497B">
            <w:pPr>
              <w:spacing w:after="0"/>
              <w:contextualSpacing/>
              <w:rPr>
                <w:rFonts w:asciiTheme="minorBidi" w:eastAsia="Arial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eastAsia="Arial" w:hAnsiTheme="minorBidi"/>
                <w:sz w:val="20"/>
                <w:szCs w:val="20"/>
                <w:lang w:val="en-GB"/>
              </w:rPr>
              <w:t>Anatolian Handicrafts Conservation and Development Association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355317F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Turkey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6588BE8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NGO-90514</w:t>
            </w:r>
          </w:p>
        </w:tc>
      </w:tr>
      <w:tr w:rsidR="00AA2F22" w:rsidRPr="0080131A" w14:paraId="12BFB8B1" w14:textId="77777777" w:rsidTr="009E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1071036A" w14:textId="19E25447" w:rsidR="0065497B" w:rsidRPr="0080131A" w:rsidRDefault="0065497B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eastAsia="SimSun" w:hAnsiTheme="minorBidi"/>
                <w:sz w:val="20"/>
                <w:szCs w:val="20"/>
                <w:lang w:val="en-GB" w:eastAsia="fr-FR"/>
              </w:rPr>
              <w:t xml:space="preserve">Doostdaran and Hafezane Kheshte Kham </w:t>
            </w:r>
            <w:r w:rsidR="00AA2F22" w:rsidRPr="0080131A">
              <w:rPr>
                <w:rFonts w:asciiTheme="minorBidi" w:eastAsia="SimSun" w:hAnsiTheme="minorBidi"/>
                <w:sz w:val="20"/>
                <w:szCs w:val="20"/>
                <w:lang w:val="en-GB" w:eastAsia="fr-FR"/>
              </w:rPr>
              <w:t>Association (</w:t>
            </w:r>
            <w:r w:rsidRPr="0080131A">
              <w:rPr>
                <w:rFonts w:asciiTheme="minorBidi" w:eastAsia="SimSun" w:hAnsiTheme="minorBidi"/>
                <w:sz w:val="20"/>
                <w:szCs w:val="20"/>
                <w:lang w:val="en-GB" w:eastAsia="fr-FR"/>
              </w:rPr>
              <w:t>DHKKA)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A9CAFC1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Iran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480F6C6F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NGO-90516</w:t>
            </w:r>
          </w:p>
        </w:tc>
      </w:tr>
      <w:tr w:rsidR="00EB3C3F" w:rsidRPr="0080131A" w14:paraId="4A987292" w14:textId="77777777" w:rsidTr="009E505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601D1406" w14:textId="514B6A04" w:rsidR="0065497B" w:rsidRPr="0080131A" w:rsidRDefault="0065497B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 w:eastAsia="en-GB"/>
              </w:rPr>
              <w:t>ELLINIKI ETAIRIA - Society for the Environment and Cultural Heritage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6960D15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Greece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580D5D7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NGO-90517</w:t>
            </w:r>
          </w:p>
        </w:tc>
      </w:tr>
      <w:tr w:rsidR="00AA2F22" w:rsidRPr="0080131A" w14:paraId="43254F6C" w14:textId="77777777" w:rsidTr="009E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5570203B" w14:textId="1AC7F8A5" w:rsidR="0065497B" w:rsidRPr="0080131A" w:rsidRDefault="0065497B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eastAsia="Batang" w:hAnsiTheme="minorBidi"/>
                <w:sz w:val="20"/>
                <w:szCs w:val="20"/>
                <w:lang w:val="en-GB"/>
              </w:rPr>
              <w:t>Association Ankraké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991656E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9ECF950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NGO-90520</w:t>
            </w:r>
          </w:p>
        </w:tc>
      </w:tr>
      <w:tr w:rsidR="00EB3C3F" w:rsidRPr="0080131A" w14:paraId="4338C1B5" w14:textId="77777777" w:rsidTr="009E505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0964C884" w14:textId="552EEBDA" w:rsidR="0065497B" w:rsidRPr="0080131A" w:rsidRDefault="0065497B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 w:eastAsia="en-GB"/>
              </w:rPr>
              <w:t>Society for Digitization of Traditional Cultural Heritage (Society for DTCH)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A6D211A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Bosnia and Herzegovina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479BE8A4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NGO-90521</w:t>
            </w:r>
          </w:p>
        </w:tc>
      </w:tr>
      <w:tr w:rsidR="00AA2F22" w:rsidRPr="0080131A" w14:paraId="7C8B5070" w14:textId="77777777" w:rsidTr="009E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736C0655" w14:textId="1618658A" w:rsidR="0065497B" w:rsidRPr="0080131A" w:rsidRDefault="00A05D75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Fundación INDICRI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123BD2F5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Panama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C18C005" w14:textId="77777777" w:rsidR="0065497B" w:rsidRPr="0080131A" w:rsidRDefault="0065497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NGO-90522</w:t>
            </w:r>
          </w:p>
        </w:tc>
      </w:tr>
      <w:tr w:rsidR="00EB3C3F" w:rsidRPr="0080131A" w14:paraId="672A085B" w14:textId="77777777" w:rsidTr="009E505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shd w:val="clear" w:color="auto" w:fill="auto"/>
            <w:vAlign w:val="center"/>
          </w:tcPr>
          <w:p w14:paraId="0799C39D" w14:textId="2411BD70" w:rsidR="0065497B" w:rsidRPr="0080131A" w:rsidRDefault="0065497B">
            <w:pPr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 xml:space="preserve">Femmes </w:t>
            </w:r>
            <w:r w:rsidR="00C86CAE"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et</w:t>
            </w:r>
            <w:r w:rsidR="00A05D75"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 xml:space="preserve"> </w:t>
            </w:r>
            <w:r w:rsidR="00C86CAE"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t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raditions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0F2194E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Canada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2C192D0" w14:textId="77777777" w:rsidR="0065497B" w:rsidRPr="0080131A" w:rsidRDefault="0065497B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NGO-90523</w:t>
            </w:r>
          </w:p>
        </w:tc>
      </w:tr>
    </w:tbl>
    <w:p w14:paraId="55FECC76" w14:textId="76A41E54" w:rsidR="007F0D6E" w:rsidRPr="0080131A" w:rsidRDefault="007F0D6E" w:rsidP="0065497B">
      <w:pPr>
        <w:pStyle w:val="COMParaDecision"/>
        <w:numPr>
          <w:ilvl w:val="0"/>
          <w:numId w:val="0"/>
        </w:numPr>
        <w:ind w:left="1134" w:hanging="567"/>
        <w:rPr>
          <w:snapToGrid w:val="0"/>
          <w:lang w:val="en-GB" w:eastAsia="en-US"/>
        </w:rPr>
      </w:pPr>
    </w:p>
    <w:p w14:paraId="112C6591" w14:textId="77777777" w:rsidR="007F0D6E" w:rsidRPr="0080131A" w:rsidRDefault="007F0D6E">
      <w:pPr>
        <w:spacing w:after="0" w:line="240" w:lineRule="auto"/>
        <w:rPr>
          <w:rFonts w:ascii="Arial" w:eastAsia="Times New Roman" w:hAnsi="Arial" w:cs="Arial"/>
          <w:snapToGrid w:val="0"/>
          <w:u w:val="single"/>
          <w:lang w:val="en-GB" w:eastAsia="en-US"/>
        </w:rPr>
      </w:pPr>
      <w:r w:rsidRPr="0080131A">
        <w:rPr>
          <w:snapToGrid w:val="0"/>
          <w:lang w:val="en-GB" w:eastAsia="en-US"/>
        </w:rPr>
        <w:br w:type="page"/>
      </w:r>
    </w:p>
    <w:p w14:paraId="51DF17E2" w14:textId="4357F5C0" w:rsidR="0065497B" w:rsidRPr="0080131A" w:rsidRDefault="007F0D6E" w:rsidP="00994F10">
      <w:pPr>
        <w:pStyle w:val="COMParaDecision"/>
        <w:numPr>
          <w:ilvl w:val="0"/>
          <w:numId w:val="0"/>
        </w:numPr>
        <w:spacing w:before="240" w:after="240"/>
        <w:ind w:left="1123" w:hanging="1123"/>
        <w:rPr>
          <w:b/>
          <w:bCs/>
          <w:snapToGrid w:val="0"/>
          <w:u w:val="none"/>
          <w:lang w:val="en-GB" w:eastAsia="en-US"/>
        </w:rPr>
      </w:pPr>
      <w:r w:rsidRPr="0080131A">
        <w:rPr>
          <w:b/>
          <w:bCs/>
          <w:snapToGrid w:val="0"/>
          <w:u w:val="none"/>
          <w:lang w:val="en-GB" w:eastAsia="en-US"/>
        </w:rPr>
        <w:lastRenderedPageBreak/>
        <w:t>Annex II</w:t>
      </w:r>
      <w:r w:rsidR="002E63A6" w:rsidRPr="0080131A">
        <w:rPr>
          <w:b/>
          <w:bCs/>
          <w:snapToGrid w:val="0"/>
          <w:u w:val="none"/>
          <w:lang w:val="en-GB" w:eastAsia="en-US"/>
        </w:rPr>
        <w:t xml:space="preserve">: Non-governmental </w:t>
      </w:r>
      <w:r w:rsidR="00FA3F76" w:rsidRPr="0080131A">
        <w:rPr>
          <w:b/>
          <w:bCs/>
          <w:snapToGrid w:val="0"/>
          <w:u w:val="none"/>
          <w:lang w:val="en-GB" w:eastAsia="en-US"/>
        </w:rPr>
        <w:t>o</w:t>
      </w:r>
      <w:r w:rsidR="002E63A6" w:rsidRPr="0080131A">
        <w:rPr>
          <w:b/>
          <w:bCs/>
          <w:snapToGrid w:val="0"/>
          <w:u w:val="none"/>
          <w:lang w:val="en-GB" w:eastAsia="en-US"/>
        </w:rPr>
        <w:t>rganizations not recommended for accreditation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3319"/>
        <w:gridCol w:w="1768"/>
        <w:gridCol w:w="1306"/>
        <w:gridCol w:w="3235"/>
      </w:tblGrid>
      <w:tr w:rsidR="004A5503" w:rsidRPr="0080131A" w14:paraId="0D00C4C6" w14:textId="77777777" w:rsidTr="00072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  <w:hideMark/>
          </w:tcPr>
          <w:p w14:paraId="43876790" w14:textId="775F2E95" w:rsidR="007F0D6E" w:rsidRPr="0080131A" w:rsidRDefault="0011382A">
            <w:pPr>
              <w:widowControl w:val="0"/>
              <w:contextualSpacing/>
              <w:jc w:val="center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O</w:t>
            </w:r>
            <w:r w:rsidR="001F068B"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rganization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 xml:space="preserve"> name</w:t>
            </w:r>
          </w:p>
        </w:tc>
        <w:tc>
          <w:tcPr>
            <w:tcW w:w="918" w:type="pct"/>
            <w:vAlign w:val="center"/>
            <w:hideMark/>
          </w:tcPr>
          <w:p w14:paraId="3C9CCE96" w14:textId="77777777" w:rsidR="007F0D6E" w:rsidRPr="0080131A" w:rsidRDefault="007F0D6E">
            <w:pPr>
              <w:widowControl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Country of registered office</w:t>
            </w:r>
          </w:p>
        </w:tc>
        <w:tc>
          <w:tcPr>
            <w:tcW w:w="678" w:type="pct"/>
            <w:vAlign w:val="center"/>
            <w:hideMark/>
          </w:tcPr>
          <w:p w14:paraId="66AE3113" w14:textId="77777777" w:rsidR="007F0D6E" w:rsidRPr="0080131A" w:rsidRDefault="007F0D6E">
            <w:pPr>
              <w:widowControl w:val="0"/>
              <w:spacing w:before="120"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Application number</w:t>
            </w:r>
          </w:p>
        </w:tc>
        <w:tc>
          <w:tcPr>
            <w:tcW w:w="1681" w:type="pct"/>
            <w:vAlign w:val="center"/>
          </w:tcPr>
          <w:p w14:paraId="439D84E9" w14:textId="77777777" w:rsidR="007F0D6E" w:rsidRPr="0080131A" w:rsidRDefault="007F0D6E">
            <w:pPr>
              <w:widowControl w:val="0"/>
              <w:spacing w:before="120"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Comment</w:t>
            </w:r>
          </w:p>
        </w:tc>
      </w:tr>
      <w:tr w:rsidR="004A5503" w:rsidRPr="007800D2" w14:paraId="1E93165A" w14:textId="77777777" w:rsidTr="00072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shd w:val="clear" w:color="auto" w:fill="auto"/>
            <w:vAlign w:val="center"/>
          </w:tcPr>
          <w:p w14:paraId="7189A982" w14:textId="4D2DB723" w:rsidR="007F0D6E" w:rsidRPr="0080131A" w:rsidRDefault="007F0D6E" w:rsidP="009E505C">
            <w:pPr>
              <w:widowControl w:val="0"/>
              <w:spacing w:after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Social Advancement Group</w:t>
            </w:r>
            <w:r w:rsidR="00CA197C" w:rsidRPr="0080131A">
              <w:rPr>
                <w:rFonts w:asciiTheme="minorBidi" w:hAnsiTheme="minorBidi"/>
                <w:sz w:val="20"/>
                <w:szCs w:val="20"/>
                <w:lang w:val="en-GB"/>
              </w:rPr>
              <w:t>, Inc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938C84D" w14:textId="77777777" w:rsidR="007F0D6E" w:rsidRPr="0080131A" w:rsidRDefault="007F0D6E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United States of America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2269175A" w14:textId="77777777" w:rsidR="007F0D6E" w:rsidRPr="0080131A" w:rsidRDefault="007F0D6E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NGO-90483</w:t>
            </w:r>
          </w:p>
        </w:tc>
        <w:tc>
          <w:tcPr>
            <w:tcW w:w="1681" w:type="pct"/>
            <w:shd w:val="clear" w:color="auto" w:fill="auto"/>
            <w:vAlign w:val="center"/>
          </w:tcPr>
          <w:p w14:paraId="34B1A852" w14:textId="198B047D" w:rsidR="007F0D6E" w:rsidRPr="0080131A" w:rsidRDefault="007F0D6E" w:rsidP="009E505C">
            <w:pPr>
              <w:pStyle w:val="CommentText"/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lang w:val="en-GB"/>
              </w:rPr>
              <w:t>Request incomplete; not possible to ascertain if OD 91(e)(ii);(iii) are satisfied</w:t>
            </w:r>
          </w:p>
        </w:tc>
      </w:tr>
      <w:tr w:rsidR="004A5503" w:rsidRPr="0080131A" w14:paraId="76A15BA0" w14:textId="77777777" w:rsidTr="0007214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shd w:val="clear" w:color="auto" w:fill="auto"/>
            <w:vAlign w:val="center"/>
          </w:tcPr>
          <w:p w14:paraId="0BCD35E4" w14:textId="579D313A" w:rsidR="007F0D6E" w:rsidRPr="0080131A" w:rsidRDefault="007F0D6E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G</w:t>
            </w:r>
            <w:r w:rsidR="004872CE" w:rsidRPr="0080131A">
              <w:rPr>
                <w:rFonts w:asciiTheme="minorBidi" w:hAnsiTheme="minorBidi"/>
                <w:sz w:val="20"/>
                <w:szCs w:val="20"/>
                <w:lang w:val="en-GB"/>
              </w:rPr>
              <w:t>loire</w:t>
            </w: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 xml:space="preserve"> à Dieu 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A993256" w14:textId="505E838D" w:rsidR="007F0D6E" w:rsidRPr="0080131A" w:rsidRDefault="007F0D6E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Democratic Republic of</w:t>
            </w:r>
            <w:r w:rsidR="007710AC" w:rsidRPr="0080131A">
              <w:rPr>
                <w:rFonts w:asciiTheme="minorBidi" w:hAnsiTheme="minorBidi"/>
                <w:sz w:val="20"/>
                <w:szCs w:val="20"/>
                <w:lang w:val="en-GB"/>
              </w:rPr>
              <w:t xml:space="preserve"> the</w:t>
            </w: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 xml:space="preserve"> Congo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422CE429" w14:textId="77777777" w:rsidR="007F0D6E" w:rsidRPr="0080131A" w:rsidRDefault="007F0D6E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NGO-90489</w:t>
            </w:r>
          </w:p>
        </w:tc>
        <w:tc>
          <w:tcPr>
            <w:tcW w:w="1681" w:type="pct"/>
            <w:shd w:val="clear" w:color="auto" w:fill="auto"/>
            <w:vAlign w:val="center"/>
          </w:tcPr>
          <w:p w14:paraId="4F39C758" w14:textId="0537FAB8" w:rsidR="007F0D6E" w:rsidRPr="0080131A" w:rsidRDefault="007F0D6E" w:rsidP="009E505C">
            <w:pPr>
              <w:pStyle w:val="CommentText"/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lang w:val="en-GB"/>
              </w:rPr>
              <w:t>OD 91(a) not satisfied</w:t>
            </w:r>
          </w:p>
        </w:tc>
      </w:tr>
      <w:tr w:rsidR="004A5503" w:rsidRPr="007800D2" w14:paraId="1E579568" w14:textId="77777777" w:rsidTr="00072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shd w:val="clear" w:color="auto" w:fill="auto"/>
            <w:vAlign w:val="center"/>
          </w:tcPr>
          <w:p w14:paraId="2744EF1B" w14:textId="77777777" w:rsidR="007F0D6E" w:rsidRPr="0080131A" w:rsidRDefault="007F0D6E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Football World Heritage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A959A87" w14:textId="77777777" w:rsidR="007F0D6E" w:rsidRPr="0080131A" w:rsidRDefault="007F0D6E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United Kingdom of Great Britain and Northern Ireland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7855FDF6" w14:textId="77777777" w:rsidR="007F0D6E" w:rsidRPr="0080131A" w:rsidRDefault="007F0D6E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NGO-90496</w:t>
            </w:r>
          </w:p>
        </w:tc>
        <w:tc>
          <w:tcPr>
            <w:tcW w:w="1681" w:type="pct"/>
            <w:shd w:val="clear" w:color="auto" w:fill="auto"/>
            <w:vAlign w:val="center"/>
          </w:tcPr>
          <w:p w14:paraId="15FCCD2B" w14:textId="4F9A0703" w:rsidR="007F0D6E" w:rsidRPr="0080131A" w:rsidRDefault="007F0D6E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OD 91(a) and OD 91(e)(iii) not satisfied</w:t>
            </w:r>
          </w:p>
        </w:tc>
      </w:tr>
      <w:tr w:rsidR="00072145" w:rsidRPr="0080131A" w14:paraId="485E109E" w14:textId="77777777" w:rsidTr="0007214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shd w:val="clear" w:color="auto" w:fill="auto"/>
            <w:vAlign w:val="center"/>
          </w:tcPr>
          <w:p w14:paraId="55802ED8" w14:textId="3EC86005" w:rsidR="00072145" w:rsidRPr="0080131A" w:rsidRDefault="00072145" w:rsidP="00072145">
            <w:pPr>
              <w:widowControl w:val="0"/>
              <w:spacing w:after="0"/>
              <w:contextualSpacing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Syrian Youth Council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191F055" w14:textId="28186CFF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Syrian Arab Republic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46BDBAE1" w14:textId="22B93243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NGO-90497</w:t>
            </w:r>
          </w:p>
        </w:tc>
        <w:tc>
          <w:tcPr>
            <w:tcW w:w="1681" w:type="pct"/>
            <w:shd w:val="clear" w:color="auto" w:fill="auto"/>
            <w:vAlign w:val="center"/>
          </w:tcPr>
          <w:p w14:paraId="77B726F2" w14:textId="5A296A40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OD 91(a) not satisfied</w:t>
            </w:r>
          </w:p>
        </w:tc>
      </w:tr>
      <w:tr w:rsidR="00072145" w:rsidRPr="0080131A" w14:paraId="4C3B5D00" w14:textId="77777777" w:rsidTr="00072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shd w:val="clear" w:color="auto" w:fill="auto"/>
            <w:vAlign w:val="center"/>
          </w:tcPr>
          <w:p w14:paraId="210B85C2" w14:textId="1020DDAE" w:rsidR="00072145" w:rsidRPr="0080131A" w:rsidRDefault="00072145" w:rsidP="00072145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EXARC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217282F" w14:textId="77777777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The Netherlands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5D6D8291" w14:textId="3CBB493E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NGO-90498</w:t>
            </w:r>
          </w:p>
        </w:tc>
        <w:tc>
          <w:tcPr>
            <w:tcW w:w="1681" w:type="pct"/>
            <w:shd w:val="clear" w:color="auto" w:fill="auto"/>
            <w:vAlign w:val="center"/>
          </w:tcPr>
          <w:p w14:paraId="4D36D94E" w14:textId="00815111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OD 91(a) not satisfied</w:t>
            </w:r>
          </w:p>
        </w:tc>
      </w:tr>
      <w:tr w:rsidR="00072145" w:rsidRPr="0080131A" w14:paraId="743B693F" w14:textId="77777777" w:rsidTr="0007214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shd w:val="clear" w:color="auto" w:fill="auto"/>
            <w:vAlign w:val="center"/>
          </w:tcPr>
          <w:p w14:paraId="1C6BB6C6" w14:textId="77777777" w:rsidR="00072145" w:rsidRPr="0080131A" w:rsidRDefault="00072145" w:rsidP="00072145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0131A">
              <w:rPr>
                <w:rFonts w:asciiTheme="minorBidi" w:eastAsia="Batang" w:hAnsiTheme="minorBidi"/>
                <w:sz w:val="20"/>
                <w:szCs w:val="20"/>
              </w:rPr>
              <w:t>Association de la jeunesse Congolaise pour le Développement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B4F8160" w14:textId="77777777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Republic of Congo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64232999" w14:textId="4476591C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NGO-90506</w:t>
            </w:r>
          </w:p>
        </w:tc>
        <w:tc>
          <w:tcPr>
            <w:tcW w:w="1681" w:type="pct"/>
            <w:shd w:val="clear" w:color="auto" w:fill="auto"/>
            <w:vAlign w:val="center"/>
          </w:tcPr>
          <w:p w14:paraId="33FFB7D0" w14:textId="578A4D20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OD 91(a) not satisfied</w:t>
            </w:r>
          </w:p>
        </w:tc>
      </w:tr>
      <w:tr w:rsidR="00072145" w:rsidRPr="007800D2" w14:paraId="379D0679" w14:textId="77777777" w:rsidTr="00072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shd w:val="clear" w:color="auto" w:fill="auto"/>
            <w:vAlign w:val="center"/>
          </w:tcPr>
          <w:p w14:paraId="2641890E" w14:textId="77777777" w:rsidR="00072145" w:rsidRPr="0080131A" w:rsidRDefault="00072145" w:rsidP="00072145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World Ethnosport Confederation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B33989B" w14:textId="77777777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Turkey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457246D4" w14:textId="77777777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NGO-90507</w:t>
            </w:r>
          </w:p>
        </w:tc>
        <w:tc>
          <w:tcPr>
            <w:tcW w:w="1681" w:type="pct"/>
            <w:shd w:val="clear" w:color="auto" w:fill="auto"/>
            <w:vAlign w:val="center"/>
          </w:tcPr>
          <w:p w14:paraId="4C1408A9" w14:textId="630BD155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OD 91(e)(iii) not satisfied</w:t>
            </w:r>
          </w:p>
        </w:tc>
      </w:tr>
      <w:tr w:rsidR="00072145" w:rsidRPr="0080131A" w14:paraId="29773122" w14:textId="77777777" w:rsidTr="0007214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shd w:val="clear" w:color="auto" w:fill="auto"/>
            <w:vAlign w:val="center"/>
          </w:tcPr>
          <w:p w14:paraId="1E0E29F3" w14:textId="3F8F1112" w:rsidR="00072145" w:rsidRPr="0080131A" w:rsidRDefault="00072145" w:rsidP="00072145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eastAsia="Batang" w:hAnsiTheme="minorBidi"/>
                <w:sz w:val="20"/>
                <w:szCs w:val="20"/>
                <w:lang w:val="en-GB"/>
              </w:rPr>
              <w:t>Tajikistan National Federation of UNESCO Clubs (TAJFUCA)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06C0886" w14:textId="77777777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Tajikistan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6B8FCDD3" w14:textId="77777777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NGO-90511</w:t>
            </w:r>
          </w:p>
        </w:tc>
        <w:tc>
          <w:tcPr>
            <w:tcW w:w="1681" w:type="pct"/>
            <w:shd w:val="clear" w:color="auto" w:fill="auto"/>
            <w:vAlign w:val="center"/>
          </w:tcPr>
          <w:p w14:paraId="06D80CFE" w14:textId="77777777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OD 91(a) not satisfied</w:t>
            </w:r>
          </w:p>
        </w:tc>
      </w:tr>
      <w:tr w:rsidR="00072145" w:rsidRPr="007800D2" w14:paraId="2D21FC0D" w14:textId="77777777" w:rsidTr="00072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shd w:val="clear" w:color="auto" w:fill="auto"/>
            <w:vAlign w:val="center"/>
          </w:tcPr>
          <w:p w14:paraId="5CA4BC6B" w14:textId="77777777" w:rsidR="00072145" w:rsidRPr="0080131A" w:rsidRDefault="00072145" w:rsidP="00072145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Arts Pars Association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6DD3142" w14:textId="77777777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Iran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5EB78964" w14:textId="77777777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NGO-90515</w:t>
            </w:r>
          </w:p>
        </w:tc>
        <w:tc>
          <w:tcPr>
            <w:tcW w:w="1681" w:type="pct"/>
            <w:shd w:val="clear" w:color="auto" w:fill="auto"/>
            <w:vAlign w:val="center"/>
          </w:tcPr>
          <w:p w14:paraId="421EA80E" w14:textId="576AA283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OD 91(e)(iii) not satisfied</w:t>
            </w:r>
          </w:p>
        </w:tc>
      </w:tr>
      <w:tr w:rsidR="00072145" w:rsidRPr="0080131A" w14:paraId="122B3A04" w14:textId="77777777" w:rsidTr="0007214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shd w:val="clear" w:color="auto" w:fill="auto"/>
            <w:vAlign w:val="center"/>
          </w:tcPr>
          <w:p w14:paraId="0BCF45D5" w14:textId="77777777" w:rsidR="00072145" w:rsidRPr="0080131A" w:rsidRDefault="00072145" w:rsidP="00072145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Global Peace and Development Association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9B6BE51" w14:textId="77777777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Kenya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62AFFD45" w14:textId="77777777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NGO-90518</w:t>
            </w:r>
          </w:p>
        </w:tc>
        <w:tc>
          <w:tcPr>
            <w:tcW w:w="1681" w:type="pct"/>
            <w:shd w:val="clear" w:color="auto" w:fill="auto"/>
            <w:vAlign w:val="center"/>
          </w:tcPr>
          <w:p w14:paraId="149423B9" w14:textId="30E9665D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OD 91(a) not satisfied</w:t>
            </w:r>
          </w:p>
        </w:tc>
      </w:tr>
      <w:tr w:rsidR="00072145" w:rsidRPr="0080131A" w14:paraId="547C6423" w14:textId="77777777" w:rsidTr="00072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shd w:val="clear" w:color="auto" w:fill="auto"/>
            <w:vAlign w:val="center"/>
          </w:tcPr>
          <w:p w14:paraId="1F5D5BB6" w14:textId="77777777" w:rsidR="00072145" w:rsidRPr="0080131A" w:rsidRDefault="00072145" w:rsidP="00072145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0131A">
              <w:rPr>
                <w:rFonts w:asciiTheme="minorBidi" w:eastAsia="Batang" w:hAnsiTheme="minorBidi"/>
                <w:sz w:val="20"/>
                <w:szCs w:val="20"/>
              </w:rPr>
              <w:t>Association des Jeunes pour le Développement de Vekky (AJEDV)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B9407B1" w14:textId="77777777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Benin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58F80271" w14:textId="77777777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NGO-90519</w:t>
            </w:r>
          </w:p>
        </w:tc>
        <w:tc>
          <w:tcPr>
            <w:tcW w:w="1681" w:type="pct"/>
            <w:shd w:val="clear" w:color="auto" w:fill="auto"/>
            <w:vAlign w:val="center"/>
          </w:tcPr>
          <w:p w14:paraId="3D828D88" w14:textId="0508D169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OD 91(a) not satisfied</w:t>
            </w:r>
          </w:p>
        </w:tc>
      </w:tr>
      <w:tr w:rsidR="00072145" w:rsidRPr="0080131A" w14:paraId="2DE1A672" w14:textId="77777777" w:rsidTr="0007214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shd w:val="clear" w:color="auto" w:fill="auto"/>
            <w:vAlign w:val="center"/>
          </w:tcPr>
          <w:p w14:paraId="431A625D" w14:textId="77777777" w:rsidR="00072145" w:rsidRPr="0080131A" w:rsidRDefault="00072145" w:rsidP="00072145">
            <w:pPr>
              <w:widowControl w:val="0"/>
              <w:spacing w:after="0"/>
              <w:contextualSpacing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 w:eastAsia="en-GB"/>
              </w:rPr>
              <w:t>Women &amp; Child Welfare Society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63C66D8" w14:textId="77777777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India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36425D3D" w14:textId="77777777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NGO-90524</w:t>
            </w:r>
          </w:p>
        </w:tc>
        <w:tc>
          <w:tcPr>
            <w:tcW w:w="1681" w:type="pct"/>
            <w:shd w:val="clear" w:color="auto" w:fill="auto"/>
            <w:vAlign w:val="center"/>
          </w:tcPr>
          <w:p w14:paraId="2AFFAECD" w14:textId="3E565188" w:rsidR="00072145" w:rsidRPr="0080131A" w:rsidRDefault="00072145" w:rsidP="00072145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OD 91(a) not satisfied</w:t>
            </w:r>
          </w:p>
        </w:tc>
      </w:tr>
    </w:tbl>
    <w:p w14:paraId="2EFD392E" w14:textId="5973F195" w:rsidR="007F0D6E" w:rsidRPr="0080131A" w:rsidRDefault="007F0D6E" w:rsidP="0065497B">
      <w:pPr>
        <w:pStyle w:val="COMParaDecision"/>
        <w:numPr>
          <w:ilvl w:val="0"/>
          <w:numId w:val="0"/>
        </w:numPr>
        <w:ind w:left="1134" w:hanging="567"/>
        <w:rPr>
          <w:snapToGrid w:val="0"/>
          <w:lang w:val="en-GB" w:eastAsia="en-US"/>
        </w:rPr>
      </w:pPr>
    </w:p>
    <w:p w14:paraId="5007CD1A" w14:textId="56542E78" w:rsidR="009D3483" w:rsidRPr="0080131A" w:rsidRDefault="009D3483">
      <w:pPr>
        <w:spacing w:after="0" w:line="240" w:lineRule="auto"/>
        <w:rPr>
          <w:rFonts w:ascii="Arial" w:eastAsia="Times New Roman" w:hAnsi="Arial" w:cs="Arial"/>
          <w:snapToGrid w:val="0"/>
          <w:u w:val="single"/>
          <w:lang w:val="en-GB" w:eastAsia="en-US"/>
        </w:rPr>
      </w:pPr>
      <w:r w:rsidRPr="0080131A">
        <w:rPr>
          <w:snapToGrid w:val="0"/>
          <w:lang w:val="en-GB" w:eastAsia="en-US"/>
        </w:rPr>
        <w:br w:type="page"/>
      </w:r>
    </w:p>
    <w:p w14:paraId="24FCB054" w14:textId="64529767" w:rsidR="00AA2F22" w:rsidRPr="0080131A" w:rsidRDefault="009D3483" w:rsidP="00E808E5">
      <w:pPr>
        <w:pStyle w:val="COMParaDecision"/>
        <w:numPr>
          <w:ilvl w:val="0"/>
          <w:numId w:val="0"/>
        </w:numPr>
        <w:spacing w:before="240" w:after="240"/>
        <w:ind w:left="1134" w:hanging="1134"/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</w:pPr>
      <w:r w:rsidRPr="0080131A">
        <w:rPr>
          <w:b/>
          <w:bCs/>
          <w:snapToGrid w:val="0"/>
          <w:u w:val="none"/>
          <w:lang w:val="en-GB" w:eastAsia="en-US"/>
        </w:rPr>
        <w:lastRenderedPageBreak/>
        <w:t>Annex III</w:t>
      </w:r>
      <w:r w:rsidR="008E7F3B" w:rsidRPr="0080131A">
        <w:rPr>
          <w:b/>
          <w:bCs/>
          <w:snapToGrid w:val="0"/>
          <w:u w:val="none"/>
          <w:lang w:val="en-GB" w:eastAsia="en-US"/>
        </w:rPr>
        <w:t>:</w:t>
      </w:r>
      <w:r w:rsidR="00E808E5" w:rsidRPr="0080131A">
        <w:rPr>
          <w:b/>
          <w:bCs/>
          <w:snapToGrid w:val="0"/>
          <w:u w:val="none"/>
          <w:lang w:val="en-GB" w:eastAsia="en-US"/>
        </w:rPr>
        <w:t xml:space="preserve"> </w:t>
      </w:r>
      <w:r w:rsidR="00E808E5" w:rsidRPr="0080131A">
        <w:rPr>
          <w:b/>
          <w:bCs/>
          <w:snapToGrid w:val="0"/>
          <w:u w:val="none"/>
          <w:lang w:val="en-GB" w:eastAsia="en-US"/>
        </w:rPr>
        <w:tab/>
      </w:r>
      <w:r w:rsidR="008129ED" w:rsidRPr="0080131A"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  <w:t>Accredited n</w:t>
      </w:r>
      <w:r w:rsidR="008E7F3B" w:rsidRPr="0080131A"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  <w:t>on-gover</w:t>
      </w:r>
      <w:r w:rsidR="008129ED" w:rsidRPr="0080131A"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  <w:t>n</w:t>
      </w:r>
      <w:r w:rsidR="008E7F3B" w:rsidRPr="0080131A"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  <w:t xml:space="preserve">mental organizations recommended for renewal </w:t>
      </w:r>
      <w:r w:rsidR="00375B9B" w:rsidRPr="0080131A"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  <w:t>of</w:t>
      </w:r>
      <w:r w:rsidR="00E808E5" w:rsidRPr="0080131A"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  <w:t xml:space="preserve"> </w:t>
      </w:r>
      <w:r w:rsidR="00375B9B" w:rsidRPr="0080131A">
        <w:rPr>
          <w:b/>
          <w:snapToGrid w:val="0"/>
          <w:u w:val="none"/>
          <w:lang w:val="en-GB"/>
        </w:rPr>
        <w:t>accreditation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5525"/>
        <w:gridCol w:w="2478"/>
        <w:gridCol w:w="1625"/>
      </w:tblGrid>
      <w:tr w:rsidR="00EB3C3F" w:rsidRPr="0080131A" w14:paraId="3BCB8C5D" w14:textId="77777777" w:rsidTr="00644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vAlign w:val="center"/>
            <w:hideMark/>
          </w:tcPr>
          <w:p w14:paraId="0328FBF9" w14:textId="77777777" w:rsidR="009D3483" w:rsidRPr="0080131A" w:rsidRDefault="009D3483">
            <w:pPr>
              <w:widowControl w:val="0"/>
              <w:contextualSpacing/>
              <w:jc w:val="center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Organization name</w:t>
            </w:r>
          </w:p>
        </w:tc>
        <w:tc>
          <w:tcPr>
            <w:tcW w:w="1287" w:type="pct"/>
            <w:vAlign w:val="center"/>
            <w:hideMark/>
          </w:tcPr>
          <w:p w14:paraId="565739E6" w14:textId="77777777" w:rsidR="009D3483" w:rsidRPr="0080131A" w:rsidRDefault="009D3483">
            <w:pPr>
              <w:widowControl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Country of registered office</w:t>
            </w:r>
          </w:p>
        </w:tc>
        <w:tc>
          <w:tcPr>
            <w:tcW w:w="844" w:type="pct"/>
            <w:vAlign w:val="center"/>
            <w:hideMark/>
          </w:tcPr>
          <w:p w14:paraId="6B552078" w14:textId="77777777" w:rsidR="009D3483" w:rsidRPr="0080131A" w:rsidRDefault="009D3483">
            <w:pPr>
              <w:widowControl w:val="0"/>
              <w:spacing w:before="120"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Application number</w:t>
            </w:r>
          </w:p>
        </w:tc>
      </w:tr>
      <w:tr w:rsidR="00EB3C3F" w:rsidRPr="0080131A" w14:paraId="0A9C9670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  <w:hideMark/>
          </w:tcPr>
          <w:p w14:paraId="0AD48D80" w14:textId="76661FAC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China Folklore Society (CFS)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14:paraId="17452671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China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52E086B4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90089</w:t>
            </w:r>
          </w:p>
        </w:tc>
      </w:tr>
      <w:tr w:rsidR="009D3483" w:rsidRPr="0080131A" w14:paraId="62C6A24A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34440182" w14:textId="46DA0C29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</w:rPr>
              <w:t>V. Papantoniou Peloponnesian Folklore Foundation (PFF)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2FFAA242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Greece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3D2F8323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90107</w:t>
            </w:r>
          </w:p>
        </w:tc>
      </w:tr>
      <w:tr w:rsidR="00EB3C3F" w:rsidRPr="0080131A" w14:paraId="28B6DB51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794CE325" w14:textId="77777777" w:rsidR="009D3483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Safeguard for Agricultural Varieties in Europe (SAVE Foundation)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15B302B9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Switzerland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0F7C257D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90123</w:t>
            </w:r>
          </w:p>
        </w:tc>
      </w:tr>
      <w:tr w:rsidR="009D3483" w:rsidRPr="0080131A" w14:paraId="13421A85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0A088107" w14:textId="77777777" w:rsidR="009D3483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International Council of Organizations for Folklore Festivals and Folk Art (CIOFF)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034AB1C7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6392D6AA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90129</w:t>
            </w:r>
          </w:p>
        </w:tc>
      </w:tr>
      <w:tr w:rsidR="00EB3C3F" w:rsidRPr="0080131A" w14:paraId="4F4186C4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6A0013DD" w14:textId="6927E4B2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Cultural Research</w:t>
            </w:r>
            <w:r w:rsidR="0011382A"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 xml:space="preserve"> Foundation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 xml:space="preserve"> (KAV)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2007044A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Turkey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483C6027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90142</w:t>
            </w:r>
          </w:p>
        </w:tc>
      </w:tr>
      <w:tr w:rsidR="009D3483" w:rsidRPr="0080131A" w14:paraId="459D1EFB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1FDBFBCD" w14:textId="5190BE74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Institution SOAMANORO Lieu sacré Manongarivo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55579ED8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Madagascar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1D75A73A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90147</w:t>
            </w:r>
          </w:p>
        </w:tc>
      </w:tr>
      <w:tr w:rsidR="00EB3C3F" w:rsidRPr="0080131A" w14:paraId="53BCA202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37BA64E4" w14:textId="7747CA0C" w:rsidR="009D3483" w:rsidRPr="0080131A" w:rsidRDefault="0011382A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 xml:space="preserve">European </w:t>
            </w:r>
            <w:r w:rsidR="009D3483"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Federation of Associations for Hunting and Conservation (FACE)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04BD5347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Belgium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6E30731A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90160</w:t>
            </w:r>
          </w:p>
        </w:tc>
      </w:tr>
      <w:tr w:rsidR="009D3483" w:rsidRPr="0080131A" w14:paraId="34A8E607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06A0006B" w14:textId="38E742BB" w:rsidR="009D3483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 xml:space="preserve">Centre for Research in Anthropology (CRIA) 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433CCC9B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0E8237F2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90164</w:t>
            </w:r>
          </w:p>
        </w:tc>
      </w:tr>
      <w:tr w:rsidR="00EB3C3F" w:rsidRPr="0080131A" w14:paraId="309D9E75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4E8D6D57" w14:textId="1AF7CA91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Kanuri Development Association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22A8716F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Nigeria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33146619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90171</w:t>
            </w:r>
          </w:p>
        </w:tc>
      </w:tr>
      <w:tr w:rsidR="009D3483" w:rsidRPr="0080131A" w14:paraId="45B378AC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29D4AC06" w14:textId="2F22CCDB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Indigenous Cultural Society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5ED81A86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India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237E774D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90178</w:t>
            </w:r>
          </w:p>
        </w:tc>
      </w:tr>
      <w:tr w:rsidR="00EB3C3F" w:rsidRPr="0080131A" w14:paraId="61126FC4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11294510" w14:textId="6519BF87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Egyptian Society for Folk Traditions (EFST)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774B43D6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Egypt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1D765E75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90182</w:t>
            </w:r>
          </w:p>
        </w:tc>
      </w:tr>
      <w:tr w:rsidR="009D3483" w:rsidRPr="0080131A" w14:paraId="4E3D1583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1B569410" w14:textId="7F0ADEE7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Maasai Cultural Heritage (MCH)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637AE5D4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Kenya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7CCFE2CF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90183</w:t>
            </w:r>
          </w:p>
        </w:tc>
      </w:tr>
      <w:tr w:rsidR="00EB3C3F" w:rsidRPr="0080131A" w14:paraId="789AA65B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186F153D" w14:textId="173CA238" w:rsidR="009D3483" w:rsidRPr="0080131A" w:rsidRDefault="00F15DBE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Workshop intangible heritage Flanders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788E860C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Belgium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0EB95FBE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90186</w:t>
            </w:r>
          </w:p>
        </w:tc>
      </w:tr>
      <w:tr w:rsidR="009D3483" w:rsidRPr="0080131A" w14:paraId="5A93732E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5FECE2F3" w14:textId="0C27F079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Polish Ethnological Society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1DCB61B7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Poland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1E70705D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90188</w:t>
            </w:r>
          </w:p>
        </w:tc>
      </w:tr>
      <w:tr w:rsidR="00EB3C3F" w:rsidRPr="0080131A" w14:paraId="32A1A097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65B68BEB" w14:textId="3A3AEB4D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</w:rPr>
              <w:t>Amis du Patrimoine de Madagascar (APM)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272298E7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Madagascar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7550AA49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90195</w:t>
            </w:r>
          </w:p>
        </w:tc>
      </w:tr>
      <w:tr w:rsidR="009D3483" w:rsidRPr="0080131A" w14:paraId="50205FA3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7D9A943F" w14:textId="0161CD3B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Tooro Youth Platform for Action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2E363B76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Uganda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7193DA08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90198</w:t>
            </w:r>
          </w:p>
        </w:tc>
      </w:tr>
      <w:tr w:rsidR="00EB3C3F" w:rsidRPr="0080131A" w14:paraId="07B05508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0501DE70" w14:textId="200B0543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Heritage Foundation of Newfoundland and Labrador (HFNL)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33BF2995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Canada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47AB0A20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90202</w:t>
            </w:r>
          </w:p>
        </w:tc>
      </w:tr>
      <w:tr w:rsidR="009D3483" w:rsidRPr="0080131A" w14:paraId="5617CDA3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12BABA7F" w14:textId="61D590FD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The Domain Bokrijk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20916285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Belgium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047D4DA1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90203</w:t>
            </w:r>
          </w:p>
        </w:tc>
      </w:tr>
      <w:tr w:rsidR="00EB3C3F" w:rsidRPr="0080131A" w14:paraId="7B4197AB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6A38D03C" w14:textId="59282159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Gulu Theatre Artists (GUTA)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20998ED3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Uganda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3E090640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90206</w:t>
            </w:r>
          </w:p>
        </w:tc>
      </w:tr>
      <w:tr w:rsidR="009D3483" w:rsidRPr="0080131A" w14:paraId="1C5C91D6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1E6473D5" w14:textId="739436FC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</w:rPr>
              <w:t>Association pour la sauvegarde des masques (ASAMA)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0EBC7DD6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Burkina Faso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70342AD8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90209</w:t>
            </w:r>
          </w:p>
        </w:tc>
      </w:tr>
      <w:tr w:rsidR="00EB3C3F" w:rsidRPr="0080131A" w14:paraId="7AFE6C55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265391D7" w14:textId="180E51B8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Italian Network of Pro Loco Associations (UNPLI)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6F0EA970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208720B4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90211</w:t>
            </w:r>
          </w:p>
        </w:tc>
      </w:tr>
      <w:tr w:rsidR="009D3483" w:rsidRPr="0080131A" w14:paraId="720C8CB2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0D8EFC02" w14:textId="77777777" w:rsidR="009D3483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 xml:space="preserve">West Africa Coalition for Indigenous Peoples’ Rights (WACIPR) 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41668768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Nigeria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156580D8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90217</w:t>
            </w:r>
          </w:p>
        </w:tc>
      </w:tr>
      <w:tr w:rsidR="00EB3C3F" w:rsidRPr="0080131A" w14:paraId="6294EF70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667E8BA3" w14:textId="719129D7" w:rsidR="009D3483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lastRenderedPageBreak/>
              <w:t>Macedonian Research Society (</w:t>
            </w:r>
            <w:r w:rsidR="0011382A"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MRS</w:t>
            </w:r>
            <w:r w:rsidR="000A033C"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1FBFD98A" w14:textId="617472F4" w:rsidR="009D3483" w:rsidRPr="0080131A" w:rsidRDefault="005A3548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 xml:space="preserve">North </w:t>
            </w:r>
            <w:r w:rsidR="009D3483"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Macedonia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1E093723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90218</w:t>
            </w:r>
          </w:p>
        </w:tc>
      </w:tr>
      <w:tr w:rsidR="009D3483" w:rsidRPr="0080131A" w14:paraId="24D1E7C6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06B27E99" w14:textId="34996121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s-419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s-419"/>
              </w:rPr>
              <w:t>Cultural Association ‘Bagpipe</w:t>
            </w:r>
            <w:r w:rsidR="0011382A" w:rsidRPr="0080131A">
              <w:rPr>
                <w:rFonts w:asciiTheme="minorBidi" w:hAnsiTheme="minorBidi"/>
                <w:color w:val="000000"/>
                <w:sz w:val="20"/>
                <w:szCs w:val="20"/>
                <w:lang w:val="es-419"/>
              </w:rPr>
              <w:t>s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s-419"/>
              </w:rPr>
              <w:t xml:space="preserve"> Club’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08AF5E12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4AB88BA4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90222</w:t>
            </w:r>
          </w:p>
        </w:tc>
      </w:tr>
      <w:tr w:rsidR="00EB3C3F" w:rsidRPr="0080131A" w14:paraId="55C13653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23B55E90" w14:textId="488E82D9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Oral Tradition Association (OTA)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7FF986A9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Indonesia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22B0051F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90223</w:t>
            </w:r>
          </w:p>
        </w:tc>
      </w:tr>
      <w:tr w:rsidR="009D3483" w:rsidRPr="0080131A" w14:paraId="0282A2F1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704DF39A" w14:textId="1E3EA3B0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Inter-City Intangible Cultural Cooperation Network (ICCN)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798758E6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Republic of Korea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586A566E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90228</w:t>
            </w:r>
          </w:p>
        </w:tc>
      </w:tr>
      <w:tr w:rsidR="00EB3C3F" w:rsidRPr="0080131A" w14:paraId="0CE2DCF9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68B19705" w14:textId="77777777" w:rsidR="009D3483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National Archaeological-Anthropological Memory Management Foundation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7FFB7FBE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Curaçao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6E60A690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90229</w:t>
            </w:r>
          </w:p>
        </w:tc>
      </w:tr>
      <w:tr w:rsidR="009D3483" w:rsidRPr="0080131A" w14:paraId="7A00675B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7643FD44" w14:textId="641A5D25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Dutch Centre for Intangible Cultural Heritage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29581E7A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The Netherlands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34960311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90233</w:t>
            </w:r>
          </w:p>
        </w:tc>
      </w:tr>
      <w:tr w:rsidR="00EB3C3F" w:rsidRPr="0080131A" w14:paraId="623D2315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7C8A197F" w14:textId="627435D9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World Federation of Chinese Medicine Societies (WFCMS)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59011EB0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China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1B032207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90239</w:t>
            </w:r>
          </w:p>
        </w:tc>
      </w:tr>
      <w:tr w:rsidR="009D3483" w:rsidRPr="0080131A" w14:paraId="46D45B6E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5E77D3D7" w14:textId="1F42A4C5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</w:rPr>
              <w:t>Conseil québécois du patrimoine vivant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3606B892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Canada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3AE38E3C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90243</w:t>
            </w:r>
          </w:p>
        </w:tc>
      </w:tr>
      <w:tr w:rsidR="00EB3C3F" w:rsidRPr="0080131A" w14:paraId="6F11F71B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5BC45750" w14:textId="7B2FF45E" w:rsidR="000A033C" w:rsidRPr="0080131A" w:rsidRDefault="003D3154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ONG L'Homme et l'Environnement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1656756D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Madagascar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0DE39684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90246</w:t>
            </w:r>
          </w:p>
        </w:tc>
      </w:tr>
      <w:tr w:rsidR="009D3483" w:rsidRPr="0080131A" w14:paraId="5EE888F4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1F41A6A5" w14:textId="590E077C" w:rsidR="000A033C" w:rsidRPr="0080131A" w:rsidRDefault="009D3483" w:rsidP="009E505C">
            <w:pPr>
              <w:widowControl w:val="0"/>
              <w:tabs>
                <w:tab w:val="left" w:pos="2038"/>
              </w:tabs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Syria Trust for Development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34A2C7B5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Syrian Arab Republic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63D43455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90251</w:t>
            </w:r>
          </w:p>
        </w:tc>
      </w:tr>
      <w:tr w:rsidR="00EB3C3F" w:rsidRPr="0080131A" w14:paraId="03E05F2E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19DADDF2" w14:textId="77777777" w:rsidR="009D3483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</w:rPr>
              <w:t>Groupe audois de recherche et d’animation ethnographique - Ethnopôle GARAE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7C815691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08E2E7B9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90254</w:t>
            </w:r>
          </w:p>
        </w:tc>
      </w:tr>
      <w:tr w:rsidR="009D3483" w:rsidRPr="0080131A" w14:paraId="59F76E78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51B01950" w14:textId="77777777" w:rsidR="009D3483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Museums Galleries Scotland (MGS)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6BC7F557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United Kingdom of Great Britain and Northern Ireland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711BFE4B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90257</w:t>
            </w:r>
          </w:p>
        </w:tc>
      </w:tr>
      <w:tr w:rsidR="00EB3C3F" w:rsidRPr="0080131A" w14:paraId="5C8AA578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0455C8BD" w14:textId="79BEC1FE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Politistiko Ergastiri Ayion Omoloyiton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6A02B7A6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Cyprus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054C55F7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90265</w:t>
            </w:r>
          </w:p>
        </w:tc>
      </w:tr>
      <w:tr w:rsidR="009D3483" w:rsidRPr="0080131A" w14:paraId="1F0CCD48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4DFAC409" w14:textId="22301337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Azerbaijani Carpetmakers’ Union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283F6623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Azerbaijan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233E1087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90266</w:t>
            </w:r>
          </w:p>
        </w:tc>
      </w:tr>
      <w:tr w:rsidR="00EB3C3F" w:rsidRPr="0080131A" w14:paraId="3F4917F9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492C0C83" w14:textId="295DDCE1" w:rsidR="000A033C" w:rsidRPr="0080131A" w:rsidRDefault="009D3483" w:rsidP="009E505C">
            <w:pPr>
              <w:widowControl w:val="0"/>
              <w:tabs>
                <w:tab w:val="left" w:pos="1358"/>
              </w:tabs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</w:rPr>
              <w:t>Maison du patrimoine oral de Bourgogne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39E8D0C3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339D9425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90272</w:t>
            </w:r>
          </w:p>
        </w:tc>
      </w:tr>
      <w:tr w:rsidR="009D3483" w:rsidRPr="0080131A" w14:paraId="4C8E63FB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72297EB3" w14:textId="10EF6A8C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The Cross-Cultural Foundation of Uganda (CCFU)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3CEE91AA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Uganda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2756EB52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90274</w:t>
            </w:r>
          </w:p>
        </w:tc>
      </w:tr>
      <w:tr w:rsidR="00EB3C3F" w:rsidRPr="0080131A" w14:paraId="1CE3A539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0D9E810F" w14:textId="68FF1058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Société française d’</w:t>
            </w:r>
            <w:r w:rsidR="00E172D9"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e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thnoscénologie (SOFETH)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14C9CD01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1CCA6DD1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90314</w:t>
            </w:r>
          </w:p>
        </w:tc>
      </w:tr>
      <w:tr w:rsidR="009D3483" w:rsidRPr="0080131A" w14:paraId="4E70A071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64463B52" w14:textId="1D2359DA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Shree Hanuman Vyayam Prasarak Mandal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755E9ACB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India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49654E10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90321</w:t>
            </w:r>
          </w:p>
        </w:tc>
      </w:tr>
      <w:tr w:rsidR="00EB3C3F" w:rsidRPr="0080131A" w14:paraId="614DD22C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51C7E6B7" w14:textId="703ABBFC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International Association of Paremiology (IAP)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7CEAE83F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5ADCBD0F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90322</w:t>
            </w:r>
          </w:p>
        </w:tc>
      </w:tr>
      <w:tr w:rsidR="009D3483" w:rsidRPr="0080131A" w14:paraId="356E18CE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0184C724" w14:textId="77777777" w:rsidR="009D3483" w:rsidRPr="0080131A" w:rsidRDefault="009D3483" w:rsidP="009E505C">
            <w:pPr>
              <w:widowControl w:val="0"/>
              <w:tabs>
                <w:tab w:val="left" w:pos="1114"/>
              </w:tabs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Heritage Crafts Association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5DD86BCB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United Kingdom of Great Britain and Northern Ireland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52AC4208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90323</w:t>
            </w:r>
          </w:p>
        </w:tc>
      </w:tr>
      <w:tr w:rsidR="00EB3C3F" w:rsidRPr="0080131A" w14:paraId="60A9698F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5BBA5FE4" w14:textId="13B2628C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Ashiq Shamshir Cultural Center Public Union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17FD8B7E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Azerbaijan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74DD1632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90327</w:t>
            </w:r>
          </w:p>
        </w:tc>
      </w:tr>
      <w:tr w:rsidR="009D3483" w:rsidRPr="0080131A" w14:paraId="46C97FD2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5E437448" w14:textId="046D84DD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</w:rPr>
              <w:t>Patrimoine du Musée International du Carnaval et du Masque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5CD0C61F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Belgium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504D768B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90329</w:t>
            </w:r>
          </w:p>
        </w:tc>
      </w:tr>
      <w:tr w:rsidR="00EB3C3F" w:rsidRPr="0080131A" w14:paraId="7529FC49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3B398683" w14:textId="788EC456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Centre Albert Marinus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28EA26A9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Belgium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39D9D76B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90330</w:t>
            </w:r>
          </w:p>
        </w:tc>
      </w:tr>
      <w:tr w:rsidR="009D3483" w:rsidRPr="0080131A" w14:paraId="3EC71850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66C0633F" w14:textId="77606054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lastRenderedPageBreak/>
              <w:t>Aigine Cultural Research Center</w:t>
            </w:r>
            <w:r w:rsidR="005D22BE"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, Public Fund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7DAC42EC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Kyrgyzstan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54904C2C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90335</w:t>
            </w:r>
          </w:p>
        </w:tc>
      </w:tr>
      <w:tr w:rsidR="00EB3C3F" w:rsidRPr="0080131A" w14:paraId="033F247E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76FC9737" w14:textId="1231EE22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The Center for Intangible Culture Studies (CICS)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5342173C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Republic of Korea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2982352F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90336</w:t>
            </w:r>
          </w:p>
        </w:tc>
      </w:tr>
      <w:tr w:rsidR="009D3483" w:rsidRPr="0080131A" w14:paraId="56E5E506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2867B623" w14:textId="55771667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European Association of Folklore Festivals</w:t>
            </w:r>
            <w:r w:rsidR="0046124E"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 xml:space="preserve"> (EAFF)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2DC337AE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Bulgaria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353BEC52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90338</w:t>
            </w:r>
          </w:p>
        </w:tc>
      </w:tr>
      <w:tr w:rsidR="00F56FDA" w:rsidRPr="0080131A" w14:paraId="54A4C365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317621FA" w14:textId="3DAFD861" w:rsidR="00F56FDA" w:rsidRPr="0080131A" w:rsidRDefault="00321F8C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0131A">
              <w:rPr>
                <w:rFonts w:asciiTheme="minorBidi" w:eastAsia="SimSun" w:hAnsiTheme="minorBidi"/>
                <w:sz w:val="20"/>
                <w:szCs w:val="20"/>
              </w:rPr>
              <w:t>Association mauritanienne pour les traditions populaires (AMTP)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1C0254A1" w14:textId="6379F1E1" w:rsidR="00F56FDA" w:rsidRPr="0080131A" w:rsidRDefault="00321F8C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0131A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Mauritania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2075720B" w14:textId="214C9027" w:rsidR="00F56FDA" w:rsidRPr="0080131A" w:rsidRDefault="00F56FDA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</w:t>
            </w:r>
            <w:r w:rsidR="00321F8C" w:rsidRPr="0080131A">
              <w:rPr>
                <w:rFonts w:asciiTheme="minorBidi" w:hAnsiTheme="minorBidi"/>
                <w:sz w:val="20"/>
                <w:szCs w:val="20"/>
                <w:lang w:val="en-GB"/>
              </w:rPr>
              <w:t>343</w:t>
            </w:r>
          </w:p>
        </w:tc>
      </w:tr>
      <w:tr w:rsidR="00EB3C3F" w:rsidRPr="0080131A" w14:paraId="48D63AB5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4C8FEBD9" w14:textId="1C22E7E6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</w:rPr>
              <w:t>Ensemble artistique culturel TOWARA (EAC)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4857C769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Benin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6A89F057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90346</w:t>
            </w:r>
          </w:p>
        </w:tc>
      </w:tr>
      <w:tr w:rsidR="009D3483" w:rsidRPr="0080131A" w14:paraId="2165E220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5D970A51" w14:textId="0A1ED58A" w:rsidR="009D3483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</w:rPr>
              <w:t>Association mauritanienne pour la sauvegarde du patrimoine culturel immatériel (AMS – PCI)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0673BA18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Mauritania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20B6D714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90347</w:t>
            </w:r>
          </w:p>
        </w:tc>
      </w:tr>
      <w:tr w:rsidR="00EB3C3F" w:rsidRPr="0080131A" w14:paraId="4BDD8D2E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5CA0A084" w14:textId="475C6DCD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The Norwegian Coastal Federation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193ADF51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Norway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0295E778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90349</w:t>
            </w:r>
          </w:p>
        </w:tc>
      </w:tr>
      <w:tr w:rsidR="009D3483" w:rsidRPr="0080131A" w14:paraId="7EDC9E5B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0D7E0C76" w14:textId="78D85CB8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Fallas studies association (ADEF)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37B0C0D1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12E1E360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90350</w:t>
            </w:r>
          </w:p>
        </w:tc>
      </w:tr>
      <w:tr w:rsidR="00EB3C3F" w:rsidRPr="0080131A" w14:paraId="066B2DB4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70B40A02" w14:textId="77777777" w:rsidR="009D3483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 xml:space="preserve">Federal Organisation of the Local Heritage Organisations in Germany 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45F0DFCB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44C64C55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90353</w:t>
            </w:r>
          </w:p>
        </w:tc>
      </w:tr>
      <w:tr w:rsidR="009D3483" w:rsidRPr="0080131A" w14:paraId="36286132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58C4F72E" w14:textId="1F6A00C6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Cultural and Educational Association ‘Ponte ... nas Ondas’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174B80AC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Spain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4693FB9C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90355</w:t>
            </w:r>
          </w:p>
        </w:tc>
      </w:tr>
      <w:tr w:rsidR="00EB3C3F" w:rsidRPr="0080131A" w14:paraId="73E8C5B0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4625869E" w14:textId="40AC5E35" w:rsidR="000A033C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Interdisciplinary Art Group SERDE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28AA31DE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Latvia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2447DCA7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90356</w:t>
            </w:r>
          </w:p>
        </w:tc>
      </w:tr>
      <w:tr w:rsidR="009D3483" w:rsidRPr="0080131A" w14:paraId="00056E26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  <w:shd w:val="clear" w:color="auto" w:fill="auto"/>
            <w:vAlign w:val="center"/>
          </w:tcPr>
          <w:p w14:paraId="43F4D4AB" w14:textId="5BF2B738" w:rsidR="009D3483" w:rsidRPr="0080131A" w:rsidRDefault="009D3483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</w:rPr>
              <w:t>L’Association canadienne d’ethnologie et de folklore /</w:t>
            </w:r>
            <w:r w:rsidR="00AA2F22" w:rsidRPr="0080131A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</w:rPr>
              <w:t>The Folklore Studies Association of Canada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228F74F9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Canada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7487278E" w14:textId="77777777" w:rsidR="009D3483" w:rsidRPr="0080131A" w:rsidRDefault="009D3483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90360</w:t>
            </w:r>
          </w:p>
        </w:tc>
      </w:tr>
    </w:tbl>
    <w:p w14:paraId="5433ACE2" w14:textId="3C9F2BDD" w:rsidR="009D3483" w:rsidRPr="0080131A" w:rsidRDefault="009D3483" w:rsidP="0065497B">
      <w:pPr>
        <w:pStyle w:val="COMParaDecision"/>
        <w:numPr>
          <w:ilvl w:val="0"/>
          <w:numId w:val="0"/>
        </w:numPr>
        <w:ind w:left="1134" w:hanging="567"/>
        <w:rPr>
          <w:rFonts w:asciiTheme="minorBidi" w:hAnsiTheme="minorBidi" w:cstheme="minorBidi"/>
          <w:snapToGrid w:val="0"/>
          <w:sz w:val="18"/>
          <w:szCs w:val="18"/>
          <w:u w:val="none"/>
          <w:lang w:val="en-GB" w:eastAsia="en-US"/>
        </w:rPr>
      </w:pPr>
    </w:p>
    <w:p w14:paraId="41628AD6" w14:textId="7C750D81" w:rsidR="00562886" w:rsidRPr="0080131A" w:rsidRDefault="00562886">
      <w:pPr>
        <w:spacing w:after="0" w:line="240" w:lineRule="auto"/>
        <w:rPr>
          <w:rFonts w:asciiTheme="minorBidi" w:eastAsia="Times New Roman" w:hAnsiTheme="minorBidi"/>
          <w:snapToGrid w:val="0"/>
          <w:sz w:val="20"/>
          <w:szCs w:val="20"/>
          <w:lang w:val="en-GB" w:eastAsia="en-US"/>
        </w:rPr>
      </w:pPr>
      <w:r w:rsidRPr="0080131A">
        <w:rPr>
          <w:rFonts w:asciiTheme="minorBidi" w:hAnsiTheme="minorBidi"/>
          <w:snapToGrid w:val="0"/>
          <w:sz w:val="20"/>
          <w:szCs w:val="20"/>
          <w:lang w:val="en-GB" w:eastAsia="en-US"/>
        </w:rPr>
        <w:br w:type="page"/>
      </w:r>
    </w:p>
    <w:p w14:paraId="3193FEEE" w14:textId="53EE4194" w:rsidR="00562886" w:rsidRPr="0080131A" w:rsidRDefault="00562886" w:rsidP="00644002">
      <w:pPr>
        <w:pStyle w:val="COMParaDecision"/>
        <w:numPr>
          <w:ilvl w:val="0"/>
          <w:numId w:val="0"/>
        </w:numPr>
        <w:spacing w:before="240" w:after="240"/>
        <w:ind w:left="1701" w:hanging="1701"/>
        <w:rPr>
          <w:rFonts w:asciiTheme="minorBidi" w:hAnsiTheme="minorBidi" w:cstheme="minorBidi"/>
          <w:b/>
          <w:bCs/>
          <w:snapToGrid w:val="0"/>
          <w:sz w:val="20"/>
          <w:szCs w:val="20"/>
          <w:u w:val="none"/>
          <w:lang w:val="en-GB" w:eastAsia="en-US"/>
        </w:rPr>
      </w:pPr>
      <w:r w:rsidRPr="0080131A"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  <w:lastRenderedPageBreak/>
        <w:t>Annex IV</w:t>
      </w:r>
      <w:r w:rsidR="00DF3901" w:rsidRPr="0080131A"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  <w:t xml:space="preserve"> </w:t>
      </w:r>
      <w:r w:rsidRPr="0080131A"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  <w:t>a)</w:t>
      </w:r>
      <w:r w:rsidR="008E7F3B" w:rsidRPr="0080131A"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  <w:t>:</w:t>
      </w:r>
      <w:r w:rsidR="00FA3F76" w:rsidRPr="0080131A">
        <w:rPr>
          <w:rFonts w:asciiTheme="minorBidi" w:hAnsiTheme="minorBidi" w:cstheme="minorBidi"/>
          <w:b/>
          <w:bCs/>
          <w:snapToGrid w:val="0"/>
          <w:sz w:val="20"/>
          <w:szCs w:val="20"/>
          <w:u w:val="none"/>
          <w:lang w:val="en-GB" w:eastAsia="en-US"/>
        </w:rPr>
        <w:tab/>
      </w:r>
      <w:r w:rsidR="008129ED" w:rsidRPr="0080131A">
        <w:rPr>
          <w:b/>
          <w:bCs/>
          <w:snapToGrid w:val="0"/>
          <w:u w:val="none"/>
          <w:lang w:val="en-GB" w:eastAsia="en-US"/>
        </w:rPr>
        <w:t>Accredited n</w:t>
      </w:r>
      <w:r w:rsidR="008E7F3B" w:rsidRPr="0080131A"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  <w:t>on-governmental organization recommended for the termination of accreditation</w:t>
      </w:r>
      <w:r w:rsidR="00FA3F76" w:rsidRPr="0080131A"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  <w:t xml:space="preserve"> (</w:t>
      </w:r>
      <w:r w:rsidR="00D956C8" w:rsidRPr="0080131A">
        <w:rPr>
          <w:b/>
          <w:bCs/>
          <w:u w:val="none"/>
          <w:lang w:val="en-GB"/>
        </w:rPr>
        <w:t>insufficient contribution and commitment to the work of the Committee</w:t>
      </w:r>
      <w:r w:rsidR="00FA3F76" w:rsidRPr="0080131A"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  <w:t>)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4390"/>
        <w:gridCol w:w="1841"/>
        <w:gridCol w:w="1277"/>
        <w:gridCol w:w="2120"/>
      </w:tblGrid>
      <w:tr w:rsidR="005D697D" w:rsidRPr="0080131A" w14:paraId="44473D4B" w14:textId="77777777" w:rsidTr="00644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  <w:vAlign w:val="center"/>
            <w:hideMark/>
          </w:tcPr>
          <w:p w14:paraId="04CDC885" w14:textId="77777777" w:rsidR="005D697D" w:rsidRPr="0080131A" w:rsidRDefault="005D697D">
            <w:pPr>
              <w:widowControl w:val="0"/>
              <w:contextualSpacing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Organization name</w:t>
            </w:r>
          </w:p>
        </w:tc>
        <w:tc>
          <w:tcPr>
            <w:tcW w:w="956" w:type="pct"/>
            <w:vAlign w:val="center"/>
            <w:hideMark/>
          </w:tcPr>
          <w:p w14:paraId="659253D5" w14:textId="77777777" w:rsidR="005D697D" w:rsidRPr="0080131A" w:rsidRDefault="005D697D">
            <w:pPr>
              <w:widowControl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Country of registered office</w:t>
            </w:r>
          </w:p>
        </w:tc>
        <w:tc>
          <w:tcPr>
            <w:tcW w:w="663" w:type="pct"/>
            <w:vAlign w:val="center"/>
            <w:hideMark/>
          </w:tcPr>
          <w:p w14:paraId="39A6FC96" w14:textId="77777777" w:rsidR="005D697D" w:rsidRPr="0080131A" w:rsidRDefault="005D697D">
            <w:pPr>
              <w:widowControl w:val="0"/>
              <w:spacing w:before="120" w:after="120"/>
              <w:ind w:hanging="66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Application number</w:t>
            </w:r>
          </w:p>
        </w:tc>
        <w:tc>
          <w:tcPr>
            <w:tcW w:w="1101" w:type="pct"/>
            <w:vAlign w:val="center"/>
          </w:tcPr>
          <w:p w14:paraId="5634D7CA" w14:textId="77777777" w:rsidR="005D697D" w:rsidRPr="0080131A" w:rsidRDefault="005D697D">
            <w:pPr>
              <w:widowControl w:val="0"/>
              <w:spacing w:before="120"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Comment</w:t>
            </w:r>
          </w:p>
        </w:tc>
      </w:tr>
      <w:tr w:rsidR="005D697D" w:rsidRPr="0080131A" w14:paraId="62BA42B8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  <w:shd w:val="clear" w:color="auto" w:fill="auto"/>
            <w:vAlign w:val="center"/>
            <w:hideMark/>
          </w:tcPr>
          <w:p w14:paraId="7C074913" w14:textId="3FED31E8" w:rsidR="005D697D" w:rsidRPr="0080131A" w:rsidRDefault="005D697D">
            <w:pPr>
              <w:widowControl w:val="0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Grande Aura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14:paraId="3E8B4E25" w14:textId="77777777" w:rsidR="005D697D" w:rsidRPr="0080131A" w:rsidRDefault="005D697D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Madagascar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141BF2E" w14:textId="77777777" w:rsidR="005D697D" w:rsidRPr="0080131A" w:rsidRDefault="005D697D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NGO-90132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5250041A" w14:textId="435E564E" w:rsidR="005D697D" w:rsidRPr="0080131A" w:rsidRDefault="005D697D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No new report (same report as submitted in 2017)</w:t>
            </w:r>
          </w:p>
        </w:tc>
      </w:tr>
    </w:tbl>
    <w:p w14:paraId="018C776A" w14:textId="456EBABD" w:rsidR="005D697D" w:rsidRPr="0080131A" w:rsidRDefault="005D697D" w:rsidP="0065497B">
      <w:pPr>
        <w:pStyle w:val="COMParaDecision"/>
        <w:numPr>
          <w:ilvl w:val="0"/>
          <w:numId w:val="0"/>
        </w:numPr>
        <w:ind w:left="1134" w:hanging="567"/>
        <w:rPr>
          <w:rFonts w:asciiTheme="minorBidi" w:hAnsiTheme="minorBidi" w:cstheme="minorBidi"/>
          <w:snapToGrid w:val="0"/>
          <w:sz w:val="20"/>
          <w:szCs w:val="20"/>
          <w:u w:val="none"/>
          <w:lang w:val="en-GB" w:eastAsia="en-US"/>
        </w:rPr>
      </w:pPr>
    </w:p>
    <w:p w14:paraId="43FEC23F" w14:textId="1F6EBFB5" w:rsidR="00825504" w:rsidRPr="0080131A" w:rsidRDefault="00825504" w:rsidP="0065497B">
      <w:pPr>
        <w:pStyle w:val="COMParaDecision"/>
        <w:numPr>
          <w:ilvl w:val="0"/>
          <w:numId w:val="0"/>
        </w:numPr>
        <w:ind w:left="1134" w:hanging="567"/>
        <w:rPr>
          <w:rFonts w:asciiTheme="minorBidi" w:hAnsiTheme="minorBidi" w:cstheme="minorBidi"/>
          <w:snapToGrid w:val="0"/>
          <w:sz w:val="20"/>
          <w:szCs w:val="20"/>
          <w:u w:val="none"/>
          <w:lang w:val="en-GB" w:eastAsia="en-US"/>
        </w:rPr>
      </w:pPr>
    </w:p>
    <w:p w14:paraId="2F569EAE" w14:textId="302626D9" w:rsidR="008E7F3B" w:rsidRPr="0080131A" w:rsidRDefault="00825504" w:rsidP="00644002">
      <w:pPr>
        <w:pStyle w:val="COMParaDecision"/>
        <w:numPr>
          <w:ilvl w:val="0"/>
          <w:numId w:val="0"/>
        </w:numPr>
        <w:spacing w:before="240" w:after="240"/>
        <w:ind w:left="1701" w:hanging="1701"/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</w:pPr>
      <w:r w:rsidRPr="0080131A"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  <w:t>Annex IV b)</w:t>
      </w:r>
      <w:r w:rsidR="008E7F3B" w:rsidRPr="0080131A"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  <w:t>:</w:t>
      </w:r>
      <w:r w:rsidR="00FA3F76" w:rsidRPr="0080131A"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  <w:tab/>
      </w:r>
      <w:r w:rsidR="008129ED" w:rsidRPr="0080131A">
        <w:rPr>
          <w:b/>
          <w:bCs/>
          <w:snapToGrid w:val="0"/>
          <w:u w:val="none"/>
          <w:lang w:val="en-GB" w:eastAsia="en-US"/>
        </w:rPr>
        <w:t>Accredited n</w:t>
      </w:r>
      <w:r w:rsidR="008E7F3B" w:rsidRPr="0080131A"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  <w:t>on-governmental organization</w:t>
      </w:r>
      <w:r w:rsidR="001E5064" w:rsidRPr="0080131A"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  <w:t>s</w:t>
      </w:r>
      <w:r w:rsidR="008E7F3B" w:rsidRPr="0080131A"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  <w:t xml:space="preserve"> recommended for the termination of accreditation</w:t>
      </w:r>
      <w:r w:rsidR="00FA3F76" w:rsidRPr="0080131A"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  <w:t xml:space="preserve"> (non-submission of report)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4390"/>
        <w:gridCol w:w="1700"/>
        <w:gridCol w:w="1377"/>
        <w:gridCol w:w="2161"/>
      </w:tblGrid>
      <w:tr w:rsidR="00825504" w:rsidRPr="0080131A" w14:paraId="033E4BA0" w14:textId="77777777" w:rsidTr="00644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  <w:vAlign w:val="center"/>
            <w:hideMark/>
          </w:tcPr>
          <w:p w14:paraId="7A4D7435" w14:textId="77777777" w:rsidR="00825504" w:rsidRPr="0080131A" w:rsidRDefault="00825504" w:rsidP="009E505C">
            <w:pPr>
              <w:widowControl w:val="0"/>
              <w:spacing w:after="0"/>
              <w:contextualSpacing/>
              <w:jc w:val="center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Organization name</w:t>
            </w:r>
          </w:p>
        </w:tc>
        <w:tc>
          <w:tcPr>
            <w:tcW w:w="883" w:type="pct"/>
            <w:vAlign w:val="center"/>
            <w:hideMark/>
          </w:tcPr>
          <w:p w14:paraId="08700E57" w14:textId="77777777" w:rsidR="00825504" w:rsidRPr="0080131A" w:rsidRDefault="00825504" w:rsidP="009E505C">
            <w:pPr>
              <w:widowControl w:val="0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Country of registered office</w:t>
            </w:r>
          </w:p>
        </w:tc>
        <w:tc>
          <w:tcPr>
            <w:tcW w:w="715" w:type="pct"/>
            <w:vAlign w:val="center"/>
            <w:hideMark/>
          </w:tcPr>
          <w:p w14:paraId="4DE2E776" w14:textId="77777777" w:rsidR="00825504" w:rsidRPr="0080131A" w:rsidRDefault="00825504" w:rsidP="009E505C">
            <w:pPr>
              <w:widowControl w:val="0"/>
              <w:spacing w:after="0"/>
              <w:ind w:hanging="66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Application number</w:t>
            </w:r>
          </w:p>
        </w:tc>
        <w:tc>
          <w:tcPr>
            <w:tcW w:w="0" w:type="pct"/>
            <w:vAlign w:val="center"/>
          </w:tcPr>
          <w:p w14:paraId="14D67B21" w14:textId="77777777" w:rsidR="00825504" w:rsidRPr="0080131A" w:rsidRDefault="00825504" w:rsidP="009E505C">
            <w:pPr>
              <w:widowControl w:val="0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Comment</w:t>
            </w:r>
          </w:p>
        </w:tc>
      </w:tr>
      <w:tr w:rsidR="00DF3901" w:rsidRPr="0080131A" w14:paraId="157DCF76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  <w:shd w:val="clear" w:color="auto" w:fill="auto"/>
            <w:vAlign w:val="center"/>
          </w:tcPr>
          <w:p w14:paraId="07E7FA2B" w14:textId="77777777" w:rsidR="00825504" w:rsidRPr="0080131A" w:rsidRDefault="00825504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MusicaEuropa Association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6974EA36" w14:textId="77777777" w:rsidR="00825504" w:rsidRPr="0080131A" w:rsidRDefault="00825504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549F8FE" w14:textId="1521C1BC" w:rsidR="00825504" w:rsidRPr="0080131A" w:rsidRDefault="00825504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NGO-90208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41E1FB98" w14:textId="77777777" w:rsidR="00825504" w:rsidRPr="0080131A" w:rsidRDefault="00825504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Report not submitted</w:t>
            </w:r>
          </w:p>
        </w:tc>
      </w:tr>
      <w:tr w:rsidR="00DF3901" w:rsidRPr="0080131A" w14:paraId="1DA07FA4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  <w:shd w:val="clear" w:color="auto" w:fill="auto"/>
            <w:vAlign w:val="center"/>
          </w:tcPr>
          <w:p w14:paraId="168CA229" w14:textId="77777777" w:rsidR="00825504" w:rsidRPr="0080131A" w:rsidRDefault="00825504" w:rsidP="009E505C">
            <w:pPr>
              <w:widowControl w:val="0"/>
              <w:spacing w:after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eastAsia="SimSun" w:hAnsiTheme="minorBidi"/>
                <w:sz w:val="20"/>
                <w:szCs w:val="20"/>
                <w:lang w:val="en-GB" w:eastAsia="fr-FR"/>
              </w:rPr>
              <w:t>Cultural Heritage Association of Viet Nam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2C35AC87" w14:textId="77777777" w:rsidR="00825504" w:rsidRPr="0080131A" w:rsidRDefault="00825504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Viet Nam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2288246" w14:textId="4B120324" w:rsidR="00825504" w:rsidRPr="0080131A" w:rsidRDefault="00825504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NGO-90212</w:t>
            </w:r>
          </w:p>
        </w:tc>
        <w:tc>
          <w:tcPr>
            <w:tcW w:w="0" w:type="pct"/>
            <w:shd w:val="clear" w:color="auto" w:fill="auto"/>
            <w:vAlign w:val="center"/>
          </w:tcPr>
          <w:p w14:paraId="071A78FF" w14:textId="77777777" w:rsidR="00825504" w:rsidRPr="0080131A" w:rsidRDefault="00825504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Report not submitted</w:t>
            </w:r>
          </w:p>
        </w:tc>
      </w:tr>
      <w:tr w:rsidR="00DF3901" w:rsidRPr="0080131A" w14:paraId="22091617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  <w:shd w:val="clear" w:color="auto" w:fill="auto"/>
            <w:vAlign w:val="center"/>
          </w:tcPr>
          <w:p w14:paraId="314D887A" w14:textId="77777777" w:rsidR="00825504" w:rsidRPr="0080131A" w:rsidRDefault="00825504" w:rsidP="009E505C">
            <w:pPr>
              <w:widowControl w:val="0"/>
              <w:spacing w:after="0"/>
              <w:contextualSpacing/>
              <w:rPr>
                <w:rFonts w:asciiTheme="minorBidi" w:eastAsia="SimSun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Cultural Musical Ethnic Association Totarella - The Pollino Bagpipes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06797841" w14:textId="77777777" w:rsidR="00825504" w:rsidRPr="0080131A" w:rsidRDefault="00825504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D071779" w14:textId="0D0F5E9D" w:rsidR="00825504" w:rsidRPr="0080131A" w:rsidRDefault="00825504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NGO-90227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141C7033" w14:textId="77777777" w:rsidR="00825504" w:rsidRPr="0080131A" w:rsidRDefault="00825504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Report not submitted</w:t>
            </w:r>
          </w:p>
        </w:tc>
      </w:tr>
      <w:tr w:rsidR="00DF3901" w:rsidRPr="0080131A" w14:paraId="5E603C57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  <w:shd w:val="clear" w:color="auto" w:fill="auto"/>
            <w:vAlign w:val="center"/>
          </w:tcPr>
          <w:p w14:paraId="51A147B9" w14:textId="19F7AA6E" w:rsidR="00825504" w:rsidRPr="0080131A" w:rsidRDefault="00825504" w:rsidP="009E505C">
            <w:pPr>
              <w:widowControl w:val="0"/>
              <w:spacing w:after="0"/>
              <w:contextualSpacing/>
              <w:rPr>
                <w:rFonts w:asciiTheme="minorBidi" w:eastAsia="SimSun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The Norwegian Museum of Cultural History</w:t>
            </w:r>
            <w:r w:rsidR="00DF3901" w:rsidRPr="0080131A">
              <w:rPr>
                <w:rFonts w:asciiTheme="minorBidi" w:hAnsiTheme="minorBidi"/>
                <w:sz w:val="20"/>
                <w:szCs w:val="20"/>
                <w:lang w:val="en-GB"/>
              </w:rPr>
              <w:t xml:space="preserve"> </w:t>
            </w:r>
            <w:r w:rsidRPr="0080131A">
              <w:rPr>
                <w:rFonts w:asciiTheme="minorBidi" w:hAnsiTheme="minorBidi"/>
                <w:sz w:val="20"/>
                <w:szCs w:val="20"/>
                <w:lang w:val="en-GB"/>
              </w:rPr>
              <w:t>/ Norwegian Ethnological Research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3349561B" w14:textId="77777777" w:rsidR="00825504" w:rsidRPr="0080131A" w:rsidRDefault="00825504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Norway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F7911BE" w14:textId="77777777" w:rsidR="00825504" w:rsidRPr="0080131A" w:rsidRDefault="00825504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NGO-90281</w:t>
            </w:r>
          </w:p>
        </w:tc>
        <w:tc>
          <w:tcPr>
            <w:tcW w:w="0" w:type="pct"/>
            <w:shd w:val="clear" w:color="auto" w:fill="auto"/>
            <w:vAlign w:val="center"/>
          </w:tcPr>
          <w:p w14:paraId="02AA67E4" w14:textId="77777777" w:rsidR="00825504" w:rsidRPr="0080131A" w:rsidRDefault="00825504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Report not submitted</w:t>
            </w:r>
          </w:p>
        </w:tc>
      </w:tr>
      <w:tr w:rsidR="00DF3901" w:rsidRPr="0080131A" w14:paraId="1AC211A7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  <w:shd w:val="clear" w:color="auto" w:fill="auto"/>
            <w:vAlign w:val="center"/>
          </w:tcPr>
          <w:p w14:paraId="2CF7BD63" w14:textId="42AD1AC4" w:rsidR="00825504" w:rsidRPr="0080131A" w:rsidRDefault="00825504" w:rsidP="009E505C">
            <w:pPr>
              <w:widowControl w:val="0"/>
              <w:spacing w:after="0"/>
              <w:contextualSpacing/>
              <w:rPr>
                <w:rFonts w:asciiTheme="minorBidi" w:eastAsia="SimSun" w:hAnsiTheme="minorBidi"/>
                <w:sz w:val="20"/>
                <w:szCs w:val="20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</w:rPr>
              <w:t>Maison de la Métallurgie et de l</w:t>
            </w:r>
            <w:r w:rsidR="001E5064" w:rsidRPr="0080131A">
              <w:rPr>
                <w:rFonts w:asciiTheme="minorBidi" w:hAnsiTheme="minorBidi"/>
                <w:color w:val="000000"/>
                <w:sz w:val="20"/>
                <w:szCs w:val="20"/>
              </w:rPr>
              <w:t>’</w:t>
            </w:r>
            <w:r w:rsidRPr="0080131A">
              <w:rPr>
                <w:rFonts w:asciiTheme="minorBidi" w:hAnsiTheme="minorBidi"/>
                <w:color w:val="000000"/>
                <w:sz w:val="20"/>
                <w:szCs w:val="20"/>
              </w:rPr>
              <w:t>Industrie de Liège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37293909" w14:textId="77777777" w:rsidR="00825504" w:rsidRPr="0080131A" w:rsidRDefault="00825504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Belgium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37DDF58" w14:textId="77777777" w:rsidR="00825504" w:rsidRPr="0080131A" w:rsidRDefault="00825504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NGO-90324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4EEDFAF9" w14:textId="77777777" w:rsidR="00825504" w:rsidRPr="0080131A" w:rsidRDefault="00825504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Report not submitted</w:t>
            </w:r>
          </w:p>
        </w:tc>
      </w:tr>
      <w:tr w:rsidR="00DF3901" w:rsidRPr="0080131A" w14:paraId="79BAD3B2" w14:textId="77777777" w:rsidTr="006440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  <w:shd w:val="clear" w:color="auto" w:fill="auto"/>
            <w:vAlign w:val="center"/>
          </w:tcPr>
          <w:p w14:paraId="222BFC6D" w14:textId="7AC88820" w:rsidR="00825504" w:rsidRPr="0080131A" w:rsidRDefault="00825504" w:rsidP="009E505C">
            <w:pPr>
              <w:widowControl w:val="0"/>
              <w:spacing w:after="0"/>
              <w:contextualSpacing/>
              <w:rPr>
                <w:rFonts w:asciiTheme="minorBidi" w:eastAsia="SimSun" w:hAnsiTheme="minorBidi"/>
                <w:sz w:val="20"/>
                <w:szCs w:val="20"/>
              </w:rPr>
            </w:pPr>
            <w:r w:rsidRPr="0080131A">
              <w:rPr>
                <w:rFonts w:asciiTheme="minorBidi" w:eastAsia="SimSun" w:hAnsiTheme="minorBidi"/>
                <w:sz w:val="20"/>
                <w:szCs w:val="20"/>
                <w:lang w:eastAsia="fr-FR"/>
              </w:rPr>
              <w:t>Association des lauréats de l</w:t>
            </w:r>
            <w:r w:rsidR="001E5064" w:rsidRPr="0080131A">
              <w:rPr>
                <w:rFonts w:asciiTheme="minorBidi" w:eastAsia="SimSun" w:hAnsiTheme="minorBidi"/>
                <w:sz w:val="20"/>
                <w:szCs w:val="20"/>
                <w:lang w:eastAsia="fr-FR"/>
              </w:rPr>
              <w:t>’</w:t>
            </w:r>
            <w:r w:rsidRPr="0080131A">
              <w:rPr>
                <w:rFonts w:asciiTheme="minorBidi" w:eastAsia="SimSun" w:hAnsiTheme="minorBidi"/>
                <w:sz w:val="20"/>
                <w:szCs w:val="20"/>
                <w:lang w:eastAsia="fr-FR"/>
              </w:rPr>
              <w:t>Institut national des sciences de l'archéologie et du patrimoine</w:t>
            </w:r>
            <w:r w:rsidR="00C1762D" w:rsidRPr="0080131A">
              <w:rPr>
                <w:rFonts w:asciiTheme="minorBidi" w:eastAsia="SimSun" w:hAnsiTheme="minorBidi"/>
                <w:sz w:val="20"/>
                <w:szCs w:val="20"/>
                <w:lang w:eastAsia="fr-FR"/>
              </w:rPr>
              <w:t xml:space="preserve"> (ALINSAP)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0C7FA363" w14:textId="77777777" w:rsidR="00825504" w:rsidRPr="0080131A" w:rsidRDefault="00825504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Morocco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7ABD2E0" w14:textId="77777777" w:rsidR="00825504" w:rsidRPr="0080131A" w:rsidRDefault="00825504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NGO-90345</w:t>
            </w:r>
          </w:p>
        </w:tc>
        <w:tc>
          <w:tcPr>
            <w:tcW w:w="0" w:type="pct"/>
            <w:shd w:val="clear" w:color="auto" w:fill="auto"/>
            <w:vAlign w:val="center"/>
          </w:tcPr>
          <w:p w14:paraId="35C5A0E9" w14:textId="77777777" w:rsidR="00825504" w:rsidRPr="0080131A" w:rsidRDefault="00825504" w:rsidP="009E505C">
            <w:pPr>
              <w:widowControl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Report not submitted</w:t>
            </w:r>
          </w:p>
        </w:tc>
      </w:tr>
      <w:tr w:rsidR="00DF3901" w:rsidRPr="0080131A" w14:paraId="4492A13D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  <w:shd w:val="clear" w:color="auto" w:fill="auto"/>
            <w:vAlign w:val="center"/>
          </w:tcPr>
          <w:p w14:paraId="0F5857B1" w14:textId="77777777" w:rsidR="00825504" w:rsidRPr="0080131A" w:rsidRDefault="00825504" w:rsidP="009E505C">
            <w:pPr>
              <w:widowControl w:val="0"/>
              <w:spacing w:after="0"/>
              <w:contextualSpacing/>
              <w:rPr>
                <w:rFonts w:asciiTheme="minorBidi" w:eastAsia="SimSun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Tribal Cultural Society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4B28D6E0" w14:textId="77777777" w:rsidR="00825504" w:rsidRPr="0080131A" w:rsidRDefault="00825504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India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8C82457" w14:textId="21AD5B0B" w:rsidR="00825504" w:rsidRPr="0080131A" w:rsidRDefault="00825504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NGO-90361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31271D0F" w14:textId="77777777" w:rsidR="00825504" w:rsidRPr="0080131A" w:rsidRDefault="00825504" w:rsidP="009E505C">
            <w:pPr>
              <w:widowControl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Report not submitted</w:t>
            </w:r>
          </w:p>
        </w:tc>
      </w:tr>
    </w:tbl>
    <w:p w14:paraId="7D5D65CB" w14:textId="128A7CB5" w:rsidR="00825504" w:rsidRPr="0080131A" w:rsidRDefault="00825504" w:rsidP="0065497B">
      <w:pPr>
        <w:pStyle w:val="COMParaDecision"/>
        <w:numPr>
          <w:ilvl w:val="0"/>
          <w:numId w:val="0"/>
        </w:numPr>
        <w:ind w:left="1134" w:hanging="567"/>
        <w:rPr>
          <w:rFonts w:asciiTheme="minorBidi" w:hAnsiTheme="minorBidi" w:cstheme="minorBidi"/>
          <w:snapToGrid w:val="0"/>
          <w:sz w:val="20"/>
          <w:szCs w:val="20"/>
          <w:u w:val="none"/>
          <w:lang w:val="en-GB" w:eastAsia="en-US"/>
        </w:rPr>
      </w:pPr>
    </w:p>
    <w:p w14:paraId="65DED8B5" w14:textId="77777777" w:rsidR="00DF3901" w:rsidRPr="0080131A" w:rsidRDefault="00DF3901" w:rsidP="0065497B">
      <w:pPr>
        <w:pStyle w:val="COMParaDecision"/>
        <w:numPr>
          <w:ilvl w:val="0"/>
          <w:numId w:val="0"/>
        </w:numPr>
        <w:ind w:left="1134" w:hanging="567"/>
        <w:rPr>
          <w:rFonts w:asciiTheme="minorBidi" w:hAnsiTheme="minorBidi" w:cstheme="minorBidi"/>
          <w:snapToGrid w:val="0"/>
          <w:sz w:val="20"/>
          <w:szCs w:val="20"/>
          <w:u w:val="none"/>
          <w:lang w:val="en-GB" w:eastAsia="en-US"/>
        </w:rPr>
      </w:pPr>
    </w:p>
    <w:p w14:paraId="7B8D044E" w14:textId="49D13859" w:rsidR="00440DCA" w:rsidRPr="0080131A" w:rsidRDefault="00440DCA" w:rsidP="00644002">
      <w:pPr>
        <w:pStyle w:val="COMParaDecision"/>
        <w:numPr>
          <w:ilvl w:val="0"/>
          <w:numId w:val="0"/>
        </w:numPr>
        <w:spacing w:before="240" w:after="240"/>
        <w:ind w:left="1701" w:hanging="1701"/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</w:pPr>
      <w:r w:rsidRPr="0080131A"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  <w:t>Annex IV c)</w:t>
      </w:r>
      <w:r w:rsidR="00FA3F76" w:rsidRPr="0080131A"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  <w:t>:</w:t>
      </w:r>
      <w:r w:rsidR="00FA3F76" w:rsidRPr="0080131A"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  <w:tab/>
      </w:r>
      <w:r w:rsidR="008129ED" w:rsidRPr="0080131A">
        <w:rPr>
          <w:b/>
          <w:bCs/>
          <w:snapToGrid w:val="0"/>
          <w:u w:val="none"/>
          <w:lang w:val="en-GB" w:eastAsia="en-US"/>
        </w:rPr>
        <w:t xml:space="preserve">Accredited </w:t>
      </w:r>
      <w:r w:rsidR="008129ED" w:rsidRPr="0080131A"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  <w:t>n</w:t>
      </w:r>
      <w:r w:rsidR="00FA3F76" w:rsidRPr="0080131A">
        <w:rPr>
          <w:rFonts w:asciiTheme="minorBidi" w:hAnsiTheme="minorBidi" w:cstheme="minorBidi"/>
          <w:b/>
          <w:bCs/>
          <w:snapToGrid w:val="0"/>
          <w:u w:val="none"/>
          <w:lang w:val="en-GB" w:eastAsia="en-US"/>
        </w:rPr>
        <w:t>on-governmental organization recommended for the termination of accreditation (merging of organization with another organization)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4391"/>
        <w:gridCol w:w="1700"/>
        <w:gridCol w:w="1417"/>
        <w:gridCol w:w="2120"/>
      </w:tblGrid>
      <w:tr w:rsidR="00835CCD" w:rsidRPr="0080131A" w14:paraId="0C9E20A5" w14:textId="77777777" w:rsidTr="00835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  <w:vAlign w:val="center"/>
            <w:hideMark/>
          </w:tcPr>
          <w:p w14:paraId="1D6E657E" w14:textId="77777777" w:rsidR="00440DCA" w:rsidRPr="0080131A" w:rsidRDefault="00440DCA">
            <w:pPr>
              <w:widowControl w:val="0"/>
              <w:contextualSpacing/>
              <w:jc w:val="center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Organization name</w:t>
            </w:r>
          </w:p>
        </w:tc>
        <w:tc>
          <w:tcPr>
            <w:tcW w:w="883" w:type="pct"/>
            <w:vAlign w:val="center"/>
            <w:hideMark/>
          </w:tcPr>
          <w:p w14:paraId="2F385610" w14:textId="77777777" w:rsidR="00440DCA" w:rsidRPr="0080131A" w:rsidRDefault="00440DCA">
            <w:pPr>
              <w:widowControl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Country of registered office</w:t>
            </w:r>
          </w:p>
        </w:tc>
        <w:tc>
          <w:tcPr>
            <w:tcW w:w="736" w:type="pct"/>
            <w:vAlign w:val="center"/>
            <w:hideMark/>
          </w:tcPr>
          <w:p w14:paraId="1F4A6A06" w14:textId="77777777" w:rsidR="00440DCA" w:rsidRPr="0080131A" w:rsidRDefault="00440DCA">
            <w:pPr>
              <w:widowControl w:val="0"/>
              <w:spacing w:before="120"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Application number</w:t>
            </w:r>
          </w:p>
        </w:tc>
        <w:tc>
          <w:tcPr>
            <w:tcW w:w="1101" w:type="pct"/>
            <w:vAlign w:val="center"/>
          </w:tcPr>
          <w:p w14:paraId="04D2233A" w14:textId="77777777" w:rsidR="00440DCA" w:rsidRPr="0080131A" w:rsidRDefault="00440DCA">
            <w:pPr>
              <w:widowControl w:val="0"/>
              <w:spacing w:before="120"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Comment</w:t>
            </w:r>
          </w:p>
        </w:tc>
      </w:tr>
      <w:tr w:rsidR="009300F8" w:rsidRPr="0080131A" w14:paraId="28480B41" w14:textId="77777777" w:rsidTr="0064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  <w:vAlign w:val="center"/>
            <w:hideMark/>
          </w:tcPr>
          <w:p w14:paraId="295712BD" w14:textId="09A0625B" w:rsidR="00440DCA" w:rsidRPr="0080131A" w:rsidRDefault="00440DCA">
            <w:pPr>
              <w:widowControl w:val="0"/>
              <w:contextualSpacing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Institut Occitan d’Aquitaine</w:t>
            </w:r>
          </w:p>
        </w:tc>
        <w:tc>
          <w:tcPr>
            <w:tcW w:w="0" w:type="pct"/>
            <w:shd w:val="clear" w:color="auto" w:fill="auto"/>
            <w:vAlign w:val="center"/>
            <w:hideMark/>
          </w:tcPr>
          <w:p w14:paraId="0C76AA5D" w14:textId="77777777" w:rsidR="00440DCA" w:rsidRPr="0080131A" w:rsidRDefault="00440DCA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0" w:type="pct"/>
            <w:shd w:val="clear" w:color="auto" w:fill="auto"/>
            <w:vAlign w:val="center"/>
            <w:hideMark/>
          </w:tcPr>
          <w:p w14:paraId="3F72731F" w14:textId="77777777" w:rsidR="00440DCA" w:rsidRPr="0080131A" w:rsidRDefault="00440DCA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NGO- 90319</w:t>
            </w:r>
          </w:p>
        </w:tc>
        <w:tc>
          <w:tcPr>
            <w:tcW w:w="0" w:type="pct"/>
            <w:shd w:val="clear" w:color="auto" w:fill="auto"/>
            <w:vAlign w:val="center"/>
          </w:tcPr>
          <w:p w14:paraId="24B75517" w14:textId="7A6B96EE" w:rsidR="00440DCA" w:rsidRPr="00ED11ED" w:rsidRDefault="00440DCA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</w:pPr>
            <w:r w:rsidRPr="0080131A">
              <w:rPr>
                <w:rFonts w:asciiTheme="minorBidi" w:hAnsiTheme="minorBidi"/>
                <w:color w:val="000000"/>
                <w:sz w:val="20"/>
                <w:szCs w:val="20"/>
                <w:lang w:val="en-GB"/>
              </w:rPr>
              <w:t>Merger with other entity; OD 91 (iii) no longer satisfied</w:t>
            </w:r>
          </w:p>
        </w:tc>
      </w:tr>
    </w:tbl>
    <w:p w14:paraId="003C1E98" w14:textId="77777777" w:rsidR="00440DCA" w:rsidRPr="00ED11ED" w:rsidRDefault="00440DCA" w:rsidP="009E505C">
      <w:pPr>
        <w:pStyle w:val="COMParaDecision"/>
        <w:numPr>
          <w:ilvl w:val="0"/>
          <w:numId w:val="0"/>
        </w:numPr>
        <w:ind w:left="1134" w:hanging="567"/>
        <w:rPr>
          <w:rFonts w:asciiTheme="minorBidi" w:hAnsiTheme="minorBidi" w:cstheme="minorBidi"/>
          <w:snapToGrid w:val="0"/>
          <w:sz w:val="20"/>
          <w:szCs w:val="20"/>
          <w:u w:val="none"/>
          <w:lang w:val="en-GB" w:eastAsia="en-US"/>
        </w:rPr>
      </w:pPr>
    </w:p>
    <w:sectPr w:rsidR="00440DCA" w:rsidRPr="00ED11ED" w:rsidSect="0014376C">
      <w:headerReference w:type="even" r:id="rId18"/>
      <w:headerReference w:type="default" r:id="rId19"/>
      <w:headerReference w:type="first" r:id="rId2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103CF" w14:textId="77777777" w:rsidR="00E808E5" w:rsidRDefault="00E808E5" w:rsidP="00655736">
      <w:r>
        <w:separator/>
      </w:r>
    </w:p>
    <w:p w14:paraId="6F6BE3FA" w14:textId="77777777" w:rsidR="00E808E5" w:rsidRDefault="00E808E5"/>
    <w:p w14:paraId="1915EE7A" w14:textId="77777777" w:rsidR="00E808E5" w:rsidRDefault="00E808E5" w:rsidP="002E58D4"/>
    <w:p w14:paraId="796A6D26" w14:textId="77777777" w:rsidR="00E808E5" w:rsidRDefault="00E808E5" w:rsidP="002E58D4"/>
    <w:p w14:paraId="02EA38CE" w14:textId="77777777" w:rsidR="00E808E5" w:rsidRDefault="00E808E5" w:rsidP="002E58D4"/>
  </w:endnote>
  <w:endnote w:type="continuationSeparator" w:id="0">
    <w:p w14:paraId="6CD16803" w14:textId="77777777" w:rsidR="00E808E5" w:rsidRDefault="00E808E5" w:rsidP="00655736">
      <w:r>
        <w:continuationSeparator/>
      </w:r>
    </w:p>
    <w:p w14:paraId="38903872" w14:textId="77777777" w:rsidR="00E808E5" w:rsidRDefault="00E808E5"/>
    <w:p w14:paraId="0FD242E9" w14:textId="77777777" w:rsidR="00E808E5" w:rsidRDefault="00E808E5" w:rsidP="002E58D4"/>
    <w:p w14:paraId="105DA1CA" w14:textId="77777777" w:rsidR="00E808E5" w:rsidRDefault="00E808E5" w:rsidP="002E58D4"/>
    <w:p w14:paraId="73147E3F" w14:textId="77777777" w:rsidR="00E808E5" w:rsidRDefault="00E808E5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37528" w14:textId="77777777" w:rsidR="00E808E5" w:rsidRDefault="00E808E5" w:rsidP="00B71534">
      <w:r>
        <w:separator/>
      </w:r>
    </w:p>
  </w:footnote>
  <w:footnote w:type="continuationSeparator" w:id="0">
    <w:p w14:paraId="3B2D053F" w14:textId="44D2A1F7" w:rsidR="00E808E5" w:rsidRDefault="00E808E5" w:rsidP="00B71534">
      <w:r>
        <w:continuationSeparator/>
      </w:r>
    </w:p>
  </w:footnote>
  <w:footnote w:type="continuationNotice" w:id="1">
    <w:p w14:paraId="3DFE4A9D" w14:textId="77777777" w:rsidR="00E808E5" w:rsidRDefault="00E808E5">
      <w:pPr>
        <w:spacing w:after="0" w:line="240" w:lineRule="auto"/>
      </w:pPr>
    </w:p>
  </w:footnote>
  <w:footnote w:id="2">
    <w:p w14:paraId="14841A38" w14:textId="06BE7D37" w:rsidR="00E808E5" w:rsidRPr="006372D8" w:rsidRDefault="00E808E5" w:rsidP="00983E2A">
      <w:pPr>
        <w:pStyle w:val="FootnoteText"/>
        <w:spacing w:after="60"/>
        <w:ind w:left="567" w:hanging="567"/>
        <w:jc w:val="both"/>
        <w:rPr>
          <w:rFonts w:ascii="Arial" w:hAnsi="Arial" w:cs="Arial"/>
          <w:bCs/>
          <w:lang w:val="en-US"/>
        </w:rPr>
      </w:pPr>
      <w:r w:rsidRPr="00D737B1">
        <w:rPr>
          <w:rStyle w:val="FootnoteReference"/>
          <w:rFonts w:ascii="Arial" w:hAnsi="Arial" w:cs="Arial"/>
          <w:vertAlign w:val="baseline"/>
        </w:rPr>
        <w:footnoteRef/>
      </w:r>
      <w:r w:rsidR="006372D8">
        <w:rPr>
          <w:rFonts w:ascii="Arial" w:hAnsi="Arial" w:cs="Arial"/>
          <w:lang w:val="en-US"/>
        </w:rPr>
        <w:t>.</w:t>
      </w:r>
      <w:r w:rsidRPr="006372D8">
        <w:rPr>
          <w:rFonts w:ascii="Arial" w:hAnsi="Arial" w:cs="Arial"/>
          <w:lang w:val="en-US"/>
        </w:rPr>
        <w:t xml:space="preserve"> </w:t>
      </w:r>
      <w:r w:rsidRPr="006372D8">
        <w:rPr>
          <w:rFonts w:ascii="Arial" w:hAnsi="Arial" w:cs="Arial"/>
          <w:lang w:val="en-US"/>
        </w:rPr>
        <w:tab/>
      </w:r>
      <w:r w:rsidRPr="006372D8">
        <w:rPr>
          <w:rFonts w:ascii="Arial" w:hAnsi="Arial" w:cs="Arial"/>
          <w:bCs/>
          <w:snapToGrid w:val="0"/>
          <w:sz w:val="18"/>
          <w:szCs w:val="18"/>
          <w:lang w:val="en-US" w:eastAsia="en-US"/>
        </w:rPr>
        <w:t xml:space="preserve">To date, the General Assembly has accredited 267 such organizations (97 by Resolution </w:t>
      </w:r>
      <w:hyperlink r:id="rId1" w:history="1">
        <w:r w:rsidRPr="006372D8">
          <w:rPr>
            <w:rStyle w:val="Hyperlink"/>
            <w:rFonts w:ascii="Arial" w:hAnsi="Arial" w:cs="Arial"/>
            <w:bCs/>
            <w:sz w:val="18"/>
            <w:szCs w:val="18"/>
            <w:lang w:val="en-US"/>
          </w:rPr>
          <w:t>3.GA 7</w:t>
        </w:r>
      </w:hyperlink>
      <w:r w:rsidRPr="006372D8">
        <w:rPr>
          <w:rFonts w:ascii="Arial" w:hAnsi="Arial" w:cs="Arial"/>
          <w:bCs/>
          <w:snapToGrid w:val="0"/>
          <w:sz w:val="18"/>
          <w:szCs w:val="18"/>
          <w:lang w:val="en-US" w:eastAsia="en-US"/>
        </w:rPr>
        <w:t xml:space="preserve">, 59 by </w:t>
      </w:r>
      <w:hyperlink r:id="rId2" w:history="1">
        <w:r w:rsidRPr="006372D8">
          <w:rPr>
            <w:rFonts w:ascii="Arial" w:hAnsi="Arial" w:cs="Arial"/>
            <w:bCs/>
            <w:snapToGrid w:val="0"/>
            <w:sz w:val="18"/>
            <w:szCs w:val="18"/>
            <w:lang w:val="en-US" w:eastAsia="en-US"/>
          </w:rPr>
          <w:t xml:space="preserve">Resolution </w:t>
        </w:r>
        <w:r w:rsidRPr="006372D8">
          <w:rPr>
            <w:rStyle w:val="Hyperlink"/>
            <w:rFonts w:ascii="Arial" w:hAnsi="Arial" w:cs="Arial"/>
            <w:bCs/>
            <w:sz w:val="18"/>
            <w:szCs w:val="18"/>
            <w:lang w:val="en-US"/>
          </w:rPr>
          <w:t xml:space="preserve"> 4.GA 6</w:t>
        </w:r>
      </w:hyperlink>
      <w:r w:rsidRPr="006372D8">
        <w:rPr>
          <w:rFonts w:ascii="Arial" w:hAnsi="Arial" w:cs="Arial"/>
          <w:bCs/>
          <w:snapToGrid w:val="0"/>
          <w:sz w:val="18"/>
          <w:szCs w:val="18"/>
          <w:lang w:val="en-US" w:eastAsia="en-US"/>
        </w:rPr>
        <w:t>, 22 by Resolution</w:t>
      </w:r>
      <w:hyperlink r:id="rId3" w:history="1">
        <w:r w:rsidRPr="006372D8">
          <w:rPr>
            <w:rStyle w:val="Hyperlink"/>
            <w:rFonts w:ascii="Arial" w:hAnsi="Arial" w:cs="Arial"/>
            <w:bCs/>
            <w:sz w:val="18"/>
            <w:szCs w:val="18"/>
            <w:lang w:val="en-US"/>
          </w:rPr>
          <w:t xml:space="preserve"> 5.GA 6</w:t>
        </w:r>
      </w:hyperlink>
      <w:r w:rsidRPr="006372D8">
        <w:rPr>
          <w:rFonts w:ascii="Arial" w:hAnsi="Arial" w:cs="Arial"/>
          <w:bCs/>
          <w:snapToGrid w:val="0"/>
          <w:sz w:val="18"/>
          <w:szCs w:val="18"/>
          <w:lang w:val="en-US" w:eastAsia="en-US"/>
        </w:rPr>
        <w:t xml:space="preserve">, 24 by </w:t>
      </w:r>
      <w:hyperlink r:id="rId4" w:history="1">
        <w:r w:rsidRPr="006372D8">
          <w:rPr>
            <w:rFonts w:ascii="Arial" w:hAnsi="Arial" w:cs="Arial"/>
            <w:bCs/>
            <w:snapToGrid w:val="0"/>
            <w:sz w:val="18"/>
            <w:szCs w:val="18"/>
            <w:lang w:val="en-US" w:eastAsia="en-US"/>
          </w:rPr>
          <w:t>Resolution</w:t>
        </w:r>
        <w:r w:rsidRPr="006372D8">
          <w:rPr>
            <w:lang w:val="en-US"/>
          </w:rPr>
          <w:t xml:space="preserve"> </w:t>
        </w:r>
        <w:r w:rsidRPr="006372D8">
          <w:rPr>
            <w:rStyle w:val="Hyperlink"/>
            <w:rFonts w:ascii="Arial" w:hAnsi="Arial" w:cs="Arial"/>
            <w:bCs/>
            <w:sz w:val="18"/>
            <w:szCs w:val="18"/>
            <w:lang w:val="en-US"/>
          </w:rPr>
          <w:t>6.GA 8</w:t>
        </w:r>
      </w:hyperlink>
      <w:r w:rsidRPr="006372D8">
        <w:rPr>
          <w:rFonts w:ascii="Arial" w:hAnsi="Arial" w:cs="Arial"/>
          <w:bCs/>
          <w:snapToGrid w:val="0"/>
          <w:sz w:val="18"/>
          <w:szCs w:val="18"/>
          <w:lang w:val="en-US" w:eastAsia="en-US"/>
        </w:rPr>
        <w:t>, 29 by</w:t>
      </w:r>
      <w:r w:rsidRPr="006372D8">
        <w:rPr>
          <w:lang w:val="en-US"/>
        </w:rPr>
        <w:t xml:space="preserve"> </w:t>
      </w:r>
      <w:r w:rsidRPr="006372D8">
        <w:rPr>
          <w:rFonts w:ascii="Arial" w:hAnsi="Arial" w:cs="Arial"/>
          <w:bCs/>
          <w:snapToGrid w:val="0"/>
          <w:sz w:val="18"/>
          <w:szCs w:val="18"/>
          <w:lang w:val="en-US" w:eastAsia="en-US"/>
        </w:rPr>
        <w:t xml:space="preserve">Resolution </w:t>
      </w:r>
      <w:hyperlink r:id="rId5" w:history="1">
        <w:r w:rsidRPr="006372D8">
          <w:rPr>
            <w:rStyle w:val="Hyperlink"/>
            <w:rFonts w:ascii="Arial" w:hAnsi="Arial" w:cs="Arial"/>
            <w:bCs/>
            <w:sz w:val="18"/>
            <w:szCs w:val="18"/>
            <w:lang w:val="en-US"/>
          </w:rPr>
          <w:t>7.GA 11</w:t>
        </w:r>
      </w:hyperlink>
      <w:r w:rsidRPr="006372D8">
        <w:rPr>
          <w:rFonts w:ascii="Arial" w:hAnsi="Arial" w:cs="Arial"/>
          <w:bCs/>
          <w:snapToGrid w:val="0"/>
          <w:sz w:val="18"/>
          <w:szCs w:val="18"/>
          <w:lang w:val="en-US" w:eastAsia="en-US"/>
        </w:rPr>
        <w:t>, and 36 by</w:t>
      </w:r>
      <w:r w:rsidRPr="006372D8">
        <w:rPr>
          <w:lang w:val="en-US"/>
        </w:rPr>
        <w:t xml:space="preserve"> </w:t>
      </w:r>
      <w:r w:rsidRPr="006372D8">
        <w:rPr>
          <w:rFonts w:ascii="Arial" w:hAnsi="Arial" w:cs="Arial"/>
          <w:bCs/>
          <w:snapToGrid w:val="0"/>
          <w:sz w:val="18"/>
          <w:szCs w:val="18"/>
          <w:lang w:val="en-US" w:eastAsia="en-US"/>
        </w:rPr>
        <w:t xml:space="preserve">Resolution  </w:t>
      </w:r>
      <w:hyperlink r:id="rId6" w:history="1">
        <w:r w:rsidRPr="006372D8">
          <w:rPr>
            <w:rStyle w:val="Hyperlink"/>
            <w:rFonts w:ascii="Arial" w:hAnsi="Arial" w:cs="Arial"/>
            <w:bCs/>
            <w:snapToGrid w:val="0"/>
            <w:sz w:val="18"/>
            <w:szCs w:val="18"/>
            <w:lang w:val="en-US" w:eastAsia="en-US"/>
          </w:rPr>
          <w:t>8.GA 13</w:t>
        </w:r>
      </w:hyperlink>
      <w:r w:rsidRPr="006372D8">
        <w:rPr>
          <w:rFonts w:ascii="Arial" w:hAnsi="Arial" w:cs="Arial"/>
          <w:bCs/>
          <w:snapToGrid w:val="0"/>
          <w:sz w:val="18"/>
          <w:szCs w:val="18"/>
          <w:lang w:val="en-US" w:eastAsia="en-US"/>
        </w:rPr>
        <w:t>).</w:t>
      </w:r>
    </w:p>
  </w:footnote>
  <w:footnote w:id="3">
    <w:p w14:paraId="72C1053D" w14:textId="54D660E6" w:rsidR="00E808E5" w:rsidRPr="006372D8" w:rsidRDefault="00E808E5" w:rsidP="00983E2A">
      <w:pPr>
        <w:pStyle w:val="FootnoteText"/>
        <w:spacing w:after="60"/>
        <w:ind w:left="567" w:hanging="567"/>
        <w:jc w:val="both"/>
        <w:rPr>
          <w:rFonts w:asciiTheme="minorBidi" w:hAnsiTheme="minorBidi" w:cstheme="minorBidi"/>
          <w:b/>
          <w:bCs/>
          <w:snapToGrid w:val="0"/>
          <w:sz w:val="18"/>
          <w:szCs w:val="18"/>
          <w:lang w:val="en-US" w:eastAsia="en-US"/>
        </w:rPr>
      </w:pPr>
      <w:r w:rsidRPr="00D737B1">
        <w:rPr>
          <w:rStyle w:val="FootnoteReference"/>
          <w:rFonts w:ascii="Arial" w:hAnsi="Arial" w:cs="Arial"/>
          <w:vertAlign w:val="baseline"/>
        </w:rPr>
        <w:footnoteRef/>
      </w:r>
      <w:r w:rsidR="006372D8">
        <w:rPr>
          <w:rFonts w:ascii="Arial" w:hAnsi="Arial" w:cs="Arial"/>
          <w:bCs/>
          <w:snapToGrid w:val="0"/>
          <w:sz w:val="18"/>
          <w:szCs w:val="18"/>
          <w:lang w:val="en-US" w:eastAsia="en-US"/>
        </w:rPr>
        <w:t>.</w:t>
      </w:r>
      <w:r w:rsidRPr="006372D8">
        <w:rPr>
          <w:rFonts w:ascii="Arial" w:hAnsi="Arial" w:cs="Arial"/>
          <w:bCs/>
          <w:snapToGrid w:val="0"/>
          <w:sz w:val="18"/>
          <w:szCs w:val="18"/>
          <w:lang w:val="en-US" w:eastAsia="en-US"/>
        </w:rPr>
        <w:t xml:space="preserve"> </w:t>
      </w:r>
      <w:r w:rsidRPr="006372D8">
        <w:rPr>
          <w:rFonts w:ascii="Arial" w:hAnsi="Arial" w:cs="Arial"/>
          <w:bCs/>
          <w:snapToGrid w:val="0"/>
          <w:sz w:val="18"/>
          <w:szCs w:val="18"/>
          <w:lang w:val="en-US" w:eastAsia="en-US"/>
        </w:rPr>
        <w:tab/>
      </w:r>
      <w:r w:rsidRPr="006372D8">
        <w:rPr>
          <w:rFonts w:asciiTheme="minorBidi" w:hAnsiTheme="minorBidi" w:cstheme="minorBidi"/>
          <w:bCs/>
          <w:snapToGrid w:val="0"/>
          <w:sz w:val="18"/>
          <w:szCs w:val="18"/>
          <w:lang w:val="en-US" w:eastAsia="en-US"/>
        </w:rPr>
        <w:t xml:space="preserve">At its tenth session in 2015, the Committee decided to continue relations with fifty-nine NGOs and to terminate relations with thirty-eight NGOs, all accredited by the third session of the General Assembly in 2010 (Decision </w:t>
      </w:r>
      <w:hyperlink r:id="rId7" w:history="1">
        <w:r w:rsidRPr="006372D8">
          <w:rPr>
            <w:rStyle w:val="Hyperlink"/>
            <w:rFonts w:asciiTheme="minorBidi" w:hAnsiTheme="minorBidi" w:cstheme="minorBidi"/>
            <w:bCs/>
            <w:snapToGrid w:val="0"/>
            <w:sz w:val="18"/>
            <w:szCs w:val="18"/>
            <w:lang w:val="en-US" w:eastAsia="en-US"/>
          </w:rPr>
          <w:t>10.COM 16</w:t>
        </w:r>
      </w:hyperlink>
      <w:r w:rsidRPr="006372D8">
        <w:rPr>
          <w:rFonts w:asciiTheme="minorBidi" w:hAnsiTheme="minorBidi" w:cstheme="minorBidi"/>
          <w:bCs/>
          <w:snapToGrid w:val="0"/>
          <w:sz w:val="18"/>
          <w:szCs w:val="18"/>
          <w:lang w:val="en-US" w:eastAsia="en-US"/>
        </w:rPr>
        <w:t xml:space="preserve">); at its twelfth session in 2017, the Committee decided to continue relations with forty-two NGOs and to terminate relations with seventeen NGOs; all accredited by the fourth session of the General Assembly in 2012 (Decision </w:t>
      </w:r>
      <w:hyperlink r:id="rId8" w:history="1">
        <w:r w:rsidRPr="006372D8">
          <w:rPr>
            <w:rStyle w:val="Hyperlink"/>
            <w:rFonts w:asciiTheme="minorBidi" w:hAnsiTheme="minorBidi" w:cstheme="minorBidi"/>
            <w:bCs/>
            <w:snapToGrid w:val="0"/>
            <w:sz w:val="18"/>
            <w:szCs w:val="18"/>
            <w:lang w:val="en-US" w:eastAsia="en-US"/>
          </w:rPr>
          <w:t>12.COM 17</w:t>
        </w:r>
      </w:hyperlink>
      <w:r w:rsidRPr="006372D8">
        <w:rPr>
          <w:rFonts w:asciiTheme="minorBidi" w:hAnsiTheme="minorBidi" w:cstheme="minorBidi"/>
          <w:bCs/>
          <w:snapToGrid w:val="0"/>
          <w:sz w:val="18"/>
          <w:szCs w:val="18"/>
          <w:lang w:val="en-US" w:eastAsia="en-US"/>
        </w:rPr>
        <w:t xml:space="preserve">); at its fourteenth session in 2019, the Committee decided to continue relations with sixty-two accredited NGOs and to terminate relations with nineteen NGOs, all accredited by the fifth session of the General Assembly (Decision </w:t>
      </w:r>
      <w:hyperlink r:id="rId9" w:history="1">
        <w:r w:rsidRPr="006372D8">
          <w:rPr>
            <w:rStyle w:val="Hyperlink"/>
            <w:rFonts w:asciiTheme="minorBidi" w:hAnsiTheme="minorBidi" w:cstheme="minorBidi"/>
            <w:bCs/>
            <w:snapToGrid w:val="0"/>
            <w:sz w:val="18"/>
            <w:szCs w:val="18"/>
            <w:lang w:val="en-US" w:eastAsia="en-US"/>
          </w:rPr>
          <w:t>14.COM 17</w:t>
        </w:r>
      </w:hyperlink>
      <w:r w:rsidRPr="006372D8">
        <w:rPr>
          <w:rFonts w:asciiTheme="minorBidi" w:hAnsiTheme="minorBidi" w:cstheme="minorBidi"/>
          <w:bCs/>
          <w:snapToGrid w:val="0"/>
          <w:sz w:val="18"/>
          <w:szCs w:val="18"/>
          <w:lang w:val="en-US" w:eastAsia="en-US"/>
        </w:rPr>
        <w:t>).</w:t>
      </w:r>
    </w:p>
    <w:p w14:paraId="077198F8" w14:textId="71F2E97C" w:rsidR="00E808E5" w:rsidRPr="006372D8" w:rsidRDefault="00E808E5" w:rsidP="00983E2A">
      <w:pPr>
        <w:pStyle w:val="FootnoteText"/>
        <w:spacing w:after="60"/>
        <w:rPr>
          <w:rFonts w:asciiTheme="minorBidi" w:hAnsiTheme="minorBidi" w:cstheme="minorBidi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8FB2D" w14:textId="10D4C912" w:rsidR="00E808E5" w:rsidRPr="002E58D4" w:rsidRDefault="00E808E5" w:rsidP="00461168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LHE/21/16.COM/</w:t>
    </w:r>
    <w:r w:rsidRPr="00D24FF9">
      <w:rPr>
        <w:rFonts w:ascii="Arial" w:hAnsi="Arial" w:cs="Arial"/>
        <w:sz w:val="20"/>
        <w:szCs w:val="20"/>
        <w:lang w:val="en-US"/>
      </w:rPr>
      <w:t>1</w:t>
    </w:r>
    <w:r>
      <w:rPr>
        <w:rFonts w:ascii="Arial" w:hAnsi="Arial" w:cs="Arial"/>
        <w:sz w:val="20"/>
        <w:szCs w:val="20"/>
        <w:lang w:val="en-US"/>
      </w:rPr>
      <w:t>5</w:t>
    </w:r>
    <w:r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Pr="00EF563B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  <w:lang w:val="en-US"/>
      </w:rPr>
      <w:t>4</w:t>
    </w:r>
    <w:r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849CD" w14:textId="1E9BA385" w:rsidR="00E808E5" w:rsidRPr="00BC3420" w:rsidRDefault="00E808E5" w:rsidP="00461168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LHE/21/16.COM/15</w:t>
    </w:r>
    <w:r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Pr="00EF563B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466F2" w14:textId="15A8FB06" w:rsidR="00E808E5" w:rsidRPr="008B64DF" w:rsidRDefault="00E808E5">
    <w:pPr>
      <w:pStyle w:val="Header"/>
      <w:rPr>
        <w:sz w:val="22"/>
        <w:szCs w:val="22"/>
      </w:rPr>
    </w:pPr>
    <w:r>
      <w:rPr>
        <w:noProof/>
        <w:lang w:val="en-GB"/>
      </w:rPr>
      <w:drawing>
        <wp:anchor distT="0" distB="0" distL="114300" distR="114300" simplePos="0" relativeHeight="251661312" behindDoc="0" locked="0" layoutInCell="1" allowOverlap="1" wp14:anchorId="5DD05486" wp14:editId="7379CEBF">
          <wp:simplePos x="0" y="0"/>
          <wp:positionH relativeFrom="column">
            <wp:posOffset>44450</wp:posOffset>
          </wp:positionH>
          <wp:positionV relativeFrom="paragraph">
            <wp:posOffset>81280</wp:posOffset>
          </wp:positionV>
          <wp:extent cx="1711325" cy="1296035"/>
          <wp:effectExtent l="0" t="0" r="3175" b="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E2F47" w14:textId="4072C5DC" w:rsidR="00E808E5" w:rsidRPr="00084C7A" w:rsidRDefault="00E808E5" w:rsidP="008F09EC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BR"/>
      </w:rPr>
    </w:pPr>
    <w:r w:rsidRPr="00084C7A">
      <w:rPr>
        <w:rFonts w:ascii="Arial" w:hAnsi="Arial" w:cs="Arial"/>
        <w:b/>
        <w:sz w:val="44"/>
        <w:szCs w:val="44"/>
        <w:lang w:val="pt-BR"/>
      </w:rPr>
      <w:t>1</w:t>
    </w:r>
    <w:r>
      <w:rPr>
        <w:rFonts w:ascii="Arial" w:hAnsi="Arial" w:cs="Arial"/>
        <w:b/>
        <w:sz w:val="44"/>
        <w:szCs w:val="44"/>
        <w:lang w:val="pt-BR"/>
      </w:rPr>
      <w:t>6</w:t>
    </w:r>
    <w:r w:rsidRPr="00084C7A">
      <w:rPr>
        <w:rFonts w:ascii="Arial" w:hAnsi="Arial" w:cs="Arial"/>
        <w:b/>
        <w:sz w:val="44"/>
        <w:szCs w:val="44"/>
        <w:lang w:val="pt-BR"/>
      </w:rPr>
      <w:t xml:space="preserve"> COM</w:t>
    </w:r>
  </w:p>
  <w:p w14:paraId="26F92FFD" w14:textId="16ABE37C" w:rsidR="00E808E5" w:rsidRDefault="00E808E5" w:rsidP="00084C7A">
    <w:pPr>
      <w:spacing w:after="0" w:line="240" w:lineRule="auto"/>
      <w:jc w:val="right"/>
      <w:rPr>
        <w:rFonts w:ascii="Arial" w:hAnsi="Arial" w:cs="Arial"/>
        <w:b/>
        <w:lang w:val="pt-BR"/>
      </w:rPr>
    </w:pPr>
    <w:r w:rsidRPr="00084C7A">
      <w:rPr>
        <w:rFonts w:ascii="Arial" w:hAnsi="Arial" w:cs="Arial"/>
        <w:b/>
        <w:lang w:val="pt-BR"/>
      </w:rPr>
      <w:t>LHE/21/16.COM/</w:t>
    </w:r>
    <w:r w:rsidRPr="000D4EDD">
      <w:rPr>
        <w:rFonts w:ascii="Arial" w:hAnsi="Arial" w:cs="Arial"/>
        <w:b/>
        <w:lang w:val="pt-BR"/>
      </w:rPr>
      <w:t>15</w:t>
    </w:r>
  </w:p>
  <w:p w14:paraId="138ED546" w14:textId="2CCD0EA1" w:rsidR="00E808E5" w:rsidRPr="00084C7A" w:rsidRDefault="00E808E5" w:rsidP="00084C7A">
    <w:pPr>
      <w:spacing w:after="0" w:line="240" w:lineRule="auto"/>
      <w:jc w:val="right"/>
      <w:rPr>
        <w:rFonts w:ascii="Arial" w:eastAsia="Times New Roman" w:hAnsi="Arial" w:cs="Arial"/>
        <w:b/>
        <w:lang w:val="pt-BR" w:eastAsia="fr-FR"/>
      </w:rPr>
    </w:pPr>
    <w:r w:rsidRPr="00084C7A">
      <w:rPr>
        <w:rFonts w:ascii="Arial" w:hAnsi="Arial" w:cs="Arial"/>
        <w:b/>
        <w:lang w:val="pt-BR"/>
      </w:rPr>
      <w:t xml:space="preserve">Paris, </w:t>
    </w:r>
    <w:r>
      <w:rPr>
        <w:rFonts w:ascii="Arial" w:hAnsi="Arial" w:cs="Arial"/>
        <w:b/>
        <w:lang w:val="pt-BR"/>
      </w:rPr>
      <w:t>26</w:t>
    </w:r>
    <w:r w:rsidRPr="00084C7A">
      <w:rPr>
        <w:rFonts w:ascii="Arial" w:hAnsi="Arial" w:cs="Arial"/>
        <w:b/>
        <w:lang w:val="pt-BR"/>
      </w:rPr>
      <w:t xml:space="preserve"> </w:t>
    </w:r>
    <w:r w:rsidRPr="00084C7A">
      <w:rPr>
        <w:rFonts w:ascii="Arial" w:eastAsia="Times New Roman" w:hAnsi="Arial" w:cs="Arial"/>
        <w:b/>
        <w:lang w:val="pt-BR" w:eastAsia="fr-FR"/>
      </w:rPr>
      <w:t>November 20</w:t>
    </w:r>
    <w:r>
      <w:rPr>
        <w:rFonts w:ascii="Arial" w:eastAsia="Times New Roman" w:hAnsi="Arial" w:cs="Arial"/>
        <w:b/>
        <w:lang w:val="pt-BR" w:eastAsia="fr-FR"/>
      </w:rPr>
      <w:t>21</w:t>
    </w:r>
  </w:p>
  <w:p w14:paraId="699897E6" w14:textId="2ADB6D3B" w:rsidR="00E808E5" w:rsidRPr="00084C7A" w:rsidRDefault="00E808E5" w:rsidP="00643EAF">
    <w:pPr>
      <w:spacing w:after="0" w:line="240" w:lineRule="auto"/>
      <w:jc w:val="right"/>
      <w:rPr>
        <w:rFonts w:ascii="Arial" w:hAnsi="Arial" w:cs="Arial"/>
        <w:b/>
        <w:lang w:val="pt-BR"/>
      </w:rPr>
    </w:pPr>
    <w:r w:rsidRPr="00084C7A">
      <w:rPr>
        <w:rFonts w:ascii="Arial" w:eastAsia="Times New Roman" w:hAnsi="Arial" w:cs="Arial"/>
        <w:b/>
        <w:lang w:val="pt-BR" w:eastAsia="fr-FR"/>
      </w:rPr>
      <w:t>Original: Englis</w:t>
    </w:r>
    <w:r w:rsidRPr="00084C7A">
      <w:rPr>
        <w:rFonts w:ascii="Arial" w:hAnsi="Arial" w:cs="Arial"/>
        <w:b/>
        <w:lang w:val="pt-BR"/>
      </w:rPr>
      <w:t>h</w:t>
    </w:r>
  </w:p>
  <w:p w14:paraId="1E08389C" w14:textId="77777777" w:rsidR="00E808E5" w:rsidRPr="00084C7A" w:rsidRDefault="00E808E5">
    <w:pPr>
      <w:pStyle w:val="Header"/>
      <w:rPr>
        <w:sz w:val="22"/>
        <w:szCs w:val="22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5376F"/>
    <w:multiLevelType w:val="hybridMultilevel"/>
    <w:tmpl w:val="90325F76"/>
    <w:lvl w:ilvl="0" w:tplc="819A60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2C7702DC"/>
    <w:multiLevelType w:val="hybridMultilevel"/>
    <w:tmpl w:val="BC0A68C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305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E4E08"/>
    <w:multiLevelType w:val="hybridMultilevel"/>
    <w:tmpl w:val="7D7695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B6BD6"/>
    <w:multiLevelType w:val="hybridMultilevel"/>
    <w:tmpl w:val="6486C4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7EE470F"/>
    <w:multiLevelType w:val="hybridMultilevel"/>
    <w:tmpl w:val="9F82BA60"/>
    <w:lvl w:ilvl="0" w:tplc="819A60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83F6E"/>
    <w:multiLevelType w:val="hybridMultilevel"/>
    <w:tmpl w:val="58809B2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18A3271"/>
    <w:multiLevelType w:val="hybridMultilevel"/>
    <w:tmpl w:val="B21EAF6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815CA"/>
    <w:multiLevelType w:val="hybridMultilevel"/>
    <w:tmpl w:val="5A6AF990"/>
    <w:lvl w:ilvl="0" w:tplc="819A60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455CE"/>
    <w:multiLevelType w:val="hybridMultilevel"/>
    <w:tmpl w:val="F8D0D33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04F34"/>
    <w:multiLevelType w:val="hybridMultilevel"/>
    <w:tmpl w:val="73282A7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BE560B0"/>
    <w:multiLevelType w:val="hybridMultilevel"/>
    <w:tmpl w:val="956019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24"/>
  </w:num>
  <w:num w:numId="5">
    <w:abstractNumId w:val="20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  <w:num w:numId="13">
    <w:abstractNumId w:val="16"/>
  </w:num>
  <w:num w:numId="14">
    <w:abstractNumId w:val="4"/>
  </w:num>
  <w:num w:numId="15">
    <w:abstractNumId w:val="21"/>
  </w:num>
  <w:num w:numId="16">
    <w:abstractNumId w:val="15"/>
  </w:num>
  <w:num w:numId="17">
    <w:abstractNumId w:val="10"/>
    <w:lvlOverride w:ilvl="0">
      <w:startOverride w:val="1"/>
    </w:lvlOverride>
  </w:num>
  <w:num w:numId="18">
    <w:abstractNumId w:val="12"/>
  </w:num>
  <w:num w:numId="19">
    <w:abstractNumId w:val="0"/>
  </w:num>
  <w:num w:numId="20">
    <w:abstractNumId w:val="22"/>
  </w:num>
  <w:num w:numId="21">
    <w:abstractNumId w:val="14"/>
  </w:num>
  <w:num w:numId="22">
    <w:abstractNumId w:val="11"/>
  </w:num>
  <w:num w:numId="23">
    <w:abstractNumId w:val="26"/>
  </w:num>
  <w:num w:numId="24">
    <w:abstractNumId w:val="25"/>
  </w:num>
  <w:num w:numId="25">
    <w:abstractNumId w:val="6"/>
  </w:num>
  <w:num w:numId="26">
    <w:abstractNumId w:val="23"/>
  </w:num>
  <w:num w:numId="27">
    <w:abstractNumId w:val="17"/>
  </w:num>
  <w:num w:numId="28">
    <w:abstractNumId w:val="19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06D0E"/>
    <w:rsid w:val="00010748"/>
    <w:rsid w:val="000140D9"/>
    <w:rsid w:val="000149D4"/>
    <w:rsid w:val="000168AC"/>
    <w:rsid w:val="00017144"/>
    <w:rsid w:val="00020BFC"/>
    <w:rsid w:val="00021D75"/>
    <w:rsid w:val="000221F7"/>
    <w:rsid w:val="00022428"/>
    <w:rsid w:val="000263BA"/>
    <w:rsid w:val="0003380B"/>
    <w:rsid w:val="0003530D"/>
    <w:rsid w:val="00035444"/>
    <w:rsid w:val="000400D4"/>
    <w:rsid w:val="00045AC8"/>
    <w:rsid w:val="00050E75"/>
    <w:rsid w:val="0005176E"/>
    <w:rsid w:val="000543E8"/>
    <w:rsid w:val="000554D9"/>
    <w:rsid w:val="00055503"/>
    <w:rsid w:val="00055814"/>
    <w:rsid w:val="00057F68"/>
    <w:rsid w:val="00061074"/>
    <w:rsid w:val="00061611"/>
    <w:rsid w:val="000658DA"/>
    <w:rsid w:val="00071FEE"/>
    <w:rsid w:val="00072145"/>
    <w:rsid w:val="00072DB1"/>
    <w:rsid w:val="0007385C"/>
    <w:rsid w:val="00075B99"/>
    <w:rsid w:val="00075CE2"/>
    <w:rsid w:val="00077AB7"/>
    <w:rsid w:val="000801DC"/>
    <w:rsid w:val="00081015"/>
    <w:rsid w:val="00081CD8"/>
    <w:rsid w:val="00083250"/>
    <w:rsid w:val="0008329C"/>
    <w:rsid w:val="00084C7A"/>
    <w:rsid w:val="00085014"/>
    <w:rsid w:val="00092B10"/>
    <w:rsid w:val="00095AD0"/>
    <w:rsid w:val="00096B43"/>
    <w:rsid w:val="000A033C"/>
    <w:rsid w:val="000A0AB0"/>
    <w:rsid w:val="000A0D02"/>
    <w:rsid w:val="000A1415"/>
    <w:rsid w:val="000A68CA"/>
    <w:rsid w:val="000A7F0E"/>
    <w:rsid w:val="000B189F"/>
    <w:rsid w:val="000B1ACB"/>
    <w:rsid w:val="000B1BFB"/>
    <w:rsid w:val="000B1E4E"/>
    <w:rsid w:val="000B47E0"/>
    <w:rsid w:val="000B4E6D"/>
    <w:rsid w:val="000B50E6"/>
    <w:rsid w:val="000C30E2"/>
    <w:rsid w:val="000C34DE"/>
    <w:rsid w:val="000C4413"/>
    <w:rsid w:val="000C7463"/>
    <w:rsid w:val="000D4EDD"/>
    <w:rsid w:val="000D5AEA"/>
    <w:rsid w:val="000E0338"/>
    <w:rsid w:val="000E25C0"/>
    <w:rsid w:val="000E3CD3"/>
    <w:rsid w:val="000E6CD7"/>
    <w:rsid w:val="000F304D"/>
    <w:rsid w:val="000F3A3F"/>
    <w:rsid w:val="000F3EE2"/>
    <w:rsid w:val="000F547F"/>
    <w:rsid w:val="000F5596"/>
    <w:rsid w:val="00101DE4"/>
    <w:rsid w:val="00102B3D"/>
    <w:rsid w:val="00104212"/>
    <w:rsid w:val="00104F85"/>
    <w:rsid w:val="00107C7D"/>
    <w:rsid w:val="00107F21"/>
    <w:rsid w:val="0011248A"/>
    <w:rsid w:val="0011382A"/>
    <w:rsid w:val="00114423"/>
    <w:rsid w:val="0012005C"/>
    <w:rsid w:val="00120AC3"/>
    <w:rsid w:val="00121860"/>
    <w:rsid w:val="00122368"/>
    <w:rsid w:val="00123987"/>
    <w:rsid w:val="00127F44"/>
    <w:rsid w:val="00135118"/>
    <w:rsid w:val="0013540B"/>
    <w:rsid w:val="001366BF"/>
    <w:rsid w:val="00136A0D"/>
    <w:rsid w:val="00137B07"/>
    <w:rsid w:val="00137FF5"/>
    <w:rsid w:val="001401E1"/>
    <w:rsid w:val="00141DA4"/>
    <w:rsid w:val="001427A7"/>
    <w:rsid w:val="0014324A"/>
    <w:rsid w:val="0014376C"/>
    <w:rsid w:val="001450F6"/>
    <w:rsid w:val="0014769D"/>
    <w:rsid w:val="00150DEA"/>
    <w:rsid w:val="00151739"/>
    <w:rsid w:val="00164D56"/>
    <w:rsid w:val="00165170"/>
    <w:rsid w:val="00167B10"/>
    <w:rsid w:val="001812A0"/>
    <w:rsid w:val="00184115"/>
    <w:rsid w:val="00185AE8"/>
    <w:rsid w:val="00186A30"/>
    <w:rsid w:val="0019264E"/>
    <w:rsid w:val="00193605"/>
    <w:rsid w:val="0019399C"/>
    <w:rsid w:val="00195610"/>
    <w:rsid w:val="00196BA1"/>
    <w:rsid w:val="00196C1B"/>
    <w:rsid w:val="001A0DC4"/>
    <w:rsid w:val="001A122A"/>
    <w:rsid w:val="001A1238"/>
    <w:rsid w:val="001A1C43"/>
    <w:rsid w:val="001A46BF"/>
    <w:rsid w:val="001A766C"/>
    <w:rsid w:val="001B071C"/>
    <w:rsid w:val="001B0BD3"/>
    <w:rsid w:val="001B0F73"/>
    <w:rsid w:val="001B1889"/>
    <w:rsid w:val="001B4E62"/>
    <w:rsid w:val="001C0F71"/>
    <w:rsid w:val="001C495E"/>
    <w:rsid w:val="001C5F56"/>
    <w:rsid w:val="001C716D"/>
    <w:rsid w:val="001D2E8D"/>
    <w:rsid w:val="001E0E88"/>
    <w:rsid w:val="001E105A"/>
    <w:rsid w:val="001E1E87"/>
    <w:rsid w:val="001E5064"/>
    <w:rsid w:val="001E5352"/>
    <w:rsid w:val="001E6725"/>
    <w:rsid w:val="001F068B"/>
    <w:rsid w:val="001F0B0A"/>
    <w:rsid w:val="0020150F"/>
    <w:rsid w:val="00201872"/>
    <w:rsid w:val="0020481C"/>
    <w:rsid w:val="0020654F"/>
    <w:rsid w:val="00211F22"/>
    <w:rsid w:val="0021233B"/>
    <w:rsid w:val="00214C73"/>
    <w:rsid w:val="00215549"/>
    <w:rsid w:val="0021681D"/>
    <w:rsid w:val="00217FC6"/>
    <w:rsid w:val="00221387"/>
    <w:rsid w:val="00222A2D"/>
    <w:rsid w:val="0022734E"/>
    <w:rsid w:val="002275FA"/>
    <w:rsid w:val="002310B6"/>
    <w:rsid w:val="00231F79"/>
    <w:rsid w:val="00233E11"/>
    <w:rsid w:val="002341CC"/>
    <w:rsid w:val="002343D2"/>
    <w:rsid w:val="00235658"/>
    <w:rsid w:val="002366BF"/>
    <w:rsid w:val="002369ED"/>
    <w:rsid w:val="002407AF"/>
    <w:rsid w:val="002410AF"/>
    <w:rsid w:val="00242570"/>
    <w:rsid w:val="00247388"/>
    <w:rsid w:val="00252D29"/>
    <w:rsid w:val="00255990"/>
    <w:rsid w:val="00260448"/>
    <w:rsid w:val="00261616"/>
    <w:rsid w:val="00261D1C"/>
    <w:rsid w:val="0026284A"/>
    <w:rsid w:val="00262C3D"/>
    <w:rsid w:val="00272DBC"/>
    <w:rsid w:val="00274F61"/>
    <w:rsid w:val="00277E31"/>
    <w:rsid w:val="00280D62"/>
    <w:rsid w:val="00283492"/>
    <w:rsid w:val="00283953"/>
    <w:rsid w:val="0028416A"/>
    <w:rsid w:val="002868AD"/>
    <w:rsid w:val="00292242"/>
    <w:rsid w:val="00292D49"/>
    <w:rsid w:val="0029614B"/>
    <w:rsid w:val="00296544"/>
    <w:rsid w:val="002966BB"/>
    <w:rsid w:val="00297432"/>
    <w:rsid w:val="00297D94"/>
    <w:rsid w:val="002A0EE6"/>
    <w:rsid w:val="002A276B"/>
    <w:rsid w:val="002A3F02"/>
    <w:rsid w:val="002A431D"/>
    <w:rsid w:val="002A6C11"/>
    <w:rsid w:val="002A6F73"/>
    <w:rsid w:val="002B4659"/>
    <w:rsid w:val="002B5A55"/>
    <w:rsid w:val="002C0D14"/>
    <w:rsid w:val="002C29E7"/>
    <w:rsid w:val="002C2F64"/>
    <w:rsid w:val="002C3C22"/>
    <w:rsid w:val="002C3CCF"/>
    <w:rsid w:val="002C3EBD"/>
    <w:rsid w:val="002C5B61"/>
    <w:rsid w:val="002C6E55"/>
    <w:rsid w:val="002D2F86"/>
    <w:rsid w:val="002D7AB9"/>
    <w:rsid w:val="002E0FE4"/>
    <w:rsid w:val="002E1AD5"/>
    <w:rsid w:val="002E23AA"/>
    <w:rsid w:val="002E2BDC"/>
    <w:rsid w:val="002E30F0"/>
    <w:rsid w:val="002E36B5"/>
    <w:rsid w:val="002E3D25"/>
    <w:rsid w:val="002E58D4"/>
    <w:rsid w:val="002E63A6"/>
    <w:rsid w:val="002E6DA4"/>
    <w:rsid w:val="002E7861"/>
    <w:rsid w:val="002F5205"/>
    <w:rsid w:val="002F6869"/>
    <w:rsid w:val="003009A8"/>
    <w:rsid w:val="003020A0"/>
    <w:rsid w:val="0030292B"/>
    <w:rsid w:val="00303797"/>
    <w:rsid w:val="00307AAB"/>
    <w:rsid w:val="00307FAB"/>
    <w:rsid w:val="003137C1"/>
    <w:rsid w:val="00315640"/>
    <w:rsid w:val="00316DBB"/>
    <w:rsid w:val="00317754"/>
    <w:rsid w:val="003201F6"/>
    <w:rsid w:val="00321258"/>
    <w:rsid w:val="00321F8C"/>
    <w:rsid w:val="003232EA"/>
    <w:rsid w:val="0032366D"/>
    <w:rsid w:val="003320F8"/>
    <w:rsid w:val="003321D9"/>
    <w:rsid w:val="0033362C"/>
    <w:rsid w:val="003340C1"/>
    <w:rsid w:val="00335354"/>
    <w:rsid w:val="00335660"/>
    <w:rsid w:val="00337FEB"/>
    <w:rsid w:val="003407FC"/>
    <w:rsid w:val="00341816"/>
    <w:rsid w:val="0034229A"/>
    <w:rsid w:val="00343C5F"/>
    <w:rsid w:val="00345EA5"/>
    <w:rsid w:val="00346CE7"/>
    <w:rsid w:val="0035011F"/>
    <w:rsid w:val="00360997"/>
    <w:rsid w:val="00362432"/>
    <w:rsid w:val="0036247C"/>
    <w:rsid w:val="00362997"/>
    <w:rsid w:val="0036325C"/>
    <w:rsid w:val="00363ECD"/>
    <w:rsid w:val="0037010F"/>
    <w:rsid w:val="0037247C"/>
    <w:rsid w:val="003734FE"/>
    <w:rsid w:val="0037573F"/>
    <w:rsid w:val="00375B9B"/>
    <w:rsid w:val="003771AE"/>
    <w:rsid w:val="003845BE"/>
    <w:rsid w:val="00390B71"/>
    <w:rsid w:val="00390E80"/>
    <w:rsid w:val="00393D07"/>
    <w:rsid w:val="003940A7"/>
    <w:rsid w:val="00394712"/>
    <w:rsid w:val="00395E06"/>
    <w:rsid w:val="0039779F"/>
    <w:rsid w:val="003A782E"/>
    <w:rsid w:val="003B35A5"/>
    <w:rsid w:val="003B383B"/>
    <w:rsid w:val="003B4CBB"/>
    <w:rsid w:val="003B53E4"/>
    <w:rsid w:val="003B5411"/>
    <w:rsid w:val="003B5F3F"/>
    <w:rsid w:val="003B6771"/>
    <w:rsid w:val="003B6E08"/>
    <w:rsid w:val="003C1442"/>
    <w:rsid w:val="003C1678"/>
    <w:rsid w:val="003C24A4"/>
    <w:rsid w:val="003C616D"/>
    <w:rsid w:val="003C6E60"/>
    <w:rsid w:val="003D069C"/>
    <w:rsid w:val="003D128C"/>
    <w:rsid w:val="003D3154"/>
    <w:rsid w:val="003D458B"/>
    <w:rsid w:val="003D48BA"/>
    <w:rsid w:val="003D68AD"/>
    <w:rsid w:val="003E07D8"/>
    <w:rsid w:val="003E257B"/>
    <w:rsid w:val="003E2A08"/>
    <w:rsid w:val="003F113A"/>
    <w:rsid w:val="003F3C0F"/>
    <w:rsid w:val="003F63C3"/>
    <w:rsid w:val="003F6B7C"/>
    <w:rsid w:val="003F71AF"/>
    <w:rsid w:val="004001BB"/>
    <w:rsid w:val="004013C5"/>
    <w:rsid w:val="00403C89"/>
    <w:rsid w:val="00405CEF"/>
    <w:rsid w:val="00406249"/>
    <w:rsid w:val="00406F50"/>
    <w:rsid w:val="004073CA"/>
    <w:rsid w:val="00410298"/>
    <w:rsid w:val="004121FF"/>
    <w:rsid w:val="0041337E"/>
    <w:rsid w:val="00420122"/>
    <w:rsid w:val="004206C5"/>
    <w:rsid w:val="004215DE"/>
    <w:rsid w:val="0042211A"/>
    <w:rsid w:val="004239C7"/>
    <w:rsid w:val="00423AE3"/>
    <w:rsid w:val="00424436"/>
    <w:rsid w:val="00426050"/>
    <w:rsid w:val="0042652E"/>
    <w:rsid w:val="00440DCA"/>
    <w:rsid w:val="00440F9B"/>
    <w:rsid w:val="004421E5"/>
    <w:rsid w:val="00443880"/>
    <w:rsid w:val="00443C29"/>
    <w:rsid w:val="00444F4E"/>
    <w:rsid w:val="00445103"/>
    <w:rsid w:val="00445DE1"/>
    <w:rsid w:val="00447130"/>
    <w:rsid w:val="00450B75"/>
    <w:rsid w:val="00452284"/>
    <w:rsid w:val="004530E0"/>
    <w:rsid w:val="0045356A"/>
    <w:rsid w:val="004540A2"/>
    <w:rsid w:val="00456669"/>
    <w:rsid w:val="004567BF"/>
    <w:rsid w:val="00457786"/>
    <w:rsid w:val="00457CDC"/>
    <w:rsid w:val="00460CA8"/>
    <w:rsid w:val="00461168"/>
    <w:rsid w:val="0046124E"/>
    <w:rsid w:val="0046252C"/>
    <w:rsid w:val="004626A2"/>
    <w:rsid w:val="004628E6"/>
    <w:rsid w:val="004629AF"/>
    <w:rsid w:val="00467595"/>
    <w:rsid w:val="00467ADE"/>
    <w:rsid w:val="00467DAD"/>
    <w:rsid w:val="00467FBE"/>
    <w:rsid w:val="00470CB4"/>
    <w:rsid w:val="004770D8"/>
    <w:rsid w:val="004805D7"/>
    <w:rsid w:val="00480DDF"/>
    <w:rsid w:val="00483CBA"/>
    <w:rsid w:val="00484A61"/>
    <w:rsid w:val="00484DC5"/>
    <w:rsid w:val="0048571A"/>
    <w:rsid w:val="00486948"/>
    <w:rsid w:val="004872CE"/>
    <w:rsid w:val="004877BC"/>
    <w:rsid w:val="00493D5E"/>
    <w:rsid w:val="00494FA2"/>
    <w:rsid w:val="00495C25"/>
    <w:rsid w:val="00496ECD"/>
    <w:rsid w:val="0049705E"/>
    <w:rsid w:val="004A05C5"/>
    <w:rsid w:val="004A5503"/>
    <w:rsid w:val="004B1A81"/>
    <w:rsid w:val="004B56E6"/>
    <w:rsid w:val="004B56F4"/>
    <w:rsid w:val="004B61A5"/>
    <w:rsid w:val="004B6234"/>
    <w:rsid w:val="004C03E5"/>
    <w:rsid w:val="004C081C"/>
    <w:rsid w:val="004C47F5"/>
    <w:rsid w:val="004C79BF"/>
    <w:rsid w:val="004D18E5"/>
    <w:rsid w:val="004D32D0"/>
    <w:rsid w:val="004D62A7"/>
    <w:rsid w:val="004D6D68"/>
    <w:rsid w:val="004E749F"/>
    <w:rsid w:val="004E7E3C"/>
    <w:rsid w:val="004F0361"/>
    <w:rsid w:val="004F53A2"/>
    <w:rsid w:val="004F75C3"/>
    <w:rsid w:val="0050091B"/>
    <w:rsid w:val="00500F9D"/>
    <w:rsid w:val="00501B76"/>
    <w:rsid w:val="005025E3"/>
    <w:rsid w:val="005048B7"/>
    <w:rsid w:val="005063E0"/>
    <w:rsid w:val="0051009C"/>
    <w:rsid w:val="00510879"/>
    <w:rsid w:val="0051121F"/>
    <w:rsid w:val="005158FF"/>
    <w:rsid w:val="005209F1"/>
    <w:rsid w:val="005239EF"/>
    <w:rsid w:val="00526B7B"/>
    <w:rsid w:val="0052740C"/>
    <w:rsid w:val="00530786"/>
    <w:rsid w:val="005308CE"/>
    <w:rsid w:val="00532707"/>
    <w:rsid w:val="00532934"/>
    <w:rsid w:val="0053397E"/>
    <w:rsid w:val="00534726"/>
    <w:rsid w:val="00536582"/>
    <w:rsid w:val="00537E03"/>
    <w:rsid w:val="005406AA"/>
    <w:rsid w:val="00542ABC"/>
    <w:rsid w:val="00545C4A"/>
    <w:rsid w:val="00546CFF"/>
    <w:rsid w:val="00556AFB"/>
    <w:rsid w:val="00557DE8"/>
    <w:rsid w:val="0056153E"/>
    <w:rsid w:val="00562886"/>
    <w:rsid w:val="0056770E"/>
    <w:rsid w:val="00570919"/>
    <w:rsid w:val="00571152"/>
    <w:rsid w:val="005728A8"/>
    <w:rsid w:val="0057439C"/>
    <w:rsid w:val="005835B5"/>
    <w:rsid w:val="00584C02"/>
    <w:rsid w:val="00591CBE"/>
    <w:rsid w:val="005A0479"/>
    <w:rsid w:val="005A3548"/>
    <w:rsid w:val="005A5629"/>
    <w:rsid w:val="005A6AD0"/>
    <w:rsid w:val="005B0127"/>
    <w:rsid w:val="005B1C5D"/>
    <w:rsid w:val="005B6086"/>
    <w:rsid w:val="005C094D"/>
    <w:rsid w:val="005C1294"/>
    <w:rsid w:val="005C1584"/>
    <w:rsid w:val="005C1C86"/>
    <w:rsid w:val="005C309E"/>
    <w:rsid w:val="005C4B73"/>
    <w:rsid w:val="005C7D66"/>
    <w:rsid w:val="005D0890"/>
    <w:rsid w:val="005D0F73"/>
    <w:rsid w:val="005D22BE"/>
    <w:rsid w:val="005D3BC3"/>
    <w:rsid w:val="005D5F58"/>
    <w:rsid w:val="005D697D"/>
    <w:rsid w:val="005D784C"/>
    <w:rsid w:val="005D7C91"/>
    <w:rsid w:val="005E64D9"/>
    <w:rsid w:val="005E7EC0"/>
    <w:rsid w:val="005F00DB"/>
    <w:rsid w:val="005F2D4C"/>
    <w:rsid w:val="005F4EC7"/>
    <w:rsid w:val="005F7B2B"/>
    <w:rsid w:val="005F7B5F"/>
    <w:rsid w:val="0060054F"/>
    <w:rsid w:val="00600D93"/>
    <w:rsid w:val="00602780"/>
    <w:rsid w:val="006038AF"/>
    <w:rsid w:val="006131B9"/>
    <w:rsid w:val="00613212"/>
    <w:rsid w:val="00613C05"/>
    <w:rsid w:val="006140C5"/>
    <w:rsid w:val="0061549D"/>
    <w:rsid w:val="006157F2"/>
    <w:rsid w:val="00616C7B"/>
    <w:rsid w:val="0062094A"/>
    <w:rsid w:val="00621DC3"/>
    <w:rsid w:val="00622A9F"/>
    <w:rsid w:val="00624399"/>
    <w:rsid w:val="00627C5C"/>
    <w:rsid w:val="006304DC"/>
    <w:rsid w:val="00635618"/>
    <w:rsid w:val="00635DD1"/>
    <w:rsid w:val="006372D8"/>
    <w:rsid w:val="0064032F"/>
    <w:rsid w:val="00641D80"/>
    <w:rsid w:val="00642E4D"/>
    <w:rsid w:val="00643607"/>
    <w:rsid w:val="00643BF2"/>
    <w:rsid w:val="00643EAF"/>
    <w:rsid w:val="00644002"/>
    <w:rsid w:val="00644824"/>
    <w:rsid w:val="00644CCE"/>
    <w:rsid w:val="006501C5"/>
    <w:rsid w:val="006510E8"/>
    <w:rsid w:val="0065497B"/>
    <w:rsid w:val="00655736"/>
    <w:rsid w:val="00655E33"/>
    <w:rsid w:val="00656477"/>
    <w:rsid w:val="00661941"/>
    <w:rsid w:val="00662A67"/>
    <w:rsid w:val="00662F77"/>
    <w:rsid w:val="00663B8D"/>
    <w:rsid w:val="00666B2F"/>
    <w:rsid w:val="00667F89"/>
    <w:rsid w:val="00671D1F"/>
    <w:rsid w:val="00675BDC"/>
    <w:rsid w:val="0068016B"/>
    <w:rsid w:val="00682F19"/>
    <w:rsid w:val="00683157"/>
    <w:rsid w:val="006855AA"/>
    <w:rsid w:val="0068735E"/>
    <w:rsid w:val="00687FBF"/>
    <w:rsid w:val="006923BD"/>
    <w:rsid w:val="00696C8D"/>
    <w:rsid w:val="006976CD"/>
    <w:rsid w:val="006A1ACC"/>
    <w:rsid w:val="006A29AF"/>
    <w:rsid w:val="006A2AC2"/>
    <w:rsid w:val="006A3617"/>
    <w:rsid w:val="006A4162"/>
    <w:rsid w:val="006A6CAE"/>
    <w:rsid w:val="006B10CA"/>
    <w:rsid w:val="006B2ABB"/>
    <w:rsid w:val="006B2C3D"/>
    <w:rsid w:val="006B35AF"/>
    <w:rsid w:val="006B39DB"/>
    <w:rsid w:val="006B4053"/>
    <w:rsid w:val="006B42BC"/>
    <w:rsid w:val="006B5001"/>
    <w:rsid w:val="006B55A3"/>
    <w:rsid w:val="006B6638"/>
    <w:rsid w:val="006B6FF0"/>
    <w:rsid w:val="006C0A37"/>
    <w:rsid w:val="006C15E3"/>
    <w:rsid w:val="006C28CB"/>
    <w:rsid w:val="006D21D9"/>
    <w:rsid w:val="006D2536"/>
    <w:rsid w:val="006D32A6"/>
    <w:rsid w:val="006D3BC6"/>
    <w:rsid w:val="006D4231"/>
    <w:rsid w:val="006D6446"/>
    <w:rsid w:val="006E079E"/>
    <w:rsid w:val="006E0C9B"/>
    <w:rsid w:val="006E46E4"/>
    <w:rsid w:val="006E5956"/>
    <w:rsid w:val="006E6BE2"/>
    <w:rsid w:val="006F4A32"/>
    <w:rsid w:val="006F737E"/>
    <w:rsid w:val="006F7AA7"/>
    <w:rsid w:val="00700979"/>
    <w:rsid w:val="00701E7C"/>
    <w:rsid w:val="007031CF"/>
    <w:rsid w:val="00706317"/>
    <w:rsid w:val="00706B60"/>
    <w:rsid w:val="00710485"/>
    <w:rsid w:val="00710B4A"/>
    <w:rsid w:val="0071189A"/>
    <w:rsid w:val="00712748"/>
    <w:rsid w:val="0071419B"/>
    <w:rsid w:val="00716945"/>
    <w:rsid w:val="007174B4"/>
    <w:rsid w:val="00717AAB"/>
    <w:rsid w:val="00717DBD"/>
    <w:rsid w:val="007222AF"/>
    <w:rsid w:val="00722B6B"/>
    <w:rsid w:val="00725DEB"/>
    <w:rsid w:val="00725F3C"/>
    <w:rsid w:val="00726FBA"/>
    <w:rsid w:val="00727659"/>
    <w:rsid w:val="0073092A"/>
    <w:rsid w:val="00731173"/>
    <w:rsid w:val="007325B9"/>
    <w:rsid w:val="007349C6"/>
    <w:rsid w:val="00741016"/>
    <w:rsid w:val="00742F83"/>
    <w:rsid w:val="00743306"/>
    <w:rsid w:val="00750BB7"/>
    <w:rsid w:val="0075186C"/>
    <w:rsid w:val="00753D1E"/>
    <w:rsid w:val="00755C45"/>
    <w:rsid w:val="00761221"/>
    <w:rsid w:val="007613F5"/>
    <w:rsid w:val="00761986"/>
    <w:rsid w:val="00762AF0"/>
    <w:rsid w:val="00763274"/>
    <w:rsid w:val="007641DC"/>
    <w:rsid w:val="00764CF9"/>
    <w:rsid w:val="007710AC"/>
    <w:rsid w:val="007800D2"/>
    <w:rsid w:val="00780576"/>
    <w:rsid w:val="007845B2"/>
    <w:rsid w:val="007849E5"/>
    <w:rsid w:val="00784B8C"/>
    <w:rsid w:val="00792E96"/>
    <w:rsid w:val="007968A4"/>
    <w:rsid w:val="00796A8F"/>
    <w:rsid w:val="007977B9"/>
    <w:rsid w:val="007A2143"/>
    <w:rsid w:val="007A35D7"/>
    <w:rsid w:val="007B5255"/>
    <w:rsid w:val="007B56F4"/>
    <w:rsid w:val="007B5CC6"/>
    <w:rsid w:val="007B6D52"/>
    <w:rsid w:val="007C330C"/>
    <w:rsid w:val="007C347D"/>
    <w:rsid w:val="007C7D13"/>
    <w:rsid w:val="007D48D9"/>
    <w:rsid w:val="007D733D"/>
    <w:rsid w:val="007D7ECA"/>
    <w:rsid w:val="007E4634"/>
    <w:rsid w:val="007E4799"/>
    <w:rsid w:val="007E4F5A"/>
    <w:rsid w:val="007E60C6"/>
    <w:rsid w:val="007F0D6E"/>
    <w:rsid w:val="007F3AD2"/>
    <w:rsid w:val="00800825"/>
    <w:rsid w:val="0080131A"/>
    <w:rsid w:val="0080222F"/>
    <w:rsid w:val="008033C3"/>
    <w:rsid w:val="00804A2F"/>
    <w:rsid w:val="008056B9"/>
    <w:rsid w:val="00805C0A"/>
    <w:rsid w:val="008064F0"/>
    <w:rsid w:val="008071F4"/>
    <w:rsid w:val="0081235C"/>
    <w:rsid w:val="008129ED"/>
    <w:rsid w:val="00813CB2"/>
    <w:rsid w:val="00814376"/>
    <w:rsid w:val="00814D73"/>
    <w:rsid w:val="00823A11"/>
    <w:rsid w:val="00824EF7"/>
    <w:rsid w:val="00825504"/>
    <w:rsid w:val="00825624"/>
    <w:rsid w:val="00827876"/>
    <w:rsid w:val="00832631"/>
    <w:rsid w:val="00832A3A"/>
    <w:rsid w:val="00833740"/>
    <w:rsid w:val="00833E04"/>
    <w:rsid w:val="00835CCD"/>
    <w:rsid w:val="00843215"/>
    <w:rsid w:val="0084387C"/>
    <w:rsid w:val="00843A92"/>
    <w:rsid w:val="00845B58"/>
    <w:rsid w:val="0085152D"/>
    <w:rsid w:val="0085414A"/>
    <w:rsid w:val="00861ECB"/>
    <w:rsid w:val="0086269D"/>
    <w:rsid w:val="00863302"/>
    <w:rsid w:val="0086436E"/>
    <w:rsid w:val="00866116"/>
    <w:rsid w:val="00870357"/>
    <w:rsid w:val="008712A2"/>
    <w:rsid w:val="00871362"/>
    <w:rsid w:val="00871C8F"/>
    <w:rsid w:val="008724E5"/>
    <w:rsid w:val="00876483"/>
    <w:rsid w:val="00876D89"/>
    <w:rsid w:val="008774EE"/>
    <w:rsid w:val="00884A9D"/>
    <w:rsid w:val="008905EA"/>
    <w:rsid w:val="00890D80"/>
    <w:rsid w:val="00893398"/>
    <w:rsid w:val="008978F0"/>
    <w:rsid w:val="008A45DE"/>
    <w:rsid w:val="008A4E1E"/>
    <w:rsid w:val="008B1CFF"/>
    <w:rsid w:val="008B26C8"/>
    <w:rsid w:val="008B64DF"/>
    <w:rsid w:val="008C0E44"/>
    <w:rsid w:val="008C0FED"/>
    <w:rsid w:val="008C19A0"/>
    <w:rsid w:val="008C296C"/>
    <w:rsid w:val="008C526D"/>
    <w:rsid w:val="008C6CA0"/>
    <w:rsid w:val="008D0ECB"/>
    <w:rsid w:val="008D2BF2"/>
    <w:rsid w:val="008D2CDD"/>
    <w:rsid w:val="008D309E"/>
    <w:rsid w:val="008D4305"/>
    <w:rsid w:val="008D66AE"/>
    <w:rsid w:val="008E322A"/>
    <w:rsid w:val="008E6BF2"/>
    <w:rsid w:val="008E7F3B"/>
    <w:rsid w:val="008F09EC"/>
    <w:rsid w:val="008F1E44"/>
    <w:rsid w:val="008F2C0E"/>
    <w:rsid w:val="008F3A75"/>
    <w:rsid w:val="008F699B"/>
    <w:rsid w:val="009002DD"/>
    <w:rsid w:val="00902E24"/>
    <w:rsid w:val="0090333B"/>
    <w:rsid w:val="009035F4"/>
    <w:rsid w:val="00904D04"/>
    <w:rsid w:val="00906BF7"/>
    <w:rsid w:val="009073BC"/>
    <w:rsid w:val="00907E3D"/>
    <w:rsid w:val="009109FF"/>
    <w:rsid w:val="009111BD"/>
    <w:rsid w:val="00911750"/>
    <w:rsid w:val="0091373E"/>
    <w:rsid w:val="00913D86"/>
    <w:rsid w:val="00914A7C"/>
    <w:rsid w:val="009163A7"/>
    <w:rsid w:val="00921D14"/>
    <w:rsid w:val="00922E3E"/>
    <w:rsid w:val="00923C30"/>
    <w:rsid w:val="009300F8"/>
    <w:rsid w:val="00931CC9"/>
    <w:rsid w:val="00933C6B"/>
    <w:rsid w:val="00940A2A"/>
    <w:rsid w:val="00946701"/>
    <w:rsid w:val="00946BDD"/>
    <w:rsid w:val="00950F68"/>
    <w:rsid w:val="00954F80"/>
    <w:rsid w:val="009612FA"/>
    <w:rsid w:val="00961FF5"/>
    <w:rsid w:val="00962119"/>
    <w:rsid w:val="009622D5"/>
    <w:rsid w:val="00963FE8"/>
    <w:rsid w:val="00965F39"/>
    <w:rsid w:val="00967EF9"/>
    <w:rsid w:val="00971A2C"/>
    <w:rsid w:val="00972D76"/>
    <w:rsid w:val="00974249"/>
    <w:rsid w:val="00975258"/>
    <w:rsid w:val="0097717F"/>
    <w:rsid w:val="009811E5"/>
    <w:rsid w:val="00982093"/>
    <w:rsid w:val="0098311F"/>
    <w:rsid w:val="00983E2A"/>
    <w:rsid w:val="00984895"/>
    <w:rsid w:val="00985CB8"/>
    <w:rsid w:val="00985E92"/>
    <w:rsid w:val="00990930"/>
    <w:rsid w:val="009927DC"/>
    <w:rsid w:val="00994F10"/>
    <w:rsid w:val="00995E38"/>
    <w:rsid w:val="009962BE"/>
    <w:rsid w:val="009A16A6"/>
    <w:rsid w:val="009A18CD"/>
    <w:rsid w:val="009A5FF0"/>
    <w:rsid w:val="009A6F97"/>
    <w:rsid w:val="009B0A25"/>
    <w:rsid w:val="009B4161"/>
    <w:rsid w:val="009B4208"/>
    <w:rsid w:val="009B5302"/>
    <w:rsid w:val="009B6815"/>
    <w:rsid w:val="009B72FD"/>
    <w:rsid w:val="009B7D2F"/>
    <w:rsid w:val="009C0BF2"/>
    <w:rsid w:val="009C273C"/>
    <w:rsid w:val="009C442D"/>
    <w:rsid w:val="009C4611"/>
    <w:rsid w:val="009D3483"/>
    <w:rsid w:val="009D4301"/>
    <w:rsid w:val="009D7966"/>
    <w:rsid w:val="009E1B50"/>
    <w:rsid w:val="009E40F4"/>
    <w:rsid w:val="009E505C"/>
    <w:rsid w:val="009E5649"/>
    <w:rsid w:val="009F37C9"/>
    <w:rsid w:val="009F5CCB"/>
    <w:rsid w:val="00A004DD"/>
    <w:rsid w:val="00A01E7E"/>
    <w:rsid w:val="00A02689"/>
    <w:rsid w:val="00A046CD"/>
    <w:rsid w:val="00A04DE7"/>
    <w:rsid w:val="00A05D75"/>
    <w:rsid w:val="00A0688D"/>
    <w:rsid w:val="00A070D7"/>
    <w:rsid w:val="00A07D14"/>
    <w:rsid w:val="00A11595"/>
    <w:rsid w:val="00A11D1B"/>
    <w:rsid w:val="00A11E65"/>
    <w:rsid w:val="00A1207A"/>
    <w:rsid w:val="00A12558"/>
    <w:rsid w:val="00A13903"/>
    <w:rsid w:val="00A1634C"/>
    <w:rsid w:val="00A21F03"/>
    <w:rsid w:val="00A25078"/>
    <w:rsid w:val="00A27D04"/>
    <w:rsid w:val="00A322E7"/>
    <w:rsid w:val="00A32701"/>
    <w:rsid w:val="00A34ED5"/>
    <w:rsid w:val="00A40190"/>
    <w:rsid w:val="00A4572E"/>
    <w:rsid w:val="00A45DBF"/>
    <w:rsid w:val="00A46799"/>
    <w:rsid w:val="00A47AF3"/>
    <w:rsid w:val="00A47BF1"/>
    <w:rsid w:val="00A47FC3"/>
    <w:rsid w:val="00A51CDD"/>
    <w:rsid w:val="00A52380"/>
    <w:rsid w:val="00A5238D"/>
    <w:rsid w:val="00A53F10"/>
    <w:rsid w:val="00A54975"/>
    <w:rsid w:val="00A562F5"/>
    <w:rsid w:val="00A563A2"/>
    <w:rsid w:val="00A563E9"/>
    <w:rsid w:val="00A57194"/>
    <w:rsid w:val="00A57D59"/>
    <w:rsid w:val="00A6013F"/>
    <w:rsid w:val="00A61C30"/>
    <w:rsid w:val="00A61C6E"/>
    <w:rsid w:val="00A755A2"/>
    <w:rsid w:val="00A75C36"/>
    <w:rsid w:val="00A7668D"/>
    <w:rsid w:val="00A8282F"/>
    <w:rsid w:val="00A8329C"/>
    <w:rsid w:val="00A86B4D"/>
    <w:rsid w:val="00A87BC3"/>
    <w:rsid w:val="00A90761"/>
    <w:rsid w:val="00A912F9"/>
    <w:rsid w:val="00A94535"/>
    <w:rsid w:val="00A958AB"/>
    <w:rsid w:val="00AA0F4B"/>
    <w:rsid w:val="00AA1126"/>
    <w:rsid w:val="00AA15BF"/>
    <w:rsid w:val="00AA2F22"/>
    <w:rsid w:val="00AA2FB5"/>
    <w:rsid w:val="00AA3C6D"/>
    <w:rsid w:val="00AA3FC3"/>
    <w:rsid w:val="00AA5542"/>
    <w:rsid w:val="00AA561F"/>
    <w:rsid w:val="00AB0DFC"/>
    <w:rsid w:val="00AB2B07"/>
    <w:rsid w:val="00AB2C36"/>
    <w:rsid w:val="00AB3750"/>
    <w:rsid w:val="00AB61D3"/>
    <w:rsid w:val="00AB6352"/>
    <w:rsid w:val="00AB7A08"/>
    <w:rsid w:val="00AC2889"/>
    <w:rsid w:val="00AC368D"/>
    <w:rsid w:val="00AC37BE"/>
    <w:rsid w:val="00AD1A53"/>
    <w:rsid w:val="00AD1A86"/>
    <w:rsid w:val="00AD7BDC"/>
    <w:rsid w:val="00AE103E"/>
    <w:rsid w:val="00AE3191"/>
    <w:rsid w:val="00AE34E6"/>
    <w:rsid w:val="00AE5549"/>
    <w:rsid w:val="00AF0A07"/>
    <w:rsid w:val="00AF0B65"/>
    <w:rsid w:val="00AF5AE5"/>
    <w:rsid w:val="00AF625E"/>
    <w:rsid w:val="00AF6B48"/>
    <w:rsid w:val="00AF6CCC"/>
    <w:rsid w:val="00AF721B"/>
    <w:rsid w:val="00AF7E56"/>
    <w:rsid w:val="00B004E2"/>
    <w:rsid w:val="00B01C59"/>
    <w:rsid w:val="00B06D6C"/>
    <w:rsid w:val="00B07D4F"/>
    <w:rsid w:val="00B123C1"/>
    <w:rsid w:val="00B1456A"/>
    <w:rsid w:val="00B152B1"/>
    <w:rsid w:val="00B159EC"/>
    <w:rsid w:val="00B17FD3"/>
    <w:rsid w:val="00B22C42"/>
    <w:rsid w:val="00B22EC5"/>
    <w:rsid w:val="00B23ADC"/>
    <w:rsid w:val="00B328DC"/>
    <w:rsid w:val="00B32C15"/>
    <w:rsid w:val="00B34B7A"/>
    <w:rsid w:val="00B34FB0"/>
    <w:rsid w:val="00B37274"/>
    <w:rsid w:val="00B40876"/>
    <w:rsid w:val="00B43974"/>
    <w:rsid w:val="00B44EC8"/>
    <w:rsid w:val="00B4700F"/>
    <w:rsid w:val="00B52B29"/>
    <w:rsid w:val="00B55C47"/>
    <w:rsid w:val="00B61E74"/>
    <w:rsid w:val="00B66193"/>
    <w:rsid w:val="00B71534"/>
    <w:rsid w:val="00B71904"/>
    <w:rsid w:val="00B74D08"/>
    <w:rsid w:val="00B755A0"/>
    <w:rsid w:val="00B81774"/>
    <w:rsid w:val="00B84366"/>
    <w:rsid w:val="00B869AF"/>
    <w:rsid w:val="00B90701"/>
    <w:rsid w:val="00B931A1"/>
    <w:rsid w:val="00BA0A2B"/>
    <w:rsid w:val="00BA2063"/>
    <w:rsid w:val="00BA27B0"/>
    <w:rsid w:val="00BA3401"/>
    <w:rsid w:val="00BA5328"/>
    <w:rsid w:val="00BB0736"/>
    <w:rsid w:val="00BB3B60"/>
    <w:rsid w:val="00BB54F6"/>
    <w:rsid w:val="00BB6725"/>
    <w:rsid w:val="00BB7787"/>
    <w:rsid w:val="00BC1CB7"/>
    <w:rsid w:val="00BC33E1"/>
    <w:rsid w:val="00BC3420"/>
    <w:rsid w:val="00BC7C3C"/>
    <w:rsid w:val="00BD0D3B"/>
    <w:rsid w:val="00BD20DA"/>
    <w:rsid w:val="00BD416E"/>
    <w:rsid w:val="00BD4CD5"/>
    <w:rsid w:val="00BD52C9"/>
    <w:rsid w:val="00BD63B2"/>
    <w:rsid w:val="00BD6C1F"/>
    <w:rsid w:val="00BE39EE"/>
    <w:rsid w:val="00BE4D66"/>
    <w:rsid w:val="00BE5506"/>
    <w:rsid w:val="00BE56D7"/>
    <w:rsid w:val="00BE6354"/>
    <w:rsid w:val="00BF0ADC"/>
    <w:rsid w:val="00BF0D7E"/>
    <w:rsid w:val="00BF2369"/>
    <w:rsid w:val="00BF4E16"/>
    <w:rsid w:val="00BF5195"/>
    <w:rsid w:val="00BF6114"/>
    <w:rsid w:val="00BF6623"/>
    <w:rsid w:val="00BF6A5B"/>
    <w:rsid w:val="00BF6C1B"/>
    <w:rsid w:val="00C015C9"/>
    <w:rsid w:val="00C03522"/>
    <w:rsid w:val="00C03DDD"/>
    <w:rsid w:val="00C0482D"/>
    <w:rsid w:val="00C13376"/>
    <w:rsid w:val="00C1575C"/>
    <w:rsid w:val="00C166C3"/>
    <w:rsid w:val="00C16A61"/>
    <w:rsid w:val="00C1762D"/>
    <w:rsid w:val="00C20942"/>
    <w:rsid w:val="00C2236F"/>
    <w:rsid w:val="00C23204"/>
    <w:rsid w:val="00C2778C"/>
    <w:rsid w:val="00C326CF"/>
    <w:rsid w:val="00C358C4"/>
    <w:rsid w:val="00C377F5"/>
    <w:rsid w:val="00C40C06"/>
    <w:rsid w:val="00C42B2F"/>
    <w:rsid w:val="00C43DF3"/>
    <w:rsid w:val="00C4438C"/>
    <w:rsid w:val="00C4794F"/>
    <w:rsid w:val="00C47FFE"/>
    <w:rsid w:val="00C510C9"/>
    <w:rsid w:val="00C55DAF"/>
    <w:rsid w:val="00C5604F"/>
    <w:rsid w:val="00C6025F"/>
    <w:rsid w:val="00C634A3"/>
    <w:rsid w:val="00C65600"/>
    <w:rsid w:val="00C66374"/>
    <w:rsid w:val="00C70EA7"/>
    <w:rsid w:val="00C71F93"/>
    <w:rsid w:val="00C7384F"/>
    <w:rsid w:val="00C7516E"/>
    <w:rsid w:val="00C7526B"/>
    <w:rsid w:val="00C82B48"/>
    <w:rsid w:val="00C82BD9"/>
    <w:rsid w:val="00C86CAE"/>
    <w:rsid w:val="00C901CC"/>
    <w:rsid w:val="00C9276F"/>
    <w:rsid w:val="00C9407D"/>
    <w:rsid w:val="00C97584"/>
    <w:rsid w:val="00CA197C"/>
    <w:rsid w:val="00CA2CC3"/>
    <w:rsid w:val="00CB0A0B"/>
    <w:rsid w:val="00CB5BC5"/>
    <w:rsid w:val="00CC1447"/>
    <w:rsid w:val="00CC176C"/>
    <w:rsid w:val="00CC2626"/>
    <w:rsid w:val="00CC4590"/>
    <w:rsid w:val="00CC562E"/>
    <w:rsid w:val="00CC60FB"/>
    <w:rsid w:val="00CC795B"/>
    <w:rsid w:val="00CC7EA3"/>
    <w:rsid w:val="00CD09D6"/>
    <w:rsid w:val="00CD3C73"/>
    <w:rsid w:val="00CD4263"/>
    <w:rsid w:val="00CD4A41"/>
    <w:rsid w:val="00CD5FEC"/>
    <w:rsid w:val="00CE154F"/>
    <w:rsid w:val="00CE1740"/>
    <w:rsid w:val="00CE28F1"/>
    <w:rsid w:val="00CE52A2"/>
    <w:rsid w:val="00CE6089"/>
    <w:rsid w:val="00CE679F"/>
    <w:rsid w:val="00CF0FBE"/>
    <w:rsid w:val="00CF2095"/>
    <w:rsid w:val="00CF2CF1"/>
    <w:rsid w:val="00CF57BF"/>
    <w:rsid w:val="00CF582D"/>
    <w:rsid w:val="00D00491"/>
    <w:rsid w:val="00D026BD"/>
    <w:rsid w:val="00D070DD"/>
    <w:rsid w:val="00D10785"/>
    <w:rsid w:val="00D1248F"/>
    <w:rsid w:val="00D12BA5"/>
    <w:rsid w:val="00D148BF"/>
    <w:rsid w:val="00D1556C"/>
    <w:rsid w:val="00D17092"/>
    <w:rsid w:val="00D22272"/>
    <w:rsid w:val="00D23209"/>
    <w:rsid w:val="00D24530"/>
    <w:rsid w:val="00D24610"/>
    <w:rsid w:val="00D24877"/>
    <w:rsid w:val="00D24FF9"/>
    <w:rsid w:val="00D25BAF"/>
    <w:rsid w:val="00D27E04"/>
    <w:rsid w:val="00D34B10"/>
    <w:rsid w:val="00D3581F"/>
    <w:rsid w:val="00D42A6C"/>
    <w:rsid w:val="00D434B2"/>
    <w:rsid w:val="00D6057A"/>
    <w:rsid w:val="00D6332F"/>
    <w:rsid w:val="00D70F52"/>
    <w:rsid w:val="00D7215B"/>
    <w:rsid w:val="00D737B1"/>
    <w:rsid w:val="00D75D42"/>
    <w:rsid w:val="00D76DEC"/>
    <w:rsid w:val="00D76EBF"/>
    <w:rsid w:val="00D8222E"/>
    <w:rsid w:val="00D86FE3"/>
    <w:rsid w:val="00D87379"/>
    <w:rsid w:val="00D9035A"/>
    <w:rsid w:val="00D910C7"/>
    <w:rsid w:val="00D911F7"/>
    <w:rsid w:val="00D91C85"/>
    <w:rsid w:val="00D92C53"/>
    <w:rsid w:val="00D92EB3"/>
    <w:rsid w:val="00D93AD5"/>
    <w:rsid w:val="00D94B96"/>
    <w:rsid w:val="00D956C8"/>
    <w:rsid w:val="00D957A1"/>
    <w:rsid w:val="00DA245A"/>
    <w:rsid w:val="00DA36ED"/>
    <w:rsid w:val="00DA4DF3"/>
    <w:rsid w:val="00DA6179"/>
    <w:rsid w:val="00DB1340"/>
    <w:rsid w:val="00DB1522"/>
    <w:rsid w:val="00DB3C6C"/>
    <w:rsid w:val="00DB4202"/>
    <w:rsid w:val="00DB47BE"/>
    <w:rsid w:val="00DB4A84"/>
    <w:rsid w:val="00DC0F32"/>
    <w:rsid w:val="00DC0F3C"/>
    <w:rsid w:val="00DC1EFA"/>
    <w:rsid w:val="00DC554E"/>
    <w:rsid w:val="00DC5671"/>
    <w:rsid w:val="00DD46A0"/>
    <w:rsid w:val="00DE30C2"/>
    <w:rsid w:val="00DE34F1"/>
    <w:rsid w:val="00DE4A79"/>
    <w:rsid w:val="00DE6934"/>
    <w:rsid w:val="00DE739C"/>
    <w:rsid w:val="00DF3901"/>
    <w:rsid w:val="00DF4942"/>
    <w:rsid w:val="00DF7252"/>
    <w:rsid w:val="00E00F6F"/>
    <w:rsid w:val="00E03244"/>
    <w:rsid w:val="00E067A5"/>
    <w:rsid w:val="00E07DAA"/>
    <w:rsid w:val="00E105F1"/>
    <w:rsid w:val="00E1132F"/>
    <w:rsid w:val="00E116B4"/>
    <w:rsid w:val="00E172D9"/>
    <w:rsid w:val="00E2115A"/>
    <w:rsid w:val="00E22288"/>
    <w:rsid w:val="00E22B5F"/>
    <w:rsid w:val="00E30AD0"/>
    <w:rsid w:val="00E31EEB"/>
    <w:rsid w:val="00E32D8B"/>
    <w:rsid w:val="00E32DFD"/>
    <w:rsid w:val="00E35573"/>
    <w:rsid w:val="00E415A0"/>
    <w:rsid w:val="00E4368D"/>
    <w:rsid w:val="00E44C6A"/>
    <w:rsid w:val="00E45B03"/>
    <w:rsid w:val="00E45CDC"/>
    <w:rsid w:val="00E4640A"/>
    <w:rsid w:val="00E519D6"/>
    <w:rsid w:val="00E5480F"/>
    <w:rsid w:val="00E60B9D"/>
    <w:rsid w:val="00E627B1"/>
    <w:rsid w:val="00E62B4C"/>
    <w:rsid w:val="00E62E74"/>
    <w:rsid w:val="00E6362C"/>
    <w:rsid w:val="00E65E9B"/>
    <w:rsid w:val="00E666EA"/>
    <w:rsid w:val="00E6790A"/>
    <w:rsid w:val="00E74E15"/>
    <w:rsid w:val="00E77872"/>
    <w:rsid w:val="00E808E5"/>
    <w:rsid w:val="00E8120E"/>
    <w:rsid w:val="00E855A7"/>
    <w:rsid w:val="00E85926"/>
    <w:rsid w:val="00E91EB5"/>
    <w:rsid w:val="00E92AD6"/>
    <w:rsid w:val="00E92CE8"/>
    <w:rsid w:val="00E9365A"/>
    <w:rsid w:val="00E936C3"/>
    <w:rsid w:val="00E9376C"/>
    <w:rsid w:val="00E962E9"/>
    <w:rsid w:val="00EA22F3"/>
    <w:rsid w:val="00EA58AC"/>
    <w:rsid w:val="00EA602C"/>
    <w:rsid w:val="00EA66EB"/>
    <w:rsid w:val="00EB03ED"/>
    <w:rsid w:val="00EB3765"/>
    <w:rsid w:val="00EB3C3F"/>
    <w:rsid w:val="00EB64EE"/>
    <w:rsid w:val="00EB67BF"/>
    <w:rsid w:val="00EB7C2F"/>
    <w:rsid w:val="00EC002B"/>
    <w:rsid w:val="00EC4034"/>
    <w:rsid w:val="00EC41CE"/>
    <w:rsid w:val="00EC58C1"/>
    <w:rsid w:val="00EC627B"/>
    <w:rsid w:val="00ED07B1"/>
    <w:rsid w:val="00ED11ED"/>
    <w:rsid w:val="00ED3691"/>
    <w:rsid w:val="00ED3C2A"/>
    <w:rsid w:val="00ED561D"/>
    <w:rsid w:val="00ED6C66"/>
    <w:rsid w:val="00EE004F"/>
    <w:rsid w:val="00EE7789"/>
    <w:rsid w:val="00EE7A60"/>
    <w:rsid w:val="00EE7FDC"/>
    <w:rsid w:val="00EF07CF"/>
    <w:rsid w:val="00EF2A55"/>
    <w:rsid w:val="00EF2CEA"/>
    <w:rsid w:val="00EF4C86"/>
    <w:rsid w:val="00F01AA7"/>
    <w:rsid w:val="00F01F8A"/>
    <w:rsid w:val="00F030A0"/>
    <w:rsid w:val="00F05ABB"/>
    <w:rsid w:val="00F1005B"/>
    <w:rsid w:val="00F120CD"/>
    <w:rsid w:val="00F134B7"/>
    <w:rsid w:val="00F13D2B"/>
    <w:rsid w:val="00F14DC9"/>
    <w:rsid w:val="00F15DBE"/>
    <w:rsid w:val="00F15F99"/>
    <w:rsid w:val="00F161F4"/>
    <w:rsid w:val="00F17660"/>
    <w:rsid w:val="00F20079"/>
    <w:rsid w:val="00F20687"/>
    <w:rsid w:val="00F22F04"/>
    <w:rsid w:val="00F239AA"/>
    <w:rsid w:val="00F24850"/>
    <w:rsid w:val="00F259D9"/>
    <w:rsid w:val="00F26CCB"/>
    <w:rsid w:val="00F30C22"/>
    <w:rsid w:val="00F35F81"/>
    <w:rsid w:val="00F42066"/>
    <w:rsid w:val="00F46536"/>
    <w:rsid w:val="00F47FD6"/>
    <w:rsid w:val="00F51561"/>
    <w:rsid w:val="00F52B6D"/>
    <w:rsid w:val="00F53E24"/>
    <w:rsid w:val="00F56E6A"/>
    <w:rsid w:val="00F56FDA"/>
    <w:rsid w:val="00F576CB"/>
    <w:rsid w:val="00F61D0A"/>
    <w:rsid w:val="00F647D0"/>
    <w:rsid w:val="00F66282"/>
    <w:rsid w:val="00F730D3"/>
    <w:rsid w:val="00F77383"/>
    <w:rsid w:val="00F828C5"/>
    <w:rsid w:val="00F86EC4"/>
    <w:rsid w:val="00F93F67"/>
    <w:rsid w:val="00F962E4"/>
    <w:rsid w:val="00FA0C0C"/>
    <w:rsid w:val="00FA3EC4"/>
    <w:rsid w:val="00FA3F76"/>
    <w:rsid w:val="00FA4707"/>
    <w:rsid w:val="00FA47BF"/>
    <w:rsid w:val="00FA5575"/>
    <w:rsid w:val="00FA630D"/>
    <w:rsid w:val="00FA7627"/>
    <w:rsid w:val="00FB16E0"/>
    <w:rsid w:val="00FB52CD"/>
    <w:rsid w:val="00FC2940"/>
    <w:rsid w:val="00FC4715"/>
    <w:rsid w:val="00FC675E"/>
    <w:rsid w:val="00FD0F3B"/>
    <w:rsid w:val="00FD1226"/>
    <w:rsid w:val="00FD3575"/>
    <w:rsid w:val="00FD4879"/>
    <w:rsid w:val="00FD5565"/>
    <w:rsid w:val="00FE15AA"/>
    <w:rsid w:val="00FE1699"/>
    <w:rsid w:val="00FE2C25"/>
    <w:rsid w:val="00FE76BA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E33BFE1"/>
  <w15:docId w15:val="{89FB20C7-61A7-4CAA-9B7F-5DDD6A10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FD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 w:line="240" w:lineRule="auto"/>
      <w:ind w:hanging="720"/>
      <w:contextualSpacing/>
      <w:outlineLvl w:val="3"/>
    </w:pPr>
    <w:rPr>
      <w:rFonts w:ascii="Arial" w:eastAsia="Times New Roman" w:hAnsi="Arial" w:cs="Arial"/>
      <w:b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 w:line="240" w:lineRule="auto"/>
      <w:ind w:left="1134" w:hanging="567"/>
      <w:jc w:val="both"/>
    </w:pPr>
    <w:rPr>
      <w:rFonts w:ascii="Arial" w:eastAsia="Times New Roman" w:hAnsi="Arial" w:cs="Times New Roman"/>
      <w:snapToGrid w:val="0"/>
      <w:szCs w:val="24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 w:line="240" w:lineRule="auto"/>
      <w:ind w:firstLine="567"/>
      <w:jc w:val="both"/>
    </w:pPr>
    <w:rPr>
      <w:rFonts w:ascii="Arial" w:eastAsia="Times New Roman" w:hAnsi="Arial" w:cs="Times New Roman"/>
      <w:snapToGrid w:val="0"/>
      <w:szCs w:val="24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 w:line="240" w:lineRule="auto"/>
      <w:jc w:val="both"/>
    </w:pPr>
    <w:rPr>
      <w:rFonts w:ascii="Arial" w:eastAsia="SimSun" w:hAnsi="Arial" w:cs="Times New Roman"/>
      <w:snapToGrid w:val="0"/>
      <w:szCs w:val="24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u w:val="single"/>
      <w:lang w:eastAsia="fr-FR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B64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 w:line="240" w:lineRule="auto"/>
      <w:ind w:left="567"/>
      <w:jc w:val="both"/>
    </w:pPr>
    <w:rPr>
      <w:rFonts w:ascii="Arial" w:eastAsia="Times New Roman" w:hAnsi="Arial" w:cs="Arial"/>
      <w:b/>
      <w:lang w:eastAsia="fr-FR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 w:line="240" w:lineRule="auto"/>
      <w:ind w:left="567"/>
      <w:jc w:val="both"/>
    </w:pPr>
    <w:rPr>
      <w:rFonts w:ascii="Arial" w:eastAsia="Times New Roman" w:hAnsi="Arial" w:cs="Arial"/>
      <w:lang w:eastAsia="fr-FR"/>
    </w:rPr>
  </w:style>
  <w:style w:type="paragraph" w:styleId="ListParagraph">
    <w:name w:val="List Paragraph"/>
    <w:basedOn w:val="Normal"/>
    <w:uiPriority w:val="34"/>
    <w:rsid w:val="00515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9B53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5A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1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1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89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89F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E7861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B6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6E0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B6E0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D0ECB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EB3C3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ich.unesco.org/doc/src/ICH-08-2021-EN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ch.unesco.org/en/Decisions/6.GA/8" TargetMode="External"/><Relationship Id="rId17" Type="http://schemas.openxmlformats.org/officeDocument/2006/relationships/hyperlink" Target="https://ich.unesco.org/en/Decisions/12.COM/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ch.unesco.org/en/Decisions/6.GA/8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en/Decisions/12.COM/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en/Decisions/4.GA/6" TargetMode="External"/><Relationship Id="rId10" Type="http://schemas.openxmlformats.org/officeDocument/2006/relationships/hyperlink" Target="https://ich.unesco.org/en/Decisions/4.GA/6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ch.unesco.org/en/15-accreditation-of-ngos-01204" TargetMode="External"/><Relationship Id="rId14" Type="http://schemas.openxmlformats.org/officeDocument/2006/relationships/hyperlink" Target="https://ich.unesco.org/en/15-review-of-ngos-01207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12.COM/17" TargetMode="External"/><Relationship Id="rId3" Type="http://schemas.openxmlformats.org/officeDocument/2006/relationships/hyperlink" Target="https://ich.unesco.org/en/Resolutions/5.GA/6" TargetMode="External"/><Relationship Id="rId7" Type="http://schemas.openxmlformats.org/officeDocument/2006/relationships/hyperlink" Target="https://ich.unesco.org/en/Decisions/10.COM/16" TargetMode="External"/><Relationship Id="rId2" Type="http://schemas.openxmlformats.org/officeDocument/2006/relationships/hyperlink" Target="https://ich.unesco.org/en/Resolutions/4.GA/6" TargetMode="External"/><Relationship Id="rId1" Type="http://schemas.openxmlformats.org/officeDocument/2006/relationships/hyperlink" Target="https://ich.unesco.org/en/Resolutions/3.GA/7" TargetMode="External"/><Relationship Id="rId6" Type="http://schemas.openxmlformats.org/officeDocument/2006/relationships/hyperlink" Target="https://ich.unesco.org/en/Decisions/8.GA/13" TargetMode="External"/><Relationship Id="rId5" Type="http://schemas.openxmlformats.org/officeDocument/2006/relationships/hyperlink" Target="https://ich.unesco.org/en/Resolutions/7.GA/11" TargetMode="External"/><Relationship Id="rId4" Type="http://schemas.openxmlformats.org/officeDocument/2006/relationships/hyperlink" Target="https://ich.unesco.org/en/Decisions/6.GA/8" TargetMode="External"/><Relationship Id="rId9" Type="http://schemas.openxmlformats.org/officeDocument/2006/relationships/hyperlink" Target="https://ich.unesco.org/en/Decisions/14.COM/17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Figure 1. Geographical distribution of accredited NGOs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(193 in total</a:t>
            </a:r>
            <a:r>
              <a:rPr lang="en-US" baseline="0"/>
              <a:t> in</a:t>
            </a:r>
            <a:r>
              <a:rPr lang="en-US"/>
              <a:t> 2020)</a:t>
            </a:r>
          </a:p>
        </c:rich>
      </c:tx>
      <c:layout>
        <c:manualLayout>
          <c:xMode val="edge"/>
          <c:yMode val="edge"/>
          <c:x val="0.142140565762613"/>
          <c:y val="7.5915733535775326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Geographical distribution of accredited NGOs</c:v>
                </c:pt>
              </c:strCache>
            </c:strRef>
          </c:tx>
          <c:dPt>
            <c:idx val="0"/>
            <c:bubble3D val="0"/>
            <c:spPr>
              <a:pattFill prst="trellis">
                <a:fgClr>
                  <a:srgbClr val="FF000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FC1-4DC6-A89B-208B96F17335}"/>
              </c:ext>
            </c:extLst>
          </c:dPt>
          <c:dPt>
            <c:idx val="1"/>
            <c:bubble3D val="0"/>
            <c:spPr>
              <a:pattFill prst="pct90">
                <a:fgClr>
                  <a:srgbClr val="00B05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FC1-4DC6-A89B-208B96F17335}"/>
              </c:ext>
            </c:extLst>
          </c:dPt>
          <c:dPt>
            <c:idx val="2"/>
            <c:bubble3D val="0"/>
            <c:spPr>
              <a:pattFill prst="pct60">
                <a:fgClr>
                  <a:srgbClr val="00B0F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FC1-4DC6-A89B-208B96F17335}"/>
              </c:ext>
            </c:extLst>
          </c:dPt>
          <c:dPt>
            <c:idx val="3"/>
            <c:bubble3D val="0"/>
            <c:spPr>
              <a:pattFill prst="narHorz">
                <a:fgClr>
                  <a:srgbClr val="7030A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FC1-4DC6-A89B-208B96F17335}"/>
              </c:ext>
            </c:extLst>
          </c:dPt>
          <c:dPt>
            <c:idx val="4"/>
            <c:bubble3D val="0"/>
            <c:spPr>
              <a:pattFill prst="pct90">
                <a:fgClr>
                  <a:srgbClr val="FFFF0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FC1-4DC6-A89B-208B96F17335}"/>
              </c:ext>
            </c:extLst>
          </c:dPt>
          <c:dPt>
            <c:idx val="5"/>
            <c:bubble3D val="0"/>
            <c:spPr>
              <a:pattFill prst="pct80">
                <a:fgClr>
                  <a:schemeClr val="accent6">
                    <a:lumMod val="75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FC1-4DC6-A89B-208B96F17335}"/>
              </c:ext>
            </c:extLst>
          </c:dPt>
          <c:dLbls>
            <c:dLbl>
              <c:idx val="2"/>
              <c:layout>
                <c:manualLayout>
                  <c:x val="-1.1700011700011743E-2"/>
                  <c:y val="-1.43884892086330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FC1-4DC6-A89B-208B96F17335}"/>
                </c:ext>
              </c:extLst>
            </c:dLbl>
            <c:dLbl>
              <c:idx val="5"/>
              <c:layout>
                <c:manualLayout>
                  <c:x val="3.087961396661667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Group Vb</a:t>
                    </a:r>
                    <a:r>
                      <a:rPr lang="en-US" baseline="0"/>
                      <a:t>
</a:t>
                    </a:r>
                    <a:fld id="{A5B1BEE3-87DB-4944-B6BD-46F069BFA9A5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9FC1-4DC6-A89B-208B96F17335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Group I</c:v>
                </c:pt>
                <c:pt idx="1">
                  <c:v>Group II</c:v>
                </c:pt>
                <c:pt idx="2">
                  <c:v>Group III</c:v>
                </c:pt>
                <c:pt idx="3">
                  <c:v>Group IV</c:v>
                </c:pt>
                <c:pt idx="4">
                  <c:v>Group Va</c:v>
                </c:pt>
                <c:pt idx="5">
                  <c:v>Group Vb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104</c:v>
                </c:pt>
                <c:pt idx="1">
                  <c:v>20</c:v>
                </c:pt>
                <c:pt idx="2">
                  <c:v>10</c:v>
                </c:pt>
                <c:pt idx="3">
                  <c:v>27</c:v>
                </c:pt>
                <c:pt idx="4">
                  <c:v>24</c:v>
                </c:pt>
                <c:pt idx="5" formatCode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FC1-4DC6-A89B-208B96F1733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E9CA-4D83-4020-8A04-1A92E0BB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document_FR.dotx</Template>
  <TotalTime>237</TotalTime>
  <Pages>11</Pages>
  <Words>2790</Words>
  <Characters>15907</Characters>
  <Application>Microsoft Office Word</Application>
  <DocSecurity>0</DocSecurity>
  <Lines>132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Kim, Dain</cp:lastModifiedBy>
  <cp:revision>110</cp:revision>
  <cp:lastPrinted>2019-10-25T08:40:00Z</cp:lastPrinted>
  <dcterms:created xsi:type="dcterms:W3CDTF">2021-11-02T08:29:00Z</dcterms:created>
  <dcterms:modified xsi:type="dcterms:W3CDTF">2021-12-07T15:06:00Z</dcterms:modified>
</cp:coreProperties>
</file>